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9A" w:rsidRPr="00164484" w:rsidRDefault="009B4D9A" w:rsidP="00836E37">
      <w:pPr>
        <w:jc w:val="center"/>
        <w:rPr>
          <w:b/>
          <w:sz w:val="40"/>
          <w:szCs w:val="40"/>
        </w:rPr>
      </w:pPr>
      <w:r w:rsidRPr="00164484">
        <w:rPr>
          <w:b/>
          <w:sz w:val="40"/>
          <w:szCs w:val="40"/>
        </w:rPr>
        <w:t>АДМИНИСТРАЦИЯ</w:t>
      </w:r>
    </w:p>
    <w:p w:rsidR="009B4D9A" w:rsidRPr="00164484" w:rsidRDefault="009B4D9A" w:rsidP="00836E37">
      <w:pPr>
        <w:jc w:val="center"/>
        <w:rPr>
          <w:sz w:val="36"/>
          <w:szCs w:val="36"/>
        </w:rPr>
      </w:pPr>
      <w:r>
        <w:rPr>
          <w:b/>
          <w:sz w:val="36"/>
          <w:szCs w:val="36"/>
        </w:rPr>
        <w:t xml:space="preserve">ПОНЫРОВСКОГО РАЙОНА КУРСКОЙ </w:t>
      </w:r>
      <w:r w:rsidRPr="00164484">
        <w:rPr>
          <w:b/>
          <w:sz w:val="36"/>
          <w:szCs w:val="36"/>
        </w:rPr>
        <w:t>ОБЛАСТИ</w:t>
      </w:r>
    </w:p>
    <w:p w:rsidR="009B4D9A" w:rsidRPr="00164484" w:rsidRDefault="009B4D9A" w:rsidP="00836E37">
      <w:pPr>
        <w:jc w:val="center"/>
        <w:rPr>
          <w:sz w:val="36"/>
          <w:szCs w:val="36"/>
        </w:rPr>
      </w:pPr>
    </w:p>
    <w:p w:rsidR="009B4D9A" w:rsidRPr="00164484" w:rsidRDefault="009B4D9A" w:rsidP="00836E37">
      <w:pPr>
        <w:jc w:val="center"/>
        <w:rPr>
          <w:sz w:val="40"/>
          <w:szCs w:val="40"/>
        </w:rPr>
      </w:pPr>
      <w:r w:rsidRPr="00164484">
        <w:rPr>
          <w:sz w:val="40"/>
          <w:szCs w:val="40"/>
        </w:rPr>
        <w:t>П О С Т А Н О В Л Е Н И Е</w:t>
      </w:r>
    </w:p>
    <w:p w:rsidR="009B4D9A" w:rsidRPr="00164484" w:rsidRDefault="009B4D9A" w:rsidP="00836E37">
      <w:pPr>
        <w:jc w:val="center"/>
        <w:rPr>
          <w:sz w:val="20"/>
          <w:szCs w:val="20"/>
        </w:rPr>
      </w:pPr>
    </w:p>
    <w:p w:rsidR="009B4D9A" w:rsidRPr="00164484" w:rsidRDefault="009B4D9A" w:rsidP="00836E37">
      <w:pPr>
        <w:rPr>
          <w:sz w:val="20"/>
          <w:szCs w:val="20"/>
        </w:rPr>
      </w:pPr>
    </w:p>
    <w:p w:rsidR="009B4D9A" w:rsidRPr="00164484" w:rsidRDefault="009B4D9A" w:rsidP="00836E37">
      <w:pPr>
        <w:ind w:left="1080"/>
        <w:rPr>
          <w:sz w:val="28"/>
          <w:szCs w:val="28"/>
        </w:rPr>
      </w:pPr>
      <w:r w:rsidRPr="00164484">
        <w:rPr>
          <w:sz w:val="28"/>
          <w:szCs w:val="28"/>
        </w:rPr>
        <w:t xml:space="preserve">от  </w:t>
      </w:r>
      <w:r w:rsidRPr="00A842FB">
        <w:rPr>
          <w:sz w:val="28"/>
          <w:szCs w:val="28"/>
          <w:u w:val="single"/>
        </w:rPr>
        <w:t>04.09.2023</w:t>
      </w:r>
      <w:r>
        <w:rPr>
          <w:sz w:val="28"/>
          <w:szCs w:val="28"/>
        </w:rPr>
        <w:t xml:space="preserve">    </w:t>
      </w:r>
      <w:r w:rsidRPr="00164484">
        <w:rPr>
          <w:sz w:val="28"/>
          <w:szCs w:val="28"/>
        </w:rPr>
        <w:t xml:space="preserve">№  </w:t>
      </w:r>
      <w:r w:rsidRPr="008659A3">
        <w:rPr>
          <w:sz w:val="28"/>
          <w:szCs w:val="28"/>
        </w:rPr>
        <w:t xml:space="preserve"> </w:t>
      </w:r>
      <w:r w:rsidRPr="00A842FB">
        <w:rPr>
          <w:sz w:val="28"/>
          <w:szCs w:val="28"/>
          <w:u w:val="single"/>
        </w:rPr>
        <w:t>455</w:t>
      </w:r>
      <w:r w:rsidRPr="00164484">
        <w:rPr>
          <w:sz w:val="28"/>
          <w:szCs w:val="28"/>
        </w:rPr>
        <w:t xml:space="preserve">           </w:t>
      </w:r>
    </w:p>
    <w:p w:rsidR="009B4D9A" w:rsidRPr="00164484" w:rsidRDefault="009B4D9A" w:rsidP="00836E37">
      <w:pPr>
        <w:ind w:left="1080"/>
        <w:rPr>
          <w:sz w:val="16"/>
          <w:szCs w:val="16"/>
        </w:rPr>
      </w:pPr>
      <w:r w:rsidRPr="00164484">
        <w:rPr>
          <w:sz w:val="16"/>
          <w:szCs w:val="16"/>
        </w:rPr>
        <w:t xml:space="preserve">306000, Курская область, пос. Поныри, ул.Ленина,14 </w:t>
      </w:r>
    </w:p>
    <w:p w:rsidR="009B4D9A" w:rsidRDefault="009B4D9A" w:rsidP="00836E37">
      <w:pPr>
        <w:ind w:left="1080"/>
        <w:rPr>
          <w:sz w:val="16"/>
          <w:szCs w:val="16"/>
        </w:rPr>
      </w:pPr>
      <w:r w:rsidRPr="00164484">
        <w:rPr>
          <w:sz w:val="16"/>
          <w:szCs w:val="16"/>
        </w:rPr>
        <w:t>тел. / факс (47135) 2-11-58</w:t>
      </w:r>
    </w:p>
    <w:p w:rsidR="009B4D9A" w:rsidRDefault="009B4D9A" w:rsidP="00836E37">
      <w:pPr>
        <w:ind w:left="1080"/>
        <w:rPr>
          <w:sz w:val="16"/>
          <w:szCs w:val="16"/>
        </w:rPr>
      </w:pPr>
    </w:p>
    <w:p w:rsidR="009B4D9A" w:rsidRDefault="009B4D9A" w:rsidP="00836E37">
      <w:pPr>
        <w:widowControl w:val="0"/>
        <w:tabs>
          <w:tab w:val="left" w:pos="5812"/>
          <w:tab w:val="left" w:pos="6663"/>
          <w:tab w:val="left" w:pos="6804"/>
          <w:tab w:val="left" w:pos="7797"/>
          <w:tab w:val="left" w:pos="8080"/>
        </w:tabs>
        <w:autoSpaceDE w:val="0"/>
        <w:autoSpaceDN w:val="0"/>
        <w:adjustRightInd w:val="0"/>
        <w:ind w:left="1080" w:right="3877"/>
        <w:jc w:val="both"/>
        <w:rPr>
          <w:bCs/>
          <w:color w:val="000000"/>
          <w:sz w:val="28"/>
          <w:szCs w:val="28"/>
        </w:rPr>
      </w:pPr>
      <w:r w:rsidRPr="002F77A7">
        <w:rPr>
          <w:bCs/>
          <w:color w:val="000000"/>
          <w:sz w:val="28"/>
          <w:szCs w:val="28"/>
        </w:rPr>
        <w:t>О внесении изменений в постановление Администрации Поныровского района Курской области от 17.11.2015 № 889 «</w:t>
      </w:r>
      <w:r w:rsidRPr="002F77A7">
        <w:rPr>
          <w:color w:val="000000"/>
          <w:sz w:val="28"/>
          <w:szCs w:val="28"/>
        </w:rPr>
        <w:t>Об утв</w:t>
      </w:r>
      <w:r>
        <w:rPr>
          <w:color w:val="000000"/>
          <w:sz w:val="28"/>
          <w:szCs w:val="28"/>
        </w:rPr>
        <w:t>ерждении перечня муниципального</w:t>
      </w:r>
      <w:r>
        <w:rPr>
          <w:bCs/>
          <w:color w:val="000000"/>
          <w:sz w:val="28"/>
          <w:szCs w:val="28"/>
        </w:rPr>
        <w:t xml:space="preserve"> </w:t>
      </w:r>
      <w:r>
        <w:rPr>
          <w:color w:val="000000"/>
          <w:sz w:val="28"/>
          <w:szCs w:val="28"/>
        </w:rPr>
        <w:t>и</w:t>
      </w:r>
      <w:r w:rsidRPr="002F77A7">
        <w:rPr>
          <w:color w:val="000000"/>
          <w:sz w:val="28"/>
          <w:szCs w:val="28"/>
        </w:rPr>
        <w:t>мущества</w:t>
      </w:r>
      <w:r>
        <w:rPr>
          <w:color w:val="000000"/>
          <w:sz w:val="28"/>
          <w:szCs w:val="28"/>
        </w:rPr>
        <w:t xml:space="preserve"> муниципального района</w:t>
      </w:r>
      <w:r>
        <w:rPr>
          <w:bCs/>
          <w:color w:val="000000"/>
          <w:sz w:val="28"/>
          <w:szCs w:val="28"/>
        </w:rPr>
        <w:t xml:space="preserve"> </w:t>
      </w:r>
      <w:r w:rsidRPr="002F77A7">
        <w:rPr>
          <w:color w:val="000000"/>
          <w:sz w:val="28"/>
          <w:szCs w:val="28"/>
        </w:rPr>
        <w:t>«Поныровский район»</w:t>
      </w:r>
      <w:r>
        <w:rPr>
          <w:bCs/>
          <w:color w:val="000000"/>
          <w:sz w:val="28"/>
          <w:szCs w:val="28"/>
        </w:rPr>
        <w:t xml:space="preserve"> </w:t>
      </w:r>
      <w:r w:rsidRPr="002F77A7">
        <w:rPr>
          <w:color w:val="000000"/>
          <w:sz w:val="28"/>
          <w:szCs w:val="28"/>
        </w:rPr>
        <w:t>Кур</w:t>
      </w:r>
      <w:r>
        <w:rPr>
          <w:color w:val="000000"/>
          <w:sz w:val="28"/>
          <w:szCs w:val="28"/>
        </w:rPr>
        <w:t>ской области,</w:t>
      </w:r>
      <w:r>
        <w:rPr>
          <w:bCs/>
          <w:color w:val="000000"/>
          <w:sz w:val="28"/>
          <w:szCs w:val="28"/>
        </w:rPr>
        <w:t xml:space="preserve"> </w:t>
      </w:r>
      <w:r w:rsidRPr="002F77A7">
        <w:rPr>
          <w:color w:val="000000"/>
          <w:sz w:val="28"/>
          <w:szCs w:val="28"/>
        </w:rPr>
        <w:t>предназначенного для передачи</w:t>
      </w:r>
      <w:r>
        <w:rPr>
          <w:bCs/>
          <w:color w:val="000000"/>
          <w:sz w:val="28"/>
          <w:szCs w:val="28"/>
        </w:rPr>
        <w:t xml:space="preserve"> </w:t>
      </w:r>
      <w:r w:rsidRPr="002F77A7">
        <w:rPr>
          <w:color w:val="000000"/>
          <w:sz w:val="28"/>
          <w:szCs w:val="28"/>
        </w:rPr>
        <w:t>во владение и</w:t>
      </w:r>
      <w:r>
        <w:rPr>
          <w:bCs/>
          <w:color w:val="000000"/>
          <w:sz w:val="28"/>
          <w:szCs w:val="28"/>
        </w:rPr>
        <w:t xml:space="preserve"> </w:t>
      </w:r>
      <w:r w:rsidRPr="002F77A7">
        <w:rPr>
          <w:color w:val="000000"/>
          <w:sz w:val="28"/>
          <w:szCs w:val="28"/>
        </w:rPr>
        <w:t>(или) пользование субъектам</w:t>
      </w:r>
      <w:r>
        <w:rPr>
          <w:bCs/>
          <w:color w:val="000000"/>
          <w:sz w:val="28"/>
          <w:szCs w:val="28"/>
        </w:rPr>
        <w:t xml:space="preserve"> </w:t>
      </w:r>
      <w:r>
        <w:rPr>
          <w:color w:val="000000"/>
          <w:sz w:val="28"/>
          <w:szCs w:val="28"/>
        </w:rPr>
        <w:t>малого и</w:t>
      </w:r>
      <w:r>
        <w:rPr>
          <w:bCs/>
          <w:color w:val="000000"/>
          <w:sz w:val="28"/>
          <w:szCs w:val="28"/>
        </w:rPr>
        <w:t xml:space="preserve"> </w:t>
      </w:r>
      <w:r w:rsidRPr="002F77A7">
        <w:rPr>
          <w:color w:val="000000"/>
          <w:sz w:val="28"/>
          <w:szCs w:val="28"/>
        </w:rPr>
        <w:t>среднего предпринимательства</w:t>
      </w:r>
      <w:r w:rsidRPr="002F77A7">
        <w:rPr>
          <w:bCs/>
          <w:color w:val="000000"/>
          <w:sz w:val="28"/>
          <w:szCs w:val="28"/>
        </w:rPr>
        <w:t>»</w:t>
      </w:r>
    </w:p>
    <w:p w:rsidR="009B4D9A" w:rsidRPr="00430334" w:rsidRDefault="009B4D9A" w:rsidP="00836E37">
      <w:pPr>
        <w:widowControl w:val="0"/>
        <w:tabs>
          <w:tab w:val="left" w:pos="5812"/>
          <w:tab w:val="left" w:pos="6663"/>
          <w:tab w:val="left" w:pos="6804"/>
          <w:tab w:val="left" w:pos="7797"/>
          <w:tab w:val="left" w:pos="8080"/>
        </w:tabs>
        <w:autoSpaceDE w:val="0"/>
        <w:autoSpaceDN w:val="0"/>
        <w:adjustRightInd w:val="0"/>
        <w:ind w:left="1080" w:right="3877"/>
        <w:jc w:val="both"/>
        <w:rPr>
          <w:color w:val="000000"/>
          <w:sz w:val="28"/>
          <w:szCs w:val="28"/>
        </w:rPr>
      </w:pPr>
    </w:p>
    <w:p w:rsidR="009B4D9A" w:rsidRDefault="009B4D9A" w:rsidP="00836E37">
      <w:pPr>
        <w:tabs>
          <w:tab w:val="left" w:pos="5812"/>
          <w:tab w:val="left" w:pos="6663"/>
          <w:tab w:val="left" w:pos="7655"/>
          <w:tab w:val="left" w:pos="8080"/>
        </w:tabs>
        <w:ind w:left="1080" w:right="2318"/>
        <w:jc w:val="both"/>
        <w:rPr>
          <w:sz w:val="28"/>
          <w:szCs w:val="28"/>
        </w:rPr>
      </w:pPr>
    </w:p>
    <w:p w:rsidR="009B4D9A" w:rsidRDefault="009B4D9A" w:rsidP="00836E37">
      <w:pPr>
        <w:ind w:left="1080" w:firstLine="708"/>
        <w:jc w:val="both"/>
        <w:rPr>
          <w:sz w:val="28"/>
          <w:szCs w:val="28"/>
        </w:rPr>
      </w:pPr>
      <w:r>
        <w:rPr>
          <w:sz w:val="28"/>
          <w:szCs w:val="28"/>
        </w:rPr>
        <w:t>В соответствии с Федеральным законом от 24.07.2007</w:t>
      </w:r>
      <w:r>
        <w:rPr>
          <w:sz w:val="28"/>
          <w:szCs w:val="28"/>
        </w:rPr>
        <w:br/>
        <w:t>№ 209-ФЗ «О развитии малого и среднего предпринимательства</w:t>
      </w:r>
      <w:r>
        <w:rPr>
          <w:sz w:val="28"/>
          <w:szCs w:val="28"/>
        </w:rPr>
        <w:br/>
        <w:t>в Российской Федерации», Федеральным законом от 22.07.2008</w:t>
      </w:r>
      <w:r>
        <w:rPr>
          <w:sz w:val="28"/>
          <w:szCs w:val="28"/>
        </w:rPr>
        <w:b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r>
        <w:rPr>
          <w:sz w:val="28"/>
          <w:szCs w:val="28"/>
        </w:rPr>
        <w:br/>
        <w:t xml:space="preserve">в отдельные законодательные акты Российской Федерации», Порядком формирования, ведения, обязательного опубликования перечня муниципального имущества муниципального района «Поныровский район» Курской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физическим лицам, </w:t>
      </w:r>
      <w:r>
        <w:rPr>
          <w:sz w:val="28"/>
          <w:szCs w:val="28"/>
        </w:rPr>
        <w:br/>
        <w:t xml:space="preserve">не являющимся индивидуальными предпринимателями и применяющим специальный налоговый режим «Налог на профессиональный доход», </w:t>
      </w:r>
      <w:r w:rsidRPr="0062327C">
        <w:rPr>
          <w:sz w:val="28"/>
          <w:szCs w:val="28"/>
        </w:rPr>
        <w:t xml:space="preserve">утвержденным постановлением Администрации Поныровского района Курской области от </w:t>
      </w:r>
      <w:r>
        <w:rPr>
          <w:sz w:val="28"/>
          <w:szCs w:val="28"/>
        </w:rPr>
        <w:t>17.02.2021</w:t>
      </w:r>
      <w:r w:rsidRPr="0062327C">
        <w:rPr>
          <w:sz w:val="28"/>
          <w:szCs w:val="28"/>
        </w:rPr>
        <w:t xml:space="preserve">  № </w:t>
      </w:r>
      <w:r>
        <w:rPr>
          <w:sz w:val="28"/>
          <w:szCs w:val="28"/>
        </w:rPr>
        <w:t>63</w:t>
      </w:r>
      <w:r w:rsidRPr="0062327C">
        <w:rPr>
          <w:sz w:val="28"/>
          <w:szCs w:val="28"/>
        </w:rPr>
        <w:t>, Администрация Поныровского района  п о с т а н о в л я е т:</w:t>
      </w:r>
    </w:p>
    <w:p w:rsidR="009B4D9A" w:rsidRDefault="009B4D9A" w:rsidP="00836E37">
      <w:pPr>
        <w:ind w:left="1080" w:firstLine="708"/>
        <w:jc w:val="both"/>
        <w:rPr>
          <w:sz w:val="28"/>
          <w:szCs w:val="28"/>
        </w:rPr>
      </w:pPr>
    </w:p>
    <w:p w:rsidR="009B4D9A" w:rsidRDefault="009B4D9A" w:rsidP="00A842FB">
      <w:pPr>
        <w:ind w:left="1080" w:firstLine="480"/>
        <w:jc w:val="both"/>
        <w:rPr>
          <w:sz w:val="28"/>
          <w:szCs w:val="28"/>
        </w:rPr>
      </w:pPr>
      <w:r>
        <w:rPr>
          <w:sz w:val="28"/>
          <w:szCs w:val="28"/>
        </w:rPr>
        <w:t xml:space="preserve">  1. Внести изменения в постановление Администрации Поныровского района Курской области от 17.11.2015 № 889 «Об утверждении перечня муниципального имущества муниципального района «Поныровский район» Курской области, предназначенного для передачи во владение и (или) пользование субъектам малого и среднего предпринимательства», изложив приложение № 1 к данному постановлению в новой редакции (прилагается)</w:t>
      </w:r>
      <w:r w:rsidRPr="00617648">
        <w:rPr>
          <w:sz w:val="28"/>
          <w:szCs w:val="28"/>
        </w:rPr>
        <w:t xml:space="preserve">. </w:t>
      </w:r>
    </w:p>
    <w:p w:rsidR="009B4D9A" w:rsidRDefault="009B4D9A" w:rsidP="00836E37">
      <w:pPr>
        <w:ind w:left="1080" w:firstLine="516"/>
        <w:jc w:val="both"/>
        <w:rPr>
          <w:sz w:val="28"/>
          <w:szCs w:val="28"/>
        </w:rPr>
      </w:pPr>
      <w:r>
        <w:rPr>
          <w:sz w:val="28"/>
          <w:szCs w:val="28"/>
        </w:rPr>
        <w:t>2. Признать утратившим силу постановление Администрации Поныровского района Курской области от 11.10.2022 № 556 «О внесении изменений в постановление Администрации Поныровского района Курской области от 17.11.2015 № 889 «Об утверждении перечня муниципального имущества муниципального района «Поныровский район» Курской области, предназначенного для передачи во владение и (или) пользование субъектам малого и среднего  предпринимательства».</w:t>
      </w:r>
    </w:p>
    <w:p w:rsidR="009B4D9A" w:rsidRDefault="009B4D9A" w:rsidP="00836E37">
      <w:pPr>
        <w:ind w:left="1080" w:firstLine="516"/>
        <w:jc w:val="both"/>
        <w:rPr>
          <w:sz w:val="28"/>
          <w:szCs w:val="28"/>
        </w:rPr>
      </w:pPr>
      <w:r>
        <w:rPr>
          <w:sz w:val="28"/>
          <w:szCs w:val="28"/>
        </w:rPr>
        <w:t>3. Контроль за исполнением настоящего постановления возложить на заместителя главы администрации Поныровского района, начальника управления финансов Ж.Э. Володину.</w:t>
      </w:r>
    </w:p>
    <w:p w:rsidR="009B4D9A" w:rsidRDefault="009B4D9A" w:rsidP="00836E37">
      <w:pPr>
        <w:ind w:left="1080" w:firstLine="516"/>
        <w:jc w:val="both"/>
        <w:rPr>
          <w:sz w:val="28"/>
          <w:szCs w:val="28"/>
        </w:rPr>
      </w:pPr>
      <w:r>
        <w:rPr>
          <w:sz w:val="28"/>
          <w:szCs w:val="28"/>
        </w:rPr>
        <w:t xml:space="preserve">4. Постановление вступает в силу со дня его подписания и подлежит размещению на официальном сайте муниципального образования «Поныровский район» в информационно-телекамуникационной сети «Интернет». </w:t>
      </w:r>
    </w:p>
    <w:p w:rsidR="009B4D9A" w:rsidRDefault="009B4D9A" w:rsidP="00836E37">
      <w:pPr>
        <w:ind w:left="1080" w:firstLine="516"/>
        <w:jc w:val="both"/>
        <w:rPr>
          <w:sz w:val="28"/>
          <w:szCs w:val="28"/>
        </w:rPr>
      </w:pPr>
    </w:p>
    <w:p w:rsidR="009B4D9A" w:rsidRDefault="009B4D9A" w:rsidP="00836E37">
      <w:pPr>
        <w:ind w:left="1080" w:firstLine="708"/>
        <w:jc w:val="both"/>
        <w:rPr>
          <w:sz w:val="28"/>
          <w:szCs w:val="28"/>
        </w:rPr>
      </w:pPr>
    </w:p>
    <w:p w:rsidR="009B4D9A" w:rsidRDefault="009B4D9A" w:rsidP="00836E37">
      <w:pPr>
        <w:ind w:left="1080" w:firstLine="708"/>
        <w:jc w:val="both"/>
        <w:rPr>
          <w:sz w:val="28"/>
          <w:szCs w:val="28"/>
        </w:rPr>
      </w:pPr>
      <w:r>
        <w:rPr>
          <w:sz w:val="28"/>
          <w:szCs w:val="28"/>
        </w:rPr>
        <w:tab/>
      </w:r>
    </w:p>
    <w:p w:rsidR="009B4D9A" w:rsidRDefault="009B4D9A" w:rsidP="00836E37">
      <w:pPr>
        <w:ind w:left="1080"/>
        <w:rPr>
          <w:sz w:val="28"/>
          <w:szCs w:val="28"/>
        </w:rPr>
        <w:sectPr w:rsidR="009B4D9A" w:rsidSect="00836E37">
          <w:pgSz w:w="11906" w:h="16838"/>
          <w:pgMar w:top="1079" w:right="902" w:bottom="1079" w:left="567" w:header="709" w:footer="709" w:gutter="0"/>
          <w:cols w:space="720"/>
        </w:sectPr>
      </w:pPr>
      <w:r>
        <w:rPr>
          <w:sz w:val="28"/>
          <w:szCs w:val="28"/>
        </w:rPr>
        <w:t>Глава Поныровского района                                                         В.С. Торубаров</w:t>
      </w:r>
    </w:p>
    <w:p w:rsidR="009B4D9A" w:rsidRPr="00836E37" w:rsidRDefault="009B4D9A" w:rsidP="00573E4A">
      <w:pPr>
        <w:tabs>
          <w:tab w:val="left" w:pos="1134"/>
        </w:tabs>
        <w:autoSpaceDE w:val="0"/>
        <w:autoSpaceDN w:val="0"/>
        <w:adjustRightInd w:val="0"/>
        <w:ind w:left="180" w:right="-456"/>
        <w:jc w:val="right"/>
        <w:rPr>
          <w:sz w:val="26"/>
          <w:szCs w:val="26"/>
        </w:rPr>
      </w:pPr>
      <w:r>
        <w:rPr>
          <w:sz w:val="28"/>
          <w:szCs w:val="28"/>
        </w:rPr>
        <w:t xml:space="preserve">                                                                                                       </w:t>
      </w:r>
      <w:r w:rsidRPr="00836E37">
        <w:rPr>
          <w:sz w:val="26"/>
          <w:szCs w:val="26"/>
        </w:rPr>
        <w:t xml:space="preserve">Приложение № 1 </w:t>
      </w:r>
    </w:p>
    <w:p w:rsidR="009B4D9A" w:rsidRPr="00836E37" w:rsidRDefault="009B4D9A" w:rsidP="00573E4A">
      <w:pPr>
        <w:ind w:right="-456" w:firstLine="708"/>
        <w:jc w:val="right"/>
        <w:rPr>
          <w:sz w:val="26"/>
          <w:szCs w:val="26"/>
        </w:rPr>
      </w:pPr>
      <w:r w:rsidRPr="00836E37">
        <w:rPr>
          <w:sz w:val="26"/>
          <w:szCs w:val="26"/>
        </w:rPr>
        <w:t xml:space="preserve">                                              к постановлению  Администрации </w:t>
      </w:r>
    </w:p>
    <w:p w:rsidR="009B4D9A" w:rsidRPr="00836E37" w:rsidRDefault="009B4D9A" w:rsidP="00573E4A">
      <w:pPr>
        <w:ind w:right="-456"/>
        <w:jc w:val="right"/>
        <w:rPr>
          <w:sz w:val="26"/>
          <w:szCs w:val="26"/>
        </w:rPr>
      </w:pPr>
      <w:r w:rsidRPr="00836E37">
        <w:rPr>
          <w:sz w:val="26"/>
          <w:szCs w:val="26"/>
        </w:rPr>
        <w:t xml:space="preserve">                                                                 Поныровского района </w:t>
      </w:r>
    </w:p>
    <w:p w:rsidR="009B4D9A" w:rsidRPr="00836E37" w:rsidRDefault="009B4D9A" w:rsidP="00573E4A">
      <w:pPr>
        <w:ind w:right="-456"/>
        <w:jc w:val="right"/>
        <w:rPr>
          <w:sz w:val="26"/>
          <w:szCs w:val="26"/>
        </w:rPr>
      </w:pPr>
      <w:r w:rsidRPr="00836E37">
        <w:rPr>
          <w:sz w:val="26"/>
          <w:szCs w:val="26"/>
        </w:rPr>
        <w:t>Курской области</w:t>
      </w:r>
    </w:p>
    <w:p w:rsidR="009B4D9A" w:rsidRPr="00836E37" w:rsidRDefault="009B4D9A" w:rsidP="00B65AA7">
      <w:pPr>
        <w:ind w:right="-456"/>
        <w:jc w:val="right"/>
        <w:rPr>
          <w:sz w:val="26"/>
          <w:szCs w:val="26"/>
          <w:u w:val="single"/>
        </w:rPr>
      </w:pPr>
      <w:r w:rsidRPr="00836E37">
        <w:rPr>
          <w:sz w:val="26"/>
          <w:szCs w:val="26"/>
        </w:rPr>
        <w:t>от 04 сентября 2023 года  №  455</w:t>
      </w:r>
    </w:p>
    <w:p w:rsidR="009B4D9A" w:rsidRPr="00836E37" w:rsidRDefault="009B4D9A" w:rsidP="00573E4A">
      <w:pPr>
        <w:ind w:right="-456"/>
        <w:jc w:val="right"/>
        <w:rPr>
          <w:sz w:val="26"/>
          <w:szCs w:val="26"/>
        </w:rPr>
      </w:pPr>
    </w:p>
    <w:p w:rsidR="009B4D9A" w:rsidRPr="00836E37" w:rsidRDefault="009B4D9A" w:rsidP="005C1CF8">
      <w:pPr>
        <w:ind w:firstLine="708"/>
        <w:jc w:val="center"/>
        <w:rPr>
          <w:b/>
          <w:sz w:val="26"/>
          <w:szCs w:val="26"/>
        </w:rPr>
      </w:pPr>
      <w:r w:rsidRPr="00836E37">
        <w:rPr>
          <w:b/>
          <w:sz w:val="26"/>
          <w:szCs w:val="26"/>
        </w:rPr>
        <w:t>Перечень</w:t>
      </w:r>
    </w:p>
    <w:p w:rsidR="009B4D9A" w:rsidRPr="00836E37" w:rsidRDefault="009B4D9A" w:rsidP="005C1CF8">
      <w:pPr>
        <w:ind w:firstLine="708"/>
        <w:jc w:val="center"/>
        <w:rPr>
          <w:b/>
          <w:sz w:val="26"/>
          <w:szCs w:val="26"/>
        </w:rPr>
      </w:pPr>
      <w:r w:rsidRPr="00836E37">
        <w:rPr>
          <w:b/>
          <w:sz w:val="26"/>
          <w:szCs w:val="26"/>
        </w:rPr>
        <w:t xml:space="preserve"> муниципального имущества муниципального района «Поныровский район» Курской области, предназначенного для передачи во владение и (или) пользование субъектам малого и среднего предпринимательства в 2023 году</w:t>
      </w:r>
    </w:p>
    <w:p w:rsidR="009B4D9A" w:rsidRDefault="009B4D9A" w:rsidP="005C1CF8">
      <w:pPr>
        <w:rPr>
          <w:sz w:val="28"/>
          <w:szCs w:val="28"/>
        </w:rPr>
      </w:pPr>
    </w:p>
    <w:tbl>
      <w:tblPr>
        <w:tblW w:w="0" w:type="auto"/>
        <w:jc w:val="center"/>
        <w:tblInd w:w="-12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693"/>
        <w:gridCol w:w="8100"/>
        <w:gridCol w:w="1174"/>
        <w:gridCol w:w="2775"/>
      </w:tblGrid>
      <w:tr w:rsidR="009B4D9A" w:rsidRPr="00634B89" w:rsidTr="00540A1B">
        <w:trPr>
          <w:trHeight w:val="946"/>
          <w:jc w:val="center"/>
        </w:trPr>
        <w:tc>
          <w:tcPr>
            <w:tcW w:w="568" w:type="dxa"/>
            <w:vAlign w:val="center"/>
          </w:tcPr>
          <w:p w:rsidR="009B4D9A" w:rsidRPr="00634B89" w:rsidRDefault="009B4D9A" w:rsidP="00540A1B">
            <w:pPr>
              <w:ind w:left="-104" w:right="-222" w:firstLine="28"/>
            </w:pPr>
            <w:r w:rsidRPr="00634B89">
              <w:t>№</w:t>
            </w:r>
          </w:p>
          <w:p w:rsidR="009B4D9A" w:rsidRPr="00634B89" w:rsidRDefault="009B4D9A" w:rsidP="00540A1B">
            <w:pPr>
              <w:ind w:left="-104" w:right="-222" w:firstLine="28"/>
            </w:pPr>
            <w:r w:rsidRPr="00634B89">
              <w:t>п/п</w:t>
            </w:r>
          </w:p>
        </w:tc>
        <w:tc>
          <w:tcPr>
            <w:tcW w:w="2693" w:type="dxa"/>
            <w:vAlign w:val="center"/>
          </w:tcPr>
          <w:p w:rsidR="009B4D9A" w:rsidRPr="00634B89" w:rsidRDefault="009B4D9A" w:rsidP="00540A1B">
            <w:pPr>
              <w:jc w:val="center"/>
            </w:pPr>
            <w:r w:rsidRPr="00634B89">
              <w:t>Наименование имущества</w:t>
            </w:r>
          </w:p>
        </w:tc>
        <w:tc>
          <w:tcPr>
            <w:tcW w:w="8100" w:type="dxa"/>
            <w:vAlign w:val="center"/>
          </w:tcPr>
          <w:p w:rsidR="009B4D9A" w:rsidRPr="00634B89" w:rsidRDefault="009B4D9A" w:rsidP="00540A1B">
            <w:pPr>
              <w:jc w:val="center"/>
            </w:pPr>
            <w:r w:rsidRPr="00634B89">
              <w:t>Адрес (местоположение) имущества</w:t>
            </w:r>
          </w:p>
          <w:p w:rsidR="009B4D9A" w:rsidRPr="00634B89" w:rsidRDefault="009B4D9A" w:rsidP="00540A1B">
            <w:pPr>
              <w:jc w:val="center"/>
            </w:pPr>
          </w:p>
        </w:tc>
        <w:tc>
          <w:tcPr>
            <w:tcW w:w="1174" w:type="dxa"/>
            <w:vAlign w:val="center"/>
          </w:tcPr>
          <w:p w:rsidR="009B4D9A" w:rsidRPr="00634B89" w:rsidRDefault="009B4D9A" w:rsidP="00AA0B4B">
            <w:pPr>
              <w:jc w:val="center"/>
            </w:pPr>
            <w:r w:rsidRPr="00634B89">
              <w:t>Общая площадь</w:t>
            </w:r>
          </w:p>
          <w:p w:rsidR="009B4D9A" w:rsidRPr="00634B89" w:rsidRDefault="009B4D9A" w:rsidP="00AA0B4B">
            <w:pPr>
              <w:jc w:val="center"/>
            </w:pPr>
            <w:r w:rsidRPr="00634B89">
              <w:t>(кв.м.)</w:t>
            </w:r>
          </w:p>
        </w:tc>
        <w:tc>
          <w:tcPr>
            <w:tcW w:w="2775" w:type="dxa"/>
            <w:vAlign w:val="center"/>
          </w:tcPr>
          <w:p w:rsidR="009B4D9A" w:rsidRPr="00634B89" w:rsidRDefault="009B4D9A" w:rsidP="00AA0B4B">
            <w:pPr>
              <w:jc w:val="center"/>
            </w:pPr>
            <w:r w:rsidRPr="00634B89">
              <w:t>Назначение</w:t>
            </w:r>
          </w:p>
        </w:tc>
      </w:tr>
      <w:tr w:rsidR="009B4D9A" w:rsidRPr="00634B89" w:rsidTr="00540A1B">
        <w:trPr>
          <w:jc w:val="center"/>
        </w:trPr>
        <w:tc>
          <w:tcPr>
            <w:tcW w:w="568" w:type="dxa"/>
            <w:vAlign w:val="center"/>
          </w:tcPr>
          <w:p w:rsidR="009B4D9A" w:rsidRPr="00634B89" w:rsidRDefault="009B4D9A" w:rsidP="00AA0B4B">
            <w:pPr>
              <w:jc w:val="center"/>
            </w:pPr>
            <w:r w:rsidRPr="00634B89">
              <w:t>1</w:t>
            </w:r>
          </w:p>
        </w:tc>
        <w:tc>
          <w:tcPr>
            <w:tcW w:w="2693" w:type="dxa"/>
            <w:vAlign w:val="center"/>
          </w:tcPr>
          <w:p w:rsidR="009B4D9A" w:rsidRPr="00634B89" w:rsidRDefault="009B4D9A" w:rsidP="00AA0B4B">
            <w:pPr>
              <w:jc w:val="center"/>
            </w:pPr>
            <w:r w:rsidRPr="00634B89">
              <w:t>Комната в здании котельной</w:t>
            </w:r>
          </w:p>
        </w:tc>
        <w:tc>
          <w:tcPr>
            <w:tcW w:w="8100" w:type="dxa"/>
            <w:vAlign w:val="center"/>
          </w:tcPr>
          <w:p w:rsidR="009B4D9A" w:rsidRDefault="009B4D9A" w:rsidP="00AA0B4B">
            <w:pPr>
              <w:jc w:val="center"/>
            </w:pPr>
            <w:r w:rsidRPr="00634B89">
              <w:t xml:space="preserve">Курская область, Поныровский район, Верхне-Смородинский сельсовет, </w:t>
            </w:r>
          </w:p>
          <w:p w:rsidR="009B4D9A" w:rsidRPr="00634B89" w:rsidRDefault="009B4D9A" w:rsidP="00AA0B4B">
            <w:pPr>
              <w:jc w:val="center"/>
            </w:pPr>
            <w:r w:rsidRPr="00634B89">
              <w:t>с. Верхнесмородино, ул. Гусливка, д.</w:t>
            </w:r>
            <w:r>
              <w:t xml:space="preserve"> </w:t>
            </w:r>
            <w:r w:rsidRPr="00634B89">
              <w:t>23</w:t>
            </w:r>
          </w:p>
          <w:p w:rsidR="009B4D9A" w:rsidRPr="00634B89" w:rsidRDefault="009B4D9A" w:rsidP="00AA0B4B">
            <w:pPr>
              <w:jc w:val="center"/>
            </w:pPr>
          </w:p>
        </w:tc>
        <w:tc>
          <w:tcPr>
            <w:tcW w:w="1174" w:type="dxa"/>
            <w:vAlign w:val="center"/>
          </w:tcPr>
          <w:p w:rsidR="009B4D9A" w:rsidRPr="00634B89" w:rsidRDefault="009B4D9A" w:rsidP="00AA0B4B">
            <w:pPr>
              <w:jc w:val="center"/>
            </w:pPr>
            <w:r w:rsidRPr="00634B89">
              <w:t>14,0</w:t>
            </w:r>
          </w:p>
        </w:tc>
        <w:tc>
          <w:tcPr>
            <w:tcW w:w="2775" w:type="dxa"/>
            <w:vAlign w:val="center"/>
          </w:tcPr>
          <w:p w:rsidR="009B4D9A" w:rsidRPr="00634B89" w:rsidRDefault="009B4D9A" w:rsidP="00AA0B4B">
            <w:pPr>
              <w:jc w:val="center"/>
            </w:pPr>
            <w:r w:rsidRPr="00634B89">
              <w:t>Нежилое</w:t>
            </w:r>
          </w:p>
        </w:tc>
      </w:tr>
      <w:tr w:rsidR="009B4D9A" w:rsidRPr="00634B89" w:rsidTr="00540A1B">
        <w:trPr>
          <w:trHeight w:val="707"/>
          <w:jc w:val="center"/>
        </w:trPr>
        <w:tc>
          <w:tcPr>
            <w:tcW w:w="568" w:type="dxa"/>
            <w:vAlign w:val="center"/>
          </w:tcPr>
          <w:p w:rsidR="009B4D9A" w:rsidRPr="00634B89" w:rsidRDefault="009B4D9A" w:rsidP="00AA0B4B">
            <w:pPr>
              <w:jc w:val="center"/>
            </w:pPr>
            <w:r w:rsidRPr="00634B89">
              <w:t>2</w:t>
            </w:r>
          </w:p>
        </w:tc>
        <w:tc>
          <w:tcPr>
            <w:tcW w:w="2693" w:type="dxa"/>
            <w:vAlign w:val="center"/>
          </w:tcPr>
          <w:p w:rsidR="009B4D9A" w:rsidRPr="00634B89" w:rsidRDefault="009B4D9A" w:rsidP="00AA0B4B">
            <w:pPr>
              <w:jc w:val="center"/>
            </w:pPr>
            <w:r w:rsidRPr="00634B89">
              <w:t>Здание</w:t>
            </w:r>
          </w:p>
          <w:p w:rsidR="009B4D9A" w:rsidRPr="00634B89" w:rsidRDefault="009B4D9A" w:rsidP="00AA0B4B">
            <w:pPr>
              <w:jc w:val="center"/>
            </w:pPr>
            <w:r w:rsidRPr="00634B89">
              <w:t>школы</w:t>
            </w:r>
          </w:p>
        </w:tc>
        <w:tc>
          <w:tcPr>
            <w:tcW w:w="8100" w:type="dxa"/>
            <w:vAlign w:val="center"/>
          </w:tcPr>
          <w:p w:rsidR="009B4D9A" w:rsidRPr="00634B89" w:rsidRDefault="009B4D9A" w:rsidP="00AA0B4B">
            <w:pPr>
              <w:jc w:val="center"/>
            </w:pPr>
            <w:r w:rsidRPr="00634B89">
              <w:t>Курская область, Поныровский район,</w:t>
            </w:r>
          </w:p>
          <w:p w:rsidR="009B4D9A" w:rsidRPr="00634B89" w:rsidRDefault="009B4D9A" w:rsidP="00AA0B4B">
            <w:pPr>
              <w:jc w:val="center"/>
            </w:pPr>
            <w:r>
              <w:t>2-й Поныровский сельсовет, ул</w:t>
            </w:r>
            <w:r w:rsidRPr="00634B89">
              <w:t>. Кабыловка</w:t>
            </w:r>
          </w:p>
        </w:tc>
        <w:tc>
          <w:tcPr>
            <w:tcW w:w="1174" w:type="dxa"/>
            <w:vAlign w:val="center"/>
          </w:tcPr>
          <w:p w:rsidR="009B4D9A" w:rsidRPr="00634B89" w:rsidRDefault="009B4D9A" w:rsidP="00AA0B4B">
            <w:pPr>
              <w:jc w:val="center"/>
            </w:pPr>
            <w:r w:rsidRPr="00634B89">
              <w:t>312,0</w:t>
            </w:r>
          </w:p>
        </w:tc>
        <w:tc>
          <w:tcPr>
            <w:tcW w:w="2775" w:type="dxa"/>
            <w:vAlign w:val="center"/>
          </w:tcPr>
          <w:p w:rsidR="009B4D9A" w:rsidRPr="00634B89" w:rsidRDefault="009B4D9A" w:rsidP="00AA0B4B">
            <w:pPr>
              <w:jc w:val="center"/>
            </w:pPr>
            <w:r w:rsidRPr="00634B89">
              <w:t>Нежилое</w:t>
            </w:r>
          </w:p>
        </w:tc>
      </w:tr>
      <w:tr w:rsidR="009B4D9A" w:rsidRPr="00634B89" w:rsidTr="00540A1B">
        <w:trPr>
          <w:trHeight w:val="704"/>
          <w:jc w:val="center"/>
        </w:trPr>
        <w:tc>
          <w:tcPr>
            <w:tcW w:w="568" w:type="dxa"/>
            <w:vAlign w:val="center"/>
          </w:tcPr>
          <w:p w:rsidR="009B4D9A" w:rsidRPr="00634B89" w:rsidRDefault="009B4D9A" w:rsidP="00AA0B4B">
            <w:pPr>
              <w:jc w:val="center"/>
            </w:pPr>
            <w:r w:rsidRPr="00634B89">
              <w:t>3</w:t>
            </w:r>
          </w:p>
        </w:tc>
        <w:tc>
          <w:tcPr>
            <w:tcW w:w="2693" w:type="dxa"/>
            <w:vAlign w:val="center"/>
          </w:tcPr>
          <w:p w:rsidR="009B4D9A" w:rsidRPr="00634B89" w:rsidRDefault="009B4D9A" w:rsidP="00AA0B4B">
            <w:pPr>
              <w:jc w:val="center"/>
            </w:pPr>
            <w:r w:rsidRPr="00634B89">
              <w:t>Мастерская</w:t>
            </w:r>
          </w:p>
        </w:tc>
        <w:tc>
          <w:tcPr>
            <w:tcW w:w="8100" w:type="dxa"/>
            <w:vAlign w:val="center"/>
          </w:tcPr>
          <w:p w:rsidR="009B4D9A" w:rsidRPr="00634B89" w:rsidRDefault="009B4D9A" w:rsidP="00AA0B4B">
            <w:pPr>
              <w:jc w:val="center"/>
            </w:pPr>
            <w:r w:rsidRPr="00634B89">
              <w:t>Курская область, Поныровский район,</w:t>
            </w:r>
          </w:p>
          <w:p w:rsidR="009B4D9A" w:rsidRPr="00634B89" w:rsidRDefault="009B4D9A" w:rsidP="00AA0B4B">
            <w:pPr>
              <w:ind w:left="-85" w:hanging="142"/>
              <w:jc w:val="center"/>
            </w:pPr>
            <w:r>
              <w:t>2-й Поныровский сельсовет, ул</w:t>
            </w:r>
            <w:r w:rsidRPr="00634B89">
              <w:t>. Кабыловка</w:t>
            </w:r>
          </w:p>
        </w:tc>
        <w:tc>
          <w:tcPr>
            <w:tcW w:w="1174" w:type="dxa"/>
            <w:vAlign w:val="center"/>
          </w:tcPr>
          <w:p w:rsidR="009B4D9A" w:rsidRPr="00634B89" w:rsidRDefault="009B4D9A" w:rsidP="00AA0B4B">
            <w:pPr>
              <w:jc w:val="center"/>
            </w:pPr>
            <w:r w:rsidRPr="00634B89">
              <w:t>20,0</w:t>
            </w:r>
          </w:p>
        </w:tc>
        <w:tc>
          <w:tcPr>
            <w:tcW w:w="2775" w:type="dxa"/>
            <w:vAlign w:val="center"/>
          </w:tcPr>
          <w:p w:rsidR="009B4D9A" w:rsidRPr="00634B89" w:rsidRDefault="009B4D9A" w:rsidP="00AA0B4B">
            <w:pPr>
              <w:jc w:val="center"/>
            </w:pPr>
            <w:r w:rsidRPr="00634B89">
              <w:t>Нежилое</w:t>
            </w:r>
          </w:p>
        </w:tc>
      </w:tr>
      <w:tr w:rsidR="009B4D9A" w:rsidRPr="00634B89" w:rsidTr="00540A1B">
        <w:trPr>
          <w:trHeight w:val="828"/>
          <w:jc w:val="center"/>
        </w:trPr>
        <w:tc>
          <w:tcPr>
            <w:tcW w:w="568" w:type="dxa"/>
            <w:vAlign w:val="center"/>
          </w:tcPr>
          <w:p w:rsidR="009B4D9A" w:rsidRPr="00634B89" w:rsidRDefault="009B4D9A" w:rsidP="00AA0B4B">
            <w:pPr>
              <w:jc w:val="center"/>
            </w:pPr>
            <w:r w:rsidRPr="00634B89">
              <w:t>4</w:t>
            </w:r>
          </w:p>
        </w:tc>
        <w:tc>
          <w:tcPr>
            <w:tcW w:w="2693" w:type="dxa"/>
            <w:vAlign w:val="center"/>
          </w:tcPr>
          <w:p w:rsidR="009B4D9A" w:rsidRPr="00634B89" w:rsidRDefault="009B4D9A" w:rsidP="00AA0B4B">
            <w:pPr>
              <w:jc w:val="center"/>
            </w:pPr>
            <w:r w:rsidRPr="00634B89">
              <w:t xml:space="preserve">Здание школы </w:t>
            </w:r>
          </w:p>
        </w:tc>
        <w:tc>
          <w:tcPr>
            <w:tcW w:w="8100" w:type="dxa"/>
            <w:vAlign w:val="center"/>
          </w:tcPr>
          <w:p w:rsidR="009B4D9A" w:rsidRPr="00634B89" w:rsidRDefault="009B4D9A" w:rsidP="00AA0B4B">
            <w:pPr>
              <w:jc w:val="center"/>
            </w:pPr>
            <w:r w:rsidRPr="00634B89">
              <w:t>Курская область, Поныровский район,</w:t>
            </w:r>
          </w:p>
          <w:p w:rsidR="009B4D9A" w:rsidRPr="00634B89" w:rsidRDefault="009B4D9A" w:rsidP="00AA0B4B">
            <w:pPr>
              <w:jc w:val="center"/>
            </w:pPr>
            <w:r w:rsidRPr="00634B89">
              <w:t>Верхне-Смородинский сельсовет, с. Верхнесмородино</w:t>
            </w:r>
          </w:p>
        </w:tc>
        <w:tc>
          <w:tcPr>
            <w:tcW w:w="1174" w:type="dxa"/>
            <w:vAlign w:val="center"/>
          </w:tcPr>
          <w:p w:rsidR="009B4D9A" w:rsidRPr="00634B89" w:rsidRDefault="009B4D9A" w:rsidP="00AA0B4B">
            <w:pPr>
              <w:jc w:val="center"/>
            </w:pPr>
            <w:r w:rsidRPr="00634B89">
              <w:t>350,0</w:t>
            </w:r>
          </w:p>
        </w:tc>
        <w:tc>
          <w:tcPr>
            <w:tcW w:w="2775" w:type="dxa"/>
            <w:vAlign w:val="center"/>
          </w:tcPr>
          <w:p w:rsidR="009B4D9A" w:rsidRPr="00634B89" w:rsidRDefault="009B4D9A" w:rsidP="00AA0B4B">
            <w:pPr>
              <w:jc w:val="center"/>
            </w:pPr>
            <w:r w:rsidRPr="00634B89">
              <w:t>Нежилое</w:t>
            </w:r>
          </w:p>
        </w:tc>
      </w:tr>
      <w:tr w:rsidR="009B4D9A" w:rsidRPr="00634B89" w:rsidTr="00540A1B">
        <w:trPr>
          <w:trHeight w:val="698"/>
          <w:jc w:val="center"/>
        </w:trPr>
        <w:tc>
          <w:tcPr>
            <w:tcW w:w="568" w:type="dxa"/>
            <w:vAlign w:val="center"/>
          </w:tcPr>
          <w:p w:rsidR="009B4D9A" w:rsidRPr="00634B89" w:rsidRDefault="009B4D9A" w:rsidP="00AA0B4B">
            <w:pPr>
              <w:jc w:val="center"/>
            </w:pPr>
            <w:r w:rsidRPr="00634B89">
              <w:t>5</w:t>
            </w:r>
          </w:p>
        </w:tc>
        <w:tc>
          <w:tcPr>
            <w:tcW w:w="2693" w:type="dxa"/>
            <w:vAlign w:val="center"/>
          </w:tcPr>
          <w:p w:rsidR="009B4D9A" w:rsidRPr="00634B89" w:rsidRDefault="009B4D9A" w:rsidP="00AA0B4B">
            <w:pPr>
              <w:jc w:val="center"/>
            </w:pPr>
            <w:r w:rsidRPr="00634B89">
              <w:t>Пристройка к зданию школы</w:t>
            </w:r>
          </w:p>
        </w:tc>
        <w:tc>
          <w:tcPr>
            <w:tcW w:w="8100" w:type="dxa"/>
            <w:vAlign w:val="center"/>
          </w:tcPr>
          <w:p w:rsidR="009B4D9A" w:rsidRPr="00634B89" w:rsidRDefault="009B4D9A" w:rsidP="00AA0B4B">
            <w:pPr>
              <w:jc w:val="center"/>
            </w:pPr>
            <w:r w:rsidRPr="00634B89">
              <w:t>Курская область, Поныровский район,</w:t>
            </w:r>
          </w:p>
          <w:p w:rsidR="009B4D9A" w:rsidRPr="00634B89" w:rsidRDefault="009B4D9A" w:rsidP="00AA0B4B">
            <w:pPr>
              <w:jc w:val="center"/>
            </w:pPr>
            <w:r w:rsidRPr="00634B89">
              <w:t>Верхне-Смородинский сельсовет, с. Верхнесмородино</w:t>
            </w:r>
          </w:p>
        </w:tc>
        <w:tc>
          <w:tcPr>
            <w:tcW w:w="1174" w:type="dxa"/>
            <w:vAlign w:val="center"/>
          </w:tcPr>
          <w:p w:rsidR="009B4D9A" w:rsidRPr="00634B89" w:rsidRDefault="009B4D9A" w:rsidP="00AA0B4B">
            <w:pPr>
              <w:jc w:val="center"/>
            </w:pPr>
            <w:r w:rsidRPr="00634B89">
              <w:t>450,0</w:t>
            </w:r>
          </w:p>
        </w:tc>
        <w:tc>
          <w:tcPr>
            <w:tcW w:w="2775" w:type="dxa"/>
            <w:vAlign w:val="center"/>
          </w:tcPr>
          <w:p w:rsidR="009B4D9A" w:rsidRPr="00634B89" w:rsidRDefault="009B4D9A" w:rsidP="00AA0B4B">
            <w:pPr>
              <w:jc w:val="center"/>
            </w:pPr>
            <w:r w:rsidRPr="00634B89">
              <w:t>Нежилое</w:t>
            </w:r>
          </w:p>
        </w:tc>
      </w:tr>
      <w:tr w:rsidR="009B4D9A" w:rsidRPr="00634B89" w:rsidTr="00540A1B">
        <w:trPr>
          <w:trHeight w:val="710"/>
          <w:jc w:val="center"/>
        </w:trPr>
        <w:tc>
          <w:tcPr>
            <w:tcW w:w="568" w:type="dxa"/>
            <w:vAlign w:val="center"/>
          </w:tcPr>
          <w:p w:rsidR="009B4D9A" w:rsidRPr="00634B89" w:rsidRDefault="009B4D9A" w:rsidP="00AA0B4B">
            <w:pPr>
              <w:jc w:val="center"/>
            </w:pPr>
            <w:r w:rsidRPr="00634B89">
              <w:t>6</w:t>
            </w:r>
          </w:p>
        </w:tc>
        <w:tc>
          <w:tcPr>
            <w:tcW w:w="2693" w:type="dxa"/>
            <w:vAlign w:val="center"/>
          </w:tcPr>
          <w:p w:rsidR="009B4D9A" w:rsidRPr="00634B89" w:rsidRDefault="009B4D9A" w:rsidP="00573E4A">
            <w:pPr>
              <w:jc w:val="center"/>
            </w:pPr>
            <w:r w:rsidRPr="00634B89">
              <w:t>Земельный участок</w:t>
            </w:r>
          </w:p>
          <w:p w:rsidR="009B4D9A" w:rsidRPr="00634B89" w:rsidRDefault="009B4D9A" w:rsidP="00573E4A">
            <w:pPr>
              <w:jc w:val="center"/>
            </w:pPr>
            <w:r w:rsidRPr="00634B89">
              <w:t>(46:18:070602:22)</w:t>
            </w:r>
          </w:p>
        </w:tc>
        <w:tc>
          <w:tcPr>
            <w:tcW w:w="8100" w:type="dxa"/>
            <w:vAlign w:val="center"/>
          </w:tcPr>
          <w:p w:rsidR="009B4D9A" w:rsidRPr="00634B89" w:rsidRDefault="009B4D9A" w:rsidP="00AA0B4B">
            <w:pPr>
              <w:jc w:val="center"/>
            </w:pPr>
            <w:r w:rsidRPr="00634B89">
              <w:t>Курская область, По</w:t>
            </w:r>
            <w:r>
              <w:t>ныровский район, Ольховатский сель</w:t>
            </w:r>
            <w:r w:rsidRPr="00634B89">
              <w:t>совет</w:t>
            </w:r>
          </w:p>
        </w:tc>
        <w:tc>
          <w:tcPr>
            <w:tcW w:w="1174" w:type="dxa"/>
            <w:vAlign w:val="center"/>
          </w:tcPr>
          <w:p w:rsidR="009B4D9A" w:rsidRPr="00634B89" w:rsidRDefault="009B4D9A" w:rsidP="00AA0B4B">
            <w:pPr>
              <w:jc w:val="center"/>
            </w:pPr>
            <w:r w:rsidRPr="00634B89">
              <w:t>1200</w:t>
            </w:r>
            <w:r>
              <w:t>,0</w:t>
            </w:r>
          </w:p>
        </w:tc>
        <w:tc>
          <w:tcPr>
            <w:tcW w:w="2775" w:type="dxa"/>
            <w:vAlign w:val="center"/>
          </w:tcPr>
          <w:p w:rsidR="009B4D9A" w:rsidRPr="00634B89" w:rsidRDefault="009B4D9A" w:rsidP="00AA0B4B">
            <w:pPr>
              <w:jc w:val="center"/>
            </w:pPr>
            <w:r w:rsidRPr="00634B89">
              <w:t>земли  населенных  пунктов</w:t>
            </w:r>
            <w:r>
              <w:t xml:space="preserve"> - под ГТС</w:t>
            </w:r>
          </w:p>
        </w:tc>
      </w:tr>
      <w:tr w:rsidR="009B4D9A" w:rsidRPr="00634B89" w:rsidTr="00540A1B">
        <w:trPr>
          <w:trHeight w:val="912"/>
          <w:jc w:val="center"/>
        </w:trPr>
        <w:tc>
          <w:tcPr>
            <w:tcW w:w="568" w:type="dxa"/>
            <w:vAlign w:val="center"/>
          </w:tcPr>
          <w:p w:rsidR="009B4D9A" w:rsidRPr="00634B89" w:rsidRDefault="009B4D9A" w:rsidP="00AA0B4B">
            <w:pPr>
              <w:jc w:val="center"/>
            </w:pPr>
            <w:r w:rsidRPr="00634B89">
              <w:t>7</w:t>
            </w:r>
          </w:p>
        </w:tc>
        <w:tc>
          <w:tcPr>
            <w:tcW w:w="2693" w:type="dxa"/>
            <w:vAlign w:val="center"/>
          </w:tcPr>
          <w:p w:rsidR="009B4D9A" w:rsidRPr="00634B89" w:rsidRDefault="009B4D9A" w:rsidP="00AA0B4B">
            <w:pPr>
              <w:jc w:val="center"/>
            </w:pPr>
            <w:r w:rsidRPr="00634B89">
              <w:t>Земельный участок</w:t>
            </w:r>
          </w:p>
          <w:p w:rsidR="009B4D9A" w:rsidRPr="00634B89" w:rsidRDefault="009B4D9A" w:rsidP="00AA0B4B">
            <w:pPr>
              <w:jc w:val="center"/>
            </w:pPr>
            <w:r w:rsidRPr="00634B89">
              <w:t>(46:18:070602:23)</w:t>
            </w:r>
          </w:p>
        </w:tc>
        <w:tc>
          <w:tcPr>
            <w:tcW w:w="8100" w:type="dxa"/>
            <w:vAlign w:val="center"/>
          </w:tcPr>
          <w:p w:rsidR="009B4D9A" w:rsidRPr="00634B89" w:rsidRDefault="009B4D9A" w:rsidP="00AA0B4B">
            <w:pPr>
              <w:jc w:val="center"/>
            </w:pPr>
            <w:r w:rsidRPr="00634B89">
              <w:t>Курская область, По</w:t>
            </w:r>
            <w:r>
              <w:t>ныровский район, Ольховатский сель</w:t>
            </w:r>
            <w:r w:rsidRPr="00634B89">
              <w:t>совет</w:t>
            </w:r>
          </w:p>
        </w:tc>
        <w:tc>
          <w:tcPr>
            <w:tcW w:w="1174" w:type="dxa"/>
            <w:vAlign w:val="center"/>
          </w:tcPr>
          <w:p w:rsidR="009B4D9A" w:rsidRPr="00634B89" w:rsidRDefault="009B4D9A" w:rsidP="00AA0B4B">
            <w:pPr>
              <w:jc w:val="center"/>
            </w:pPr>
            <w:r w:rsidRPr="00634B89">
              <w:t>50000</w:t>
            </w:r>
            <w:r>
              <w:t>,0</w:t>
            </w:r>
          </w:p>
        </w:tc>
        <w:tc>
          <w:tcPr>
            <w:tcW w:w="2775" w:type="dxa"/>
            <w:vAlign w:val="center"/>
          </w:tcPr>
          <w:p w:rsidR="009B4D9A" w:rsidRPr="00634B89" w:rsidRDefault="009B4D9A" w:rsidP="00AA0B4B">
            <w:pPr>
              <w:jc w:val="center"/>
            </w:pPr>
            <w:r w:rsidRPr="00634B89">
              <w:t>земли  населенных  пунктов – для использования в  целях рыбоводства</w:t>
            </w:r>
          </w:p>
        </w:tc>
      </w:tr>
      <w:tr w:rsidR="009B4D9A" w:rsidRPr="00634B89" w:rsidTr="00540A1B">
        <w:trPr>
          <w:trHeight w:val="786"/>
          <w:jc w:val="center"/>
        </w:trPr>
        <w:tc>
          <w:tcPr>
            <w:tcW w:w="568" w:type="dxa"/>
            <w:vAlign w:val="center"/>
          </w:tcPr>
          <w:p w:rsidR="009B4D9A" w:rsidRPr="00634B89" w:rsidRDefault="009B4D9A" w:rsidP="00AA0B4B">
            <w:pPr>
              <w:jc w:val="center"/>
            </w:pPr>
            <w:r>
              <w:t>8</w:t>
            </w:r>
          </w:p>
        </w:tc>
        <w:tc>
          <w:tcPr>
            <w:tcW w:w="2693" w:type="dxa"/>
            <w:vAlign w:val="center"/>
          </w:tcPr>
          <w:p w:rsidR="009B4D9A" w:rsidRPr="006149DD" w:rsidRDefault="009B4D9A" w:rsidP="00AA0B4B">
            <w:pPr>
              <w:jc w:val="center"/>
              <w:rPr>
                <w:lang w:val="en-US"/>
              </w:rPr>
            </w:pPr>
            <w:r>
              <w:t xml:space="preserve">Помещение </w:t>
            </w:r>
            <w:r>
              <w:rPr>
                <w:lang w:val="en-US"/>
              </w:rPr>
              <w:t>I</w:t>
            </w:r>
          </w:p>
        </w:tc>
        <w:tc>
          <w:tcPr>
            <w:tcW w:w="8100" w:type="dxa"/>
            <w:vAlign w:val="center"/>
          </w:tcPr>
          <w:p w:rsidR="009B4D9A" w:rsidRPr="00634B89" w:rsidRDefault="009B4D9A" w:rsidP="006149DD">
            <w:pPr>
              <w:jc w:val="center"/>
            </w:pPr>
            <w:r w:rsidRPr="00634B89">
              <w:t>Курская область, Поныровский район,</w:t>
            </w:r>
          </w:p>
          <w:p w:rsidR="009B4D9A" w:rsidRPr="006149DD" w:rsidRDefault="009B4D9A" w:rsidP="006149DD">
            <w:pPr>
              <w:jc w:val="center"/>
            </w:pPr>
            <w:r w:rsidRPr="00634B89">
              <w:t>Верхне-Смородинский сельсовет,</w:t>
            </w:r>
            <w:r w:rsidRPr="006149DD">
              <w:t xml:space="preserve"> </w:t>
            </w:r>
            <w:r>
              <w:t>д. Гнилое, д. 51 а</w:t>
            </w:r>
          </w:p>
        </w:tc>
        <w:tc>
          <w:tcPr>
            <w:tcW w:w="1174" w:type="dxa"/>
            <w:vAlign w:val="center"/>
          </w:tcPr>
          <w:p w:rsidR="009B4D9A" w:rsidRPr="00634B89" w:rsidRDefault="009B4D9A" w:rsidP="00AA0B4B">
            <w:pPr>
              <w:jc w:val="center"/>
            </w:pPr>
            <w:r>
              <w:t>561,1</w:t>
            </w:r>
          </w:p>
        </w:tc>
        <w:tc>
          <w:tcPr>
            <w:tcW w:w="2775" w:type="dxa"/>
            <w:vAlign w:val="center"/>
          </w:tcPr>
          <w:p w:rsidR="009B4D9A" w:rsidRPr="00634B89" w:rsidRDefault="009B4D9A" w:rsidP="00AA0B4B">
            <w:pPr>
              <w:jc w:val="center"/>
            </w:pPr>
            <w:r w:rsidRPr="00634B89">
              <w:t>Нежилое</w:t>
            </w:r>
          </w:p>
        </w:tc>
      </w:tr>
      <w:tr w:rsidR="009B4D9A" w:rsidRPr="00634B89" w:rsidTr="00540A1B">
        <w:trPr>
          <w:trHeight w:val="991"/>
          <w:jc w:val="center"/>
        </w:trPr>
        <w:tc>
          <w:tcPr>
            <w:tcW w:w="568" w:type="dxa"/>
            <w:vAlign w:val="center"/>
          </w:tcPr>
          <w:p w:rsidR="009B4D9A" w:rsidRPr="00634B89" w:rsidRDefault="009B4D9A" w:rsidP="00AA0B4B">
            <w:pPr>
              <w:jc w:val="center"/>
            </w:pPr>
            <w:r>
              <w:t>9</w:t>
            </w:r>
          </w:p>
        </w:tc>
        <w:tc>
          <w:tcPr>
            <w:tcW w:w="2693" w:type="dxa"/>
            <w:vAlign w:val="center"/>
          </w:tcPr>
          <w:p w:rsidR="009B4D9A" w:rsidRPr="006149DD" w:rsidRDefault="009B4D9A" w:rsidP="00AA0B4B">
            <w:pPr>
              <w:jc w:val="center"/>
              <w:rPr>
                <w:lang w:val="en-US"/>
              </w:rPr>
            </w:pPr>
            <w:r>
              <w:t xml:space="preserve">Помещение </w:t>
            </w:r>
            <w:r>
              <w:rPr>
                <w:lang w:val="en-US"/>
              </w:rPr>
              <w:t>III</w:t>
            </w:r>
          </w:p>
        </w:tc>
        <w:tc>
          <w:tcPr>
            <w:tcW w:w="8100" w:type="dxa"/>
            <w:vAlign w:val="center"/>
          </w:tcPr>
          <w:p w:rsidR="009B4D9A" w:rsidRPr="00634B89" w:rsidRDefault="009B4D9A" w:rsidP="006149DD">
            <w:pPr>
              <w:jc w:val="center"/>
            </w:pPr>
            <w:r w:rsidRPr="00634B89">
              <w:t>Курская область, Поныровский район,</w:t>
            </w:r>
          </w:p>
          <w:p w:rsidR="009B4D9A" w:rsidRPr="00634B89" w:rsidRDefault="009B4D9A" w:rsidP="006149DD">
            <w:pPr>
              <w:jc w:val="center"/>
            </w:pPr>
            <w:r w:rsidRPr="00634B89">
              <w:t>Верхне-Смородинский сельсовет,</w:t>
            </w:r>
            <w:r w:rsidRPr="006149DD">
              <w:t xml:space="preserve"> </w:t>
            </w:r>
            <w:r>
              <w:t>д. Гнилое, д. 51 а</w:t>
            </w:r>
          </w:p>
        </w:tc>
        <w:tc>
          <w:tcPr>
            <w:tcW w:w="1174" w:type="dxa"/>
            <w:vAlign w:val="center"/>
          </w:tcPr>
          <w:p w:rsidR="009B4D9A" w:rsidRPr="00634B89" w:rsidRDefault="009B4D9A" w:rsidP="00AA0B4B">
            <w:pPr>
              <w:jc w:val="center"/>
            </w:pPr>
            <w:r>
              <w:t>22,3</w:t>
            </w:r>
          </w:p>
        </w:tc>
        <w:tc>
          <w:tcPr>
            <w:tcW w:w="2775" w:type="dxa"/>
            <w:vAlign w:val="center"/>
          </w:tcPr>
          <w:p w:rsidR="009B4D9A" w:rsidRPr="00634B89" w:rsidRDefault="009B4D9A" w:rsidP="00AA0B4B">
            <w:pPr>
              <w:jc w:val="center"/>
            </w:pPr>
            <w:r w:rsidRPr="00634B89">
              <w:t>Нежилое</w:t>
            </w:r>
          </w:p>
        </w:tc>
      </w:tr>
      <w:tr w:rsidR="009B4D9A" w:rsidRPr="00634B89" w:rsidTr="00540A1B">
        <w:trPr>
          <w:trHeight w:val="834"/>
          <w:jc w:val="center"/>
        </w:trPr>
        <w:tc>
          <w:tcPr>
            <w:tcW w:w="568" w:type="dxa"/>
            <w:vAlign w:val="center"/>
          </w:tcPr>
          <w:p w:rsidR="009B4D9A" w:rsidRPr="00634B89" w:rsidRDefault="009B4D9A" w:rsidP="00BE31BE">
            <w:pPr>
              <w:jc w:val="center"/>
            </w:pPr>
            <w:r>
              <w:t>10</w:t>
            </w:r>
          </w:p>
        </w:tc>
        <w:tc>
          <w:tcPr>
            <w:tcW w:w="2693" w:type="dxa"/>
            <w:vAlign w:val="center"/>
          </w:tcPr>
          <w:p w:rsidR="009B4D9A" w:rsidRPr="007469AF" w:rsidRDefault="009B4D9A" w:rsidP="00BE31BE">
            <w:pPr>
              <w:jc w:val="center"/>
            </w:pPr>
            <w:r>
              <w:t>Земельный участок (46:18:101001:6)</w:t>
            </w:r>
          </w:p>
        </w:tc>
        <w:tc>
          <w:tcPr>
            <w:tcW w:w="8100" w:type="dxa"/>
            <w:vAlign w:val="center"/>
          </w:tcPr>
          <w:p w:rsidR="009B4D9A" w:rsidRPr="00634B89" w:rsidRDefault="009B4D9A" w:rsidP="00BE31BE">
            <w:pPr>
              <w:jc w:val="center"/>
            </w:pPr>
            <w:r w:rsidRPr="00634B89">
              <w:t>Курская область, Поныровский район,</w:t>
            </w:r>
          </w:p>
          <w:p w:rsidR="009B4D9A" w:rsidRPr="00634B89" w:rsidRDefault="009B4D9A" w:rsidP="007469AF">
            <w:pPr>
              <w:jc w:val="center"/>
            </w:pPr>
            <w:r w:rsidRPr="00634B89">
              <w:t>Верхне-Смородинский сельсовет</w:t>
            </w:r>
          </w:p>
        </w:tc>
        <w:tc>
          <w:tcPr>
            <w:tcW w:w="1174" w:type="dxa"/>
            <w:vAlign w:val="center"/>
          </w:tcPr>
          <w:p w:rsidR="009B4D9A" w:rsidRPr="00634B89" w:rsidRDefault="009B4D9A" w:rsidP="00BE31BE">
            <w:pPr>
              <w:jc w:val="center"/>
            </w:pPr>
            <w:r>
              <w:t>300000</w:t>
            </w:r>
          </w:p>
        </w:tc>
        <w:tc>
          <w:tcPr>
            <w:tcW w:w="2775" w:type="dxa"/>
            <w:vAlign w:val="center"/>
          </w:tcPr>
          <w:p w:rsidR="009B4D9A" w:rsidRPr="007469AF" w:rsidRDefault="009B4D9A" w:rsidP="00BE31BE">
            <w:pPr>
              <w:jc w:val="center"/>
            </w:pPr>
            <w:r w:rsidRPr="007469AF">
              <w:rPr>
                <w:bCs/>
                <w:color w:val="343434"/>
                <w:shd w:val="clear" w:color="auto" w:fill="FFFFFF"/>
              </w:rPr>
              <w:t>Земли сельскохозяйственного назначения</w:t>
            </w:r>
          </w:p>
        </w:tc>
      </w:tr>
      <w:tr w:rsidR="009B4D9A" w:rsidRPr="00634B89" w:rsidTr="00540A1B">
        <w:trPr>
          <w:trHeight w:val="846"/>
          <w:jc w:val="center"/>
        </w:trPr>
        <w:tc>
          <w:tcPr>
            <w:tcW w:w="568" w:type="dxa"/>
            <w:vAlign w:val="center"/>
          </w:tcPr>
          <w:p w:rsidR="009B4D9A" w:rsidRPr="00634B89" w:rsidRDefault="009B4D9A" w:rsidP="0058102E">
            <w:pPr>
              <w:jc w:val="center"/>
            </w:pPr>
            <w:r>
              <w:t>11</w:t>
            </w:r>
          </w:p>
        </w:tc>
        <w:tc>
          <w:tcPr>
            <w:tcW w:w="2693" w:type="dxa"/>
            <w:vAlign w:val="center"/>
          </w:tcPr>
          <w:p w:rsidR="009B4D9A" w:rsidRPr="007469AF" w:rsidRDefault="009B4D9A" w:rsidP="0058102E">
            <w:pPr>
              <w:jc w:val="center"/>
            </w:pPr>
            <w:r>
              <w:t>Земельный участок (</w:t>
            </w:r>
            <w:r w:rsidRPr="00D95A0D">
              <w:t>46:18:090601:44</w:t>
            </w:r>
            <w:r>
              <w:t>)</w:t>
            </w:r>
          </w:p>
        </w:tc>
        <w:tc>
          <w:tcPr>
            <w:tcW w:w="8100" w:type="dxa"/>
            <w:vAlign w:val="center"/>
          </w:tcPr>
          <w:p w:rsidR="009B4D9A" w:rsidRPr="00634B89" w:rsidRDefault="009B4D9A" w:rsidP="0058102E">
            <w:pPr>
              <w:jc w:val="center"/>
            </w:pPr>
            <w:r w:rsidRPr="00E06691">
              <w:t>Курская область, Поныровский район,</w:t>
            </w:r>
            <w:r>
              <w:t xml:space="preserve"> Верхне-Смородинский сельсовет</w:t>
            </w:r>
          </w:p>
        </w:tc>
        <w:tc>
          <w:tcPr>
            <w:tcW w:w="1174" w:type="dxa"/>
            <w:vAlign w:val="center"/>
          </w:tcPr>
          <w:p w:rsidR="009B4D9A" w:rsidRPr="00634B89" w:rsidRDefault="009B4D9A" w:rsidP="0058102E">
            <w:pPr>
              <w:jc w:val="center"/>
            </w:pPr>
            <w:r>
              <w:t>33000</w:t>
            </w:r>
          </w:p>
        </w:tc>
        <w:tc>
          <w:tcPr>
            <w:tcW w:w="2775" w:type="dxa"/>
            <w:vAlign w:val="center"/>
          </w:tcPr>
          <w:p w:rsidR="009B4D9A" w:rsidRPr="00641A49" w:rsidRDefault="009B4D9A" w:rsidP="0058102E">
            <w:pPr>
              <w:jc w:val="center"/>
              <w:rPr>
                <w:bCs/>
                <w:color w:val="343434"/>
                <w:shd w:val="clear" w:color="auto" w:fill="FFFFFF"/>
              </w:rPr>
            </w:pPr>
            <w:r w:rsidRPr="00E23EF2">
              <w:rPr>
                <w:bCs/>
                <w:color w:val="343434"/>
                <w:shd w:val="clear" w:color="auto" w:fill="FFFFFF"/>
              </w:rPr>
              <w:t>Земли сельскохозяйственного назначения</w:t>
            </w:r>
          </w:p>
        </w:tc>
      </w:tr>
      <w:tr w:rsidR="009B4D9A" w:rsidRPr="007469AF" w:rsidTr="00540A1B">
        <w:trPr>
          <w:trHeight w:val="703"/>
          <w:jc w:val="center"/>
        </w:trPr>
        <w:tc>
          <w:tcPr>
            <w:tcW w:w="568" w:type="dxa"/>
            <w:vAlign w:val="center"/>
          </w:tcPr>
          <w:p w:rsidR="009B4D9A" w:rsidRPr="00634B89" w:rsidRDefault="009B4D9A" w:rsidP="0058102E">
            <w:pPr>
              <w:jc w:val="center"/>
            </w:pPr>
            <w:r>
              <w:t>12</w:t>
            </w:r>
          </w:p>
        </w:tc>
        <w:tc>
          <w:tcPr>
            <w:tcW w:w="2693" w:type="dxa"/>
            <w:vAlign w:val="center"/>
          </w:tcPr>
          <w:p w:rsidR="009B4D9A" w:rsidRPr="007469AF" w:rsidRDefault="009B4D9A" w:rsidP="0058102E">
            <w:pPr>
              <w:jc w:val="center"/>
            </w:pPr>
            <w:r>
              <w:t>Земельный участок (</w:t>
            </w:r>
            <w:r w:rsidRPr="00D95A0D">
              <w:t>46:18:090601:43</w:t>
            </w:r>
            <w:r>
              <w:t>)</w:t>
            </w:r>
          </w:p>
        </w:tc>
        <w:tc>
          <w:tcPr>
            <w:tcW w:w="8100" w:type="dxa"/>
            <w:vAlign w:val="center"/>
          </w:tcPr>
          <w:p w:rsidR="009B4D9A" w:rsidRPr="00634B89" w:rsidRDefault="009B4D9A" w:rsidP="0058102E">
            <w:pPr>
              <w:jc w:val="center"/>
            </w:pPr>
            <w:r w:rsidRPr="00E06691">
              <w:t xml:space="preserve">Курская область, Поныровский район, </w:t>
            </w:r>
            <w:r>
              <w:t>Верхне-Смородинский сельсовет</w:t>
            </w:r>
          </w:p>
        </w:tc>
        <w:tc>
          <w:tcPr>
            <w:tcW w:w="1174" w:type="dxa"/>
            <w:vAlign w:val="center"/>
          </w:tcPr>
          <w:p w:rsidR="009B4D9A" w:rsidRPr="00634B89" w:rsidRDefault="009B4D9A" w:rsidP="0058102E">
            <w:pPr>
              <w:jc w:val="center"/>
            </w:pPr>
            <w:r>
              <w:t>800</w:t>
            </w:r>
          </w:p>
        </w:tc>
        <w:tc>
          <w:tcPr>
            <w:tcW w:w="2775" w:type="dxa"/>
            <w:vAlign w:val="center"/>
          </w:tcPr>
          <w:p w:rsidR="009B4D9A" w:rsidRPr="00641A49" w:rsidRDefault="009B4D9A" w:rsidP="0058102E">
            <w:pPr>
              <w:jc w:val="center"/>
              <w:rPr>
                <w:bCs/>
                <w:color w:val="343434"/>
                <w:shd w:val="clear" w:color="auto" w:fill="FFFFFF"/>
              </w:rPr>
            </w:pPr>
            <w:r w:rsidRPr="00E23EF2">
              <w:rPr>
                <w:bCs/>
                <w:color w:val="343434"/>
                <w:shd w:val="clear" w:color="auto" w:fill="FFFFFF"/>
              </w:rPr>
              <w:t>Земли сельскохозяйственного назначения</w:t>
            </w:r>
          </w:p>
        </w:tc>
      </w:tr>
      <w:tr w:rsidR="009B4D9A" w:rsidRPr="00641A49" w:rsidTr="00540A1B">
        <w:trPr>
          <w:trHeight w:val="703"/>
          <w:jc w:val="center"/>
        </w:trPr>
        <w:tc>
          <w:tcPr>
            <w:tcW w:w="568" w:type="dxa"/>
            <w:vAlign w:val="center"/>
          </w:tcPr>
          <w:p w:rsidR="009B4D9A" w:rsidRPr="00634B89" w:rsidRDefault="009B4D9A" w:rsidP="00641A49">
            <w:pPr>
              <w:jc w:val="center"/>
            </w:pPr>
            <w:r>
              <w:t>13</w:t>
            </w:r>
          </w:p>
        </w:tc>
        <w:tc>
          <w:tcPr>
            <w:tcW w:w="2693" w:type="dxa"/>
            <w:vAlign w:val="center"/>
          </w:tcPr>
          <w:p w:rsidR="009B4D9A" w:rsidRPr="007469AF" w:rsidRDefault="009B4D9A" w:rsidP="0058102E">
            <w:pPr>
              <w:jc w:val="center"/>
            </w:pPr>
            <w:r>
              <w:t>Земельный участок (</w:t>
            </w:r>
            <w:r w:rsidRPr="00D95A0D">
              <w:t>46:18:000000:549</w:t>
            </w:r>
            <w:r>
              <w:t>)</w:t>
            </w:r>
          </w:p>
        </w:tc>
        <w:tc>
          <w:tcPr>
            <w:tcW w:w="8100" w:type="dxa"/>
            <w:vAlign w:val="center"/>
          </w:tcPr>
          <w:p w:rsidR="009B4D9A" w:rsidRPr="00634B89" w:rsidRDefault="009B4D9A" w:rsidP="0058102E">
            <w:pPr>
              <w:jc w:val="center"/>
            </w:pPr>
            <w:r w:rsidRPr="00E06691">
              <w:t>Курская область, Поныровский район,</w:t>
            </w:r>
            <w:r>
              <w:t xml:space="preserve"> Возовский сельсовет</w:t>
            </w:r>
          </w:p>
        </w:tc>
        <w:tc>
          <w:tcPr>
            <w:tcW w:w="1174" w:type="dxa"/>
            <w:vAlign w:val="center"/>
          </w:tcPr>
          <w:p w:rsidR="009B4D9A" w:rsidRPr="00634B89" w:rsidRDefault="009B4D9A" w:rsidP="0058102E">
            <w:pPr>
              <w:jc w:val="center"/>
            </w:pPr>
            <w:r>
              <w:t>17294</w:t>
            </w:r>
          </w:p>
        </w:tc>
        <w:tc>
          <w:tcPr>
            <w:tcW w:w="2775" w:type="dxa"/>
            <w:vAlign w:val="center"/>
          </w:tcPr>
          <w:p w:rsidR="009B4D9A" w:rsidRPr="00641A49" w:rsidRDefault="009B4D9A" w:rsidP="0058102E">
            <w:pPr>
              <w:jc w:val="center"/>
              <w:rPr>
                <w:bCs/>
                <w:color w:val="343434"/>
                <w:shd w:val="clear" w:color="auto" w:fill="FFFFFF"/>
              </w:rPr>
            </w:pPr>
            <w:r w:rsidRPr="00E23EF2">
              <w:rPr>
                <w:bCs/>
                <w:color w:val="343434"/>
                <w:shd w:val="clear" w:color="auto" w:fill="FFFFFF"/>
              </w:rPr>
              <w:t>Земли населённых пунктов</w:t>
            </w:r>
          </w:p>
        </w:tc>
      </w:tr>
      <w:tr w:rsidR="009B4D9A" w:rsidRPr="00641A49" w:rsidTr="00540A1B">
        <w:trPr>
          <w:trHeight w:val="703"/>
          <w:jc w:val="center"/>
        </w:trPr>
        <w:tc>
          <w:tcPr>
            <w:tcW w:w="568" w:type="dxa"/>
            <w:vAlign w:val="center"/>
          </w:tcPr>
          <w:p w:rsidR="009B4D9A" w:rsidRPr="00634B89" w:rsidRDefault="009B4D9A" w:rsidP="0058102E">
            <w:pPr>
              <w:jc w:val="center"/>
            </w:pPr>
            <w:r>
              <w:t>14</w:t>
            </w:r>
          </w:p>
        </w:tc>
        <w:tc>
          <w:tcPr>
            <w:tcW w:w="2693" w:type="dxa"/>
            <w:vAlign w:val="center"/>
          </w:tcPr>
          <w:p w:rsidR="009B4D9A" w:rsidRPr="007469AF" w:rsidRDefault="009B4D9A" w:rsidP="0058102E">
            <w:pPr>
              <w:jc w:val="center"/>
            </w:pPr>
            <w:r>
              <w:t>Земельный участок (46:18:000000:547)</w:t>
            </w:r>
          </w:p>
        </w:tc>
        <w:tc>
          <w:tcPr>
            <w:tcW w:w="8100" w:type="dxa"/>
            <w:vAlign w:val="center"/>
          </w:tcPr>
          <w:p w:rsidR="009B4D9A" w:rsidRPr="00634B89" w:rsidRDefault="009B4D9A" w:rsidP="0058102E">
            <w:pPr>
              <w:jc w:val="center"/>
            </w:pPr>
            <w:r>
              <w:t>Курская область, Поныровский райо</w:t>
            </w:r>
            <w:r w:rsidRPr="009338D6">
              <w:t xml:space="preserve">н, </w:t>
            </w:r>
            <w:r>
              <w:t>Возовский сельсовет, с. Брусовое</w:t>
            </w:r>
          </w:p>
        </w:tc>
        <w:tc>
          <w:tcPr>
            <w:tcW w:w="1174" w:type="dxa"/>
            <w:vAlign w:val="center"/>
          </w:tcPr>
          <w:p w:rsidR="009B4D9A" w:rsidRPr="00634B89" w:rsidRDefault="009B4D9A" w:rsidP="0058102E">
            <w:pPr>
              <w:jc w:val="center"/>
            </w:pPr>
            <w:r w:rsidRPr="00E23EF2">
              <w:t>26130</w:t>
            </w:r>
          </w:p>
        </w:tc>
        <w:tc>
          <w:tcPr>
            <w:tcW w:w="2775" w:type="dxa"/>
            <w:vAlign w:val="center"/>
          </w:tcPr>
          <w:p w:rsidR="009B4D9A" w:rsidRPr="00641A49" w:rsidRDefault="009B4D9A" w:rsidP="0058102E">
            <w:pPr>
              <w:jc w:val="center"/>
              <w:rPr>
                <w:bCs/>
                <w:color w:val="343434"/>
                <w:shd w:val="clear" w:color="auto" w:fill="FFFFFF"/>
              </w:rPr>
            </w:pPr>
            <w:r w:rsidRPr="00E23EF2">
              <w:rPr>
                <w:bCs/>
                <w:color w:val="343434"/>
                <w:shd w:val="clear" w:color="auto" w:fill="FFFFFF"/>
              </w:rPr>
              <w:t>Земли населённых пунктов</w:t>
            </w:r>
          </w:p>
        </w:tc>
      </w:tr>
      <w:tr w:rsidR="009B4D9A" w:rsidRPr="00641A49" w:rsidTr="005B2B09">
        <w:trPr>
          <w:trHeight w:val="703"/>
          <w:jc w:val="center"/>
        </w:trPr>
        <w:tc>
          <w:tcPr>
            <w:tcW w:w="568" w:type="dxa"/>
            <w:vAlign w:val="center"/>
          </w:tcPr>
          <w:p w:rsidR="009B4D9A" w:rsidRDefault="009B4D9A" w:rsidP="0058102E">
            <w:pPr>
              <w:jc w:val="center"/>
            </w:pPr>
            <w:r>
              <w:t>15</w:t>
            </w:r>
          </w:p>
        </w:tc>
        <w:tc>
          <w:tcPr>
            <w:tcW w:w="2693" w:type="dxa"/>
            <w:vAlign w:val="center"/>
          </w:tcPr>
          <w:p w:rsidR="009B4D9A" w:rsidRDefault="009B4D9A" w:rsidP="00BC0E92">
            <w:pPr>
              <w:jc w:val="center"/>
            </w:pPr>
            <w:r w:rsidRPr="00955433">
              <w:t xml:space="preserve">Земельный участок </w:t>
            </w:r>
          </w:p>
          <w:p w:rsidR="009B4D9A" w:rsidRPr="00955433" w:rsidRDefault="009B4D9A" w:rsidP="00BC0E92">
            <w:pPr>
              <w:jc w:val="center"/>
            </w:pPr>
            <w:r>
              <w:t>(46:18:000000:577)</w:t>
            </w:r>
          </w:p>
        </w:tc>
        <w:tc>
          <w:tcPr>
            <w:tcW w:w="8100" w:type="dxa"/>
          </w:tcPr>
          <w:p w:rsidR="009B4D9A" w:rsidRPr="00FE1BFC" w:rsidRDefault="009B4D9A" w:rsidP="00BC0E92">
            <w:pPr>
              <w:jc w:val="center"/>
            </w:pPr>
            <w:r w:rsidRPr="00955433">
              <w:t>Курская обл., Поныровский р-н, Возовский сельсовет</w:t>
            </w:r>
          </w:p>
        </w:tc>
        <w:tc>
          <w:tcPr>
            <w:tcW w:w="1174" w:type="dxa"/>
            <w:vAlign w:val="center"/>
          </w:tcPr>
          <w:p w:rsidR="009B4D9A" w:rsidRPr="00955433" w:rsidRDefault="009B4D9A" w:rsidP="00BC0E92">
            <w:pPr>
              <w:jc w:val="center"/>
            </w:pPr>
            <w:r>
              <w:t>4195</w:t>
            </w:r>
          </w:p>
        </w:tc>
        <w:tc>
          <w:tcPr>
            <w:tcW w:w="2775" w:type="dxa"/>
            <w:vAlign w:val="center"/>
          </w:tcPr>
          <w:p w:rsidR="009B4D9A" w:rsidRPr="00E23EF2" w:rsidRDefault="009B4D9A" w:rsidP="0058102E">
            <w:pPr>
              <w:jc w:val="center"/>
              <w:rPr>
                <w:bCs/>
                <w:color w:val="343434"/>
                <w:shd w:val="clear" w:color="auto" w:fill="FFFFFF"/>
              </w:rPr>
            </w:pPr>
            <w:r w:rsidRPr="00E23EF2">
              <w:rPr>
                <w:bCs/>
                <w:color w:val="343434"/>
                <w:shd w:val="clear" w:color="auto" w:fill="FFFFFF"/>
              </w:rPr>
              <w:t>Земли сельскохозяйственного назначения</w:t>
            </w:r>
          </w:p>
        </w:tc>
      </w:tr>
      <w:tr w:rsidR="009B4D9A" w:rsidRPr="00641A49" w:rsidTr="005B2B09">
        <w:trPr>
          <w:trHeight w:val="703"/>
          <w:jc w:val="center"/>
        </w:trPr>
        <w:tc>
          <w:tcPr>
            <w:tcW w:w="568" w:type="dxa"/>
            <w:vAlign w:val="center"/>
          </w:tcPr>
          <w:p w:rsidR="009B4D9A" w:rsidRDefault="009B4D9A" w:rsidP="0058102E">
            <w:pPr>
              <w:jc w:val="center"/>
            </w:pPr>
            <w:r>
              <w:t>16</w:t>
            </w:r>
          </w:p>
        </w:tc>
        <w:tc>
          <w:tcPr>
            <w:tcW w:w="2693" w:type="dxa"/>
            <w:vAlign w:val="center"/>
          </w:tcPr>
          <w:p w:rsidR="009B4D9A" w:rsidRDefault="009B4D9A" w:rsidP="00BC0E92">
            <w:pPr>
              <w:jc w:val="center"/>
            </w:pPr>
            <w:r w:rsidRPr="00955433">
              <w:t>Земельный участок</w:t>
            </w:r>
          </w:p>
          <w:p w:rsidR="009B4D9A" w:rsidRPr="00955433" w:rsidRDefault="009B4D9A" w:rsidP="00BC0E92">
            <w:pPr>
              <w:jc w:val="center"/>
            </w:pPr>
            <w:r>
              <w:t>(46:18:120408:126)</w:t>
            </w:r>
            <w:r w:rsidRPr="00955433">
              <w:t xml:space="preserve"> </w:t>
            </w:r>
          </w:p>
        </w:tc>
        <w:tc>
          <w:tcPr>
            <w:tcW w:w="8100" w:type="dxa"/>
          </w:tcPr>
          <w:p w:rsidR="009B4D9A" w:rsidRPr="00FE1BFC" w:rsidRDefault="009B4D9A" w:rsidP="00BC0E92">
            <w:pPr>
              <w:jc w:val="center"/>
            </w:pPr>
            <w:r w:rsidRPr="00955433">
              <w:t>Курская обл., Поныровский р-н, Возовский сельсовет</w:t>
            </w:r>
          </w:p>
        </w:tc>
        <w:tc>
          <w:tcPr>
            <w:tcW w:w="1174" w:type="dxa"/>
            <w:vAlign w:val="center"/>
          </w:tcPr>
          <w:p w:rsidR="009B4D9A" w:rsidRPr="00955433" w:rsidRDefault="009B4D9A" w:rsidP="00BC0E92">
            <w:pPr>
              <w:jc w:val="center"/>
            </w:pPr>
            <w:r>
              <w:t>5206</w:t>
            </w:r>
          </w:p>
        </w:tc>
        <w:tc>
          <w:tcPr>
            <w:tcW w:w="2775" w:type="dxa"/>
            <w:vAlign w:val="center"/>
          </w:tcPr>
          <w:p w:rsidR="009B4D9A" w:rsidRPr="00E23EF2" w:rsidRDefault="009B4D9A" w:rsidP="0058102E">
            <w:pPr>
              <w:jc w:val="center"/>
              <w:rPr>
                <w:bCs/>
                <w:color w:val="343434"/>
                <w:shd w:val="clear" w:color="auto" w:fill="FFFFFF"/>
              </w:rPr>
            </w:pPr>
            <w:r w:rsidRPr="00E23EF2">
              <w:rPr>
                <w:bCs/>
                <w:color w:val="343434"/>
                <w:shd w:val="clear" w:color="auto" w:fill="FFFFFF"/>
              </w:rPr>
              <w:t>Земли сельскохозяйственного назначения</w:t>
            </w:r>
          </w:p>
        </w:tc>
      </w:tr>
      <w:tr w:rsidR="009B4D9A" w:rsidRPr="00641A49" w:rsidTr="005B2B09">
        <w:trPr>
          <w:trHeight w:val="703"/>
          <w:jc w:val="center"/>
        </w:trPr>
        <w:tc>
          <w:tcPr>
            <w:tcW w:w="568" w:type="dxa"/>
            <w:vAlign w:val="center"/>
          </w:tcPr>
          <w:p w:rsidR="009B4D9A" w:rsidRDefault="009B4D9A" w:rsidP="0058102E">
            <w:pPr>
              <w:jc w:val="center"/>
            </w:pPr>
            <w:r>
              <w:t>17</w:t>
            </w:r>
          </w:p>
        </w:tc>
        <w:tc>
          <w:tcPr>
            <w:tcW w:w="2693" w:type="dxa"/>
            <w:vAlign w:val="center"/>
          </w:tcPr>
          <w:p w:rsidR="009B4D9A" w:rsidRDefault="009B4D9A" w:rsidP="00BC0E92">
            <w:pPr>
              <w:jc w:val="center"/>
            </w:pPr>
            <w:r w:rsidRPr="00955433">
              <w:t xml:space="preserve">Земельный участок </w:t>
            </w:r>
          </w:p>
          <w:p w:rsidR="009B4D9A" w:rsidRPr="00955433" w:rsidRDefault="009B4D9A" w:rsidP="00BC0E92">
            <w:pPr>
              <w:jc w:val="center"/>
            </w:pPr>
            <w:r>
              <w:t>(46:18:120408:127)</w:t>
            </w:r>
          </w:p>
        </w:tc>
        <w:tc>
          <w:tcPr>
            <w:tcW w:w="8100" w:type="dxa"/>
          </w:tcPr>
          <w:p w:rsidR="009B4D9A" w:rsidRPr="00FE1BFC" w:rsidRDefault="009B4D9A" w:rsidP="00BC0E92">
            <w:pPr>
              <w:jc w:val="center"/>
            </w:pPr>
            <w:r w:rsidRPr="00955433">
              <w:t>Курская обл., Поныровский р-н, Возовский сельсовет</w:t>
            </w:r>
          </w:p>
        </w:tc>
        <w:tc>
          <w:tcPr>
            <w:tcW w:w="1174" w:type="dxa"/>
            <w:vAlign w:val="center"/>
          </w:tcPr>
          <w:p w:rsidR="009B4D9A" w:rsidRPr="00955433" w:rsidRDefault="009B4D9A" w:rsidP="00BC0E92">
            <w:pPr>
              <w:jc w:val="center"/>
            </w:pPr>
            <w:r>
              <w:t>37046</w:t>
            </w:r>
          </w:p>
        </w:tc>
        <w:tc>
          <w:tcPr>
            <w:tcW w:w="2775" w:type="dxa"/>
            <w:vAlign w:val="center"/>
          </w:tcPr>
          <w:p w:rsidR="009B4D9A" w:rsidRPr="00E23EF2" w:rsidRDefault="009B4D9A" w:rsidP="0058102E">
            <w:pPr>
              <w:jc w:val="center"/>
              <w:rPr>
                <w:bCs/>
                <w:color w:val="343434"/>
                <w:shd w:val="clear" w:color="auto" w:fill="FFFFFF"/>
              </w:rPr>
            </w:pPr>
            <w:r w:rsidRPr="00E23EF2">
              <w:rPr>
                <w:bCs/>
                <w:color w:val="343434"/>
                <w:shd w:val="clear" w:color="auto" w:fill="FFFFFF"/>
              </w:rPr>
              <w:t>Земли сельскохозяйственного назначения</w:t>
            </w:r>
          </w:p>
        </w:tc>
      </w:tr>
      <w:tr w:rsidR="009B4D9A" w:rsidRPr="00641A49" w:rsidTr="00540A1B">
        <w:trPr>
          <w:trHeight w:val="703"/>
          <w:jc w:val="center"/>
        </w:trPr>
        <w:tc>
          <w:tcPr>
            <w:tcW w:w="568" w:type="dxa"/>
            <w:vAlign w:val="center"/>
          </w:tcPr>
          <w:p w:rsidR="009B4D9A" w:rsidRDefault="009B4D9A" w:rsidP="0058102E">
            <w:pPr>
              <w:jc w:val="center"/>
            </w:pPr>
            <w:r>
              <w:t>18</w:t>
            </w:r>
          </w:p>
        </w:tc>
        <w:tc>
          <w:tcPr>
            <w:tcW w:w="2693" w:type="dxa"/>
            <w:vAlign w:val="center"/>
          </w:tcPr>
          <w:p w:rsidR="009B4D9A" w:rsidRDefault="009B4D9A" w:rsidP="00BC0E92">
            <w:pPr>
              <w:jc w:val="center"/>
            </w:pPr>
            <w:r w:rsidRPr="00955433">
              <w:t>Земельный участок</w:t>
            </w:r>
          </w:p>
          <w:p w:rsidR="009B4D9A" w:rsidRPr="00955433" w:rsidRDefault="009B4D9A" w:rsidP="00BC0E92">
            <w:pPr>
              <w:jc w:val="center"/>
            </w:pPr>
            <w:r>
              <w:t>(46:18:000000:576)</w:t>
            </w:r>
            <w:r w:rsidRPr="00955433">
              <w:t xml:space="preserve"> </w:t>
            </w:r>
          </w:p>
        </w:tc>
        <w:tc>
          <w:tcPr>
            <w:tcW w:w="8100" w:type="dxa"/>
            <w:vAlign w:val="center"/>
          </w:tcPr>
          <w:p w:rsidR="009B4D9A" w:rsidRPr="00955433" w:rsidRDefault="009B4D9A" w:rsidP="00BC0E92">
            <w:pPr>
              <w:jc w:val="center"/>
            </w:pPr>
            <w:r w:rsidRPr="00955433">
              <w:t>Курская обл., Поныровский р-н, Возовский сельсовет</w:t>
            </w:r>
          </w:p>
        </w:tc>
        <w:tc>
          <w:tcPr>
            <w:tcW w:w="1174" w:type="dxa"/>
            <w:vAlign w:val="center"/>
          </w:tcPr>
          <w:p w:rsidR="009B4D9A" w:rsidRPr="00955433" w:rsidRDefault="009B4D9A" w:rsidP="00BC0E92">
            <w:pPr>
              <w:jc w:val="center"/>
            </w:pPr>
            <w:r>
              <w:t>2878</w:t>
            </w:r>
          </w:p>
        </w:tc>
        <w:tc>
          <w:tcPr>
            <w:tcW w:w="2775" w:type="dxa"/>
            <w:vAlign w:val="center"/>
          </w:tcPr>
          <w:p w:rsidR="009B4D9A" w:rsidRPr="00E23EF2" w:rsidRDefault="009B4D9A" w:rsidP="0058102E">
            <w:pPr>
              <w:jc w:val="center"/>
              <w:rPr>
                <w:bCs/>
                <w:color w:val="343434"/>
                <w:shd w:val="clear" w:color="auto" w:fill="FFFFFF"/>
              </w:rPr>
            </w:pPr>
            <w:r w:rsidRPr="00E23EF2">
              <w:rPr>
                <w:bCs/>
                <w:color w:val="343434"/>
                <w:shd w:val="clear" w:color="auto" w:fill="FFFFFF"/>
              </w:rPr>
              <w:t>Земли сельскохозяйственного назначения</w:t>
            </w:r>
          </w:p>
        </w:tc>
      </w:tr>
      <w:tr w:rsidR="009B4D9A" w:rsidRPr="00641A49" w:rsidTr="00F17711">
        <w:trPr>
          <w:trHeight w:val="703"/>
          <w:jc w:val="center"/>
        </w:trPr>
        <w:tc>
          <w:tcPr>
            <w:tcW w:w="568" w:type="dxa"/>
            <w:vAlign w:val="center"/>
          </w:tcPr>
          <w:p w:rsidR="009B4D9A" w:rsidRDefault="009B4D9A" w:rsidP="0058102E">
            <w:pPr>
              <w:jc w:val="center"/>
            </w:pPr>
            <w:r>
              <w:t>19</w:t>
            </w:r>
          </w:p>
        </w:tc>
        <w:tc>
          <w:tcPr>
            <w:tcW w:w="2693" w:type="dxa"/>
            <w:vAlign w:val="center"/>
          </w:tcPr>
          <w:p w:rsidR="009B4D9A" w:rsidRDefault="009B4D9A" w:rsidP="00BC0E92">
            <w:pPr>
              <w:jc w:val="center"/>
            </w:pPr>
            <w:r w:rsidRPr="00955433">
              <w:t>Земельный участок</w:t>
            </w:r>
          </w:p>
          <w:p w:rsidR="009B4D9A" w:rsidRPr="00955433" w:rsidRDefault="009B4D9A" w:rsidP="00BC0E92">
            <w:pPr>
              <w:jc w:val="center"/>
            </w:pPr>
            <w:r>
              <w:t>(46:18:000000:575)</w:t>
            </w:r>
            <w:r w:rsidRPr="00955433">
              <w:t xml:space="preserve"> </w:t>
            </w:r>
          </w:p>
        </w:tc>
        <w:tc>
          <w:tcPr>
            <w:tcW w:w="8100" w:type="dxa"/>
          </w:tcPr>
          <w:p w:rsidR="009B4D9A" w:rsidRPr="00955433" w:rsidRDefault="009B4D9A" w:rsidP="00BC0E92">
            <w:pPr>
              <w:jc w:val="center"/>
            </w:pPr>
            <w:r w:rsidRPr="00955433">
              <w:t>Курская обл., Поныровский р-н, Возовский сельсовет</w:t>
            </w:r>
          </w:p>
        </w:tc>
        <w:tc>
          <w:tcPr>
            <w:tcW w:w="1174" w:type="dxa"/>
          </w:tcPr>
          <w:p w:rsidR="009B4D9A" w:rsidRPr="00955433" w:rsidRDefault="009B4D9A" w:rsidP="00BC0E92">
            <w:pPr>
              <w:jc w:val="center"/>
            </w:pPr>
            <w:r>
              <w:t>21884</w:t>
            </w:r>
          </w:p>
        </w:tc>
        <w:tc>
          <w:tcPr>
            <w:tcW w:w="2775" w:type="dxa"/>
            <w:vAlign w:val="center"/>
          </w:tcPr>
          <w:p w:rsidR="009B4D9A" w:rsidRPr="00E23EF2" w:rsidRDefault="009B4D9A" w:rsidP="0058102E">
            <w:pPr>
              <w:jc w:val="center"/>
              <w:rPr>
                <w:bCs/>
                <w:color w:val="343434"/>
                <w:shd w:val="clear" w:color="auto" w:fill="FFFFFF"/>
              </w:rPr>
            </w:pPr>
            <w:r w:rsidRPr="00E23EF2">
              <w:rPr>
                <w:bCs/>
                <w:color w:val="343434"/>
                <w:shd w:val="clear" w:color="auto" w:fill="FFFFFF"/>
              </w:rPr>
              <w:t>Земли сельскохозяйственного назначения</w:t>
            </w:r>
          </w:p>
        </w:tc>
      </w:tr>
    </w:tbl>
    <w:p w:rsidR="009B4D9A" w:rsidRPr="00634B89" w:rsidRDefault="009B4D9A" w:rsidP="00573E4A"/>
    <w:sectPr w:rsidR="009B4D9A" w:rsidRPr="00634B89" w:rsidSect="00836E37">
      <w:pgSz w:w="16838" w:h="11906" w:orient="landscape"/>
      <w:pgMar w:top="1079" w:right="1134"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CF8"/>
    <w:rsid w:val="00032ABB"/>
    <w:rsid w:val="00044226"/>
    <w:rsid w:val="00084F59"/>
    <w:rsid w:val="000949FA"/>
    <w:rsid w:val="000D02FB"/>
    <w:rsid w:val="000E5D78"/>
    <w:rsid w:val="0011003B"/>
    <w:rsid w:val="00164484"/>
    <w:rsid w:val="001769D7"/>
    <w:rsid w:val="00187643"/>
    <w:rsid w:val="001C2684"/>
    <w:rsid w:val="001D28DF"/>
    <w:rsid w:val="001E3B9C"/>
    <w:rsid w:val="00227B67"/>
    <w:rsid w:val="00290EB7"/>
    <w:rsid w:val="002F77A7"/>
    <w:rsid w:val="00366A31"/>
    <w:rsid w:val="00387DC5"/>
    <w:rsid w:val="003C6888"/>
    <w:rsid w:val="00415916"/>
    <w:rsid w:val="00430334"/>
    <w:rsid w:val="00450AFC"/>
    <w:rsid w:val="0047278C"/>
    <w:rsid w:val="004F07F3"/>
    <w:rsid w:val="005073EB"/>
    <w:rsid w:val="00540A1B"/>
    <w:rsid w:val="00573E4A"/>
    <w:rsid w:val="0058102E"/>
    <w:rsid w:val="005B176A"/>
    <w:rsid w:val="005B2B09"/>
    <w:rsid w:val="005B78A2"/>
    <w:rsid w:val="005C1CF8"/>
    <w:rsid w:val="005C2D94"/>
    <w:rsid w:val="005F49D7"/>
    <w:rsid w:val="005F7CE6"/>
    <w:rsid w:val="00606C45"/>
    <w:rsid w:val="006149DD"/>
    <w:rsid w:val="00617648"/>
    <w:rsid w:val="0062327C"/>
    <w:rsid w:val="0062696E"/>
    <w:rsid w:val="00632A7C"/>
    <w:rsid w:val="00634B89"/>
    <w:rsid w:val="00641A49"/>
    <w:rsid w:val="0064589E"/>
    <w:rsid w:val="006912D5"/>
    <w:rsid w:val="006A27C2"/>
    <w:rsid w:val="006B2FC1"/>
    <w:rsid w:val="006C194B"/>
    <w:rsid w:val="007050D3"/>
    <w:rsid w:val="007469AF"/>
    <w:rsid w:val="00767F90"/>
    <w:rsid w:val="007830C1"/>
    <w:rsid w:val="007D6F7C"/>
    <w:rsid w:val="007D76BB"/>
    <w:rsid w:val="007E16AC"/>
    <w:rsid w:val="00801150"/>
    <w:rsid w:val="00836E37"/>
    <w:rsid w:val="00864331"/>
    <w:rsid w:val="008659A3"/>
    <w:rsid w:val="00932664"/>
    <w:rsid w:val="009338D6"/>
    <w:rsid w:val="00944E93"/>
    <w:rsid w:val="00955433"/>
    <w:rsid w:val="009616D9"/>
    <w:rsid w:val="00981FA4"/>
    <w:rsid w:val="009B3BF4"/>
    <w:rsid w:val="009B4D9A"/>
    <w:rsid w:val="009C503F"/>
    <w:rsid w:val="009E3B81"/>
    <w:rsid w:val="00A043D1"/>
    <w:rsid w:val="00A27657"/>
    <w:rsid w:val="00A42DB0"/>
    <w:rsid w:val="00A842FB"/>
    <w:rsid w:val="00AA0B4B"/>
    <w:rsid w:val="00B5371B"/>
    <w:rsid w:val="00B65320"/>
    <w:rsid w:val="00B65AA7"/>
    <w:rsid w:val="00BA318F"/>
    <w:rsid w:val="00BC0E92"/>
    <w:rsid w:val="00BE31BE"/>
    <w:rsid w:val="00BE4309"/>
    <w:rsid w:val="00C15CAA"/>
    <w:rsid w:val="00C92770"/>
    <w:rsid w:val="00C9415E"/>
    <w:rsid w:val="00CB7B46"/>
    <w:rsid w:val="00CE2DAE"/>
    <w:rsid w:val="00D118AB"/>
    <w:rsid w:val="00D36CF5"/>
    <w:rsid w:val="00D527FE"/>
    <w:rsid w:val="00D657F5"/>
    <w:rsid w:val="00D95A0D"/>
    <w:rsid w:val="00DA6165"/>
    <w:rsid w:val="00DE6700"/>
    <w:rsid w:val="00E06691"/>
    <w:rsid w:val="00E23EF2"/>
    <w:rsid w:val="00E35C31"/>
    <w:rsid w:val="00E476DB"/>
    <w:rsid w:val="00E7722F"/>
    <w:rsid w:val="00EF6D1A"/>
    <w:rsid w:val="00F17711"/>
    <w:rsid w:val="00F22BCE"/>
    <w:rsid w:val="00F5736E"/>
    <w:rsid w:val="00F6163F"/>
    <w:rsid w:val="00F61B35"/>
    <w:rsid w:val="00FC3606"/>
    <w:rsid w:val="00FE1B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F8"/>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30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0C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30020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4</Pages>
  <Words>938</Words>
  <Characters>5348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Владелец</dc:creator>
  <cp:keywords/>
  <dc:description/>
  <cp:lastModifiedBy>Пользователь</cp:lastModifiedBy>
  <cp:revision>4</cp:revision>
  <cp:lastPrinted>2023-09-06T11:56:00Z</cp:lastPrinted>
  <dcterms:created xsi:type="dcterms:W3CDTF">2023-09-06T09:54:00Z</dcterms:created>
  <dcterms:modified xsi:type="dcterms:W3CDTF">2023-09-06T11:57:00Z</dcterms:modified>
</cp:coreProperties>
</file>