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D4" w:rsidRPr="00164484" w:rsidRDefault="00C274D4" w:rsidP="00953650">
      <w:pPr>
        <w:jc w:val="center"/>
        <w:rPr>
          <w:b/>
          <w:sz w:val="40"/>
          <w:szCs w:val="40"/>
        </w:rPr>
      </w:pPr>
      <w:r w:rsidRPr="00164484">
        <w:rPr>
          <w:b/>
          <w:sz w:val="40"/>
          <w:szCs w:val="40"/>
        </w:rPr>
        <w:t>АДМИНИСТРАЦИЯ</w:t>
      </w:r>
    </w:p>
    <w:p w:rsidR="00C274D4" w:rsidRPr="00164484" w:rsidRDefault="00C274D4" w:rsidP="0095365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ПОНЫРОВСКОГО РАЙОНА КУРСКОЙ </w:t>
      </w:r>
      <w:r w:rsidRPr="00164484">
        <w:rPr>
          <w:b/>
          <w:sz w:val="36"/>
          <w:szCs w:val="36"/>
        </w:rPr>
        <w:t>ОБЛАСТИ</w:t>
      </w:r>
    </w:p>
    <w:p w:rsidR="00C274D4" w:rsidRPr="00164484" w:rsidRDefault="00C274D4" w:rsidP="00953650">
      <w:pPr>
        <w:jc w:val="center"/>
        <w:rPr>
          <w:sz w:val="36"/>
          <w:szCs w:val="36"/>
        </w:rPr>
      </w:pPr>
    </w:p>
    <w:p w:rsidR="00C274D4" w:rsidRPr="00164484" w:rsidRDefault="00C274D4" w:rsidP="00953650">
      <w:pPr>
        <w:jc w:val="center"/>
        <w:rPr>
          <w:sz w:val="40"/>
          <w:szCs w:val="40"/>
        </w:rPr>
      </w:pPr>
      <w:r w:rsidRPr="00164484">
        <w:rPr>
          <w:sz w:val="40"/>
          <w:szCs w:val="40"/>
        </w:rPr>
        <w:t>П О С Т А Н О В Л Е Н И Е</w:t>
      </w:r>
    </w:p>
    <w:p w:rsidR="00C274D4" w:rsidRDefault="00C274D4" w:rsidP="00953650">
      <w:pPr>
        <w:jc w:val="center"/>
        <w:rPr>
          <w:sz w:val="20"/>
          <w:szCs w:val="20"/>
        </w:rPr>
      </w:pPr>
    </w:p>
    <w:p w:rsidR="00C274D4" w:rsidRPr="00164484" w:rsidRDefault="00C274D4" w:rsidP="00953650">
      <w:pPr>
        <w:jc w:val="center"/>
        <w:rPr>
          <w:sz w:val="20"/>
          <w:szCs w:val="20"/>
        </w:rPr>
      </w:pPr>
    </w:p>
    <w:p w:rsidR="00C274D4" w:rsidRPr="00164484" w:rsidRDefault="00C274D4" w:rsidP="00953650">
      <w:pPr>
        <w:rPr>
          <w:sz w:val="20"/>
          <w:szCs w:val="20"/>
        </w:rPr>
      </w:pPr>
    </w:p>
    <w:p w:rsidR="00C274D4" w:rsidRPr="00164484" w:rsidRDefault="00C274D4" w:rsidP="00953650">
      <w:pPr>
        <w:rPr>
          <w:sz w:val="28"/>
          <w:szCs w:val="28"/>
        </w:rPr>
      </w:pPr>
      <w:r w:rsidRPr="00164484">
        <w:rPr>
          <w:sz w:val="28"/>
          <w:szCs w:val="28"/>
        </w:rPr>
        <w:t xml:space="preserve">от  </w:t>
      </w:r>
      <w:r w:rsidRPr="00953650">
        <w:rPr>
          <w:sz w:val="28"/>
          <w:szCs w:val="28"/>
          <w:u w:val="single"/>
        </w:rPr>
        <w:t>24.05.2023</w:t>
      </w:r>
      <w:r>
        <w:rPr>
          <w:sz w:val="28"/>
          <w:szCs w:val="28"/>
        </w:rPr>
        <w:t xml:space="preserve">   </w:t>
      </w:r>
      <w:r w:rsidRPr="00164484">
        <w:rPr>
          <w:sz w:val="28"/>
          <w:szCs w:val="28"/>
        </w:rPr>
        <w:t xml:space="preserve">№  </w:t>
      </w:r>
      <w:r w:rsidRPr="008659A3">
        <w:rPr>
          <w:sz w:val="28"/>
          <w:szCs w:val="28"/>
        </w:rPr>
        <w:t xml:space="preserve"> </w:t>
      </w:r>
      <w:r w:rsidRPr="00953650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>5</w:t>
      </w:r>
      <w:r w:rsidRPr="00164484">
        <w:rPr>
          <w:sz w:val="28"/>
          <w:szCs w:val="28"/>
        </w:rPr>
        <w:t xml:space="preserve">           </w:t>
      </w:r>
    </w:p>
    <w:p w:rsidR="00C274D4" w:rsidRPr="00164484" w:rsidRDefault="00C274D4" w:rsidP="00953650">
      <w:pPr>
        <w:rPr>
          <w:sz w:val="16"/>
          <w:szCs w:val="16"/>
        </w:rPr>
      </w:pPr>
      <w:r w:rsidRPr="00164484">
        <w:rPr>
          <w:sz w:val="16"/>
          <w:szCs w:val="16"/>
        </w:rPr>
        <w:t xml:space="preserve">306000, Курская область, пос. Поныри, ул.Ленина,14 </w:t>
      </w:r>
    </w:p>
    <w:p w:rsidR="00C274D4" w:rsidRDefault="00C274D4" w:rsidP="00953650">
      <w:pPr>
        <w:rPr>
          <w:sz w:val="16"/>
          <w:szCs w:val="16"/>
        </w:rPr>
      </w:pPr>
      <w:r w:rsidRPr="00164484">
        <w:rPr>
          <w:sz w:val="16"/>
          <w:szCs w:val="16"/>
        </w:rPr>
        <w:t>тел. / факс (47135) 2-11-58</w:t>
      </w:r>
    </w:p>
    <w:p w:rsidR="00C274D4" w:rsidRDefault="00C274D4" w:rsidP="00953650">
      <w:pPr>
        <w:rPr>
          <w:sz w:val="16"/>
          <w:szCs w:val="16"/>
        </w:rPr>
      </w:pPr>
    </w:p>
    <w:p w:rsidR="00C274D4" w:rsidRDefault="00C274D4" w:rsidP="004C491D">
      <w:pPr>
        <w:widowControl w:val="0"/>
        <w:tabs>
          <w:tab w:val="left" w:pos="765"/>
          <w:tab w:val="center" w:pos="4677"/>
        </w:tabs>
        <w:autoSpaceDE w:val="0"/>
        <w:autoSpaceDN w:val="0"/>
        <w:ind w:right="3997"/>
        <w:jc w:val="both"/>
        <w:rPr>
          <w:sz w:val="28"/>
          <w:szCs w:val="28"/>
        </w:rPr>
      </w:pPr>
      <w:r w:rsidRPr="004C491D">
        <w:rPr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</w:t>
      </w:r>
      <w:r>
        <w:rPr>
          <w:sz w:val="28"/>
          <w:szCs w:val="28"/>
        </w:rPr>
        <w:br/>
      </w:r>
      <w:r w:rsidRPr="004C491D">
        <w:rPr>
          <w:sz w:val="28"/>
          <w:szCs w:val="28"/>
        </w:rPr>
        <w:t xml:space="preserve">о возмещении затрат, связанных с оказанием муниципальных услуг в социальной сфере </w:t>
      </w:r>
      <w:r>
        <w:rPr>
          <w:sz w:val="28"/>
          <w:szCs w:val="28"/>
        </w:rPr>
        <w:br/>
      </w:r>
      <w:r w:rsidRPr="004C491D">
        <w:rPr>
          <w:sz w:val="28"/>
          <w:szCs w:val="28"/>
        </w:rPr>
        <w:t>в соответствии с социальным сертификатом</w:t>
      </w:r>
    </w:p>
    <w:p w:rsidR="00C274D4" w:rsidRDefault="00C274D4" w:rsidP="004C491D">
      <w:pPr>
        <w:widowControl w:val="0"/>
        <w:tabs>
          <w:tab w:val="left" w:pos="765"/>
          <w:tab w:val="center" w:pos="4677"/>
        </w:tabs>
        <w:autoSpaceDE w:val="0"/>
        <w:autoSpaceDN w:val="0"/>
        <w:ind w:right="3997"/>
        <w:jc w:val="both"/>
        <w:rPr>
          <w:sz w:val="28"/>
          <w:szCs w:val="28"/>
        </w:rPr>
      </w:pPr>
    </w:p>
    <w:p w:rsidR="00C274D4" w:rsidRPr="008C7E14" w:rsidRDefault="00C274D4" w:rsidP="002C439E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C274D4" w:rsidRDefault="00C274D4" w:rsidP="004C491D">
      <w:pPr>
        <w:ind w:right="62" w:firstLine="709"/>
        <w:jc w:val="both"/>
        <w:rPr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br/>
        <w:t>частью 2 статьи 78.4 Бюджетного кодекса Российской Федерации</w:t>
      </w:r>
      <w:r w:rsidRPr="007468C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Администрация Поныровского района Курской области  </w:t>
      </w:r>
      <w:r w:rsidRPr="007468CA">
        <w:rPr>
          <w:color w:val="000000"/>
          <w:sz w:val="28"/>
          <w:szCs w:val="28"/>
        </w:rPr>
        <w:t>п о с т а н о в л я е т</w:t>
      </w:r>
      <w:r w:rsidRPr="007468CA">
        <w:rPr>
          <w:sz w:val="28"/>
          <w:szCs w:val="28"/>
        </w:rPr>
        <w:t>:</w:t>
      </w:r>
    </w:p>
    <w:p w:rsidR="00C274D4" w:rsidRDefault="00C274D4" w:rsidP="004C491D">
      <w:pPr>
        <w:ind w:right="62"/>
        <w:jc w:val="both"/>
        <w:rPr>
          <w:sz w:val="28"/>
          <w:szCs w:val="28"/>
        </w:rPr>
      </w:pPr>
    </w:p>
    <w:p w:rsidR="00C274D4" w:rsidRDefault="00C274D4" w:rsidP="004C491D">
      <w:pPr>
        <w:ind w:firstLine="709"/>
        <w:jc w:val="both"/>
        <w:rPr>
          <w:sz w:val="28"/>
          <w:szCs w:val="28"/>
          <w:lang w:eastAsia="en-US"/>
        </w:rPr>
      </w:pPr>
      <w:r w:rsidRPr="007468CA">
        <w:rPr>
          <w:sz w:val="28"/>
          <w:szCs w:val="28"/>
        </w:rPr>
        <w:t xml:space="preserve">1. </w:t>
      </w:r>
      <w:r>
        <w:rPr>
          <w:sz w:val="28"/>
          <w:szCs w:val="28"/>
          <w:lang w:eastAsia="en-US"/>
        </w:rPr>
        <w:t xml:space="preserve">Утвердить прилагаемый Порядок </w:t>
      </w:r>
      <w:r w:rsidRPr="00DA58E8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>
        <w:rPr>
          <w:bCs/>
          <w:sz w:val="28"/>
          <w:szCs w:val="28"/>
        </w:rPr>
        <w:t>муниципальных</w:t>
      </w:r>
      <w:r w:rsidRPr="00DA58E8">
        <w:rPr>
          <w:bCs/>
          <w:sz w:val="28"/>
          <w:szCs w:val="28"/>
        </w:rPr>
        <w:t xml:space="preserve"> услуг в социальной сфере </w:t>
      </w:r>
      <w:r>
        <w:rPr>
          <w:bCs/>
          <w:sz w:val="28"/>
          <w:szCs w:val="28"/>
        </w:rPr>
        <w:br/>
      </w:r>
      <w:r w:rsidRPr="00DA58E8">
        <w:rPr>
          <w:bCs/>
          <w:sz w:val="28"/>
          <w:szCs w:val="28"/>
        </w:rPr>
        <w:t>в соответствии с социальным сертификатом</w:t>
      </w:r>
      <w:r>
        <w:rPr>
          <w:bCs/>
          <w:sz w:val="28"/>
          <w:szCs w:val="28"/>
        </w:rPr>
        <w:t>.</w:t>
      </w:r>
    </w:p>
    <w:p w:rsidR="00C274D4" w:rsidRPr="005F3F4D" w:rsidRDefault="00C274D4" w:rsidP="00A81760">
      <w:pPr>
        <w:widowControl w:val="0"/>
        <w:tabs>
          <w:tab w:val="left" w:pos="765"/>
          <w:tab w:val="center" w:pos="4677"/>
        </w:tabs>
        <w:autoSpaceDE w:val="0"/>
        <w:autoSpaceDN w:val="0"/>
        <w:ind w:right="-83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  <w:t>2</w:t>
      </w:r>
      <w:r w:rsidRPr="005F595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Постановление Администрации Поныровского района Курской области от 21.03.2023 № 136 «</w:t>
      </w:r>
      <w:r w:rsidRPr="00830DB8">
        <w:rPr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</w:t>
      </w:r>
      <w:r>
        <w:rPr>
          <w:sz w:val="28"/>
          <w:szCs w:val="28"/>
        </w:rPr>
        <w:br/>
      </w:r>
      <w:r w:rsidRPr="00830DB8">
        <w:rPr>
          <w:sz w:val="28"/>
          <w:szCs w:val="28"/>
        </w:rPr>
        <w:t xml:space="preserve">о финансовом обеспечении затрат, связанных с оказанием муниципальных услуг </w:t>
      </w:r>
      <w:r>
        <w:rPr>
          <w:sz w:val="28"/>
          <w:szCs w:val="28"/>
        </w:rPr>
        <w:br/>
      </w:r>
      <w:r w:rsidRPr="00830DB8">
        <w:rPr>
          <w:sz w:val="28"/>
          <w:szCs w:val="28"/>
        </w:rPr>
        <w:t>в социальной сфере в соответствии с социальным сертификатом</w:t>
      </w:r>
      <w:r>
        <w:rPr>
          <w:sz w:val="28"/>
          <w:szCs w:val="28"/>
        </w:rPr>
        <w:t>» признать утратившим силу.</w:t>
      </w:r>
    </w:p>
    <w:p w:rsidR="00C274D4" w:rsidRDefault="00C274D4" w:rsidP="004C491D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0533DA">
        <w:rPr>
          <w:color w:val="000000"/>
          <w:sz w:val="28"/>
          <w:szCs w:val="28"/>
        </w:rPr>
        <w:t xml:space="preserve">Контроль за </w:t>
      </w:r>
      <w:r>
        <w:rPr>
          <w:color w:val="000000"/>
          <w:sz w:val="28"/>
          <w:szCs w:val="28"/>
        </w:rPr>
        <w:t>ис</w:t>
      </w:r>
      <w:r w:rsidRPr="000533DA">
        <w:rPr>
          <w:color w:val="000000"/>
          <w:sz w:val="28"/>
          <w:szCs w:val="28"/>
        </w:rPr>
        <w:t xml:space="preserve">полнением настоящего постановления возложить </w:t>
      </w:r>
      <w:r>
        <w:rPr>
          <w:color w:val="000000"/>
          <w:sz w:val="28"/>
          <w:szCs w:val="28"/>
        </w:rPr>
        <w:br/>
      </w:r>
      <w:r w:rsidRPr="000533DA">
        <w:rPr>
          <w:color w:val="000000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bookmarkStart w:id="0" w:name="_Hlk135233322"/>
      <w:r>
        <w:rPr>
          <w:sz w:val="28"/>
          <w:szCs w:val="28"/>
        </w:rPr>
        <w:t>заместителя главы  администрации Поныровского района Курской области Ломакину Т.А.</w:t>
      </w:r>
      <w:bookmarkEnd w:id="0"/>
    </w:p>
    <w:p w:rsidR="00C274D4" w:rsidRDefault="00C274D4" w:rsidP="00A81760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Постановление вступает в силу со дня его подписания.</w:t>
      </w:r>
    </w:p>
    <w:p w:rsidR="00C274D4" w:rsidRPr="00BA5290" w:rsidRDefault="00C274D4" w:rsidP="00A81760">
      <w:pPr>
        <w:tabs>
          <w:tab w:val="left" w:pos="426"/>
        </w:tabs>
        <w:ind w:firstLine="709"/>
        <w:jc w:val="both"/>
        <w:rPr>
          <w:color w:val="000000"/>
          <w:sz w:val="16"/>
          <w:szCs w:val="16"/>
        </w:rPr>
      </w:pPr>
    </w:p>
    <w:p w:rsidR="00C274D4" w:rsidRDefault="00C274D4" w:rsidP="004C491D">
      <w:pPr>
        <w:tabs>
          <w:tab w:val="left" w:pos="426"/>
        </w:tabs>
        <w:jc w:val="both"/>
        <w:rPr>
          <w:sz w:val="28"/>
          <w:szCs w:val="28"/>
        </w:rPr>
      </w:pPr>
    </w:p>
    <w:p w:rsidR="00C274D4" w:rsidRDefault="00C274D4" w:rsidP="004C491D">
      <w:pPr>
        <w:rPr>
          <w:color w:val="000000"/>
          <w:sz w:val="28"/>
          <w:szCs w:val="28"/>
        </w:rPr>
      </w:pPr>
      <w:r w:rsidRPr="005F595D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Поныровского района                                                              В.С. Торубаров  </w:t>
      </w:r>
    </w:p>
    <w:p w:rsidR="00C274D4" w:rsidRDefault="00C274D4" w:rsidP="004C491D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УТВЕРЖДЕН</w:t>
      </w:r>
    </w:p>
    <w:p w:rsidR="00C274D4" w:rsidRDefault="00C274D4" w:rsidP="004C491D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постановлением Администрации </w:t>
      </w:r>
    </w:p>
    <w:p w:rsidR="00C274D4" w:rsidRDefault="00C274D4" w:rsidP="004C491D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Поныровского района</w:t>
      </w:r>
    </w:p>
    <w:p w:rsidR="00C274D4" w:rsidRDefault="00C274D4" w:rsidP="004C491D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Курской области</w:t>
      </w:r>
    </w:p>
    <w:p w:rsidR="00C274D4" w:rsidRPr="001161C5" w:rsidRDefault="00C274D4" w:rsidP="004C491D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от 24 мая 2023 года  №  285</w:t>
      </w:r>
    </w:p>
    <w:p w:rsidR="00C274D4" w:rsidRPr="00BA5290" w:rsidRDefault="00C274D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/>
          <w:sz w:val="16"/>
          <w:szCs w:val="16"/>
        </w:rPr>
      </w:pPr>
    </w:p>
    <w:p w:rsidR="00C274D4" w:rsidRPr="00DA58E8" w:rsidRDefault="00C274D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C274D4" w:rsidRDefault="00C274D4" w:rsidP="00C4263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8E8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Pr="00DA58E8"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</w:p>
    <w:p w:rsidR="00C274D4" w:rsidRPr="00BA5290" w:rsidRDefault="00C274D4" w:rsidP="00C4263E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C274D4" w:rsidRPr="00AD2233" w:rsidRDefault="00C274D4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</w:t>
      </w:r>
      <w:r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(далее именуется – Порядок), разработан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D2233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78</w:t>
      </w:r>
      <w:r w:rsidRPr="00AD2233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от 13.07.2020 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№ 189-ФЗ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D2233">
        <w:rPr>
          <w:rFonts w:ascii="Times New Roman" w:hAnsi="Times New Roman" w:cs="Times New Roman"/>
          <w:b w:val="0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 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C274D4" w:rsidRPr="00AD2233" w:rsidRDefault="00C274D4" w:rsidP="00AD1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b/>
          <w:sz w:val="28"/>
          <w:szCs w:val="28"/>
        </w:rPr>
        <w:tab/>
      </w:r>
      <w:r w:rsidRPr="00AD2233">
        <w:rPr>
          <w:sz w:val="28"/>
          <w:szCs w:val="28"/>
        </w:rPr>
        <w:t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</w:t>
      </w:r>
      <w:r>
        <w:rPr>
          <w:sz w:val="28"/>
          <w:szCs w:val="28"/>
        </w:rPr>
        <w:t xml:space="preserve"> является</w:t>
      </w:r>
      <w:r w:rsidRPr="00AD2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r w:rsidRPr="00AD2233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социального заказа на оказание </w:t>
      </w:r>
      <w:bookmarkStart w:id="1" w:name="_Hlk134803688"/>
      <w:r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br/>
        <w:t>в социальной сфере «Реализация дополнительных общеразвивающих программ»</w:t>
      </w:r>
      <w:r w:rsidRPr="00AD223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>– муниципальн</w:t>
      </w:r>
      <w:r>
        <w:rPr>
          <w:sz w:val="28"/>
          <w:szCs w:val="28"/>
        </w:rPr>
        <w:t>ая</w:t>
      </w:r>
      <w:r w:rsidRPr="00AD2233">
        <w:rPr>
          <w:sz w:val="28"/>
          <w:szCs w:val="28"/>
        </w:rPr>
        <w:t xml:space="preserve"> услуга) </w:t>
      </w:r>
      <w:bookmarkEnd w:id="1"/>
      <w:r w:rsidRPr="00AD2233">
        <w:rPr>
          <w:sz w:val="28"/>
          <w:szCs w:val="28"/>
        </w:rPr>
        <w:t xml:space="preserve">в соответствии с социальным сертификатом. </w:t>
      </w:r>
    </w:p>
    <w:p w:rsidR="00C274D4" w:rsidRDefault="00C274D4" w:rsidP="00E13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sz w:val="28"/>
          <w:szCs w:val="28"/>
        </w:rPr>
        <w:tab/>
        <w:t xml:space="preserve">3.  Предоставление субсидии осуществляется в пределах бюджетных ассигнований, предусмотренных </w:t>
      </w:r>
      <w:r>
        <w:rPr>
          <w:sz w:val="28"/>
          <w:szCs w:val="28"/>
        </w:rPr>
        <w:t>з</w:t>
      </w:r>
      <w:r w:rsidRPr="00AD2233">
        <w:rPr>
          <w:sz w:val="28"/>
          <w:szCs w:val="28"/>
        </w:rPr>
        <w:t xml:space="preserve">аконом </w:t>
      </w:r>
      <w:r w:rsidRPr="00697AAC">
        <w:rPr>
          <w:iCs/>
          <w:color w:val="000000"/>
          <w:sz w:val="28"/>
          <w:szCs w:val="28"/>
        </w:rPr>
        <w:t>Курской области</w:t>
      </w:r>
      <w:r w:rsidRPr="00697AAC">
        <w:rPr>
          <w:iCs/>
          <w:color w:val="000000"/>
          <w:sz w:val="28"/>
          <w:szCs w:val="28"/>
        </w:rPr>
        <w:br/>
        <w:t>о бюджете на текущий финансовый год и плановый период</w:t>
      </w:r>
      <w:r w:rsidRPr="00AD2233">
        <w:rPr>
          <w:sz w:val="28"/>
          <w:szCs w:val="28"/>
        </w:rPr>
        <w:t xml:space="preserve"> и доведенных </w:t>
      </w:r>
      <w:r>
        <w:rPr>
          <w:sz w:val="28"/>
          <w:szCs w:val="28"/>
        </w:rPr>
        <w:br/>
      </w:r>
      <w:r w:rsidRPr="00AD2233">
        <w:rPr>
          <w:sz w:val="28"/>
          <w:szCs w:val="28"/>
        </w:rPr>
        <w:t>на цели</w:t>
      </w:r>
      <w:r>
        <w:rPr>
          <w:sz w:val="28"/>
          <w:szCs w:val="28"/>
        </w:rPr>
        <w:t>, указанные в пункте 2 настоящего Порядка,</w:t>
      </w:r>
      <w:r w:rsidRPr="00AD2233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о</w:t>
      </w:r>
      <w:r w:rsidRPr="00EC6B31">
        <w:rPr>
          <w:iCs/>
          <w:sz w:val="28"/>
          <w:szCs w:val="28"/>
        </w:rPr>
        <w:t>тделу образования Поныровского района</w:t>
      </w:r>
      <w:r w:rsidRPr="00EC6B31">
        <w:rPr>
          <w:iCs/>
          <w:color w:val="000000"/>
          <w:sz w:val="28"/>
          <w:szCs w:val="28"/>
        </w:rPr>
        <w:t xml:space="preserve">, являющемуся уполномоченным органом </w:t>
      </w:r>
      <w:r w:rsidRPr="00AD2233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– </w:t>
      </w:r>
      <w:r>
        <w:rPr>
          <w:sz w:val="28"/>
          <w:szCs w:val="28"/>
        </w:rPr>
        <w:t>у</w:t>
      </w:r>
      <w:r w:rsidRPr="00AD2233">
        <w:rPr>
          <w:sz w:val="28"/>
          <w:szCs w:val="28"/>
        </w:rPr>
        <w:t>полномоченный орган) лимитов бюджетных обязательств.</w:t>
      </w:r>
    </w:p>
    <w:p w:rsidR="00C274D4" w:rsidRPr="00CF0F16" w:rsidRDefault="00C274D4" w:rsidP="00501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0F16">
        <w:rPr>
          <w:sz w:val="28"/>
          <w:szCs w:val="28"/>
        </w:rPr>
        <w:t xml:space="preserve">. Результатом предоставления субсидии является оказание </w:t>
      </w:r>
      <w:r>
        <w:rPr>
          <w:sz w:val="28"/>
          <w:szCs w:val="28"/>
        </w:rPr>
        <w:br/>
      </w:r>
      <w:r w:rsidRPr="00CF0F16">
        <w:rPr>
          <w:sz w:val="28"/>
          <w:szCs w:val="28"/>
        </w:rPr>
        <w:t xml:space="preserve">в соответствии с </w:t>
      </w:r>
      <w:r w:rsidRPr="00544138">
        <w:rPr>
          <w:iCs/>
          <w:sz w:val="28"/>
          <w:szCs w:val="28"/>
        </w:rPr>
        <w:t xml:space="preserve">Требованиями к условиям и порядку оказания муниципальной услуги «Реализация дополнительных </w:t>
      </w:r>
      <w:r>
        <w:rPr>
          <w:iCs/>
          <w:sz w:val="28"/>
          <w:szCs w:val="28"/>
        </w:rPr>
        <w:t>образовательных</w:t>
      </w:r>
      <w:r w:rsidRPr="00544138">
        <w:rPr>
          <w:iCs/>
          <w:sz w:val="28"/>
          <w:szCs w:val="28"/>
        </w:rPr>
        <w:t xml:space="preserve"> программ</w:t>
      </w:r>
      <w:r>
        <w:rPr>
          <w:iCs/>
          <w:sz w:val="28"/>
          <w:szCs w:val="28"/>
        </w:rPr>
        <w:t xml:space="preserve">» </w:t>
      </w:r>
      <w:r>
        <w:rPr>
          <w:iCs/>
          <w:sz w:val="28"/>
          <w:szCs w:val="28"/>
        </w:rPr>
        <w:br/>
        <w:t>в Поныровском районе Курской области,</w:t>
      </w:r>
      <w:r>
        <w:rPr>
          <w:sz w:val="28"/>
          <w:szCs w:val="28"/>
        </w:rPr>
        <w:t xml:space="preserve"> в соответствии с социальным сертификатом муниципальной услуги потребителям услуг, предъявившим получателю субсидии социальный сертификат, утвержденными приказом отдела образования администрации Поныровского района (далее – Требования к условиям и порядку).</w:t>
      </w:r>
    </w:p>
    <w:p w:rsidR="00C274D4" w:rsidRDefault="00C274D4" w:rsidP="007B425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D2233">
        <w:rPr>
          <w:rFonts w:ascii="Times New Roman" w:hAnsi="Times New Roman" w:cs="Times New Roman"/>
          <w:sz w:val="28"/>
          <w:szCs w:val="28"/>
        </w:rPr>
        <w:t>. </w:t>
      </w:r>
      <w:r w:rsidRPr="009A1923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1923">
        <w:rPr>
          <w:rFonts w:ascii="Times New Roman" w:hAnsi="Times New Roman" w:cs="Times New Roman"/>
          <w:sz w:val="28"/>
          <w:szCs w:val="28"/>
        </w:rPr>
        <w:t>-му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hAnsi="Times New Roman" w:cs="Times New Roman"/>
          <w:sz w:val="28"/>
          <w:szCs w:val="28"/>
        </w:rPr>
        <w:t>получателю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hAnsi="Times New Roman" w:cs="Times New Roman"/>
          <w:i/>
          <w:sz w:val="28"/>
          <w:szCs w:val="28"/>
        </w:rPr>
        <w:t>(</w:t>
      </w:r>
      <w:r w:rsidRPr="009A192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9A1923">
        <w:rPr>
          <w:rFonts w:ascii="Times New Roman" w:hAnsi="Times New Roman" w:cs="Times New Roman"/>
          <w:i/>
          <w:sz w:val="28"/>
          <w:szCs w:val="28"/>
        </w:rPr>
        <w:t>)</w:t>
      </w:r>
      <w:bookmarkStart w:id="2" w:name="_Hlk112233153"/>
      <w:r w:rsidRPr="009A1923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9A1923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е, устанавливаемой Соглашением</w:t>
      </w:r>
      <w:r w:rsidRPr="009A1923"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2"/>
      <w:r w:rsidRPr="009A1923">
        <w:rPr>
          <w:rFonts w:ascii="Times New Roman" w:hAnsi="Times New Roman" w:cs="Times New Roman"/>
          <w:sz w:val="28"/>
          <w:szCs w:val="28"/>
        </w:rPr>
        <w:t>:</w:t>
      </w:r>
    </w:p>
    <w:p w:rsidR="00C274D4" w:rsidRDefault="00C274D4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E4">
        <w:rPr>
          <w:rFonts w:ascii="Times New Roman" w:hAnsi="Times New Roman" w:cs="Times New Roman"/>
          <w:sz w:val="28"/>
          <w:szCs w:val="28"/>
        </w:rPr>
        <w:fldChar w:fldCharType="begin"/>
      </w:r>
      <w:r w:rsidRPr="007C27E4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39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pixelsPerInch w:val=&quot;12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E2434&quot;/&gt;&lt;wsp:rsid wsp:val=&quot;00000CBE&quot;/&gt;&lt;wsp:rsid wsp:val=&quot;0000100D&quot;/&gt;&lt;wsp:rsid wsp:val=&quot;0000177E&quot;/&gt;&lt;wsp:rsid wsp:val=&quot;00002904&quot;/&gt;&lt;wsp:rsid wsp:val=&quot;00003AB6&quot;/&gt;&lt;wsp:rsid wsp:val=&quot;000061E8&quot;/&gt;&lt;wsp:rsid wsp:val=&quot;0000719F&quot;/&gt;&lt;wsp:rsid wsp:val=&quot;00010812&quot;/&gt;&lt;wsp:rsid wsp:val=&quot;0001312A&quot;/&gt;&lt;wsp:rsid wsp:val=&quot;00017C03&quot;/&gt;&lt;wsp:rsid wsp:val=&quot;00017ED4&quot;/&gt;&lt;wsp:rsid wsp:val=&quot;00021445&quot;/&gt;&lt;wsp:rsid wsp:val=&quot;000250BF&quot;/&gt;&lt;wsp:rsid wsp:val=&quot;00026F1D&quot;/&gt;&lt;wsp:rsid wsp:val=&quot;00031E5C&quot;/&gt;&lt;wsp:rsid wsp:val=&quot;00042EA6&quot;/&gt;&lt;wsp:rsid wsp:val=&quot;00044329&quot;/&gt;&lt;wsp:rsid wsp:val=&quot;00056E0D&quot;/&gt;&lt;wsp:rsid wsp:val=&quot;000610FF&quot;/&gt;&lt;wsp:rsid wsp:val=&quot;00067981&quot;/&gt;&lt;wsp:rsid wsp:val=&quot;00072CAC&quot;/&gt;&lt;wsp:rsid wsp:val=&quot;00075CD4&quot;/&gt;&lt;wsp:rsid wsp:val=&quot;00081D54&quot;/&gt;&lt;wsp:rsid wsp:val=&quot;0009023D&quot;/&gt;&lt;wsp:rsid wsp:val=&quot;000908DC&quot;/&gt;&lt;wsp:rsid wsp:val=&quot;000918C4&quot;/&gt;&lt;wsp:rsid wsp:val=&quot;0009247D&quot;/&gt;&lt;wsp:rsid wsp:val=&quot;00094535&quot;/&gt;&lt;wsp:rsid wsp:val=&quot;00095117&quot;/&gt;&lt;wsp:rsid wsp:val=&quot;00095A3C&quot;/&gt;&lt;wsp:rsid wsp:val=&quot;00095B06&quot;/&gt;&lt;wsp:rsid wsp:val=&quot;00095EA3&quot;/&gt;&lt;wsp:rsid wsp:val=&quot;000A413A&quot;/&gt;&lt;wsp:rsid wsp:val=&quot;000A50AF&quot;/&gt;&lt;wsp:rsid wsp:val=&quot;000A607D&quot;/&gt;&lt;wsp:rsid wsp:val=&quot;000A6FBB&quot;/&gt;&lt;wsp:rsid wsp:val=&quot;000B6007&quot;/&gt;&lt;wsp:rsid wsp:val=&quot;000B6428&quot;/&gt;&lt;wsp:rsid wsp:val=&quot;000B6733&quot;/&gt;&lt;wsp:rsid wsp:val=&quot;000C212E&quot;/&gt;&lt;wsp:rsid wsp:val=&quot;000C313E&quot;/&gt;&lt;wsp:rsid wsp:val=&quot;000C3D52&quot;/&gt;&lt;wsp:rsid wsp:val=&quot;000C41FB&quot;/&gt;&lt;wsp:rsid wsp:val=&quot;000D2E73&quot;/&gt;&lt;wsp:rsid wsp:val=&quot;000D304C&quot;/&gt;&lt;wsp:rsid wsp:val=&quot;000D556D&quot;/&gt;&lt;wsp:rsid wsp:val=&quot;000F20F2&quot;/&gt;&lt;wsp:rsid wsp:val=&quot;000F57C9&quot;/&gt;&lt;wsp:rsid wsp:val=&quot;0010069C&quot;/&gt;&lt;wsp:rsid wsp:val=&quot;00101908&quot;/&gt;&lt;wsp:rsid wsp:val=&quot;00105520&quot;/&gt;&lt;wsp:rsid wsp:val=&quot;00106034&quot;/&gt;&lt;wsp:rsid wsp:val=&quot;00106F7C&quot;/&gt;&lt;wsp:rsid wsp:val=&quot;001076BE&quot;/&gt;&lt;wsp:rsid wsp:val=&quot;00112637&quot;/&gt;&lt;wsp:rsid wsp:val=&quot;0011325C&quot;/&gt;&lt;wsp:rsid wsp:val=&quot;00113595&quot;/&gt;&lt;wsp:rsid wsp:val=&quot;001161C5&quot;/&gt;&lt;wsp:rsid wsp:val=&quot;00124896&quot;/&gt;&lt;wsp:rsid wsp:val=&quot;0013166C&quot;/&gt;&lt;wsp:rsid wsp:val=&quot;001330A0&quot;/&gt;&lt;wsp:rsid wsp:val=&quot;00135F72&quot;/&gt;&lt;wsp:rsid wsp:val=&quot;00137C3D&quot;/&gt;&lt;wsp:rsid wsp:val=&quot;00143836&quot;/&gt;&lt;wsp:rsid wsp:val=&quot;00145078&quot;/&gt;&lt;wsp:rsid wsp:val=&quot;00145433&quot;/&gt;&lt;wsp:rsid wsp:val=&quot;00146198&quot;/&gt;&lt;wsp:rsid wsp:val=&quot;00152C82&quot;/&gt;&lt;wsp:rsid wsp:val=&quot;00152EEA&quot;/&gt;&lt;wsp:rsid wsp:val=&quot;001555D3&quot;/&gt;&lt;wsp:rsid wsp:val=&quot;00155F2B&quot;/&gt;&lt;wsp:rsid wsp:val=&quot;0016024E&quot;/&gt;&lt;wsp:rsid wsp:val=&quot;00163083&quot;/&gt;&lt;wsp:rsid wsp:val=&quot;00167442&quot;/&gt;&lt;wsp:rsid wsp:val=&quot;0016777A&quot;/&gt;&lt;wsp:rsid wsp:val=&quot;0017264C&quot;/&gt;&lt;wsp:rsid wsp:val=&quot;0017579C&quot;/&gt;&lt;wsp:rsid wsp:val=&quot;00177886&quot;/&gt;&lt;wsp:rsid wsp:val=&quot;001836B8&quot;/&gt;&lt;wsp:rsid wsp:val=&quot;00184035&quot;/&gt;&lt;wsp:rsid wsp:val=&quot;001842DD&quot;/&gt;&lt;wsp:rsid wsp:val=&quot;00185EE6&quot;/&gt;&lt;wsp:rsid wsp:val=&quot;001860D8&quot;/&gt;&lt;wsp:rsid wsp:val=&quot;00186972&quot;/&gt;&lt;wsp:rsid wsp:val=&quot;0018772B&quot;/&gt;&lt;wsp:rsid wsp:val=&quot;00187F6A&quot;/&gt;&lt;wsp:rsid wsp:val=&quot;00190DCC&quot;/&gt;&lt;wsp:rsid wsp:val=&quot;001917DD&quot;/&gt;&lt;wsp:rsid wsp:val=&quot;00197D2B&quot;/&gt;&lt;wsp:rsid wsp:val=&quot;001A0C9A&quot;/&gt;&lt;wsp:rsid wsp:val=&quot;001A3BD6&quot;/&gt;&lt;wsp:rsid wsp:val=&quot;001A3CE7&quot;/&gt;&lt;wsp:rsid wsp:val=&quot;001A4BFC&quot;/&gt;&lt;wsp:rsid wsp:val=&quot;001A66BA&quot;/&gt;&lt;wsp:rsid wsp:val=&quot;001B040F&quot;/&gt;&lt;wsp:rsid wsp:val=&quot;001B1B67&quot;/&gt;&lt;wsp:rsid wsp:val=&quot;001B652C&quot;/&gt;&lt;wsp:rsid wsp:val=&quot;001B68C2&quot;/&gt;&lt;wsp:rsid wsp:val=&quot;001B715B&quot;/&gt;&lt;wsp:rsid wsp:val=&quot;001C4FFD&quot;/&gt;&lt;wsp:rsid wsp:val=&quot;001C5347&quot;/&gt;&lt;wsp:rsid wsp:val=&quot;001C684C&quot;/&gt;&lt;wsp:rsid wsp:val=&quot;001D3B17&quot;/&gt;&lt;wsp:rsid wsp:val=&quot;001D5BAB&quot;/&gt;&lt;wsp:rsid wsp:val=&quot;001D7722&quot;/&gt;&lt;wsp:rsid wsp:val=&quot;001D7AA5&quot;/&gt;&lt;wsp:rsid wsp:val=&quot;001E58B0&quot;/&gt;&lt;wsp:rsid wsp:val=&quot;001E5A2B&quot;/&gt;&lt;wsp:rsid wsp:val=&quot;001E78ED&quot;/&gt;&lt;wsp:rsid wsp:val=&quot;001E7DD6&quot;/&gt;&lt;wsp:rsid wsp:val=&quot;001F01A5&quot;/&gt;&lt;wsp:rsid wsp:val=&quot;001F0B7D&quot;/&gt;&lt;wsp:rsid wsp:val=&quot;001F302D&quot;/&gt;&lt;wsp:rsid wsp:val=&quot;00201071&quot;/&gt;&lt;wsp:rsid wsp:val=&quot;00211E31&quot;/&gt;&lt;wsp:rsid wsp:val=&quot;0021516C&quot;/&gt;&lt;wsp:rsid wsp:val=&quot;00216FA6&quot;/&gt;&lt;wsp:rsid wsp:val=&quot;002219D9&quot;/&gt;&lt;wsp:rsid wsp:val=&quot;002238F2&quot;/&gt;&lt;wsp:rsid wsp:val=&quot;00226AAA&quot;/&gt;&lt;wsp:rsid wsp:val=&quot;002312D6&quot;/&gt;&lt;wsp:rsid wsp:val=&quot;00232781&quot;/&gt;&lt;wsp:rsid wsp:val=&quot;00232881&quot;/&gt;&lt;wsp:rsid wsp:val=&quot;00233B1F&quot;/&gt;&lt;wsp:rsid wsp:val=&quot;002346D4&quot;/&gt;&lt;wsp:rsid wsp:val=&quot;00235913&quot;/&gt;&lt;wsp:rsid wsp:val=&quot;002416BA&quot;/&gt;&lt;wsp:rsid wsp:val=&quot;00241941&quot;/&gt;&lt;wsp:rsid wsp:val=&quot;0024522E&quot;/&gt;&lt;wsp:rsid wsp:val=&quot;00246541&quot;/&gt;&lt;wsp:rsid wsp:val=&quot;00251BD3&quot;/&gt;&lt;wsp:rsid wsp:val=&quot;00253D06&quot;/&gt;&lt;wsp:rsid wsp:val=&quot;00254576&quot;/&gt;&lt;wsp:rsid wsp:val=&quot;0025591A&quot;/&gt;&lt;wsp:rsid wsp:val=&quot;00255ACF&quot;/&gt;&lt;wsp:rsid wsp:val=&quot;00257265&quot;/&gt;&lt;wsp:rsid wsp:val=&quot;00260D0B&quot;/&gt;&lt;wsp:rsid wsp:val=&quot;00262220&quot;/&gt;&lt;wsp:rsid wsp:val=&quot;00266278&quot;/&gt;&lt;wsp:rsid wsp:val=&quot;002755CA&quot;/&gt;&lt;wsp:rsid wsp:val=&quot;00291E9F&quot;/&gt;&lt;wsp:rsid wsp:val=&quot;00296A11&quot;/&gt;&lt;wsp:rsid wsp:val=&quot;002974CB&quot;/&gt;&lt;wsp:rsid wsp:val=&quot;002A006C&quot;/&gt;&lt;wsp:rsid wsp:val=&quot;002A19B0&quot;/&gt;&lt;wsp:rsid wsp:val=&quot;002A3BC9&quot;/&gt;&lt;wsp:rsid wsp:val=&quot;002B27DF&quot;/&gt;&lt;wsp:rsid wsp:val=&quot;002B6E01&quot;/&gt;&lt;wsp:rsid wsp:val=&quot;002C1594&quot;/&gt;&lt;wsp:rsid wsp:val=&quot;002C27EA&quot;/&gt;&lt;wsp:rsid wsp:val=&quot;002C439E&quot;/&gt;&lt;wsp:rsid wsp:val=&quot;002C4CC5&quot;/&gt;&lt;wsp:rsid wsp:val=&quot;002C4CEE&quot;/&gt;&lt;wsp:rsid wsp:val=&quot;002C6A09&quot;/&gt;&lt;wsp:rsid wsp:val=&quot;002D16D8&quot;/&gt;&lt;wsp:rsid wsp:val=&quot;002D5456&quot;/&gt;&lt;wsp:rsid wsp:val=&quot;002D5C32&quot;/&gt;&lt;wsp:rsid wsp:val=&quot;002D672D&quot;/&gt;&lt;wsp:rsid wsp:val=&quot;002E2531&quot;/&gt;&lt;wsp:rsid wsp:val=&quot;002E2745&quot;/&gt;&lt;wsp:rsid wsp:val=&quot;002E27D8&quot;/&gt;&lt;wsp:rsid wsp:val=&quot;002E77C4&quot;/&gt;&lt;wsp:rsid wsp:val=&quot;002E7B27&quot;/&gt;&lt;wsp:rsid wsp:val=&quot;002F02F4&quot;/&gt;&lt;wsp:rsid wsp:val=&quot;002F1E7A&quot;/&gt;&lt;wsp:rsid wsp:val=&quot;002F794A&quot;/&gt;&lt;wsp:rsid wsp:val=&quot;00305BC4&quot;/&gt;&lt;wsp:rsid wsp:val=&quot;003079B0&quot;/&gt;&lt;wsp:rsid wsp:val=&quot;00307E21&quot;/&gt;&lt;wsp:rsid wsp:val=&quot;003144B4&quot;/&gt;&lt;wsp:rsid wsp:val=&quot;0031509C&quot;/&gt;&lt;wsp:rsid wsp:val=&quot;003165B1&quot;/&gt;&lt;wsp:rsid wsp:val=&quot;00324C79&quot;/&gt;&lt;wsp:rsid wsp:val=&quot;00330FA2&quot;/&gt;&lt;wsp:rsid wsp:val=&quot;00332577&quot;/&gt;&lt;wsp:rsid wsp:val=&quot;00332EB2&quot;/&gt;&lt;wsp:rsid wsp:val=&quot;003339FF&quot;/&gt;&lt;wsp:rsid wsp:val=&quot;00342F38&quot;/&gt;&lt;wsp:rsid wsp:val=&quot;00350CD6&quot;/&gt;&lt;wsp:rsid wsp:val=&quot;003512DA&quot;/&gt;&lt;wsp:rsid wsp:val=&quot;003515F3&quot;/&gt;&lt;wsp:rsid wsp:val=&quot;0035167A&quot;/&gt;&lt;wsp:rsid wsp:val=&quot;00354440&quot;/&gt;&lt;wsp:rsid wsp:val=&quot;00354F37&quot;/&gt;&lt;wsp:rsid wsp:val=&quot;00365946&quot;/&gt;&lt;wsp:rsid wsp:val=&quot;003670D2&quot;/&gt;&lt;wsp:rsid wsp:val=&quot;0037329A&quot;/&gt;&lt;wsp:rsid wsp:val=&quot;00380645&quot;/&gt;&lt;wsp:rsid wsp:val=&quot;00380E17&quot;/&gt;&lt;wsp:rsid wsp:val=&quot;00383D9C&quot;/&gt;&lt;wsp:rsid wsp:val=&quot;003958C0&quot;/&gt;&lt;wsp:rsid wsp:val=&quot;003963E4&quot;/&gt;&lt;wsp:rsid wsp:val=&quot;003975B1&quot;/&gt;&lt;wsp:rsid wsp:val=&quot;003A1E1C&quot;/&gt;&lt;wsp:rsid wsp:val=&quot;003A392D&quot;/&gt;&lt;wsp:rsid wsp:val=&quot;003A4E30&quot;/&gt;&lt;wsp:rsid wsp:val=&quot;003C24A8&quot;/&gt;&lt;wsp:rsid wsp:val=&quot;003C2AB4&quot;/&gt;&lt;wsp:rsid wsp:val=&quot;003C53F9&quot;/&gt;&lt;wsp:rsid wsp:val=&quot;003D1047&quot;/&gt;&lt;wsp:rsid wsp:val=&quot;003E0282&quot;/&gt;&lt;wsp:rsid wsp:val=&quot;003E438C&quot;/&gt;&lt;wsp:rsid wsp:val=&quot;003E5954&quot;/&gt;&lt;wsp:rsid wsp:val=&quot;003E5F48&quot;/&gt;&lt;wsp:rsid wsp:val=&quot;003E6C27&quot;/&gt;&lt;wsp:rsid wsp:val=&quot;00400D44&quot;/&gt;&lt;wsp:rsid wsp:val=&quot;004027ED&quot;/&gt;&lt;wsp:rsid wsp:val=&quot;00404F21&quot;/&gt;&lt;wsp:rsid wsp:val=&quot;00406A9A&quot;/&gt;&lt;wsp:rsid wsp:val=&quot;00410A79&quot;/&gt;&lt;wsp:rsid wsp:val=&quot;00413269&quot;/&gt;&lt;wsp:rsid wsp:val=&quot;00415E9E&quot;/&gt;&lt;wsp:rsid wsp:val=&quot;00416002&quot;/&gt;&lt;wsp:rsid wsp:val=&quot;004244D7&quot;/&gt;&lt;wsp:rsid wsp:val=&quot;00430FDF&quot;/&gt;&lt;wsp:rsid wsp:val=&quot;0043393B&quot;/&gt;&lt;wsp:rsid wsp:val=&quot;00435C8E&quot;/&gt;&lt;wsp:rsid wsp:val=&quot;00437E61&quot;/&gt;&lt;wsp:rsid wsp:val=&quot;00441DCA&quot;/&gt;&lt;wsp:rsid wsp:val=&quot;0044501F&quot;/&gt;&lt;wsp:rsid wsp:val=&quot;0044735E&quot;/&gt;&lt;wsp:rsid wsp:val=&quot;00453BDF&quot;/&gt;&lt;wsp:rsid wsp:val=&quot;00455F7A&quot;/&gt;&lt;wsp:rsid wsp:val=&quot;004627D0&quot;/&gt;&lt;wsp:rsid wsp:val=&quot;00465FA6&quot;/&gt;&lt;wsp:rsid wsp:val=&quot;004712A6&quot;/&gt;&lt;wsp:rsid wsp:val=&quot;004749A2&quot;/&gt;&lt;wsp:rsid wsp:val=&quot;00474CA3&quot;/&gt;&lt;wsp:rsid wsp:val=&quot;004779BE&quot;/&gt;&lt;wsp:rsid wsp:val=&quot;004804A6&quot;/&gt;&lt;wsp:rsid wsp:val=&quot;004818AC&quot;/&gt;&lt;wsp:rsid wsp:val=&quot;00484B98&quot;/&gt;&lt;wsp:rsid wsp:val=&quot;00487EA4&quot;/&gt;&lt;wsp:rsid wsp:val=&quot;00487F3B&quot;/&gt;&lt;wsp:rsid wsp:val=&quot;00493CB0&quot;/&gt;&lt;wsp:rsid wsp:val=&quot;00495175&quot;/&gt;&lt;wsp:rsid wsp:val=&quot;00497CC1&quot;/&gt;&lt;wsp:rsid wsp:val=&quot;004A0CBB&quot;/&gt;&lt;wsp:rsid wsp:val=&quot;004A113A&quot;/&gt;&lt;wsp:rsid wsp:val=&quot;004A272D&quot;/&gt;&lt;wsp:rsid wsp:val=&quot;004A2E4F&quot;/&gt;&lt;wsp:rsid wsp:val=&quot;004A68C9&quot;/&gt;&lt;wsp:rsid wsp:val=&quot;004A7C8C&quot;/&gt;&lt;wsp:rsid wsp:val=&quot;004B42A3&quot;/&gt;&lt;wsp:rsid wsp:val=&quot;004C2AF0&quot;/&gt;&lt;wsp:rsid wsp:val=&quot;004C4737&quot;/&gt;&lt;wsp:rsid wsp:val=&quot;004D6334&quot;/&gt;&lt;wsp:rsid wsp:val=&quot;004E30D5&quot;/&gt;&lt;wsp:rsid wsp:val=&quot;004E552F&quot;/&gt;&lt;wsp:rsid wsp:val=&quot;004F275D&quot;/&gt;&lt;wsp:rsid wsp:val=&quot;004F3E8B&quot;/&gt;&lt;wsp:rsid wsp:val=&quot;004F42A8&quot;/&gt;&lt;wsp:rsid wsp:val=&quot;004F4A80&quot;/&gt;&lt;wsp:rsid wsp:val=&quot;004F6888&quot;/&gt;&lt;wsp:rsid wsp:val=&quot;004F7F4D&quot;/&gt;&lt;wsp:rsid wsp:val=&quot;00500720&quot;/&gt;&lt;wsp:rsid wsp:val=&quot;00500AD3&quot;/&gt;&lt;wsp:rsid wsp:val=&quot;00501206&quot;/&gt;&lt;wsp:rsid wsp:val=&quot;00501C52&quot;/&gt;&lt;wsp:rsid wsp:val=&quot;00502FFB&quot;/&gt;&lt;wsp:rsid wsp:val=&quot;00506FD7&quot;/&gt;&lt;wsp:rsid wsp:val=&quot;005073D1&quot;/&gt;&lt;wsp:rsid wsp:val=&quot;005102AB&quot;/&gt;&lt;wsp:rsid wsp:val=&quot;0051493E&quot;/&gt;&lt;wsp:rsid wsp:val=&quot;00521B13&quot;/&gt;&lt;wsp:rsid wsp:val=&quot;00523790&quot;/&gt;&lt;wsp:rsid wsp:val=&quot;00533A04&quot;/&gt;&lt;wsp:rsid wsp:val=&quot;00533E08&quot;/&gt;&lt;wsp:rsid wsp:val=&quot;0053593F&quot;/&gt;&lt;wsp:rsid wsp:val=&quot;005374D3&quot;/&gt;&lt;wsp:rsid wsp:val=&quot;00537A47&quot;/&gt;&lt;wsp:rsid wsp:val=&quot;005425B2&quot;/&gt;&lt;wsp:rsid wsp:val=&quot;00544138&quot;/&gt;&lt;wsp:rsid wsp:val=&quot;00544817&quot;/&gt;&lt;wsp:rsid wsp:val=&quot;00544AEF&quot;/&gt;&lt;wsp:rsid wsp:val=&quot;0054560E&quot;/&gt;&lt;wsp:rsid wsp:val=&quot;005456E4&quot;/&gt;&lt;wsp:rsid wsp:val=&quot;00545887&quot;/&gt;&lt;wsp:rsid wsp:val=&quot;00546FFE&quot;/&gt;&lt;wsp:rsid wsp:val=&quot;00552434&quot;/&gt;&lt;wsp:rsid wsp:val=&quot;00553745&quot;/&gt;&lt;wsp:rsid wsp:val=&quot;00553F2B&quot;/&gt;&lt;wsp:rsid wsp:val=&quot;00555595&quot;/&gt;&lt;wsp:rsid wsp:val=&quot;005558B6&quot;/&gt;&lt;wsp:rsid wsp:val=&quot;0055599E&quot;/&gt;&lt;wsp:rsid wsp:val=&quot;00556BD6&quot;/&gt;&lt;wsp:rsid wsp:val=&quot;0056248B&quot;/&gt;&lt;wsp:rsid wsp:val=&quot;0056277A&quot;/&gt;&lt;wsp:rsid wsp:val=&quot;0056688C&quot;/&gt;&lt;wsp:rsid wsp:val=&quot;00566B09&quot;/&gt;&lt;wsp:rsid wsp:val=&quot;00570525&quot;/&gt;&lt;wsp:rsid wsp:val=&quot;005767E0&quot;/&gt;&lt;wsp:rsid wsp:val=&quot;00584867&quot;/&gt;&lt;wsp:rsid wsp:val=&quot;00584D67&quot;/&gt;&lt;wsp:rsid wsp:val=&quot;00587101&quot;/&gt;&lt;wsp:rsid wsp:val=&quot;00587BA5&quot;/&gt;&lt;wsp:rsid wsp:val=&quot;00591751&quot;/&gt;&lt;wsp:rsid wsp:val=&quot;00594D20&quot;/&gt;&lt;wsp:rsid wsp:val=&quot;005A030B&quot;/&gt;&lt;wsp:rsid wsp:val=&quot;005A37CD&quot;/&gt;&lt;wsp:rsid wsp:val=&quot;005B6626&quot;/&gt;&lt;wsp:rsid wsp:val=&quot;005C53D5&quot;/&gt;&lt;wsp:rsid wsp:val=&quot;005C5AD0&quot;/&gt;&lt;wsp:rsid wsp:val=&quot;005C669E&quot;/&gt;&lt;wsp:rsid wsp:val=&quot;005C74EA&quot;/&gt;&lt;wsp:rsid wsp:val=&quot;005C7923&quot;/&gt;&lt;wsp:rsid wsp:val=&quot;005C7A2E&quot;/&gt;&lt;wsp:rsid wsp:val=&quot;005D64A6&quot;/&gt;&lt;wsp:rsid wsp:val=&quot;005E01DD&quot;/&gt;&lt;wsp:rsid wsp:val=&quot;005E0B75&quot;/&gt;&lt;wsp:rsid wsp:val=&quot;005E59D6&quot;/&gt;&lt;wsp:rsid wsp:val=&quot;006138DF&quot;/&gt;&lt;wsp:rsid wsp:val=&quot;00614293&quot;/&gt;&lt;wsp:rsid wsp:val=&quot;00614AA8&quot;/&gt;&lt;wsp:rsid wsp:val=&quot;0061502F&quot;/&gt;&lt;wsp:rsid wsp:val=&quot;006164C9&quot;/&gt;&lt;wsp:rsid wsp:val=&quot;00623565&quot;/&gt;&lt;wsp:rsid wsp:val=&quot;006277E7&quot;/&gt;&lt;wsp:rsid wsp:val=&quot;00633BA0&quot;/&gt;&lt;wsp:rsid wsp:val=&quot;006342AB&quot;/&gt;&lt;wsp:rsid wsp:val=&quot;00636008&quot;/&gt;&lt;wsp:rsid wsp:val=&quot;00637E90&quot;/&gt;&lt;wsp:rsid wsp:val=&quot;00640145&quot;/&gt;&lt;wsp:rsid wsp:val=&quot;00641585&quot;/&gt;&lt;wsp:rsid wsp:val=&quot;006458C2&quot;/&gt;&lt;wsp:rsid wsp:val=&quot;00645AE1&quot;/&gt;&lt;wsp:rsid wsp:val=&quot;00646BA1&quot;/&gt;&lt;wsp:rsid wsp:val=&quot;006474CC&quot;/&gt;&lt;wsp:rsid wsp:val=&quot;00647F24&quot;/&gt;&lt;wsp:rsid wsp:val=&quot;00650E13&quot;/&gt;&lt;wsp:rsid wsp:val=&quot;0065423E&quot;/&gt;&lt;wsp:rsid wsp:val=&quot;00665A68&quot;/&gt;&lt;wsp:rsid wsp:val=&quot;006675F1&quot;/&gt;&lt;wsp:rsid wsp:val=&quot;00675AA2&quot;/&gt;&lt;wsp:rsid wsp:val=&quot;0068059B&quot;/&gt;&lt;wsp:rsid wsp:val=&quot;00681265&quot;/&gt;&lt;wsp:rsid wsp:val=&quot;0068433E&quot;/&gt;&lt;wsp:rsid wsp:val=&quot;00686745&quot;/&gt;&lt;wsp:rsid wsp:val=&quot;0068675D&quot;/&gt;&lt;wsp:rsid wsp:val=&quot;00687680&quot;/&gt;&lt;wsp:rsid wsp:val=&quot;0068782D&quot;/&gt;&lt;wsp:rsid wsp:val=&quot;00691C09&quot;/&gt;&lt;wsp:rsid wsp:val=&quot;0069238A&quot;/&gt;&lt;wsp:rsid wsp:val=&quot;006A1B2A&quot;/&gt;&lt;wsp:rsid wsp:val=&quot;006A4D01&quot;/&gt;&lt;wsp:rsid wsp:val=&quot;006A6ADF&quot;/&gt;&lt;wsp:rsid wsp:val=&quot;006B0224&quot;/&gt;&lt;wsp:rsid wsp:val=&quot;006B39E1&quot;/&gt;&lt;wsp:rsid wsp:val=&quot;006B4954&quot;/&gt;&lt;wsp:rsid wsp:val=&quot;006B58C9&quot;/&gt;&lt;wsp:rsid wsp:val=&quot;006C2EF0&quot;/&gt;&lt;wsp:rsid wsp:val=&quot;006C3ECB&quot;/&gt;&lt;wsp:rsid wsp:val=&quot;006D0A88&quot;/&gt;&lt;wsp:rsid wsp:val=&quot;006D10CE&quot;/&gt;&lt;wsp:rsid wsp:val=&quot;006D2486&quot;/&gt;&lt;wsp:rsid wsp:val=&quot;006D41BD&quot;/&gt;&lt;wsp:rsid wsp:val=&quot;006D5752&quot;/&gt;&lt;wsp:rsid wsp:val=&quot;006D57C4&quot;/&gt;&lt;wsp:rsid wsp:val=&quot;006E2434&quot;/&gt;&lt;wsp:rsid wsp:val=&quot;006E2CD1&quot;/&gt;&lt;wsp:rsid wsp:val=&quot;006F33F1&quot;/&gt;&lt;wsp:rsid wsp:val=&quot;006F4202&quot;/&gt;&lt;wsp:rsid wsp:val=&quot;006F7911&quot;/&gt;&lt;wsp:rsid wsp:val=&quot;00704F84&quot;/&gt;&lt;wsp:rsid wsp:val=&quot;00705887&quot;/&gt;&lt;wsp:rsid wsp:val=&quot;00705995&quot;/&gt;&lt;wsp:rsid wsp:val=&quot;00711836&quot;/&gt;&lt;wsp:rsid wsp:val=&quot;00713236&quot;/&gt;&lt;wsp:rsid wsp:val=&quot;00717B9C&quot;/&gt;&lt;wsp:rsid wsp:val=&quot;0072043D&quot;/&gt;&lt;wsp:rsid wsp:val=&quot;00724A10&quot;/&gt;&lt;wsp:rsid wsp:val=&quot;00724EE1&quot;/&gt;&lt;wsp:rsid wsp:val=&quot;007324C1&quot;/&gt;&lt;wsp:rsid wsp:val=&quot;00732B75&quot;/&gt;&lt;wsp:rsid wsp:val=&quot;0073645E&quot;/&gt;&lt;wsp:rsid wsp:val=&quot;0074293A&quot;/&gt;&lt;wsp:rsid wsp:val=&quot;00743E08&quot;/&gt;&lt;wsp:rsid wsp:val=&quot;00751B3E&quot;/&gt;&lt;wsp:rsid wsp:val=&quot;00754020&quot;/&gt;&lt;wsp:rsid wsp:val=&quot;00760B71&quot;/&gt;&lt;wsp:rsid wsp:val=&quot;0076154D&quot;/&gt;&lt;wsp:rsid wsp:val=&quot;0076313B&quot;/&gt;&lt;wsp:rsid wsp:val=&quot;00763D96&quot;/&gt;&lt;wsp:rsid wsp:val=&quot;00763FEC&quot;/&gt;&lt;wsp:rsid wsp:val=&quot;007641E7&quot;/&gt;&lt;wsp:rsid wsp:val=&quot;0076585B&quot;/&gt;&lt;wsp:rsid wsp:val=&quot;00773C6B&quot;/&gt;&lt;wsp:rsid wsp:val=&quot;00776527&quot;/&gt;&lt;wsp:rsid wsp:val=&quot;00780360&quot;/&gt;&lt;wsp:rsid wsp:val=&quot;00783323&quot;/&gt;&lt;wsp:rsid wsp:val=&quot;00785685&quot;/&gt;&lt;wsp:rsid wsp:val=&quot;00791690&quot;/&gt;&lt;wsp:rsid wsp:val=&quot;00791B3D&quot;/&gt;&lt;wsp:rsid wsp:val=&quot;0079588B&quot;/&gt;&lt;wsp:rsid wsp:val=&quot;007A2453&quot;/&gt;&lt;wsp:rsid wsp:val=&quot;007B12AC&quot;/&gt;&lt;wsp:rsid wsp:val=&quot;007B3157&quot;/&gt;&lt;wsp:rsid wsp:val=&quot;007B39F7&quot;/&gt;&lt;wsp:rsid wsp:val=&quot;007B4256&quot;/&gt;&lt;wsp:rsid wsp:val=&quot;007B5793&quot;/&gt;&lt;wsp:rsid wsp:val=&quot;007B66F8&quot;/&gt;&lt;wsp:rsid wsp:val=&quot;007C2CF1&quot;/&gt;&lt;wsp:rsid wsp:val=&quot;007C4640&quot;/&gt;&lt;wsp:rsid wsp:val=&quot;007C6934&quot;/&gt;&lt;wsp:rsid wsp:val=&quot;007D0CF8&quot;/&gt;&lt;wsp:rsid wsp:val=&quot;007D2E73&quot;/&gt;&lt;wsp:rsid wsp:val=&quot;007D5072&quot;/&gt;&lt;wsp:rsid wsp:val=&quot;007D6DEF&quot;/&gt;&lt;wsp:rsid wsp:val=&quot;007E2A7E&quot;/&gt;&lt;wsp:rsid wsp:val=&quot;007E444E&quot;/&gt;&lt;wsp:rsid wsp:val=&quot;007E6912&quot;/&gt;&lt;wsp:rsid wsp:val=&quot;007E78DA&quot;/&gt;&lt;wsp:rsid wsp:val=&quot;007F0059&quot;/&gt;&lt;wsp:rsid wsp:val=&quot;007F4CF7&quot;/&gt;&lt;wsp:rsid wsp:val=&quot;00800515&quot;/&gt;&lt;wsp:rsid wsp:val=&quot;00801DC2&quot;/&gt;&lt;wsp:rsid wsp:val=&quot;00802FBA&quot;/&gt;&lt;wsp:rsid wsp:val=&quot;00816DF1&quot;/&gt;&lt;wsp:rsid wsp:val=&quot;00820C2B&quot;/&gt;&lt;wsp:rsid wsp:val=&quot;00824DB6&quot;/&gt;&lt;wsp:rsid wsp:val=&quot;008306F0&quot;/&gt;&lt;wsp:rsid wsp:val=&quot;0083173F&quot;/&gt;&lt;wsp:rsid wsp:val=&quot;00831B0D&quot;/&gt;&lt;wsp:rsid wsp:val=&quot;008341F5&quot;/&gt;&lt;wsp:rsid wsp:val=&quot;00834538&quot;/&gt;&lt;wsp:rsid wsp:val=&quot;00851E85&quot;/&gt;&lt;wsp:rsid wsp:val=&quot;00854BDD&quot;/&gt;&lt;wsp:rsid wsp:val=&quot;00862CFA&quot;/&gt;&lt;wsp:rsid wsp:val=&quot;008640C1&quot;/&gt;&lt;wsp:rsid wsp:val=&quot;00864D33&quot;/&gt;&lt;wsp:rsid wsp:val=&quot;00865404&quot;/&gt;&lt;wsp:rsid wsp:val=&quot;008659AA&quot;/&gt;&lt;wsp:rsid wsp:val=&quot;00874B05&quot;/&gt;&lt;wsp:rsid wsp:val=&quot;0088185C&quot;/&gt;&lt;wsp:rsid wsp:val=&quot;00883572&quot;/&gt;&lt;wsp:rsid wsp:val=&quot;00884A01&quot;/&gt;&lt;wsp:rsid wsp:val=&quot;00895A9A&quot;/&gt;&lt;wsp:rsid wsp:val=&quot;00895B48&quot;/&gt;&lt;wsp:rsid wsp:val=&quot;008A0DEA&quot;/&gt;&lt;wsp:rsid wsp:val=&quot;008A164A&quot;/&gt;&lt;wsp:rsid wsp:val=&quot;008A243C&quot;/&gt;&lt;wsp:rsid wsp:val=&quot;008A2921&quot;/&gt;&lt;wsp:rsid wsp:val=&quot;008A2D5F&quot;/&gt;&lt;wsp:rsid wsp:val=&quot;008A74D3&quot;/&gt;&lt;wsp:rsid wsp:val=&quot;008B0540&quot;/&gt;&lt;wsp:rsid wsp:val=&quot;008B1236&quot;/&gt;&lt;wsp:rsid wsp:val=&quot;008B1B3B&quot;/&gt;&lt;wsp:rsid wsp:val=&quot;008B79F3&quot;/&gt;&lt;wsp:rsid wsp:val=&quot;008C01F4&quot;/&gt;&lt;wsp:rsid wsp:val=&quot;008C09C8&quot;/&gt;&lt;wsp:rsid wsp:val=&quot;008C0F29&quot;/&gt;&lt;wsp:rsid wsp:val=&quot;008C12A1&quot;/&gt;&lt;wsp:rsid wsp:val=&quot;008D1D59&quot;/&gt;&lt;wsp:rsid wsp:val=&quot;008D4557&quot;/&gt;&lt;wsp:rsid wsp:val=&quot;008E1725&quot;/&gt;&lt;wsp:rsid wsp:val=&quot;008E481F&quot;/&gt;&lt;wsp:rsid wsp:val=&quot;008E7A2E&quot;/&gt;&lt;wsp:rsid wsp:val=&quot;008F030A&quot;/&gt;&lt;wsp:rsid wsp:val=&quot;008F0ED9&quot;/&gt;&lt;wsp:rsid wsp:val=&quot;008F3AFC&quot;/&gt;&lt;wsp:rsid wsp:val=&quot;008F4643&quot;/&gt;&lt;wsp:rsid wsp:val=&quot;00900144&quot;/&gt;&lt;wsp:rsid wsp:val=&quot;00902DA6&quot;/&gt;&lt;wsp:rsid wsp:val=&quot;00903487&quot;/&gt;&lt;wsp:rsid wsp:val=&quot;0090381D&quot;/&gt;&lt;wsp:rsid wsp:val=&quot;0090409C&quot;/&gt;&lt;wsp:rsid wsp:val=&quot;00905D25&quot;/&gt;&lt;wsp:rsid wsp:val=&quot;00910176&quot;/&gt;&lt;wsp:rsid wsp:val=&quot;0091107F&quot;/&gt;&lt;wsp:rsid wsp:val=&quot;00912B4E&quot;/&gt;&lt;wsp:rsid wsp:val=&quot;00914A2D&quot;/&gt;&lt;wsp:rsid wsp:val=&quot;00916B51&quot;/&gt;&lt;wsp:rsid wsp:val=&quot;0091797B&quot;/&gt;&lt;wsp:rsid wsp:val=&quot;00921990&quot;/&gt;&lt;wsp:rsid wsp:val=&quot;00922772&quot;/&gt;&lt;wsp:rsid wsp:val=&quot;009328B4&quot;/&gt;&lt;wsp:rsid wsp:val=&quot;00937FAE&quot;/&gt;&lt;wsp:rsid wsp:val=&quot;00941EDE&quot;/&gt;&lt;wsp:rsid wsp:val=&quot;00947E03&quot;/&gt;&lt;wsp:rsid wsp:val=&quot;00947F65&quot;/&gt;&lt;wsp:rsid wsp:val=&quot;00954675&quot;/&gt;&lt;wsp:rsid wsp:val=&quot;009563DF&quot;/&gt;&lt;wsp:rsid wsp:val=&quot;00960370&quot;/&gt;&lt;wsp:rsid wsp:val=&quot;00960D9A&quot;/&gt;&lt;wsp:rsid wsp:val=&quot;00960E5F&quot;/&gt;&lt;wsp:rsid wsp:val=&quot;00963D05&quot;/&gt;&lt;wsp:rsid wsp:val=&quot;009642C8&quot;/&gt;&lt;wsp:rsid wsp:val=&quot;00971D74&quot;/&gt;&lt;wsp:rsid wsp:val=&quot;009750F8&quot;/&gt;&lt;wsp:rsid wsp:val=&quot;009754EB&quot;/&gt;&lt;wsp:rsid wsp:val=&quot;00980257&quot;/&gt;&lt;wsp:rsid wsp:val=&quot;00981AC4&quot;/&gt;&lt;wsp:rsid wsp:val=&quot;009826D9&quot;/&gt;&lt;wsp:rsid wsp:val=&quot;009828D7&quot;/&gt;&lt;wsp:rsid wsp:val=&quot;00983679&quot;/&gt;&lt;wsp:rsid wsp:val=&quot;00984730&quot;/&gt;&lt;wsp:rsid wsp:val=&quot;00990A96&quot;/&gt;&lt;wsp:rsid wsp:val=&quot;00991C01&quot;/&gt;&lt;wsp:rsid wsp:val=&quot;00995408&quot;/&gt;&lt;wsp:rsid wsp:val=&quot;009A05CF&quot;/&gt;&lt;wsp:rsid wsp:val=&quot;009A292A&quot;/&gt;&lt;wsp:rsid wsp:val=&quot;009A34E6&quot;/&gt;&lt;wsp:rsid wsp:val=&quot;009A43F1&quot;/&gt;&lt;wsp:rsid wsp:val=&quot;009A5B46&quot;/&gt;&lt;wsp:rsid wsp:val=&quot;009A7770&quot;/&gt;&lt;wsp:rsid wsp:val=&quot;009B6832&quot;/&gt;&lt;wsp:rsid wsp:val=&quot;009B6D07&quot;/&gt;&lt;wsp:rsid wsp:val=&quot;009C025B&quot;/&gt;&lt;wsp:rsid wsp:val=&quot;009C1FD5&quot;/&gt;&lt;wsp:rsid wsp:val=&quot;009C3240&quot;/&gt;&lt;wsp:rsid wsp:val=&quot;009C5AD2&quot;/&gt;&lt;wsp:rsid wsp:val=&quot;009C5C44&quot;/&gt;&lt;wsp:rsid wsp:val=&quot;009D20DC&quot;/&gt;&lt;wsp:rsid wsp:val=&quot;009D26AC&quot;/&gt;&lt;wsp:rsid wsp:val=&quot;009D3042&quot;/&gt;&lt;wsp:rsid wsp:val=&quot;009D52DF&quot;/&gt;&lt;wsp:rsid wsp:val=&quot;009D61E2&quot;/&gt;&lt;wsp:rsid wsp:val=&quot;009D66F9&quot;/&gt;&lt;wsp:rsid wsp:val=&quot;009E35D0&quot;/&gt;&lt;wsp:rsid wsp:val=&quot;009E5C80&quot;/&gt;&lt;wsp:rsid wsp:val=&quot;009E6093&quot;/&gt;&lt;wsp:rsid wsp:val=&quot;009F010B&quot;/&gt;&lt;wsp:rsid wsp:val=&quot;009F77D3&quot;/&gt;&lt;wsp:rsid wsp:val=&quot;00A007E4&quot;/&gt;&lt;wsp:rsid wsp:val=&quot;00A11647&quot;/&gt;&lt;wsp:rsid wsp:val=&quot;00A121A5&quot;/&gt;&lt;wsp:rsid wsp:val=&quot;00A12685&quot;/&gt;&lt;wsp:rsid wsp:val=&quot;00A13EC0&quot;/&gt;&lt;wsp:rsid wsp:val=&quot;00A154C0&quot;/&gt;&lt;wsp:rsid wsp:val=&quot;00A21034&quot;/&gt;&lt;wsp:rsid wsp:val=&quot;00A2441A&quot;/&gt;&lt;wsp:rsid wsp:val=&quot;00A32B1E&quot;/&gt;&lt;wsp:rsid wsp:val=&quot;00A36B77&quot;/&gt;&lt;wsp:rsid wsp:val=&quot;00A37436&quot;/&gt;&lt;wsp:rsid wsp:val=&quot;00A420FD&quot;/&gt;&lt;wsp:rsid wsp:val=&quot;00A53809&quot;/&gt;&lt;wsp:rsid wsp:val=&quot;00A53B78&quot;/&gt;&lt;wsp:rsid wsp:val=&quot;00A53EF8&quot;/&gt;&lt;wsp:rsid wsp:val=&quot;00A549B4&quot;/&gt;&lt;wsp:rsid wsp:val=&quot;00A60EFC&quot;/&gt;&lt;wsp:rsid wsp:val=&quot;00A746B6&quot;/&gt;&lt;wsp:rsid wsp:val=&quot;00A7610C&quot;/&gt;&lt;wsp:rsid wsp:val=&quot;00A76D74&quot;/&gt;&lt;wsp:rsid wsp:val=&quot;00A8044C&quot;/&gt;&lt;wsp:rsid wsp:val=&quot;00A81560&quot;/&gt;&lt;wsp:rsid wsp:val=&quot;00A85283&quot;/&gt;&lt;wsp:rsid wsp:val=&quot;00A86E18&quot;/&gt;&lt;wsp:rsid wsp:val=&quot;00A931BA&quot;/&gt;&lt;wsp:rsid wsp:val=&quot;00A9465C&quot;/&gt;&lt;wsp:rsid wsp:val=&quot;00A96348&quot;/&gt;&lt;wsp:rsid wsp:val=&quot;00AA1D94&quot;/&gt;&lt;wsp:rsid wsp:val=&quot;00AA1F18&quot;/&gt;&lt;wsp:rsid wsp:val=&quot;00AA476D&quot;/&gt;&lt;wsp:rsid wsp:val=&quot;00AA721D&quot;/&gt;&lt;wsp:rsid wsp:val=&quot;00AB0ADE&quot;/&gt;&lt;wsp:rsid wsp:val=&quot;00AB2CD9&quot;/&gt;&lt;wsp:rsid wsp:val=&quot;00AC627A&quot;/&gt;&lt;wsp:rsid wsp:val=&quot;00AC6EEC&quot;/&gt;&lt;wsp:rsid wsp:val=&quot;00AD010D&quot;/&gt;&lt;wsp:rsid wsp:val=&quot;00AD10BC&quot;/&gt;&lt;wsp:rsid wsp:val=&quot;00AD2233&quot;/&gt;&lt;wsp:rsid wsp:val=&quot;00AD3AA2&quot;/&gt;&lt;wsp:rsid wsp:val=&quot;00AD3B85&quot;/&gt;&lt;wsp:rsid wsp:val=&quot;00AD43B4&quot;/&gt;&lt;wsp:rsid wsp:val=&quot;00AD7D00&quot;/&gt;&lt;wsp:rsid wsp:val=&quot;00AE1960&quot;/&gt;&lt;wsp:rsid wsp:val=&quot;00AE5FDF&quot;/&gt;&lt;wsp:rsid wsp:val=&quot;00AF019F&quot;/&gt;&lt;wsp:rsid wsp:val=&quot;00AF27E4&quot;/&gt;&lt;wsp:rsid wsp:val=&quot;00AF3E45&quot;/&gt;&lt;wsp:rsid wsp:val=&quot;00AF6C65&quot;/&gt;&lt;wsp:rsid wsp:val=&quot;00AF7D3A&quot;/&gt;&lt;wsp:rsid wsp:val=&quot;00B0199F&quot;/&gt;&lt;wsp:rsid wsp:val=&quot;00B03D82&quot;/&gt;&lt;wsp:rsid wsp:val=&quot;00B05F6D&quot;/&gt;&lt;wsp:rsid wsp:val=&quot;00B063D3&quot;/&gt;&lt;wsp:rsid wsp:val=&quot;00B0679C&quot;/&gt;&lt;wsp:rsid wsp:val=&quot;00B06A72&quot;/&gt;&lt;wsp:rsid wsp:val=&quot;00B06B75&quot;/&gt;&lt;wsp:rsid wsp:val=&quot;00B06C49&quot;/&gt;&lt;wsp:rsid wsp:val=&quot;00B07EF8&quot;/&gt;&lt;wsp:rsid wsp:val=&quot;00B11A65&quot;/&gt;&lt;wsp:rsid wsp:val=&quot;00B13D0A&quot;/&gt;&lt;wsp:rsid wsp:val=&quot;00B16AAC&quot;/&gt;&lt;wsp:rsid wsp:val=&quot;00B21D62&quot;/&gt;&lt;wsp:rsid wsp:val=&quot;00B25C79&quot;/&gt;&lt;wsp:rsid wsp:val=&quot;00B26E96&quot;/&gt;&lt;wsp:rsid wsp:val=&quot;00B32886&quot;/&gt;&lt;wsp:rsid wsp:val=&quot;00B32E83&quot;/&gt;&lt;wsp:rsid wsp:val=&quot;00B3549F&quot;/&gt;&lt;wsp:rsid wsp:val=&quot;00B44664&quot;/&gt;&lt;wsp:rsid wsp:val=&quot;00B5491D&quot;/&gt;&lt;wsp:rsid wsp:val=&quot;00B565D5&quot;/&gt;&lt;wsp:rsid wsp:val=&quot;00B60994&quot;/&gt;&lt;wsp:rsid wsp:val=&quot;00B62D35&quot;/&gt;&lt;wsp:rsid wsp:val=&quot;00B63D65&quot;/&gt;&lt;wsp:rsid wsp:val=&quot;00B65554&quot;/&gt;&lt;wsp:rsid wsp:val=&quot;00B66532&quot;/&gt;&lt;wsp:rsid wsp:val=&quot;00B67DFD&quot;/&gt;&lt;wsp:rsid wsp:val=&quot;00B7324A&quot;/&gt;&lt;wsp:rsid wsp:val=&quot;00B7334E&quot;/&gt;&lt;wsp:rsid wsp:val=&quot;00B74717&quot;/&gt;&lt;wsp:rsid wsp:val=&quot;00B831C9&quot;/&gt;&lt;wsp:rsid wsp:val=&quot;00B83A90&quot;/&gt;&lt;wsp:rsid wsp:val=&quot;00B86840&quot;/&gt;&lt;wsp:rsid wsp:val=&quot;00B9556A&quot;/&gt;&lt;wsp:rsid wsp:val=&quot;00BA7367&quot;/&gt;&lt;wsp:rsid wsp:val=&quot;00BB2784&quot;/&gt;&lt;wsp:rsid wsp:val=&quot;00BB327A&quot;/&gt;&lt;wsp:rsid wsp:val=&quot;00BB453B&quot;/&gt;&lt;wsp:rsid wsp:val=&quot;00BC0AD0&quot;/&gt;&lt;wsp:rsid wsp:val=&quot;00BC4E0F&quot;/&gt;&lt;wsp:rsid wsp:val=&quot;00BC6D94&quot;/&gt;&lt;wsp:rsid wsp:val=&quot;00BD09E1&quot;/&gt;&lt;wsp:rsid wsp:val=&quot;00BD0DA1&quot;/&gt;&lt;wsp:rsid wsp:val=&quot;00BD6EB7&quot;/&gt;&lt;wsp:rsid wsp:val=&quot;00BE0FCA&quot;/&gt;&lt;wsp:rsid wsp:val=&quot;00BE2C81&quot;/&gt;&lt;wsp:rsid wsp:val=&quot;00BE636B&quot;/&gt;&lt;wsp:rsid wsp:val=&quot;00BE7537&quot;/&gt;&lt;wsp:rsid wsp:val=&quot;00BF0A63&quot;/&gt;&lt;wsp:rsid wsp:val=&quot;00BF2A9D&quot;/&gt;&lt;wsp:rsid wsp:val=&quot;00BF3308&quot;/&gt;&lt;wsp:rsid wsp:val=&quot;00BF3E2D&quot;/&gt;&lt;wsp:rsid wsp:val=&quot;00BF424A&quot;/&gt;&lt;wsp:rsid wsp:val=&quot;00BF44A3&quot;/&gt;&lt;wsp:rsid wsp:val=&quot;00BF558B&quot;/&gt;&lt;wsp:rsid wsp:val=&quot;00BF612C&quot;/&gt;&lt;wsp:rsid wsp:val=&quot;00C0037A&quot;/&gt;&lt;wsp:rsid wsp:val=&quot;00C00B65&quot;/&gt;&lt;wsp:rsid wsp:val=&quot;00C02708&quot;/&gt;&lt;wsp:rsid wsp:val=&quot;00C03ED2&quot;/&gt;&lt;wsp:rsid wsp:val=&quot;00C05841&quot;/&gt;&lt;wsp:rsid wsp:val=&quot;00C065D4&quot;/&gt;&lt;wsp:rsid wsp:val=&quot;00C06E52&quot;/&gt;&lt;wsp:rsid wsp:val=&quot;00C15FA0&quot;/&gt;&lt;wsp:rsid wsp:val=&quot;00C22CFF&quot;/&gt;&lt;wsp:rsid wsp:val=&quot;00C230F1&quot;/&gt;&lt;wsp:rsid wsp:val=&quot;00C36436&quot;/&gt;&lt;wsp:rsid wsp:val=&quot;00C40CA5&quot;/&gt;&lt;wsp:rsid wsp:val=&quot;00C4263E&quot;/&gt;&lt;wsp:rsid wsp:val=&quot;00C4407B&quot;/&gt;&lt;wsp:rsid wsp:val=&quot;00C45E8A&quot;/&gt;&lt;wsp:rsid wsp:val=&quot;00C4674E&quot;/&gt;&lt;wsp:rsid wsp:val=&quot;00C50FAA&quot;/&gt;&lt;wsp:rsid wsp:val=&quot;00C51C02&quot;/&gt;&lt;wsp:rsid wsp:val=&quot;00C673E4&quot;/&gt;&lt;wsp:rsid wsp:val=&quot;00C75542&quot;/&gt;&lt;wsp:rsid wsp:val=&quot;00C76100&quot;/&gt;&lt;wsp:rsid wsp:val=&quot;00C85237&quot;/&gt;&lt;wsp:rsid wsp:val=&quot;00C8657C&quot;/&gt;&lt;wsp:rsid wsp:val=&quot;00C9052F&quot;/&gt;&lt;wsp:rsid wsp:val=&quot;00C90EC9&quot;/&gt;&lt;wsp:rsid wsp:val=&quot;00C93722&quot;/&gt;&lt;wsp:rsid wsp:val=&quot;00C96A6A&quot;/&gt;&lt;wsp:rsid wsp:val=&quot;00C972AD&quot;/&gt;&lt;wsp:rsid wsp:val=&quot;00CA0A0F&quot;/&gt;&lt;wsp:rsid wsp:val=&quot;00CA20FC&quot;/&gt;&lt;wsp:rsid wsp:val=&quot;00CA2678&quot;/&gt;&lt;wsp:rsid wsp:val=&quot;00CA32DF&quot;/&gt;&lt;wsp:rsid wsp:val=&quot;00CA479F&quot;/&gt;&lt;wsp:rsid wsp:val=&quot;00CA5119&quot;/&gt;&lt;wsp:rsid wsp:val=&quot;00CA76B3&quot;/&gt;&lt;wsp:rsid wsp:val=&quot;00CB16F3&quot;/&gt;&lt;wsp:rsid wsp:val=&quot;00CB5C3A&quot;/&gt;&lt;wsp:rsid wsp:val=&quot;00CB756C&quot;/&gt;&lt;wsp:rsid wsp:val=&quot;00CC1880&quot;/&gt;&lt;wsp:rsid wsp:val=&quot;00CC22D7&quot;/&gt;&lt;wsp:rsid wsp:val=&quot;00CC3697&quot;/&gt;&lt;wsp:rsid wsp:val=&quot;00CC552F&quot;/&gt;&lt;wsp:rsid wsp:val=&quot;00CC72A8&quot;/&gt;&lt;wsp:rsid wsp:val=&quot;00CD0B40&quot;/&gt;&lt;wsp:rsid wsp:val=&quot;00CD0F90&quot;/&gt;&lt;wsp:rsid wsp:val=&quot;00CD2AB0&quot;/&gt;&lt;wsp:rsid wsp:val=&quot;00CD411E&quot;/&gt;&lt;wsp:rsid wsp:val=&quot;00CD6190&quot;/&gt;&lt;wsp:rsid wsp:val=&quot;00CD6C6D&quot;/&gt;&lt;wsp:rsid wsp:val=&quot;00CE33FB&quot;/&gt;&lt;wsp:rsid wsp:val=&quot;00CE3CE1&quot;/&gt;&lt;wsp:rsid wsp:val=&quot;00CE4465&quot;/&gt;&lt;wsp:rsid wsp:val=&quot;00CE7B05&quot;/&gt;&lt;wsp:rsid wsp:val=&quot;00CE7F52&quot;/&gt;&lt;wsp:rsid wsp:val=&quot;00CF0BB3&quot;/&gt;&lt;wsp:rsid wsp:val=&quot;00CF0F16&quot;/&gt;&lt;wsp:rsid wsp:val=&quot;00CF115D&quot;/&gt;&lt;wsp:rsid wsp:val=&quot;00CF2B8C&quot;/&gt;&lt;wsp:rsid wsp:val=&quot;00CF59E5&quot;/&gt;&lt;wsp:rsid wsp:val=&quot;00D04741&quot;/&gt;&lt;wsp:rsid wsp:val=&quot;00D1096E&quot;/&gt;&lt;wsp:rsid wsp:val=&quot;00D10CB9&quot;/&gt;&lt;wsp:rsid wsp:val=&quot;00D1259C&quot;/&gt;&lt;wsp:rsid wsp:val=&quot;00D15F2E&quot;/&gt;&lt;wsp:rsid wsp:val=&quot;00D17469&quot;/&gt;&lt;wsp:rsid wsp:val=&quot;00D2492A&quot;/&gt;&lt;wsp:rsid wsp:val=&quot;00D348C8&quot;/&gt;&lt;wsp:rsid wsp:val=&quot;00D349D2&quot;/&gt;&lt;wsp:rsid wsp:val=&quot;00D374EC&quot;/&gt;&lt;wsp:rsid wsp:val=&quot;00D4743D&quot;/&gt;&lt;wsp:rsid wsp:val=&quot;00D47B38&quot;/&gt;&lt;wsp:rsid wsp:val=&quot;00D53CB0&quot;/&gt;&lt;wsp:rsid wsp:val=&quot;00D56EB8&quot;/&gt;&lt;wsp:rsid wsp:val=&quot;00D57B1F&quot;/&gt;&lt;wsp:rsid wsp:val=&quot;00D61B2F&quot;/&gt;&lt;wsp:rsid wsp:val=&quot;00D63032&quot;/&gt;&lt;wsp:rsid wsp:val=&quot;00D63F5F&quot;/&gt;&lt;wsp:rsid wsp:val=&quot;00D65FDE&quot;/&gt;&lt;wsp:rsid wsp:val=&quot;00D665CD&quot;/&gt;&lt;wsp:rsid wsp:val=&quot;00D702FE&quot;/&gt;&lt;wsp:rsid wsp:val=&quot;00D70859&quot;/&gt;&lt;wsp:rsid wsp:val=&quot;00D75CF8&quot;/&gt;&lt;wsp:rsid wsp:val=&quot;00D75E76&quot;/&gt;&lt;wsp:rsid wsp:val=&quot;00D854A9&quot;/&gt;&lt;wsp:rsid wsp:val=&quot;00D86283&quot;/&gt;&lt;wsp:rsid wsp:val=&quot;00D93C64&quot;/&gt;&lt;wsp:rsid wsp:val=&quot;00D9506B&quot;/&gt;&lt;wsp:rsid wsp:val=&quot;00D95419&quot;/&gt;&lt;wsp:rsid wsp:val=&quot;00D96D51&quot;/&gt;&lt;wsp:rsid wsp:val=&quot;00DA0D8B&quot;/&gt;&lt;wsp:rsid wsp:val=&quot;00DA0E62&quot;/&gt;&lt;wsp:rsid wsp:val=&quot;00DA58E8&quot;/&gt;&lt;wsp:rsid wsp:val=&quot;00DB30D7&quot;/&gt;&lt;wsp:rsid wsp:val=&quot;00DB601B&quot;/&gt;&lt;wsp:rsid wsp:val=&quot;00DB658B&quot;/&gt;&lt;wsp:rsid wsp:val=&quot;00DB6825&quot;/&gt;&lt;wsp:rsid wsp:val=&quot;00DC0572&quot;/&gt;&lt;wsp:rsid wsp:val=&quot;00DC071D&quot;/&gt;&lt;wsp:rsid wsp:val=&quot;00DC341B&quot;/&gt;&lt;wsp:rsid wsp:val=&quot;00DC6FE8&quot;/&gt;&lt;wsp:rsid wsp:val=&quot;00DD0AA8&quot;/&gt;&lt;wsp:rsid wsp:val=&quot;00DD3F27&quot;/&gt;&lt;wsp:rsid wsp:val=&quot;00DE21CB&quot;/&gt;&lt;wsp:rsid wsp:val=&quot;00DF14A2&quot;/&gt;&lt;wsp:rsid wsp:val=&quot;00DF5A78&quot;/&gt;&lt;wsp:rsid wsp:val=&quot;00DF70FB&quot;/&gt;&lt;wsp:rsid wsp:val=&quot;00E0037E&quot;/&gt;&lt;wsp:rsid wsp:val=&quot;00E0551B&quot;/&gt;&lt;wsp:rsid wsp:val=&quot;00E07FB8&quot;/&gt;&lt;wsp:rsid wsp:val=&quot;00E1399B&quot;/&gt;&lt;wsp:rsid wsp:val=&quot;00E14218&quot;/&gt;&lt;wsp:rsid wsp:val=&quot;00E20F07&quot;/&gt;&lt;wsp:rsid wsp:val=&quot;00E21B74&quot;/&gt;&lt;wsp:rsid wsp:val=&quot;00E32282&quot;/&gt;&lt;wsp:rsid wsp:val=&quot;00E35747&quot;/&gt;&lt;wsp:rsid wsp:val=&quot;00E430D7&quot;/&gt;&lt;wsp:rsid wsp:val=&quot;00E45C2C&quot;/&gt;&lt;wsp:rsid wsp:val=&quot;00E54237&quot;/&gt;&lt;wsp:rsid wsp:val=&quot;00E54760&quot;/&gt;&lt;wsp:rsid wsp:val=&quot;00E578B2&quot;/&gt;&lt;wsp:rsid wsp:val=&quot;00E6538A&quot;/&gt;&lt;wsp:rsid wsp:val=&quot;00E71B0B&quot;/&gt;&lt;wsp:rsid wsp:val=&quot;00E72381&quot;/&gt;&lt;wsp:rsid wsp:val=&quot;00E73E1A&quot;/&gt;&lt;wsp:rsid wsp:val=&quot;00E81CA3&quot;/&gt;&lt;wsp:rsid wsp:val=&quot;00E8458A&quot;/&gt;&lt;wsp:rsid wsp:val=&quot;00E8559F&quot;/&gt;&lt;wsp:rsid wsp:val=&quot;00E87992&quot;/&gt;&lt;wsp:rsid wsp:val=&quot;00E90062&quot;/&gt;&lt;wsp:rsid wsp:val=&quot;00E935D5&quot;/&gt;&lt;wsp:rsid wsp:val=&quot;00E94A89&quot;/&gt;&lt;wsp:rsid wsp:val=&quot;00EA13D4&quot;/&gt;&lt;wsp:rsid wsp:val=&quot;00EA16D4&quot;/&gt;&lt;wsp:rsid wsp:val=&quot;00EA37D2&quot;/&gt;&lt;wsp:rsid wsp:val=&quot;00EA56C4&quot;/&gt;&lt;wsp:rsid wsp:val=&quot;00EA7E85&quot;/&gt;&lt;wsp:rsid wsp:val=&quot;00EB2040&quot;/&gt;&lt;wsp:rsid wsp:val=&quot;00EB66D6&quot;/&gt;&lt;wsp:rsid wsp:val=&quot;00EC27D8&quot;/&gt;&lt;wsp:rsid wsp:val=&quot;00EC53EF&quot;/&gt;&lt;wsp:rsid wsp:val=&quot;00ED1264&quot;/&gt;&lt;wsp:rsid wsp:val=&quot;00ED47AD&quot;/&gt;&lt;wsp:rsid wsp:val=&quot;00ED6D35&quot;/&gt;&lt;wsp:rsid wsp:val=&quot;00EE0955&quot;/&gt;&lt;wsp:rsid wsp:val=&quot;00EE33F3&quot;/&gt;&lt;wsp:rsid wsp:val=&quot;00EE3A5A&quot;/&gt;&lt;wsp:rsid wsp:val=&quot;00EE4C63&quot;/&gt;&lt;wsp:rsid wsp:val=&quot;00EE6CE0&quot;/&gt;&lt;wsp:rsid wsp:val=&quot;00EF10C9&quot;/&gt;&lt;wsp:rsid wsp:val=&quot;00EF4215&quot;/&gt;&lt;wsp:rsid wsp:val=&quot;00EF6E70&quot;/&gt;&lt;wsp:rsid wsp:val=&quot;00EF7254&quot;/&gt;&lt;wsp:rsid wsp:val=&quot;00F00F64&quot;/&gt;&lt;wsp:rsid wsp:val=&quot;00F02F02&quot;/&gt;&lt;wsp:rsid wsp:val=&quot;00F11365&quot;/&gt;&lt;wsp:rsid wsp:val=&quot;00F122DF&quot;/&gt;&lt;wsp:rsid wsp:val=&quot;00F161EC&quot;/&gt;&lt;wsp:rsid wsp:val=&quot;00F17E3B&quot;/&gt;&lt;wsp:rsid wsp:val=&quot;00F206C0&quot;/&gt;&lt;wsp:rsid wsp:val=&quot;00F21617&quot;/&gt;&lt;wsp:rsid wsp:val=&quot;00F22996&quot;/&gt;&lt;wsp:rsid wsp:val=&quot;00F22CC7&quot;/&gt;&lt;wsp:rsid wsp:val=&quot;00F25AEE&quot;/&gt;&lt;wsp:rsid wsp:val=&quot;00F31880&quot;/&gt;&lt;wsp:rsid wsp:val=&quot;00F32E04&quot;/&gt;&lt;wsp:rsid wsp:val=&quot;00F36CCF&quot;/&gt;&lt;wsp:rsid wsp:val=&quot;00F37B10&quot;/&gt;&lt;wsp:rsid wsp:val=&quot;00F43431&quot;/&gt;&lt;wsp:rsid wsp:val=&quot;00F5172D&quot;/&gt;&lt;wsp:rsid wsp:val=&quot;00F524C3&quot;/&gt;&lt;wsp:rsid wsp:val=&quot;00F53822&quot;/&gt;&lt;wsp:rsid wsp:val=&quot;00F54376&quot;/&gt;&lt;wsp:rsid wsp:val=&quot;00F568CD&quot;/&gt;&lt;wsp:rsid wsp:val=&quot;00F6284C&quot;/&gt;&lt;wsp:rsid wsp:val=&quot;00F62BD7&quot;/&gt;&lt;wsp:rsid wsp:val=&quot;00F63345&quot;/&gt;&lt;wsp:rsid wsp:val=&quot;00F660D2&quot;/&gt;&lt;wsp:rsid wsp:val=&quot;00F7088A&quot;/&gt;&lt;wsp:rsid wsp:val=&quot;00F713FE&quot;/&gt;&lt;wsp:rsid wsp:val=&quot;00F771B1&quot;/&gt;&lt;wsp:rsid wsp:val=&quot;00F809F4&quot;/&gt;&lt;wsp:rsid wsp:val=&quot;00F815D2&quot;/&gt;&lt;wsp:rsid wsp:val=&quot;00F82D9D&quot;/&gt;&lt;wsp:rsid wsp:val=&quot;00F85B59&quot;/&gt;&lt;wsp:rsid wsp:val=&quot;00F862E3&quot;/&gt;&lt;wsp:rsid wsp:val=&quot;00F91B1C&quot;/&gt;&lt;wsp:rsid wsp:val=&quot;00FA0E95&quot;/&gt;&lt;wsp:rsid wsp:val=&quot;00FA1691&quot;/&gt;&lt;wsp:rsid wsp:val=&quot;00FA27E7&quot;/&gt;&lt;wsp:rsid wsp:val=&quot;00FA54AE&quot;/&gt;&lt;wsp:rsid wsp:val=&quot;00FA6B64&quot;/&gt;&lt;wsp:rsid wsp:val=&quot;00FA7B3F&quot;/&gt;&lt;wsp:rsid wsp:val=&quot;00FB0288&quot;/&gt;&lt;wsp:rsid wsp:val=&quot;00FB02C9&quot;/&gt;&lt;wsp:rsid wsp:val=&quot;00FB1DE2&quot;/&gt;&lt;wsp:rsid wsp:val=&quot;00FB4659&quot;/&gt;&lt;wsp:rsid wsp:val=&quot;00FB6E42&quot;/&gt;&lt;wsp:rsid wsp:val=&quot;00FC7937&quot;/&gt;&lt;wsp:rsid wsp:val=&quot;00FC7D85&quot;/&gt;&lt;wsp:rsid wsp:val=&quot;00FD059B&quot;/&gt;&lt;wsp:rsid wsp:val=&quot;00FD27D3&quot;/&gt;&lt;wsp:rsid wsp:val=&quot;00FD5027&quot;/&gt;&lt;wsp:rsid wsp:val=&quot;00FD73A9&quot;/&gt;&lt;wsp:rsid wsp:val=&quot;00FE45AA&quot;/&gt;&lt;wsp:rsid wsp:val=&quot;00FE4A5B&quot;/&gt;&lt;wsp:rsid wsp:val=&quot;00FE5C0A&quot;/&gt;&lt;wsp:rsid wsp:val=&quot;00FF0129&quot;/&gt;&lt;wsp:rsid wsp:val=&quot;00FF1ADB&quot;/&gt;&lt;wsp:rsid wsp:val=&quot;00FF1C40&quot;/&gt;&lt;wsp:rsid wsp:val=&quot;00FF1D82&quot;/&gt;&lt;wsp:rsid wsp:val=&quot;00FF4C82&quot;/&gt;&lt;wsp:rsid wsp:val=&quot;00FF7B67&quot;/&gt;&lt;/wsp:rsids&gt;&lt;/w:docPr&gt;&lt;w:body&gt;&lt;w:p wsp:rsidR=&quot;00000000&quot; wsp:rsidRDefault=&quot;00075CD4&quot;&gt;&lt;m:oMathPara&gt;&lt;m:oMath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fareast=&quot;Times New Roman&quot;/&gt;&lt;wx:font wx:val=&quot;Cambria Math&quot;/&gt;&lt;w:i/&gt;&lt;w:sz w:val=&quot;28&quot;/&gt;&lt;w:sz-cs w:val=&quot;28&quot;/&gt;&lt;/w:rPr&gt;&lt;m:t&gt;=&lt;/m:t&gt;&lt;/m:r&gt;&lt;m:nary&gt;&lt;m:naryPr&gt;&lt;m:chr m:val=&quot;в€‘&quot;/&gt;&lt;m:limLoc m:val=&quot;undOvr&quot;/&gt;&lt;m:ctrlPr&gt;&lt;w:rPr&gt;&lt;w:rFonts w:asci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j&lt;/m:t&gt;&lt;/m:r&gt;&lt;m:r&gt;&lt;w:rPr&gt;&lt;w:rFonts w:ascii=&quot;Cambria Math&quot; w:fareast=&quot;Times New Roman&quot;/&gt;&lt;wx:font wx:val=&quot;Cambria Math&quot;/&gt;&lt;w:i/&gt;&lt;w:sz w:val=&quot;28&quot;/&gt;&lt;w:sz-cs w:val=&quot;28&quot;/&gt;&lt;/w:rPr&gt;&lt;m:t&gt;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n&lt;/m:t&gt;&lt;/m:r&gt;&lt;/m:sup&gt;&lt;m:e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/&gt;&lt;wx:font wx:val=&quot;Cambria Math&quot;/&gt;&lt;w:i/&gt;&lt;w:sz w:val=&quot;28&quot;/&gt;&lt;w:sz-cs w:val=&quot;28&quot;/&gt;&lt;/w:rPr&gt;&lt;m:t&gt;Q&lt;/m:t&gt;&lt;/m:r&gt;&lt;/m:e&gt;&lt;m:sub&gt;&lt;m:r&gt;&lt;w:rPr&gt;&lt;w:rFonts w:ascii=&quot;Cambria Math&quot; w:fareast=&quot;Times New Roman&quot;/&gt;&lt;wx:font wx:val=&quot;Cambria Math&quot;/&gt;&lt;w:i/&gt;&lt;w:sz w:val=&quot;28&quot;/&gt;&lt;w:sz-cs w:val=&quot;28&quot;/&gt;&lt;/w:rPr&gt;&lt;m:t&gt;j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 w:fareast=&quot;Times New Roman&quot;/&gt;&lt;wx:font wx:val=&quot;Cambria Math&quot;/&gt;&lt;w:i/&gt;&lt;w:sz w:val=&quot;28&quot;/&gt;&lt;w:sz-cs w:val=&quot;28&quot;/&gt;&lt;/w:rPr&gt;&lt;m:t&gt;j&lt;/m:t&gt;&lt;/m:r&gt;&lt;/m:sub&gt;&lt;/m:sSub&gt;&lt;m:r&gt;&lt;w:rPr&gt;&lt;w:rFonts w:ascii=&quot;Cambria Math&quot;/&gt;&lt;wx:font wx:val=&quot;Cambria Math&quot;/&gt;&lt;w:i/&gt;&lt;w:sz w:val=&quot;28&quot;/&gt;&lt;w:sz-cs w:val=&quot;28&quot;/&gt;&lt;/w:rPr&gt;&lt;m:t&gt; ,&lt;/m:t&gt;&lt;/m:r&gt;&lt;/m:e&gt;&lt;/m:nary&gt;&lt;m:r&gt;&lt;w:rPr&gt;&lt;w:rFonts w:asci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7C27E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7C27E4">
        <w:rPr>
          <w:rFonts w:ascii="Times New Roman" w:hAnsi="Times New Roman" w:cs="Times New Roman"/>
          <w:sz w:val="28"/>
          <w:szCs w:val="28"/>
        </w:rPr>
        <w:fldChar w:fldCharType="separate"/>
      </w:r>
      <w:r>
        <w:pict>
          <v:shape id="_x0000_i1026" type="#_x0000_t75" style="width:97.5pt;height:39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pixelsPerInch w:val=&quot;12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E2434&quot;/&gt;&lt;wsp:rsid wsp:val=&quot;00000CBE&quot;/&gt;&lt;wsp:rsid wsp:val=&quot;0000100D&quot;/&gt;&lt;wsp:rsid wsp:val=&quot;0000177E&quot;/&gt;&lt;wsp:rsid wsp:val=&quot;00002904&quot;/&gt;&lt;wsp:rsid wsp:val=&quot;00003AB6&quot;/&gt;&lt;wsp:rsid wsp:val=&quot;000061E8&quot;/&gt;&lt;wsp:rsid wsp:val=&quot;0000719F&quot;/&gt;&lt;wsp:rsid wsp:val=&quot;00010812&quot;/&gt;&lt;wsp:rsid wsp:val=&quot;0001312A&quot;/&gt;&lt;wsp:rsid wsp:val=&quot;00017C03&quot;/&gt;&lt;wsp:rsid wsp:val=&quot;00017ED4&quot;/&gt;&lt;wsp:rsid wsp:val=&quot;00021445&quot;/&gt;&lt;wsp:rsid wsp:val=&quot;000250BF&quot;/&gt;&lt;wsp:rsid wsp:val=&quot;00026F1D&quot;/&gt;&lt;wsp:rsid wsp:val=&quot;00031E5C&quot;/&gt;&lt;wsp:rsid wsp:val=&quot;00042EA6&quot;/&gt;&lt;wsp:rsid wsp:val=&quot;00044329&quot;/&gt;&lt;wsp:rsid wsp:val=&quot;00056E0D&quot;/&gt;&lt;wsp:rsid wsp:val=&quot;000610FF&quot;/&gt;&lt;wsp:rsid wsp:val=&quot;00067981&quot;/&gt;&lt;wsp:rsid wsp:val=&quot;00072CAC&quot;/&gt;&lt;wsp:rsid wsp:val=&quot;00075CD4&quot;/&gt;&lt;wsp:rsid wsp:val=&quot;00081D54&quot;/&gt;&lt;wsp:rsid wsp:val=&quot;0009023D&quot;/&gt;&lt;wsp:rsid wsp:val=&quot;000908DC&quot;/&gt;&lt;wsp:rsid wsp:val=&quot;000918C4&quot;/&gt;&lt;wsp:rsid wsp:val=&quot;0009247D&quot;/&gt;&lt;wsp:rsid wsp:val=&quot;00094535&quot;/&gt;&lt;wsp:rsid wsp:val=&quot;00095117&quot;/&gt;&lt;wsp:rsid wsp:val=&quot;00095A3C&quot;/&gt;&lt;wsp:rsid wsp:val=&quot;00095B06&quot;/&gt;&lt;wsp:rsid wsp:val=&quot;00095EA3&quot;/&gt;&lt;wsp:rsid wsp:val=&quot;000A413A&quot;/&gt;&lt;wsp:rsid wsp:val=&quot;000A50AF&quot;/&gt;&lt;wsp:rsid wsp:val=&quot;000A607D&quot;/&gt;&lt;wsp:rsid wsp:val=&quot;000A6FBB&quot;/&gt;&lt;wsp:rsid wsp:val=&quot;000B6007&quot;/&gt;&lt;wsp:rsid wsp:val=&quot;000B6428&quot;/&gt;&lt;wsp:rsid wsp:val=&quot;000B6733&quot;/&gt;&lt;wsp:rsid wsp:val=&quot;000C212E&quot;/&gt;&lt;wsp:rsid wsp:val=&quot;000C313E&quot;/&gt;&lt;wsp:rsid wsp:val=&quot;000C3D52&quot;/&gt;&lt;wsp:rsid wsp:val=&quot;000C41FB&quot;/&gt;&lt;wsp:rsid wsp:val=&quot;000D2E73&quot;/&gt;&lt;wsp:rsid wsp:val=&quot;000D304C&quot;/&gt;&lt;wsp:rsid wsp:val=&quot;000D556D&quot;/&gt;&lt;wsp:rsid wsp:val=&quot;000F20F2&quot;/&gt;&lt;wsp:rsid wsp:val=&quot;000F57C9&quot;/&gt;&lt;wsp:rsid wsp:val=&quot;0010069C&quot;/&gt;&lt;wsp:rsid wsp:val=&quot;00101908&quot;/&gt;&lt;wsp:rsid wsp:val=&quot;00105520&quot;/&gt;&lt;wsp:rsid wsp:val=&quot;00106034&quot;/&gt;&lt;wsp:rsid wsp:val=&quot;00106F7C&quot;/&gt;&lt;wsp:rsid wsp:val=&quot;001076BE&quot;/&gt;&lt;wsp:rsid wsp:val=&quot;00112637&quot;/&gt;&lt;wsp:rsid wsp:val=&quot;0011325C&quot;/&gt;&lt;wsp:rsid wsp:val=&quot;00113595&quot;/&gt;&lt;wsp:rsid wsp:val=&quot;001161C5&quot;/&gt;&lt;wsp:rsid wsp:val=&quot;00124896&quot;/&gt;&lt;wsp:rsid wsp:val=&quot;0013166C&quot;/&gt;&lt;wsp:rsid wsp:val=&quot;001330A0&quot;/&gt;&lt;wsp:rsid wsp:val=&quot;00135F72&quot;/&gt;&lt;wsp:rsid wsp:val=&quot;00137C3D&quot;/&gt;&lt;wsp:rsid wsp:val=&quot;00143836&quot;/&gt;&lt;wsp:rsid wsp:val=&quot;00145078&quot;/&gt;&lt;wsp:rsid wsp:val=&quot;00145433&quot;/&gt;&lt;wsp:rsid wsp:val=&quot;00146198&quot;/&gt;&lt;wsp:rsid wsp:val=&quot;00152C82&quot;/&gt;&lt;wsp:rsid wsp:val=&quot;00152EEA&quot;/&gt;&lt;wsp:rsid wsp:val=&quot;001555D3&quot;/&gt;&lt;wsp:rsid wsp:val=&quot;00155F2B&quot;/&gt;&lt;wsp:rsid wsp:val=&quot;0016024E&quot;/&gt;&lt;wsp:rsid wsp:val=&quot;00163083&quot;/&gt;&lt;wsp:rsid wsp:val=&quot;00167442&quot;/&gt;&lt;wsp:rsid wsp:val=&quot;0016777A&quot;/&gt;&lt;wsp:rsid wsp:val=&quot;0017264C&quot;/&gt;&lt;wsp:rsid wsp:val=&quot;0017579C&quot;/&gt;&lt;wsp:rsid wsp:val=&quot;00177886&quot;/&gt;&lt;wsp:rsid wsp:val=&quot;001836B8&quot;/&gt;&lt;wsp:rsid wsp:val=&quot;00184035&quot;/&gt;&lt;wsp:rsid wsp:val=&quot;001842DD&quot;/&gt;&lt;wsp:rsid wsp:val=&quot;00185EE6&quot;/&gt;&lt;wsp:rsid wsp:val=&quot;001860D8&quot;/&gt;&lt;wsp:rsid wsp:val=&quot;00186972&quot;/&gt;&lt;wsp:rsid wsp:val=&quot;0018772B&quot;/&gt;&lt;wsp:rsid wsp:val=&quot;00187F6A&quot;/&gt;&lt;wsp:rsid wsp:val=&quot;00190DCC&quot;/&gt;&lt;wsp:rsid wsp:val=&quot;001917DD&quot;/&gt;&lt;wsp:rsid wsp:val=&quot;00197D2B&quot;/&gt;&lt;wsp:rsid wsp:val=&quot;001A0C9A&quot;/&gt;&lt;wsp:rsid wsp:val=&quot;001A3BD6&quot;/&gt;&lt;wsp:rsid wsp:val=&quot;001A3CE7&quot;/&gt;&lt;wsp:rsid wsp:val=&quot;001A4BFC&quot;/&gt;&lt;wsp:rsid wsp:val=&quot;001A66BA&quot;/&gt;&lt;wsp:rsid wsp:val=&quot;001B040F&quot;/&gt;&lt;wsp:rsid wsp:val=&quot;001B1B67&quot;/&gt;&lt;wsp:rsid wsp:val=&quot;001B652C&quot;/&gt;&lt;wsp:rsid wsp:val=&quot;001B68C2&quot;/&gt;&lt;wsp:rsid wsp:val=&quot;001B715B&quot;/&gt;&lt;wsp:rsid wsp:val=&quot;001C4FFD&quot;/&gt;&lt;wsp:rsid wsp:val=&quot;001C5347&quot;/&gt;&lt;wsp:rsid wsp:val=&quot;001C684C&quot;/&gt;&lt;wsp:rsid wsp:val=&quot;001D3B17&quot;/&gt;&lt;wsp:rsid wsp:val=&quot;001D5BAB&quot;/&gt;&lt;wsp:rsid wsp:val=&quot;001D7722&quot;/&gt;&lt;wsp:rsid wsp:val=&quot;001D7AA5&quot;/&gt;&lt;wsp:rsid wsp:val=&quot;001E58B0&quot;/&gt;&lt;wsp:rsid wsp:val=&quot;001E5A2B&quot;/&gt;&lt;wsp:rsid wsp:val=&quot;001E78ED&quot;/&gt;&lt;wsp:rsid wsp:val=&quot;001E7DD6&quot;/&gt;&lt;wsp:rsid wsp:val=&quot;001F01A5&quot;/&gt;&lt;wsp:rsid wsp:val=&quot;001F0B7D&quot;/&gt;&lt;wsp:rsid wsp:val=&quot;001F302D&quot;/&gt;&lt;wsp:rsid wsp:val=&quot;00201071&quot;/&gt;&lt;wsp:rsid wsp:val=&quot;00211E31&quot;/&gt;&lt;wsp:rsid wsp:val=&quot;0021516C&quot;/&gt;&lt;wsp:rsid wsp:val=&quot;00216FA6&quot;/&gt;&lt;wsp:rsid wsp:val=&quot;002219D9&quot;/&gt;&lt;wsp:rsid wsp:val=&quot;002238F2&quot;/&gt;&lt;wsp:rsid wsp:val=&quot;00226AAA&quot;/&gt;&lt;wsp:rsid wsp:val=&quot;002312D6&quot;/&gt;&lt;wsp:rsid wsp:val=&quot;00232781&quot;/&gt;&lt;wsp:rsid wsp:val=&quot;00232881&quot;/&gt;&lt;wsp:rsid wsp:val=&quot;00233B1F&quot;/&gt;&lt;wsp:rsid wsp:val=&quot;002346D4&quot;/&gt;&lt;wsp:rsid wsp:val=&quot;00235913&quot;/&gt;&lt;wsp:rsid wsp:val=&quot;002416BA&quot;/&gt;&lt;wsp:rsid wsp:val=&quot;00241941&quot;/&gt;&lt;wsp:rsid wsp:val=&quot;0024522E&quot;/&gt;&lt;wsp:rsid wsp:val=&quot;00246541&quot;/&gt;&lt;wsp:rsid wsp:val=&quot;00251BD3&quot;/&gt;&lt;wsp:rsid wsp:val=&quot;00253D06&quot;/&gt;&lt;wsp:rsid wsp:val=&quot;00254576&quot;/&gt;&lt;wsp:rsid wsp:val=&quot;0025591A&quot;/&gt;&lt;wsp:rsid wsp:val=&quot;00255ACF&quot;/&gt;&lt;wsp:rsid wsp:val=&quot;00257265&quot;/&gt;&lt;wsp:rsid wsp:val=&quot;00260D0B&quot;/&gt;&lt;wsp:rsid wsp:val=&quot;00262220&quot;/&gt;&lt;wsp:rsid wsp:val=&quot;00266278&quot;/&gt;&lt;wsp:rsid wsp:val=&quot;002755CA&quot;/&gt;&lt;wsp:rsid wsp:val=&quot;00291E9F&quot;/&gt;&lt;wsp:rsid wsp:val=&quot;00296A11&quot;/&gt;&lt;wsp:rsid wsp:val=&quot;002974CB&quot;/&gt;&lt;wsp:rsid wsp:val=&quot;002A006C&quot;/&gt;&lt;wsp:rsid wsp:val=&quot;002A19B0&quot;/&gt;&lt;wsp:rsid wsp:val=&quot;002A3BC9&quot;/&gt;&lt;wsp:rsid wsp:val=&quot;002B27DF&quot;/&gt;&lt;wsp:rsid wsp:val=&quot;002B6E01&quot;/&gt;&lt;wsp:rsid wsp:val=&quot;002C1594&quot;/&gt;&lt;wsp:rsid wsp:val=&quot;002C27EA&quot;/&gt;&lt;wsp:rsid wsp:val=&quot;002C439E&quot;/&gt;&lt;wsp:rsid wsp:val=&quot;002C4CC5&quot;/&gt;&lt;wsp:rsid wsp:val=&quot;002C4CEE&quot;/&gt;&lt;wsp:rsid wsp:val=&quot;002C6A09&quot;/&gt;&lt;wsp:rsid wsp:val=&quot;002D16D8&quot;/&gt;&lt;wsp:rsid wsp:val=&quot;002D5456&quot;/&gt;&lt;wsp:rsid wsp:val=&quot;002D5C32&quot;/&gt;&lt;wsp:rsid wsp:val=&quot;002D672D&quot;/&gt;&lt;wsp:rsid wsp:val=&quot;002E2531&quot;/&gt;&lt;wsp:rsid wsp:val=&quot;002E2745&quot;/&gt;&lt;wsp:rsid wsp:val=&quot;002E27D8&quot;/&gt;&lt;wsp:rsid wsp:val=&quot;002E77C4&quot;/&gt;&lt;wsp:rsid wsp:val=&quot;002E7B27&quot;/&gt;&lt;wsp:rsid wsp:val=&quot;002F02F4&quot;/&gt;&lt;wsp:rsid wsp:val=&quot;002F1E7A&quot;/&gt;&lt;wsp:rsid wsp:val=&quot;002F794A&quot;/&gt;&lt;wsp:rsid wsp:val=&quot;00305BC4&quot;/&gt;&lt;wsp:rsid wsp:val=&quot;003079B0&quot;/&gt;&lt;wsp:rsid wsp:val=&quot;00307E21&quot;/&gt;&lt;wsp:rsid wsp:val=&quot;003144B4&quot;/&gt;&lt;wsp:rsid wsp:val=&quot;0031509C&quot;/&gt;&lt;wsp:rsid wsp:val=&quot;003165B1&quot;/&gt;&lt;wsp:rsid wsp:val=&quot;00324C79&quot;/&gt;&lt;wsp:rsid wsp:val=&quot;00330FA2&quot;/&gt;&lt;wsp:rsid wsp:val=&quot;00332577&quot;/&gt;&lt;wsp:rsid wsp:val=&quot;00332EB2&quot;/&gt;&lt;wsp:rsid wsp:val=&quot;003339FF&quot;/&gt;&lt;wsp:rsid wsp:val=&quot;00342F38&quot;/&gt;&lt;wsp:rsid wsp:val=&quot;00350CD6&quot;/&gt;&lt;wsp:rsid wsp:val=&quot;003512DA&quot;/&gt;&lt;wsp:rsid wsp:val=&quot;003515F3&quot;/&gt;&lt;wsp:rsid wsp:val=&quot;0035167A&quot;/&gt;&lt;wsp:rsid wsp:val=&quot;00354440&quot;/&gt;&lt;wsp:rsid wsp:val=&quot;00354F37&quot;/&gt;&lt;wsp:rsid wsp:val=&quot;00365946&quot;/&gt;&lt;wsp:rsid wsp:val=&quot;003670D2&quot;/&gt;&lt;wsp:rsid wsp:val=&quot;0037329A&quot;/&gt;&lt;wsp:rsid wsp:val=&quot;00380645&quot;/&gt;&lt;wsp:rsid wsp:val=&quot;00380E17&quot;/&gt;&lt;wsp:rsid wsp:val=&quot;00383D9C&quot;/&gt;&lt;wsp:rsid wsp:val=&quot;003958C0&quot;/&gt;&lt;wsp:rsid wsp:val=&quot;003963E4&quot;/&gt;&lt;wsp:rsid wsp:val=&quot;003975B1&quot;/&gt;&lt;wsp:rsid wsp:val=&quot;003A1E1C&quot;/&gt;&lt;wsp:rsid wsp:val=&quot;003A392D&quot;/&gt;&lt;wsp:rsid wsp:val=&quot;003A4E30&quot;/&gt;&lt;wsp:rsid wsp:val=&quot;003C24A8&quot;/&gt;&lt;wsp:rsid wsp:val=&quot;003C2AB4&quot;/&gt;&lt;wsp:rsid wsp:val=&quot;003C53F9&quot;/&gt;&lt;wsp:rsid wsp:val=&quot;003D1047&quot;/&gt;&lt;wsp:rsid wsp:val=&quot;003E0282&quot;/&gt;&lt;wsp:rsid wsp:val=&quot;003E438C&quot;/&gt;&lt;wsp:rsid wsp:val=&quot;003E5954&quot;/&gt;&lt;wsp:rsid wsp:val=&quot;003E5F48&quot;/&gt;&lt;wsp:rsid wsp:val=&quot;003E6C27&quot;/&gt;&lt;wsp:rsid wsp:val=&quot;00400D44&quot;/&gt;&lt;wsp:rsid wsp:val=&quot;004027ED&quot;/&gt;&lt;wsp:rsid wsp:val=&quot;00404F21&quot;/&gt;&lt;wsp:rsid wsp:val=&quot;00406A9A&quot;/&gt;&lt;wsp:rsid wsp:val=&quot;00410A79&quot;/&gt;&lt;wsp:rsid wsp:val=&quot;00413269&quot;/&gt;&lt;wsp:rsid wsp:val=&quot;00415E9E&quot;/&gt;&lt;wsp:rsid wsp:val=&quot;00416002&quot;/&gt;&lt;wsp:rsid wsp:val=&quot;004244D7&quot;/&gt;&lt;wsp:rsid wsp:val=&quot;00430FDF&quot;/&gt;&lt;wsp:rsid wsp:val=&quot;0043393B&quot;/&gt;&lt;wsp:rsid wsp:val=&quot;00435C8E&quot;/&gt;&lt;wsp:rsid wsp:val=&quot;00437E61&quot;/&gt;&lt;wsp:rsid wsp:val=&quot;00441DCA&quot;/&gt;&lt;wsp:rsid wsp:val=&quot;0044501F&quot;/&gt;&lt;wsp:rsid wsp:val=&quot;0044735E&quot;/&gt;&lt;wsp:rsid wsp:val=&quot;00453BDF&quot;/&gt;&lt;wsp:rsid wsp:val=&quot;00455F7A&quot;/&gt;&lt;wsp:rsid wsp:val=&quot;004627D0&quot;/&gt;&lt;wsp:rsid wsp:val=&quot;00465FA6&quot;/&gt;&lt;wsp:rsid wsp:val=&quot;004712A6&quot;/&gt;&lt;wsp:rsid wsp:val=&quot;004749A2&quot;/&gt;&lt;wsp:rsid wsp:val=&quot;00474CA3&quot;/&gt;&lt;wsp:rsid wsp:val=&quot;004779BE&quot;/&gt;&lt;wsp:rsid wsp:val=&quot;004804A6&quot;/&gt;&lt;wsp:rsid wsp:val=&quot;004818AC&quot;/&gt;&lt;wsp:rsid wsp:val=&quot;00484B98&quot;/&gt;&lt;wsp:rsid wsp:val=&quot;00487EA4&quot;/&gt;&lt;wsp:rsid wsp:val=&quot;00487F3B&quot;/&gt;&lt;wsp:rsid wsp:val=&quot;00493CB0&quot;/&gt;&lt;wsp:rsid wsp:val=&quot;00495175&quot;/&gt;&lt;wsp:rsid wsp:val=&quot;00497CC1&quot;/&gt;&lt;wsp:rsid wsp:val=&quot;004A0CBB&quot;/&gt;&lt;wsp:rsid wsp:val=&quot;004A113A&quot;/&gt;&lt;wsp:rsid wsp:val=&quot;004A272D&quot;/&gt;&lt;wsp:rsid wsp:val=&quot;004A2E4F&quot;/&gt;&lt;wsp:rsid wsp:val=&quot;004A68C9&quot;/&gt;&lt;wsp:rsid wsp:val=&quot;004A7C8C&quot;/&gt;&lt;wsp:rsid wsp:val=&quot;004B42A3&quot;/&gt;&lt;wsp:rsid wsp:val=&quot;004C2AF0&quot;/&gt;&lt;wsp:rsid wsp:val=&quot;004C4737&quot;/&gt;&lt;wsp:rsid wsp:val=&quot;004D6334&quot;/&gt;&lt;wsp:rsid wsp:val=&quot;004E30D5&quot;/&gt;&lt;wsp:rsid wsp:val=&quot;004E552F&quot;/&gt;&lt;wsp:rsid wsp:val=&quot;004F275D&quot;/&gt;&lt;wsp:rsid wsp:val=&quot;004F3E8B&quot;/&gt;&lt;wsp:rsid wsp:val=&quot;004F42A8&quot;/&gt;&lt;wsp:rsid wsp:val=&quot;004F4A80&quot;/&gt;&lt;wsp:rsid wsp:val=&quot;004F6888&quot;/&gt;&lt;wsp:rsid wsp:val=&quot;004F7F4D&quot;/&gt;&lt;wsp:rsid wsp:val=&quot;00500720&quot;/&gt;&lt;wsp:rsid wsp:val=&quot;00500AD3&quot;/&gt;&lt;wsp:rsid wsp:val=&quot;00501206&quot;/&gt;&lt;wsp:rsid wsp:val=&quot;00501C52&quot;/&gt;&lt;wsp:rsid wsp:val=&quot;00502FFB&quot;/&gt;&lt;wsp:rsid wsp:val=&quot;00506FD7&quot;/&gt;&lt;wsp:rsid wsp:val=&quot;005073D1&quot;/&gt;&lt;wsp:rsid wsp:val=&quot;005102AB&quot;/&gt;&lt;wsp:rsid wsp:val=&quot;0051493E&quot;/&gt;&lt;wsp:rsid wsp:val=&quot;00521B13&quot;/&gt;&lt;wsp:rsid wsp:val=&quot;00523790&quot;/&gt;&lt;wsp:rsid wsp:val=&quot;00533A04&quot;/&gt;&lt;wsp:rsid wsp:val=&quot;00533E08&quot;/&gt;&lt;wsp:rsid wsp:val=&quot;0053593F&quot;/&gt;&lt;wsp:rsid wsp:val=&quot;005374D3&quot;/&gt;&lt;wsp:rsid wsp:val=&quot;00537A47&quot;/&gt;&lt;wsp:rsid wsp:val=&quot;005425B2&quot;/&gt;&lt;wsp:rsid wsp:val=&quot;00544138&quot;/&gt;&lt;wsp:rsid wsp:val=&quot;00544817&quot;/&gt;&lt;wsp:rsid wsp:val=&quot;00544AEF&quot;/&gt;&lt;wsp:rsid wsp:val=&quot;0054560E&quot;/&gt;&lt;wsp:rsid wsp:val=&quot;005456E4&quot;/&gt;&lt;wsp:rsid wsp:val=&quot;00545887&quot;/&gt;&lt;wsp:rsid wsp:val=&quot;00546FFE&quot;/&gt;&lt;wsp:rsid wsp:val=&quot;00552434&quot;/&gt;&lt;wsp:rsid wsp:val=&quot;00553745&quot;/&gt;&lt;wsp:rsid wsp:val=&quot;00553F2B&quot;/&gt;&lt;wsp:rsid wsp:val=&quot;00555595&quot;/&gt;&lt;wsp:rsid wsp:val=&quot;005558B6&quot;/&gt;&lt;wsp:rsid wsp:val=&quot;0055599E&quot;/&gt;&lt;wsp:rsid wsp:val=&quot;00556BD6&quot;/&gt;&lt;wsp:rsid wsp:val=&quot;0056248B&quot;/&gt;&lt;wsp:rsid wsp:val=&quot;0056277A&quot;/&gt;&lt;wsp:rsid wsp:val=&quot;0056688C&quot;/&gt;&lt;wsp:rsid wsp:val=&quot;00566B09&quot;/&gt;&lt;wsp:rsid wsp:val=&quot;00570525&quot;/&gt;&lt;wsp:rsid wsp:val=&quot;005767E0&quot;/&gt;&lt;wsp:rsid wsp:val=&quot;00584867&quot;/&gt;&lt;wsp:rsid wsp:val=&quot;00584D67&quot;/&gt;&lt;wsp:rsid wsp:val=&quot;00587101&quot;/&gt;&lt;wsp:rsid wsp:val=&quot;00587BA5&quot;/&gt;&lt;wsp:rsid wsp:val=&quot;00591751&quot;/&gt;&lt;wsp:rsid wsp:val=&quot;00594D20&quot;/&gt;&lt;wsp:rsid wsp:val=&quot;005A030B&quot;/&gt;&lt;wsp:rsid wsp:val=&quot;005A37CD&quot;/&gt;&lt;wsp:rsid wsp:val=&quot;005B6626&quot;/&gt;&lt;wsp:rsid wsp:val=&quot;005C53D5&quot;/&gt;&lt;wsp:rsid wsp:val=&quot;005C5AD0&quot;/&gt;&lt;wsp:rsid wsp:val=&quot;005C669E&quot;/&gt;&lt;wsp:rsid wsp:val=&quot;005C74EA&quot;/&gt;&lt;wsp:rsid wsp:val=&quot;005C7923&quot;/&gt;&lt;wsp:rsid wsp:val=&quot;005C7A2E&quot;/&gt;&lt;wsp:rsid wsp:val=&quot;005D64A6&quot;/&gt;&lt;wsp:rsid wsp:val=&quot;005E01DD&quot;/&gt;&lt;wsp:rsid wsp:val=&quot;005E0B75&quot;/&gt;&lt;wsp:rsid wsp:val=&quot;005E59D6&quot;/&gt;&lt;wsp:rsid wsp:val=&quot;006138DF&quot;/&gt;&lt;wsp:rsid wsp:val=&quot;00614293&quot;/&gt;&lt;wsp:rsid wsp:val=&quot;00614AA8&quot;/&gt;&lt;wsp:rsid wsp:val=&quot;0061502F&quot;/&gt;&lt;wsp:rsid wsp:val=&quot;006164C9&quot;/&gt;&lt;wsp:rsid wsp:val=&quot;00623565&quot;/&gt;&lt;wsp:rsid wsp:val=&quot;006277E7&quot;/&gt;&lt;wsp:rsid wsp:val=&quot;00633BA0&quot;/&gt;&lt;wsp:rsid wsp:val=&quot;006342AB&quot;/&gt;&lt;wsp:rsid wsp:val=&quot;00636008&quot;/&gt;&lt;wsp:rsid wsp:val=&quot;00637E90&quot;/&gt;&lt;wsp:rsid wsp:val=&quot;00640145&quot;/&gt;&lt;wsp:rsid wsp:val=&quot;00641585&quot;/&gt;&lt;wsp:rsid wsp:val=&quot;006458C2&quot;/&gt;&lt;wsp:rsid wsp:val=&quot;00645AE1&quot;/&gt;&lt;wsp:rsid wsp:val=&quot;00646BA1&quot;/&gt;&lt;wsp:rsid wsp:val=&quot;006474CC&quot;/&gt;&lt;wsp:rsid wsp:val=&quot;00647F24&quot;/&gt;&lt;wsp:rsid wsp:val=&quot;00650E13&quot;/&gt;&lt;wsp:rsid wsp:val=&quot;0065423E&quot;/&gt;&lt;wsp:rsid wsp:val=&quot;00665A68&quot;/&gt;&lt;wsp:rsid wsp:val=&quot;006675F1&quot;/&gt;&lt;wsp:rsid wsp:val=&quot;00675AA2&quot;/&gt;&lt;wsp:rsid wsp:val=&quot;0068059B&quot;/&gt;&lt;wsp:rsid wsp:val=&quot;00681265&quot;/&gt;&lt;wsp:rsid wsp:val=&quot;0068433E&quot;/&gt;&lt;wsp:rsid wsp:val=&quot;00686745&quot;/&gt;&lt;wsp:rsid wsp:val=&quot;0068675D&quot;/&gt;&lt;wsp:rsid wsp:val=&quot;00687680&quot;/&gt;&lt;wsp:rsid wsp:val=&quot;0068782D&quot;/&gt;&lt;wsp:rsid wsp:val=&quot;00691C09&quot;/&gt;&lt;wsp:rsid wsp:val=&quot;0069238A&quot;/&gt;&lt;wsp:rsid wsp:val=&quot;006A1B2A&quot;/&gt;&lt;wsp:rsid wsp:val=&quot;006A4D01&quot;/&gt;&lt;wsp:rsid wsp:val=&quot;006A6ADF&quot;/&gt;&lt;wsp:rsid wsp:val=&quot;006B0224&quot;/&gt;&lt;wsp:rsid wsp:val=&quot;006B39E1&quot;/&gt;&lt;wsp:rsid wsp:val=&quot;006B4954&quot;/&gt;&lt;wsp:rsid wsp:val=&quot;006B58C9&quot;/&gt;&lt;wsp:rsid wsp:val=&quot;006C2EF0&quot;/&gt;&lt;wsp:rsid wsp:val=&quot;006C3ECB&quot;/&gt;&lt;wsp:rsid wsp:val=&quot;006D0A88&quot;/&gt;&lt;wsp:rsid wsp:val=&quot;006D10CE&quot;/&gt;&lt;wsp:rsid wsp:val=&quot;006D2486&quot;/&gt;&lt;wsp:rsid wsp:val=&quot;006D41BD&quot;/&gt;&lt;wsp:rsid wsp:val=&quot;006D5752&quot;/&gt;&lt;wsp:rsid wsp:val=&quot;006D57C4&quot;/&gt;&lt;wsp:rsid wsp:val=&quot;006E2434&quot;/&gt;&lt;wsp:rsid wsp:val=&quot;006E2CD1&quot;/&gt;&lt;wsp:rsid wsp:val=&quot;006F33F1&quot;/&gt;&lt;wsp:rsid wsp:val=&quot;006F4202&quot;/&gt;&lt;wsp:rsid wsp:val=&quot;006F7911&quot;/&gt;&lt;wsp:rsid wsp:val=&quot;00704F84&quot;/&gt;&lt;wsp:rsid wsp:val=&quot;00705887&quot;/&gt;&lt;wsp:rsid wsp:val=&quot;00705995&quot;/&gt;&lt;wsp:rsid wsp:val=&quot;00711836&quot;/&gt;&lt;wsp:rsid wsp:val=&quot;00713236&quot;/&gt;&lt;wsp:rsid wsp:val=&quot;00717B9C&quot;/&gt;&lt;wsp:rsid wsp:val=&quot;0072043D&quot;/&gt;&lt;wsp:rsid wsp:val=&quot;00724A10&quot;/&gt;&lt;wsp:rsid wsp:val=&quot;00724EE1&quot;/&gt;&lt;wsp:rsid wsp:val=&quot;007324C1&quot;/&gt;&lt;wsp:rsid wsp:val=&quot;00732B75&quot;/&gt;&lt;wsp:rsid wsp:val=&quot;0073645E&quot;/&gt;&lt;wsp:rsid wsp:val=&quot;0074293A&quot;/&gt;&lt;wsp:rsid wsp:val=&quot;00743E08&quot;/&gt;&lt;wsp:rsid wsp:val=&quot;00751B3E&quot;/&gt;&lt;wsp:rsid wsp:val=&quot;00754020&quot;/&gt;&lt;wsp:rsid wsp:val=&quot;00760B71&quot;/&gt;&lt;wsp:rsid wsp:val=&quot;0076154D&quot;/&gt;&lt;wsp:rsid wsp:val=&quot;0076313B&quot;/&gt;&lt;wsp:rsid wsp:val=&quot;00763D96&quot;/&gt;&lt;wsp:rsid wsp:val=&quot;00763FEC&quot;/&gt;&lt;wsp:rsid wsp:val=&quot;007641E7&quot;/&gt;&lt;wsp:rsid wsp:val=&quot;0076585B&quot;/&gt;&lt;wsp:rsid wsp:val=&quot;00773C6B&quot;/&gt;&lt;wsp:rsid wsp:val=&quot;00776527&quot;/&gt;&lt;wsp:rsid wsp:val=&quot;00780360&quot;/&gt;&lt;wsp:rsid wsp:val=&quot;00783323&quot;/&gt;&lt;wsp:rsid wsp:val=&quot;00785685&quot;/&gt;&lt;wsp:rsid wsp:val=&quot;00791690&quot;/&gt;&lt;wsp:rsid wsp:val=&quot;00791B3D&quot;/&gt;&lt;wsp:rsid wsp:val=&quot;0079588B&quot;/&gt;&lt;wsp:rsid wsp:val=&quot;007A2453&quot;/&gt;&lt;wsp:rsid wsp:val=&quot;007B12AC&quot;/&gt;&lt;wsp:rsid wsp:val=&quot;007B3157&quot;/&gt;&lt;wsp:rsid wsp:val=&quot;007B39F7&quot;/&gt;&lt;wsp:rsid wsp:val=&quot;007B4256&quot;/&gt;&lt;wsp:rsid wsp:val=&quot;007B5793&quot;/&gt;&lt;wsp:rsid wsp:val=&quot;007B66F8&quot;/&gt;&lt;wsp:rsid wsp:val=&quot;007C2CF1&quot;/&gt;&lt;wsp:rsid wsp:val=&quot;007C4640&quot;/&gt;&lt;wsp:rsid wsp:val=&quot;007C6934&quot;/&gt;&lt;wsp:rsid wsp:val=&quot;007D0CF8&quot;/&gt;&lt;wsp:rsid wsp:val=&quot;007D2E73&quot;/&gt;&lt;wsp:rsid wsp:val=&quot;007D5072&quot;/&gt;&lt;wsp:rsid wsp:val=&quot;007D6DEF&quot;/&gt;&lt;wsp:rsid wsp:val=&quot;007E2A7E&quot;/&gt;&lt;wsp:rsid wsp:val=&quot;007E444E&quot;/&gt;&lt;wsp:rsid wsp:val=&quot;007E6912&quot;/&gt;&lt;wsp:rsid wsp:val=&quot;007E78DA&quot;/&gt;&lt;wsp:rsid wsp:val=&quot;007F0059&quot;/&gt;&lt;wsp:rsid wsp:val=&quot;007F4CF7&quot;/&gt;&lt;wsp:rsid wsp:val=&quot;00800515&quot;/&gt;&lt;wsp:rsid wsp:val=&quot;00801DC2&quot;/&gt;&lt;wsp:rsid wsp:val=&quot;00802FBA&quot;/&gt;&lt;wsp:rsid wsp:val=&quot;00816DF1&quot;/&gt;&lt;wsp:rsid wsp:val=&quot;00820C2B&quot;/&gt;&lt;wsp:rsid wsp:val=&quot;00824DB6&quot;/&gt;&lt;wsp:rsid wsp:val=&quot;008306F0&quot;/&gt;&lt;wsp:rsid wsp:val=&quot;0083173F&quot;/&gt;&lt;wsp:rsid wsp:val=&quot;00831B0D&quot;/&gt;&lt;wsp:rsid wsp:val=&quot;008341F5&quot;/&gt;&lt;wsp:rsid wsp:val=&quot;00834538&quot;/&gt;&lt;wsp:rsid wsp:val=&quot;00851E85&quot;/&gt;&lt;wsp:rsid wsp:val=&quot;00854BDD&quot;/&gt;&lt;wsp:rsid wsp:val=&quot;00862CFA&quot;/&gt;&lt;wsp:rsid wsp:val=&quot;008640C1&quot;/&gt;&lt;wsp:rsid wsp:val=&quot;00864D33&quot;/&gt;&lt;wsp:rsid wsp:val=&quot;00865404&quot;/&gt;&lt;wsp:rsid wsp:val=&quot;008659AA&quot;/&gt;&lt;wsp:rsid wsp:val=&quot;00874B05&quot;/&gt;&lt;wsp:rsid wsp:val=&quot;0088185C&quot;/&gt;&lt;wsp:rsid wsp:val=&quot;00883572&quot;/&gt;&lt;wsp:rsid wsp:val=&quot;00884A01&quot;/&gt;&lt;wsp:rsid wsp:val=&quot;00895A9A&quot;/&gt;&lt;wsp:rsid wsp:val=&quot;00895B48&quot;/&gt;&lt;wsp:rsid wsp:val=&quot;008A0DEA&quot;/&gt;&lt;wsp:rsid wsp:val=&quot;008A164A&quot;/&gt;&lt;wsp:rsid wsp:val=&quot;008A243C&quot;/&gt;&lt;wsp:rsid wsp:val=&quot;008A2921&quot;/&gt;&lt;wsp:rsid wsp:val=&quot;008A2D5F&quot;/&gt;&lt;wsp:rsid wsp:val=&quot;008A74D3&quot;/&gt;&lt;wsp:rsid wsp:val=&quot;008B0540&quot;/&gt;&lt;wsp:rsid wsp:val=&quot;008B1236&quot;/&gt;&lt;wsp:rsid wsp:val=&quot;008B1B3B&quot;/&gt;&lt;wsp:rsid wsp:val=&quot;008B79F3&quot;/&gt;&lt;wsp:rsid wsp:val=&quot;008C01F4&quot;/&gt;&lt;wsp:rsid wsp:val=&quot;008C09C8&quot;/&gt;&lt;wsp:rsid wsp:val=&quot;008C0F29&quot;/&gt;&lt;wsp:rsid wsp:val=&quot;008C12A1&quot;/&gt;&lt;wsp:rsid wsp:val=&quot;008D1D59&quot;/&gt;&lt;wsp:rsid wsp:val=&quot;008D4557&quot;/&gt;&lt;wsp:rsid wsp:val=&quot;008E1725&quot;/&gt;&lt;wsp:rsid wsp:val=&quot;008E481F&quot;/&gt;&lt;wsp:rsid wsp:val=&quot;008E7A2E&quot;/&gt;&lt;wsp:rsid wsp:val=&quot;008F030A&quot;/&gt;&lt;wsp:rsid wsp:val=&quot;008F0ED9&quot;/&gt;&lt;wsp:rsid wsp:val=&quot;008F3AFC&quot;/&gt;&lt;wsp:rsid wsp:val=&quot;008F4643&quot;/&gt;&lt;wsp:rsid wsp:val=&quot;00900144&quot;/&gt;&lt;wsp:rsid wsp:val=&quot;00902DA6&quot;/&gt;&lt;wsp:rsid wsp:val=&quot;00903487&quot;/&gt;&lt;wsp:rsid wsp:val=&quot;0090381D&quot;/&gt;&lt;wsp:rsid wsp:val=&quot;0090409C&quot;/&gt;&lt;wsp:rsid wsp:val=&quot;00905D25&quot;/&gt;&lt;wsp:rsid wsp:val=&quot;00910176&quot;/&gt;&lt;wsp:rsid wsp:val=&quot;0091107F&quot;/&gt;&lt;wsp:rsid wsp:val=&quot;00912B4E&quot;/&gt;&lt;wsp:rsid wsp:val=&quot;00914A2D&quot;/&gt;&lt;wsp:rsid wsp:val=&quot;00916B51&quot;/&gt;&lt;wsp:rsid wsp:val=&quot;0091797B&quot;/&gt;&lt;wsp:rsid wsp:val=&quot;00921990&quot;/&gt;&lt;wsp:rsid wsp:val=&quot;00922772&quot;/&gt;&lt;wsp:rsid wsp:val=&quot;009328B4&quot;/&gt;&lt;wsp:rsid wsp:val=&quot;00937FAE&quot;/&gt;&lt;wsp:rsid wsp:val=&quot;00941EDE&quot;/&gt;&lt;wsp:rsid wsp:val=&quot;00947E03&quot;/&gt;&lt;wsp:rsid wsp:val=&quot;00947F65&quot;/&gt;&lt;wsp:rsid wsp:val=&quot;00954675&quot;/&gt;&lt;wsp:rsid wsp:val=&quot;009563DF&quot;/&gt;&lt;wsp:rsid wsp:val=&quot;00960370&quot;/&gt;&lt;wsp:rsid wsp:val=&quot;00960D9A&quot;/&gt;&lt;wsp:rsid wsp:val=&quot;00960E5F&quot;/&gt;&lt;wsp:rsid wsp:val=&quot;00963D05&quot;/&gt;&lt;wsp:rsid wsp:val=&quot;009642C8&quot;/&gt;&lt;wsp:rsid wsp:val=&quot;00971D74&quot;/&gt;&lt;wsp:rsid wsp:val=&quot;009750F8&quot;/&gt;&lt;wsp:rsid wsp:val=&quot;009754EB&quot;/&gt;&lt;wsp:rsid wsp:val=&quot;00980257&quot;/&gt;&lt;wsp:rsid wsp:val=&quot;00981AC4&quot;/&gt;&lt;wsp:rsid wsp:val=&quot;009826D9&quot;/&gt;&lt;wsp:rsid wsp:val=&quot;009828D7&quot;/&gt;&lt;wsp:rsid wsp:val=&quot;00983679&quot;/&gt;&lt;wsp:rsid wsp:val=&quot;00984730&quot;/&gt;&lt;wsp:rsid wsp:val=&quot;00990A96&quot;/&gt;&lt;wsp:rsid wsp:val=&quot;00991C01&quot;/&gt;&lt;wsp:rsid wsp:val=&quot;00995408&quot;/&gt;&lt;wsp:rsid wsp:val=&quot;009A05CF&quot;/&gt;&lt;wsp:rsid wsp:val=&quot;009A292A&quot;/&gt;&lt;wsp:rsid wsp:val=&quot;009A34E6&quot;/&gt;&lt;wsp:rsid wsp:val=&quot;009A43F1&quot;/&gt;&lt;wsp:rsid wsp:val=&quot;009A5B46&quot;/&gt;&lt;wsp:rsid wsp:val=&quot;009A7770&quot;/&gt;&lt;wsp:rsid wsp:val=&quot;009B6832&quot;/&gt;&lt;wsp:rsid wsp:val=&quot;009B6D07&quot;/&gt;&lt;wsp:rsid wsp:val=&quot;009C025B&quot;/&gt;&lt;wsp:rsid wsp:val=&quot;009C1FD5&quot;/&gt;&lt;wsp:rsid wsp:val=&quot;009C3240&quot;/&gt;&lt;wsp:rsid wsp:val=&quot;009C5AD2&quot;/&gt;&lt;wsp:rsid wsp:val=&quot;009C5C44&quot;/&gt;&lt;wsp:rsid wsp:val=&quot;009D20DC&quot;/&gt;&lt;wsp:rsid wsp:val=&quot;009D26AC&quot;/&gt;&lt;wsp:rsid wsp:val=&quot;009D3042&quot;/&gt;&lt;wsp:rsid wsp:val=&quot;009D52DF&quot;/&gt;&lt;wsp:rsid wsp:val=&quot;009D61E2&quot;/&gt;&lt;wsp:rsid wsp:val=&quot;009D66F9&quot;/&gt;&lt;wsp:rsid wsp:val=&quot;009E35D0&quot;/&gt;&lt;wsp:rsid wsp:val=&quot;009E5C80&quot;/&gt;&lt;wsp:rsid wsp:val=&quot;009E6093&quot;/&gt;&lt;wsp:rsid wsp:val=&quot;009F010B&quot;/&gt;&lt;wsp:rsid wsp:val=&quot;009F77D3&quot;/&gt;&lt;wsp:rsid wsp:val=&quot;00A007E4&quot;/&gt;&lt;wsp:rsid wsp:val=&quot;00A11647&quot;/&gt;&lt;wsp:rsid wsp:val=&quot;00A121A5&quot;/&gt;&lt;wsp:rsid wsp:val=&quot;00A12685&quot;/&gt;&lt;wsp:rsid wsp:val=&quot;00A13EC0&quot;/&gt;&lt;wsp:rsid wsp:val=&quot;00A154C0&quot;/&gt;&lt;wsp:rsid wsp:val=&quot;00A21034&quot;/&gt;&lt;wsp:rsid wsp:val=&quot;00A2441A&quot;/&gt;&lt;wsp:rsid wsp:val=&quot;00A32B1E&quot;/&gt;&lt;wsp:rsid wsp:val=&quot;00A36B77&quot;/&gt;&lt;wsp:rsid wsp:val=&quot;00A37436&quot;/&gt;&lt;wsp:rsid wsp:val=&quot;00A420FD&quot;/&gt;&lt;wsp:rsid wsp:val=&quot;00A53809&quot;/&gt;&lt;wsp:rsid wsp:val=&quot;00A53B78&quot;/&gt;&lt;wsp:rsid wsp:val=&quot;00A53EF8&quot;/&gt;&lt;wsp:rsid wsp:val=&quot;00A549B4&quot;/&gt;&lt;wsp:rsid wsp:val=&quot;00A60EFC&quot;/&gt;&lt;wsp:rsid wsp:val=&quot;00A746B6&quot;/&gt;&lt;wsp:rsid wsp:val=&quot;00A7610C&quot;/&gt;&lt;wsp:rsid wsp:val=&quot;00A76D74&quot;/&gt;&lt;wsp:rsid wsp:val=&quot;00A8044C&quot;/&gt;&lt;wsp:rsid wsp:val=&quot;00A81560&quot;/&gt;&lt;wsp:rsid wsp:val=&quot;00A85283&quot;/&gt;&lt;wsp:rsid wsp:val=&quot;00A86E18&quot;/&gt;&lt;wsp:rsid wsp:val=&quot;00A931BA&quot;/&gt;&lt;wsp:rsid wsp:val=&quot;00A9465C&quot;/&gt;&lt;wsp:rsid wsp:val=&quot;00A96348&quot;/&gt;&lt;wsp:rsid wsp:val=&quot;00AA1D94&quot;/&gt;&lt;wsp:rsid wsp:val=&quot;00AA1F18&quot;/&gt;&lt;wsp:rsid wsp:val=&quot;00AA476D&quot;/&gt;&lt;wsp:rsid wsp:val=&quot;00AA721D&quot;/&gt;&lt;wsp:rsid wsp:val=&quot;00AB0ADE&quot;/&gt;&lt;wsp:rsid wsp:val=&quot;00AB2CD9&quot;/&gt;&lt;wsp:rsid wsp:val=&quot;00AC627A&quot;/&gt;&lt;wsp:rsid wsp:val=&quot;00AC6EEC&quot;/&gt;&lt;wsp:rsid wsp:val=&quot;00AD010D&quot;/&gt;&lt;wsp:rsid wsp:val=&quot;00AD10BC&quot;/&gt;&lt;wsp:rsid wsp:val=&quot;00AD2233&quot;/&gt;&lt;wsp:rsid wsp:val=&quot;00AD3AA2&quot;/&gt;&lt;wsp:rsid wsp:val=&quot;00AD3B85&quot;/&gt;&lt;wsp:rsid wsp:val=&quot;00AD43B4&quot;/&gt;&lt;wsp:rsid wsp:val=&quot;00AD7D00&quot;/&gt;&lt;wsp:rsid wsp:val=&quot;00AE1960&quot;/&gt;&lt;wsp:rsid wsp:val=&quot;00AE5FDF&quot;/&gt;&lt;wsp:rsid wsp:val=&quot;00AF019F&quot;/&gt;&lt;wsp:rsid wsp:val=&quot;00AF27E4&quot;/&gt;&lt;wsp:rsid wsp:val=&quot;00AF3E45&quot;/&gt;&lt;wsp:rsid wsp:val=&quot;00AF6C65&quot;/&gt;&lt;wsp:rsid wsp:val=&quot;00AF7D3A&quot;/&gt;&lt;wsp:rsid wsp:val=&quot;00B0199F&quot;/&gt;&lt;wsp:rsid wsp:val=&quot;00B03D82&quot;/&gt;&lt;wsp:rsid wsp:val=&quot;00B05F6D&quot;/&gt;&lt;wsp:rsid wsp:val=&quot;00B063D3&quot;/&gt;&lt;wsp:rsid wsp:val=&quot;00B0679C&quot;/&gt;&lt;wsp:rsid wsp:val=&quot;00B06A72&quot;/&gt;&lt;wsp:rsid wsp:val=&quot;00B06B75&quot;/&gt;&lt;wsp:rsid wsp:val=&quot;00B06C49&quot;/&gt;&lt;wsp:rsid wsp:val=&quot;00B07EF8&quot;/&gt;&lt;wsp:rsid wsp:val=&quot;00B11A65&quot;/&gt;&lt;wsp:rsid wsp:val=&quot;00B13D0A&quot;/&gt;&lt;wsp:rsid wsp:val=&quot;00B16AAC&quot;/&gt;&lt;wsp:rsid wsp:val=&quot;00B21D62&quot;/&gt;&lt;wsp:rsid wsp:val=&quot;00B25C79&quot;/&gt;&lt;wsp:rsid wsp:val=&quot;00B26E96&quot;/&gt;&lt;wsp:rsid wsp:val=&quot;00B32886&quot;/&gt;&lt;wsp:rsid wsp:val=&quot;00B32E83&quot;/&gt;&lt;wsp:rsid wsp:val=&quot;00B3549F&quot;/&gt;&lt;wsp:rsid wsp:val=&quot;00B44664&quot;/&gt;&lt;wsp:rsid wsp:val=&quot;00B5491D&quot;/&gt;&lt;wsp:rsid wsp:val=&quot;00B565D5&quot;/&gt;&lt;wsp:rsid wsp:val=&quot;00B60994&quot;/&gt;&lt;wsp:rsid wsp:val=&quot;00B62D35&quot;/&gt;&lt;wsp:rsid wsp:val=&quot;00B63D65&quot;/&gt;&lt;wsp:rsid wsp:val=&quot;00B65554&quot;/&gt;&lt;wsp:rsid wsp:val=&quot;00B66532&quot;/&gt;&lt;wsp:rsid wsp:val=&quot;00B67DFD&quot;/&gt;&lt;wsp:rsid wsp:val=&quot;00B7324A&quot;/&gt;&lt;wsp:rsid wsp:val=&quot;00B7334E&quot;/&gt;&lt;wsp:rsid wsp:val=&quot;00B74717&quot;/&gt;&lt;wsp:rsid wsp:val=&quot;00B831C9&quot;/&gt;&lt;wsp:rsid wsp:val=&quot;00B83A90&quot;/&gt;&lt;wsp:rsid wsp:val=&quot;00B86840&quot;/&gt;&lt;wsp:rsid wsp:val=&quot;00B9556A&quot;/&gt;&lt;wsp:rsid wsp:val=&quot;00BA7367&quot;/&gt;&lt;wsp:rsid wsp:val=&quot;00BB2784&quot;/&gt;&lt;wsp:rsid wsp:val=&quot;00BB327A&quot;/&gt;&lt;wsp:rsid wsp:val=&quot;00BB453B&quot;/&gt;&lt;wsp:rsid wsp:val=&quot;00BC0AD0&quot;/&gt;&lt;wsp:rsid wsp:val=&quot;00BC4E0F&quot;/&gt;&lt;wsp:rsid wsp:val=&quot;00BC6D94&quot;/&gt;&lt;wsp:rsid wsp:val=&quot;00BD09E1&quot;/&gt;&lt;wsp:rsid wsp:val=&quot;00BD0DA1&quot;/&gt;&lt;wsp:rsid wsp:val=&quot;00BD6EB7&quot;/&gt;&lt;wsp:rsid wsp:val=&quot;00BE0FCA&quot;/&gt;&lt;wsp:rsid wsp:val=&quot;00BE2C81&quot;/&gt;&lt;wsp:rsid wsp:val=&quot;00BE636B&quot;/&gt;&lt;wsp:rsid wsp:val=&quot;00BE7537&quot;/&gt;&lt;wsp:rsid wsp:val=&quot;00BF0A63&quot;/&gt;&lt;wsp:rsid wsp:val=&quot;00BF2A9D&quot;/&gt;&lt;wsp:rsid wsp:val=&quot;00BF3308&quot;/&gt;&lt;wsp:rsid wsp:val=&quot;00BF3E2D&quot;/&gt;&lt;wsp:rsid wsp:val=&quot;00BF424A&quot;/&gt;&lt;wsp:rsid wsp:val=&quot;00BF44A3&quot;/&gt;&lt;wsp:rsid wsp:val=&quot;00BF558B&quot;/&gt;&lt;wsp:rsid wsp:val=&quot;00BF612C&quot;/&gt;&lt;wsp:rsid wsp:val=&quot;00C0037A&quot;/&gt;&lt;wsp:rsid wsp:val=&quot;00C00B65&quot;/&gt;&lt;wsp:rsid wsp:val=&quot;00C02708&quot;/&gt;&lt;wsp:rsid wsp:val=&quot;00C03ED2&quot;/&gt;&lt;wsp:rsid wsp:val=&quot;00C05841&quot;/&gt;&lt;wsp:rsid wsp:val=&quot;00C065D4&quot;/&gt;&lt;wsp:rsid wsp:val=&quot;00C06E52&quot;/&gt;&lt;wsp:rsid wsp:val=&quot;00C15FA0&quot;/&gt;&lt;wsp:rsid wsp:val=&quot;00C22CFF&quot;/&gt;&lt;wsp:rsid wsp:val=&quot;00C230F1&quot;/&gt;&lt;wsp:rsid wsp:val=&quot;00C36436&quot;/&gt;&lt;wsp:rsid wsp:val=&quot;00C40CA5&quot;/&gt;&lt;wsp:rsid wsp:val=&quot;00C4263E&quot;/&gt;&lt;wsp:rsid wsp:val=&quot;00C4407B&quot;/&gt;&lt;wsp:rsid wsp:val=&quot;00C45E8A&quot;/&gt;&lt;wsp:rsid wsp:val=&quot;00C4674E&quot;/&gt;&lt;wsp:rsid wsp:val=&quot;00C50FAA&quot;/&gt;&lt;wsp:rsid wsp:val=&quot;00C51C02&quot;/&gt;&lt;wsp:rsid wsp:val=&quot;00C673E4&quot;/&gt;&lt;wsp:rsid wsp:val=&quot;00C75542&quot;/&gt;&lt;wsp:rsid wsp:val=&quot;00C76100&quot;/&gt;&lt;wsp:rsid wsp:val=&quot;00C85237&quot;/&gt;&lt;wsp:rsid wsp:val=&quot;00C8657C&quot;/&gt;&lt;wsp:rsid wsp:val=&quot;00C9052F&quot;/&gt;&lt;wsp:rsid wsp:val=&quot;00C90EC9&quot;/&gt;&lt;wsp:rsid wsp:val=&quot;00C93722&quot;/&gt;&lt;wsp:rsid wsp:val=&quot;00C96A6A&quot;/&gt;&lt;wsp:rsid wsp:val=&quot;00C972AD&quot;/&gt;&lt;wsp:rsid wsp:val=&quot;00CA0A0F&quot;/&gt;&lt;wsp:rsid wsp:val=&quot;00CA20FC&quot;/&gt;&lt;wsp:rsid wsp:val=&quot;00CA2678&quot;/&gt;&lt;wsp:rsid wsp:val=&quot;00CA32DF&quot;/&gt;&lt;wsp:rsid wsp:val=&quot;00CA479F&quot;/&gt;&lt;wsp:rsid wsp:val=&quot;00CA5119&quot;/&gt;&lt;wsp:rsid wsp:val=&quot;00CA76B3&quot;/&gt;&lt;wsp:rsid wsp:val=&quot;00CB16F3&quot;/&gt;&lt;wsp:rsid wsp:val=&quot;00CB5C3A&quot;/&gt;&lt;wsp:rsid wsp:val=&quot;00CB756C&quot;/&gt;&lt;wsp:rsid wsp:val=&quot;00CC1880&quot;/&gt;&lt;wsp:rsid wsp:val=&quot;00CC22D7&quot;/&gt;&lt;wsp:rsid wsp:val=&quot;00CC3697&quot;/&gt;&lt;wsp:rsid wsp:val=&quot;00CC552F&quot;/&gt;&lt;wsp:rsid wsp:val=&quot;00CC72A8&quot;/&gt;&lt;wsp:rsid wsp:val=&quot;00CD0B40&quot;/&gt;&lt;wsp:rsid wsp:val=&quot;00CD0F90&quot;/&gt;&lt;wsp:rsid wsp:val=&quot;00CD2AB0&quot;/&gt;&lt;wsp:rsid wsp:val=&quot;00CD411E&quot;/&gt;&lt;wsp:rsid wsp:val=&quot;00CD6190&quot;/&gt;&lt;wsp:rsid wsp:val=&quot;00CD6C6D&quot;/&gt;&lt;wsp:rsid wsp:val=&quot;00CE33FB&quot;/&gt;&lt;wsp:rsid wsp:val=&quot;00CE3CE1&quot;/&gt;&lt;wsp:rsid wsp:val=&quot;00CE4465&quot;/&gt;&lt;wsp:rsid wsp:val=&quot;00CE7B05&quot;/&gt;&lt;wsp:rsid wsp:val=&quot;00CE7F52&quot;/&gt;&lt;wsp:rsid wsp:val=&quot;00CF0BB3&quot;/&gt;&lt;wsp:rsid wsp:val=&quot;00CF0F16&quot;/&gt;&lt;wsp:rsid wsp:val=&quot;00CF115D&quot;/&gt;&lt;wsp:rsid wsp:val=&quot;00CF2B8C&quot;/&gt;&lt;wsp:rsid wsp:val=&quot;00CF59E5&quot;/&gt;&lt;wsp:rsid wsp:val=&quot;00D04741&quot;/&gt;&lt;wsp:rsid wsp:val=&quot;00D1096E&quot;/&gt;&lt;wsp:rsid wsp:val=&quot;00D10CB9&quot;/&gt;&lt;wsp:rsid wsp:val=&quot;00D1259C&quot;/&gt;&lt;wsp:rsid wsp:val=&quot;00D15F2E&quot;/&gt;&lt;wsp:rsid wsp:val=&quot;00D17469&quot;/&gt;&lt;wsp:rsid wsp:val=&quot;00D2492A&quot;/&gt;&lt;wsp:rsid wsp:val=&quot;00D348C8&quot;/&gt;&lt;wsp:rsid wsp:val=&quot;00D349D2&quot;/&gt;&lt;wsp:rsid wsp:val=&quot;00D374EC&quot;/&gt;&lt;wsp:rsid wsp:val=&quot;00D4743D&quot;/&gt;&lt;wsp:rsid wsp:val=&quot;00D47B38&quot;/&gt;&lt;wsp:rsid wsp:val=&quot;00D53CB0&quot;/&gt;&lt;wsp:rsid wsp:val=&quot;00D56EB8&quot;/&gt;&lt;wsp:rsid wsp:val=&quot;00D57B1F&quot;/&gt;&lt;wsp:rsid wsp:val=&quot;00D61B2F&quot;/&gt;&lt;wsp:rsid wsp:val=&quot;00D63032&quot;/&gt;&lt;wsp:rsid wsp:val=&quot;00D63F5F&quot;/&gt;&lt;wsp:rsid wsp:val=&quot;00D65FDE&quot;/&gt;&lt;wsp:rsid wsp:val=&quot;00D665CD&quot;/&gt;&lt;wsp:rsid wsp:val=&quot;00D702FE&quot;/&gt;&lt;wsp:rsid wsp:val=&quot;00D70859&quot;/&gt;&lt;wsp:rsid wsp:val=&quot;00D75CF8&quot;/&gt;&lt;wsp:rsid wsp:val=&quot;00D75E76&quot;/&gt;&lt;wsp:rsid wsp:val=&quot;00D854A9&quot;/&gt;&lt;wsp:rsid wsp:val=&quot;00D86283&quot;/&gt;&lt;wsp:rsid wsp:val=&quot;00D93C64&quot;/&gt;&lt;wsp:rsid wsp:val=&quot;00D9506B&quot;/&gt;&lt;wsp:rsid wsp:val=&quot;00D95419&quot;/&gt;&lt;wsp:rsid wsp:val=&quot;00D96D51&quot;/&gt;&lt;wsp:rsid wsp:val=&quot;00DA0D8B&quot;/&gt;&lt;wsp:rsid wsp:val=&quot;00DA0E62&quot;/&gt;&lt;wsp:rsid wsp:val=&quot;00DA58E8&quot;/&gt;&lt;wsp:rsid wsp:val=&quot;00DB30D7&quot;/&gt;&lt;wsp:rsid wsp:val=&quot;00DB601B&quot;/&gt;&lt;wsp:rsid wsp:val=&quot;00DB658B&quot;/&gt;&lt;wsp:rsid wsp:val=&quot;00DB6825&quot;/&gt;&lt;wsp:rsid wsp:val=&quot;00DC0572&quot;/&gt;&lt;wsp:rsid wsp:val=&quot;00DC071D&quot;/&gt;&lt;wsp:rsid wsp:val=&quot;00DC341B&quot;/&gt;&lt;wsp:rsid wsp:val=&quot;00DC6FE8&quot;/&gt;&lt;wsp:rsid wsp:val=&quot;00DD0AA8&quot;/&gt;&lt;wsp:rsid wsp:val=&quot;00DD3F27&quot;/&gt;&lt;wsp:rsid wsp:val=&quot;00DE21CB&quot;/&gt;&lt;wsp:rsid wsp:val=&quot;00DF14A2&quot;/&gt;&lt;wsp:rsid wsp:val=&quot;00DF5A78&quot;/&gt;&lt;wsp:rsid wsp:val=&quot;00DF70FB&quot;/&gt;&lt;wsp:rsid wsp:val=&quot;00E0037E&quot;/&gt;&lt;wsp:rsid wsp:val=&quot;00E0551B&quot;/&gt;&lt;wsp:rsid wsp:val=&quot;00E07FB8&quot;/&gt;&lt;wsp:rsid wsp:val=&quot;00E1399B&quot;/&gt;&lt;wsp:rsid wsp:val=&quot;00E14218&quot;/&gt;&lt;wsp:rsid wsp:val=&quot;00E20F07&quot;/&gt;&lt;wsp:rsid wsp:val=&quot;00E21B74&quot;/&gt;&lt;wsp:rsid wsp:val=&quot;00E32282&quot;/&gt;&lt;wsp:rsid wsp:val=&quot;00E35747&quot;/&gt;&lt;wsp:rsid wsp:val=&quot;00E430D7&quot;/&gt;&lt;wsp:rsid wsp:val=&quot;00E45C2C&quot;/&gt;&lt;wsp:rsid wsp:val=&quot;00E54237&quot;/&gt;&lt;wsp:rsid wsp:val=&quot;00E54760&quot;/&gt;&lt;wsp:rsid wsp:val=&quot;00E578B2&quot;/&gt;&lt;wsp:rsid wsp:val=&quot;00E6538A&quot;/&gt;&lt;wsp:rsid wsp:val=&quot;00E71B0B&quot;/&gt;&lt;wsp:rsid wsp:val=&quot;00E72381&quot;/&gt;&lt;wsp:rsid wsp:val=&quot;00E73E1A&quot;/&gt;&lt;wsp:rsid wsp:val=&quot;00E81CA3&quot;/&gt;&lt;wsp:rsid wsp:val=&quot;00E8458A&quot;/&gt;&lt;wsp:rsid wsp:val=&quot;00E8559F&quot;/&gt;&lt;wsp:rsid wsp:val=&quot;00E87992&quot;/&gt;&lt;wsp:rsid wsp:val=&quot;00E90062&quot;/&gt;&lt;wsp:rsid wsp:val=&quot;00E935D5&quot;/&gt;&lt;wsp:rsid wsp:val=&quot;00E94A89&quot;/&gt;&lt;wsp:rsid wsp:val=&quot;00EA13D4&quot;/&gt;&lt;wsp:rsid wsp:val=&quot;00EA16D4&quot;/&gt;&lt;wsp:rsid wsp:val=&quot;00EA37D2&quot;/&gt;&lt;wsp:rsid wsp:val=&quot;00EA56C4&quot;/&gt;&lt;wsp:rsid wsp:val=&quot;00EA7E85&quot;/&gt;&lt;wsp:rsid wsp:val=&quot;00EB2040&quot;/&gt;&lt;wsp:rsid wsp:val=&quot;00EB66D6&quot;/&gt;&lt;wsp:rsid wsp:val=&quot;00EC27D8&quot;/&gt;&lt;wsp:rsid wsp:val=&quot;00EC53EF&quot;/&gt;&lt;wsp:rsid wsp:val=&quot;00ED1264&quot;/&gt;&lt;wsp:rsid wsp:val=&quot;00ED47AD&quot;/&gt;&lt;wsp:rsid wsp:val=&quot;00ED6D35&quot;/&gt;&lt;wsp:rsid wsp:val=&quot;00EE0955&quot;/&gt;&lt;wsp:rsid wsp:val=&quot;00EE33F3&quot;/&gt;&lt;wsp:rsid wsp:val=&quot;00EE3A5A&quot;/&gt;&lt;wsp:rsid wsp:val=&quot;00EE4C63&quot;/&gt;&lt;wsp:rsid wsp:val=&quot;00EE6CE0&quot;/&gt;&lt;wsp:rsid wsp:val=&quot;00EF10C9&quot;/&gt;&lt;wsp:rsid wsp:val=&quot;00EF4215&quot;/&gt;&lt;wsp:rsid wsp:val=&quot;00EF6E70&quot;/&gt;&lt;wsp:rsid wsp:val=&quot;00EF7254&quot;/&gt;&lt;wsp:rsid wsp:val=&quot;00F00F64&quot;/&gt;&lt;wsp:rsid wsp:val=&quot;00F02F02&quot;/&gt;&lt;wsp:rsid wsp:val=&quot;00F11365&quot;/&gt;&lt;wsp:rsid wsp:val=&quot;00F122DF&quot;/&gt;&lt;wsp:rsid wsp:val=&quot;00F161EC&quot;/&gt;&lt;wsp:rsid wsp:val=&quot;00F17E3B&quot;/&gt;&lt;wsp:rsid wsp:val=&quot;00F206C0&quot;/&gt;&lt;wsp:rsid wsp:val=&quot;00F21617&quot;/&gt;&lt;wsp:rsid wsp:val=&quot;00F22996&quot;/&gt;&lt;wsp:rsid wsp:val=&quot;00F22CC7&quot;/&gt;&lt;wsp:rsid wsp:val=&quot;00F25AEE&quot;/&gt;&lt;wsp:rsid wsp:val=&quot;00F31880&quot;/&gt;&lt;wsp:rsid wsp:val=&quot;00F32E04&quot;/&gt;&lt;wsp:rsid wsp:val=&quot;00F36CCF&quot;/&gt;&lt;wsp:rsid wsp:val=&quot;00F37B10&quot;/&gt;&lt;wsp:rsid wsp:val=&quot;00F43431&quot;/&gt;&lt;wsp:rsid wsp:val=&quot;00F5172D&quot;/&gt;&lt;wsp:rsid wsp:val=&quot;00F524C3&quot;/&gt;&lt;wsp:rsid wsp:val=&quot;00F53822&quot;/&gt;&lt;wsp:rsid wsp:val=&quot;00F54376&quot;/&gt;&lt;wsp:rsid wsp:val=&quot;00F568CD&quot;/&gt;&lt;wsp:rsid wsp:val=&quot;00F6284C&quot;/&gt;&lt;wsp:rsid wsp:val=&quot;00F62BD7&quot;/&gt;&lt;wsp:rsid wsp:val=&quot;00F63345&quot;/&gt;&lt;wsp:rsid wsp:val=&quot;00F660D2&quot;/&gt;&lt;wsp:rsid wsp:val=&quot;00F7088A&quot;/&gt;&lt;wsp:rsid wsp:val=&quot;00F713FE&quot;/&gt;&lt;wsp:rsid wsp:val=&quot;00F771B1&quot;/&gt;&lt;wsp:rsid wsp:val=&quot;00F809F4&quot;/&gt;&lt;wsp:rsid wsp:val=&quot;00F815D2&quot;/&gt;&lt;wsp:rsid wsp:val=&quot;00F82D9D&quot;/&gt;&lt;wsp:rsid wsp:val=&quot;00F85B59&quot;/&gt;&lt;wsp:rsid wsp:val=&quot;00F862E3&quot;/&gt;&lt;wsp:rsid wsp:val=&quot;00F91B1C&quot;/&gt;&lt;wsp:rsid wsp:val=&quot;00FA0E95&quot;/&gt;&lt;wsp:rsid wsp:val=&quot;00FA1691&quot;/&gt;&lt;wsp:rsid wsp:val=&quot;00FA27E7&quot;/&gt;&lt;wsp:rsid wsp:val=&quot;00FA54AE&quot;/&gt;&lt;wsp:rsid wsp:val=&quot;00FA6B64&quot;/&gt;&lt;wsp:rsid wsp:val=&quot;00FA7B3F&quot;/&gt;&lt;wsp:rsid wsp:val=&quot;00FB0288&quot;/&gt;&lt;wsp:rsid wsp:val=&quot;00FB02C9&quot;/&gt;&lt;wsp:rsid wsp:val=&quot;00FB1DE2&quot;/&gt;&lt;wsp:rsid wsp:val=&quot;00FB4659&quot;/&gt;&lt;wsp:rsid wsp:val=&quot;00FB6E42&quot;/&gt;&lt;wsp:rsid wsp:val=&quot;00FC7937&quot;/&gt;&lt;wsp:rsid wsp:val=&quot;00FC7D85&quot;/&gt;&lt;wsp:rsid wsp:val=&quot;00FD059B&quot;/&gt;&lt;wsp:rsid wsp:val=&quot;00FD27D3&quot;/&gt;&lt;wsp:rsid wsp:val=&quot;00FD5027&quot;/&gt;&lt;wsp:rsid wsp:val=&quot;00FD73A9&quot;/&gt;&lt;wsp:rsid wsp:val=&quot;00FE45AA&quot;/&gt;&lt;wsp:rsid wsp:val=&quot;00FE4A5B&quot;/&gt;&lt;wsp:rsid wsp:val=&quot;00FE5C0A&quot;/&gt;&lt;wsp:rsid wsp:val=&quot;00FF0129&quot;/&gt;&lt;wsp:rsid wsp:val=&quot;00FF1ADB&quot;/&gt;&lt;wsp:rsid wsp:val=&quot;00FF1C40&quot;/&gt;&lt;wsp:rsid wsp:val=&quot;00FF1D82&quot;/&gt;&lt;wsp:rsid wsp:val=&quot;00FF4C82&quot;/&gt;&lt;wsp:rsid wsp:val=&quot;00FF7B67&quot;/&gt;&lt;/wsp:rsids&gt;&lt;/w:docPr&gt;&lt;w:body&gt;&lt;w:p wsp:rsidR=&quot;00000000&quot; wsp:rsidRDefault=&quot;00075CD4&quot;&gt;&lt;m:oMathPara&gt;&lt;m:oMath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fareast=&quot;Times New Roman&quot;/&gt;&lt;wx:font wx:val=&quot;Cambria Math&quot;/&gt;&lt;w:i/&gt;&lt;w:sz w:val=&quot;28&quot;/&gt;&lt;w:sz-cs w:val=&quot;28&quot;/&gt;&lt;/w:rPr&gt;&lt;m:t&gt;=&lt;/m:t&gt;&lt;/m:r&gt;&lt;m:nary&gt;&lt;m:naryPr&gt;&lt;m:chr m:val=&quot;в€‘&quot;/&gt;&lt;m:limLoc m:val=&quot;undOvr&quot;/&gt;&lt;m:ctrlPr&gt;&lt;w:rPr&gt;&lt;w:rFonts w:asci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j&lt;/m:t&gt;&lt;/m:r&gt;&lt;m:r&gt;&lt;w:rPr&gt;&lt;w:rFonts w:ascii=&quot;Cambria Math&quot; w:fareast=&quot;Times New Roman&quot;/&gt;&lt;wx:font wx:val=&quot;Cambria Math&quot;/&gt;&lt;w:i/&gt;&lt;w:sz w:val=&quot;28&quot;/&gt;&lt;w:sz-cs w:val=&quot;28&quot;/&gt;&lt;/w:rPr&gt;&lt;m:t&gt;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n&lt;/m:t&gt;&lt;/m:r&gt;&lt;/m:sup&gt;&lt;m:e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/&gt;&lt;wx:font wx:val=&quot;Cambria Math&quot;/&gt;&lt;w:i/&gt;&lt;w:sz w:val=&quot;28&quot;/&gt;&lt;w:sz-cs w:val=&quot;28&quot;/&gt;&lt;/w:rPr&gt;&lt;m:t&gt;Q&lt;/m:t&gt;&lt;/m:r&gt;&lt;/m:e&gt;&lt;m:sub&gt;&lt;m:r&gt;&lt;w:rPr&gt;&lt;w:rFonts w:ascii=&quot;Cambria Math&quot; w:fareast=&quot;Times New Roman&quot;/&gt;&lt;wx:font wx:val=&quot;Cambria Math&quot;/&gt;&lt;w:i/&gt;&lt;w:sz w:val=&quot;28&quot;/&gt;&lt;w:sz-cs w:val=&quot;28&quot;/&gt;&lt;/w:rPr&gt;&lt;m:t&gt;j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 w:fareast=&quot;Times New Roman&quot;/&gt;&lt;wx:font wx:val=&quot;Cambria Math&quot;/&gt;&lt;w:i/&gt;&lt;w:sz w:val=&quot;28&quot;/&gt;&lt;w:sz-cs w:val=&quot;28&quot;/&gt;&lt;/w:rPr&gt;&lt;m:t&gt;j&lt;/m:t&gt;&lt;/m:r&gt;&lt;/m:sub&gt;&lt;/m:sSub&gt;&lt;m:r&gt;&lt;w:rPr&gt;&lt;w:rFonts w:ascii=&quot;Cambria Math&quot;/&gt;&lt;wx:font wx:val=&quot;Cambria Math&quot;/&gt;&lt;w:i/&gt;&lt;w:sz w:val=&quot;28&quot;/&gt;&lt;w:sz-cs w:val=&quot;28&quot;/&gt;&lt;/w:rPr&gt;&lt;m:t&gt; ,&lt;/m:t&gt;&lt;/m:r&gt;&lt;/m:e&gt;&lt;/m:nary&gt;&lt;m:r&gt;&lt;w:rPr&gt;&lt;w:rFonts w:asci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7C27E4">
        <w:rPr>
          <w:rFonts w:ascii="Times New Roman" w:hAnsi="Times New Roman" w:cs="Times New Roman"/>
          <w:sz w:val="28"/>
          <w:szCs w:val="28"/>
        </w:rPr>
        <w:fldChar w:fldCharType="end"/>
      </w:r>
      <w:r w:rsidRPr="00651B20">
        <w:rPr>
          <w:rFonts w:ascii="Times New Roman" w:hAnsi="Times New Roman" w:cs="Times New Roman"/>
          <w:sz w:val="28"/>
          <w:szCs w:val="28"/>
        </w:rPr>
        <w:t>где:</w:t>
      </w:r>
    </w:p>
    <w:p w:rsidR="00C274D4" w:rsidRDefault="00C274D4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923">
        <w:rPr>
          <w:sz w:val="28"/>
          <w:szCs w:val="28"/>
          <w:lang w:val="en-US"/>
        </w:rPr>
        <w:t>Q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оказанной </w:t>
      </w: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/>
        <w:t>с социальным сертификатом</w:t>
      </w:r>
      <w:r w:rsidRPr="009A1923">
        <w:rPr>
          <w:i/>
          <w:iCs/>
          <w:sz w:val="28"/>
          <w:szCs w:val="28"/>
          <w:lang w:val="en-US"/>
        </w:rPr>
        <w:t>j</w:t>
      </w:r>
      <w:r w:rsidRPr="009A1923">
        <w:rPr>
          <w:sz w:val="28"/>
          <w:szCs w:val="28"/>
        </w:rPr>
        <w:t xml:space="preserve">-му </w:t>
      </w:r>
      <w:r>
        <w:rPr>
          <w:sz w:val="28"/>
          <w:szCs w:val="28"/>
        </w:rPr>
        <w:t>потребителю услуги</w:t>
      </w:r>
      <w:r w:rsidRPr="009A1923">
        <w:rPr>
          <w:sz w:val="28"/>
          <w:szCs w:val="28"/>
        </w:rPr>
        <w:t>;</w:t>
      </w:r>
    </w:p>
    <w:p w:rsidR="00C274D4" w:rsidRPr="009A1923" w:rsidRDefault="00C274D4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 – нормативные затраты на оказание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 услуги</w:t>
      </w:r>
      <w:bookmarkStart w:id="3" w:name="_Hlk112233251"/>
      <w:r>
        <w:rPr>
          <w:sz w:val="28"/>
          <w:szCs w:val="28"/>
        </w:rPr>
        <w:t xml:space="preserve"> в соответствии с социальным сертификатом</w:t>
      </w:r>
      <w:bookmarkEnd w:id="3"/>
      <w:r w:rsidRPr="009A1923">
        <w:rPr>
          <w:sz w:val="28"/>
          <w:szCs w:val="28"/>
        </w:rPr>
        <w:t xml:space="preserve">, </w:t>
      </w:r>
      <w:r w:rsidRPr="009A1923">
        <w:rPr>
          <w:color w:val="000000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/>
          <w:sz w:val="28"/>
          <w:szCs w:val="28"/>
        </w:rPr>
        <w:t>;</w:t>
      </w:r>
    </w:p>
    <w:p w:rsidR="00C274D4" w:rsidRPr="009A1923" w:rsidRDefault="00C274D4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1923">
        <w:rPr>
          <w:color w:val="000000"/>
          <w:sz w:val="28"/>
          <w:szCs w:val="28"/>
          <w:lang w:val="en-US"/>
        </w:rPr>
        <w:t>n</w:t>
      </w:r>
      <w:r w:rsidRPr="009A1923">
        <w:rPr>
          <w:color w:val="000000"/>
          <w:sz w:val="28"/>
          <w:szCs w:val="28"/>
        </w:rPr>
        <w:t xml:space="preserve"> – число потребителей, которым </w:t>
      </w:r>
      <w:r>
        <w:rPr>
          <w:color w:val="000000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9A1923">
        <w:rPr>
          <w:color w:val="000000"/>
          <w:sz w:val="28"/>
          <w:szCs w:val="28"/>
        </w:rPr>
        <w:t xml:space="preserve">услуга </w:t>
      </w:r>
      <w:r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br/>
        <w:t xml:space="preserve">с </w:t>
      </w:r>
      <w:r w:rsidRPr="009A1923">
        <w:rPr>
          <w:color w:val="000000"/>
          <w:sz w:val="28"/>
          <w:szCs w:val="28"/>
        </w:rPr>
        <w:t>социальн</w:t>
      </w:r>
      <w:r>
        <w:rPr>
          <w:color w:val="000000"/>
          <w:sz w:val="28"/>
          <w:szCs w:val="28"/>
        </w:rPr>
        <w:t xml:space="preserve">ым </w:t>
      </w:r>
      <w:r w:rsidRPr="009A1923">
        <w:rPr>
          <w:color w:val="000000"/>
          <w:sz w:val="28"/>
          <w:szCs w:val="28"/>
        </w:rPr>
        <w:t>сертификат</w:t>
      </w:r>
      <w:r>
        <w:rPr>
          <w:color w:val="000000"/>
          <w:sz w:val="28"/>
          <w:szCs w:val="28"/>
        </w:rPr>
        <w:t xml:space="preserve">ом </w:t>
      </w:r>
      <w:r w:rsidRPr="009A1923">
        <w:rPr>
          <w:color w:val="000000"/>
          <w:sz w:val="28"/>
          <w:szCs w:val="28"/>
        </w:rPr>
        <w:t xml:space="preserve">оказана </w:t>
      </w:r>
      <w:r w:rsidRPr="009A1923">
        <w:rPr>
          <w:i/>
          <w:iCs/>
          <w:color w:val="000000"/>
          <w:sz w:val="28"/>
          <w:szCs w:val="28"/>
        </w:rPr>
        <w:t>i</w:t>
      </w:r>
      <w:r w:rsidRPr="009A1923">
        <w:rPr>
          <w:color w:val="000000"/>
          <w:sz w:val="28"/>
          <w:szCs w:val="28"/>
        </w:rPr>
        <w:t>-м получателем субсидии.</w:t>
      </w:r>
    </w:p>
    <w:p w:rsidR="00C274D4" w:rsidRPr="00C8657C" w:rsidRDefault="00C274D4" w:rsidP="007B42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7C">
        <w:rPr>
          <w:rFonts w:ascii="Times New Roman" w:hAnsi="Times New Roman" w:cs="Times New Roman"/>
          <w:color w:val="000000"/>
          <w:sz w:val="28"/>
          <w:szCs w:val="28"/>
        </w:rPr>
        <w:t xml:space="preserve">Размер субсидий, предоставляемых в соответствии с соглашениями, </w:t>
      </w:r>
      <w:r w:rsidRPr="00C8657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C8657C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C274D4" w:rsidRPr="005C7923" w:rsidRDefault="00C274D4" w:rsidP="005C7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6. </w:t>
      </w:r>
      <w:r w:rsidRPr="005C7923">
        <w:rPr>
          <w:sz w:val="28"/>
          <w:szCs w:val="28"/>
        </w:rPr>
        <w:t>Субсидия перечисляется</w:t>
      </w:r>
      <w:r>
        <w:rPr>
          <w:sz w:val="28"/>
          <w:szCs w:val="28"/>
        </w:rPr>
        <w:t xml:space="preserve">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Pr="005C7923">
        <w:rPr>
          <w:sz w:val="28"/>
          <w:szCs w:val="28"/>
        </w:rPr>
        <w:t xml:space="preserve">. </w:t>
      </w:r>
    </w:p>
    <w:p w:rsidR="00C274D4" w:rsidRPr="00FE4A5B" w:rsidRDefault="00C274D4" w:rsidP="00232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FE4A5B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E4A5B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C274D4" w:rsidRPr="00232781" w:rsidRDefault="00C274D4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>Перечисление субсидии в теч</w:t>
      </w:r>
      <w:r>
        <w:rPr>
          <w:sz w:val="28"/>
          <w:szCs w:val="28"/>
        </w:rPr>
        <w:t xml:space="preserve">ение IV квартала осуществляется </w:t>
      </w:r>
      <w:r>
        <w:rPr>
          <w:sz w:val="28"/>
          <w:szCs w:val="28"/>
        </w:rPr>
        <w:br/>
      </w:r>
      <w:r w:rsidRPr="00FE4A5B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>
        <w:rPr>
          <w:sz w:val="28"/>
          <w:szCs w:val="28"/>
        </w:rPr>
        <w:t>у</w:t>
      </w:r>
      <w:r w:rsidRPr="00FE4A5B">
        <w:rPr>
          <w:sz w:val="28"/>
          <w:szCs w:val="28"/>
        </w:rPr>
        <w:t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за 11 месяцев (предварительного за год)</w:t>
      </w:r>
      <w:r>
        <w:rPr>
          <w:sz w:val="28"/>
          <w:szCs w:val="28"/>
        </w:rPr>
        <w:t xml:space="preserve"> по предъявленным сертификатам</w:t>
      </w:r>
      <w:r w:rsidRPr="00FE4A5B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>
        <w:rPr>
          <w:sz w:val="28"/>
          <w:szCs w:val="28"/>
        </w:rPr>
        <w:t>муниципальных</w:t>
      </w:r>
      <w:r w:rsidRPr="00FE4A5B">
        <w:rPr>
          <w:sz w:val="28"/>
          <w:szCs w:val="28"/>
        </w:rPr>
        <w:t xml:space="preserve"> услуг за соответствующий финансовый год в сроки, установленные в соглашении, но не позднее </w:t>
      </w:r>
      <w:r>
        <w:rPr>
          <w:sz w:val="28"/>
          <w:szCs w:val="28"/>
        </w:rPr>
        <w:br/>
      </w:r>
      <w:r w:rsidRPr="00FE4A5B">
        <w:rPr>
          <w:sz w:val="28"/>
          <w:szCs w:val="28"/>
        </w:rPr>
        <w:t>15 декабря текущего финансового года.</w:t>
      </w:r>
    </w:p>
    <w:p w:rsidR="00C274D4" w:rsidRDefault="00C274D4" w:rsidP="00FD5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D2233">
        <w:rPr>
          <w:sz w:val="28"/>
          <w:szCs w:val="28"/>
        </w:rPr>
        <w:t>. </w:t>
      </w:r>
      <w:r w:rsidRPr="008F0ED9">
        <w:rPr>
          <w:sz w:val="28"/>
          <w:szCs w:val="28"/>
        </w:rPr>
        <w:t xml:space="preserve">Получатель субсидии </w:t>
      </w:r>
      <w:r>
        <w:rPr>
          <w:iCs/>
          <w:sz w:val="28"/>
          <w:szCs w:val="28"/>
        </w:rPr>
        <w:t xml:space="preserve">ежеквартально </w:t>
      </w:r>
      <w:r w:rsidRPr="008F0ED9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br/>
      </w:r>
      <w:r w:rsidRPr="008F0ED9">
        <w:rPr>
          <w:sz w:val="28"/>
          <w:szCs w:val="28"/>
        </w:rPr>
        <w:t xml:space="preserve">1 рабочего дня, следующего за </w:t>
      </w:r>
      <w:r>
        <w:rPr>
          <w:sz w:val="28"/>
          <w:szCs w:val="28"/>
        </w:rPr>
        <w:t xml:space="preserve">периодом, </w:t>
      </w:r>
      <w:r w:rsidRPr="00D17469">
        <w:rPr>
          <w:sz w:val="28"/>
          <w:szCs w:val="28"/>
        </w:rPr>
        <w:t xml:space="preserve">в котором осуществлялось оказание </w:t>
      </w:r>
      <w:r>
        <w:rPr>
          <w:sz w:val="28"/>
          <w:szCs w:val="28"/>
        </w:rPr>
        <w:t>муниципальной</w:t>
      </w:r>
      <w:r w:rsidRPr="00D17469">
        <w:rPr>
          <w:sz w:val="28"/>
          <w:szCs w:val="28"/>
        </w:rPr>
        <w:t xml:space="preserve"> услуги (частичное оказание)</w:t>
      </w:r>
      <w:r w:rsidRPr="00F862E3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представляет в у</w:t>
      </w:r>
      <w:r w:rsidRPr="008F0ED9">
        <w:rPr>
          <w:sz w:val="28"/>
          <w:szCs w:val="28"/>
        </w:rPr>
        <w:t>полномоче</w:t>
      </w:r>
      <w:r>
        <w:rPr>
          <w:sz w:val="28"/>
          <w:szCs w:val="28"/>
        </w:rPr>
        <w:t>нный орган отчет об исполнении с</w:t>
      </w:r>
      <w:r w:rsidRPr="008F0ED9">
        <w:rPr>
          <w:sz w:val="28"/>
          <w:szCs w:val="28"/>
        </w:rPr>
        <w:t>оглашения по форм</w:t>
      </w:r>
      <w:r>
        <w:rPr>
          <w:sz w:val="28"/>
          <w:szCs w:val="28"/>
        </w:rPr>
        <w:t xml:space="preserve">е, определенной приложением </w:t>
      </w:r>
      <w:r>
        <w:rPr>
          <w:sz w:val="28"/>
          <w:szCs w:val="28"/>
        </w:rPr>
        <w:br/>
        <w:t>к с</w:t>
      </w:r>
      <w:r w:rsidRPr="008F0ED9">
        <w:rPr>
          <w:sz w:val="28"/>
          <w:szCs w:val="28"/>
        </w:rPr>
        <w:t>оглашению (далее - отчет), в порядке</w:t>
      </w:r>
      <w:r>
        <w:rPr>
          <w:sz w:val="28"/>
          <w:szCs w:val="28"/>
        </w:rPr>
        <w:t>, установленном для заключения с</w:t>
      </w:r>
      <w:r w:rsidRPr="008F0ED9">
        <w:rPr>
          <w:sz w:val="28"/>
          <w:szCs w:val="28"/>
        </w:rPr>
        <w:t>оглашения.</w:t>
      </w:r>
    </w:p>
    <w:p w:rsidR="00C274D4" w:rsidRPr="00AD2233" w:rsidRDefault="00C274D4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D2233">
        <w:rPr>
          <w:sz w:val="28"/>
          <w:szCs w:val="28"/>
        </w:rPr>
        <w:t>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C274D4" w:rsidRPr="00AD2233" w:rsidRDefault="00C274D4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В случае выявления несоответствия установленным требованиям </w:t>
      </w:r>
      <w:r>
        <w:rPr>
          <w:sz w:val="28"/>
          <w:szCs w:val="28"/>
        </w:rPr>
        <w:t>у</w:t>
      </w:r>
      <w:r w:rsidRPr="00AD2233">
        <w:rPr>
          <w:sz w:val="28"/>
          <w:szCs w:val="28"/>
        </w:rPr>
        <w:t>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C274D4" w:rsidRPr="00AD2233" w:rsidRDefault="00C274D4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Получатель субсидии в течение 3 рабочих дней со дня получения требования устран</w:t>
      </w:r>
      <w:r>
        <w:rPr>
          <w:sz w:val="28"/>
          <w:szCs w:val="28"/>
        </w:rPr>
        <w:t>яет</w:t>
      </w:r>
      <w:r w:rsidRPr="00AD2233">
        <w:rPr>
          <w:sz w:val="28"/>
          <w:szCs w:val="28"/>
        </w:rPr>
        <w:t xml:space="preserve"> факт(ы) выявленных нарушений и повторно предостав</w:t>
      </w:r>
      <w:r>
        <w:rPr>
          <w:sz w:val="28"/>
          <w:szCs w:val="28"/>
        </w:rPr>
        <w:t>ляет</w:t>
      </w:r>
      <w:r w:rsidRPr="00AD2233">
        <w:rPr>
          <w:sz w:val="28"/>
          <w:szCs w:val="28"/>
        </w:rPr>
        <w:t xml:space="preserve"> </w:t>
      </w:r>
      <w:r>
        <w:rPr>
          <w:sz w:val="28"/>
          <w:szCs w:val="28"/>
        </w:rPr>
        <w:t>отчет</w:t>
      </w:r>
      <w:r w:rsidRPr="00AD2233">
        <w:rPr>
          <w:sz w:val="28"/>
          <w:szCs w:val="28"/>
        </w:rPr>
        <w:t>, указанны</w:t>
      </w:r>
      <w:r>
        <w:rPr>
          <w:sz w:val="28"/>
          <w:szCs w:val="28"/>
        </w:rPr>
        <w:t>й</w:t>
      </w:r>
      <w:r w:rsidRPr="00AD2233">
        <w:rPr>
          <w:sz w:val="28"/>
          <w:szCs w:val="28"/>
        </w:rPr>
        <w:t xml:space="preserve"> в пункте 6 настоящего Порядка.</w:t>
      </w:r>
    </w:p>
    <w:p w:rsidR="00C274D4" w:rsidRPr="00AD2233" w:rsidRDefault="00C274D4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D2233">
        <w:rPr>
          <w:sz w:val="28"/>
          <w:szCs w:val="28"/>
        </w:rPr>
        <w:t xml:space="preserve">. Уполномоченный орган осуществляет контроль за соблюдением получателями субсидии условий оказания </w:t>
      </w:r>
      <w:r>
        <w:rPr>
          <w:sz w:val="28"/>
          <w:szCs w:val="28"/>
        </w:rPr>
        <w:t>муниципальной</w:t>
      </w:r>
      <w:r w:rsidRPr="00AD2233">
        <w:rPr>
          <w:sz w:val="28"/>
          <w:szCs w:val="28"/>
        </w:rPr>
        <w:t xml:space="preserve"> услуги, в том числе </w:t>
      </w:r>
      <w:r>
        <w:rPr>
          <w:sz w:val="28"/>
          <w:szCs w:val="28"/>
        </w:rPr>
        <w:br/>
      </w:r>
      <w:r w:rsidRPr="00AD2233">
        <w:rPr>
          <w:sz w:val="28"/>
          <w:szCs w:val="28"/>
        </w:rPr>
        <w:t xml:space="preserve">в части достижения результата предоставления субсидии. </w:t>
      </w:r>
    </w:p>
    <w:p w:rsidR="00C274D4" w:rsidRPr="00AD2233" w:rsidRDefault="00C274D4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Органы </w:t>
      </w:r>
      <w:r>
        <w:rPr>
          <w:color w:val="000000"/>
          <w:sz w:val="28"/>
          <w:szCs w:val="28"/>
        </w:rPr>
        <w:t>муниципального</w:t>
      </w:r>
      <w:r w:rsidRPr="00AD2233">
        <w:rPr>
          <w:sz w:val="28"/>
          <w:szCs w:val="28"/>
        </w:rPr>
        <w:t xml:space="preserve"> финансового контроля осуществляют контроль в соответствии со статьей 26 Федерального закона </w:t>
      </w:r>
      <w:r>
        <w:rPr>
          <w:sz w:val="28"/>
          <w:szCs w:val="28"/>
        </w:rPr>
        <w:t>№ 189-ФЗ</w:t>
      </w:r>
      <w:r w:rsidRPr="00AD2233">
        <w:rPr>
          <w:sz w:val="28"/>
          <w:szCs w:val="28"/>
        </w:rPr>
        <w:t>.</w:t>
      </w:r>
    </w:p>
    <w:p w:rsidR="00C274D4" w:rsidRPr="00AD2233" w:rsidRDefault="00C274D4" w:rsidP="00C8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D2233">
        <w:rPr>
          <w:sz w:val="28"/>
          <w:szCs w:val="28"/>
        </w:rPr>
        <w:t xml:space="preserve">. В случае установления факта недостижения получателем субсидии результата предоставлении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 xml:space="preserve">убсидии и (или) нарушения </w:t>
      </w:r>
      <w:r>
        <w:rPr>
          <w:iCs/>
          <w:sz w:val="28"/>
          <w:szCs w:val="28"/>
        </w:rPr>
        <w:t xml:space="preserve">Требований </w:t>
      </w:r>
      <w:r>
        <w:rPr>
          <w:iCs/>
          <w:sz w:val="28"/>
          <w:szCs w:val="28"/>
        </w:rPr>
        <w:br/>
      </w:r>
      <w:r w:rsidRPr="00544138">
        <w:rPr>
          <w:iCs/>
          <w:sz w:val="28"/>
          <w:szCs w:val="28"/>
        </w:rPr>
        <w:t>к условиям и порядку</w:t>
      </w:r>
      <w:r w:rsidRPr="00AD2233">
        <w:rPr>
          <w:sz w:val="28"/>
          <w:szCs w:val="28"/>
        </w:rPr>
        <w:t xml:space="preserve">, выявленного по результатам проверок, проведенных </w:t>
      </w:r>
      <w:r>
        <w:rPr>
          <w:sz w:val="28"/>
          <w:szCs w:val="28"/>
        </w:rPr>
        <w:t>у</w:t>
      </w:r>
      <w:r w:rsidRPr="00AD2233">
        <w:rPr>
          <w:sz w:val="28"/>
          <w:szCs w:val="28"/>
        </w:rPr>
        <w:t xml:space="preserve">полномоченным органом и (или) органами </w:t>
      </w:r>
      <w:r>
        <w:rPr>
          <w:color w:val="000000"/>
          <w:sz w:val="28"/>
          <w:szCs w:val="28"/>
        </w:rPr>
        <w:t>муниципального</w:t>
      </w:r>
      <w:r w:rsidRPr="00AD2233">
        <w:rPr>
          <w:sz w:val="28"/>
          <w:szCs w:val="28"/>
        </w:rPr>
        <w:t xml:space="preserve"> финансового контроля, получатель субсидии обязан возвратить субсидию в </w:t>
      </w:r>
      <w:r>
        <w:rPr>
          <w:sz w:val="28"/>
          <w:szCs w:val="28"/>
        </w:rPr>
        <w:t>местный бюджет</w:t>
      </w:r>
      <w:r>
        <w:rPr>
          <w:sz w:val="28"/>
          <w:szCs w:val="28"/>
        </w:rPr>
        <w:br/>
      </w:r>
      <w:r w:rsidRPr="00AD2233">
        <w:rPr>
          <w:sz w:val="28"/>
          <w:szCs w:val="28"/>
        </w:rPr>
        <w:t xml:space="preserve">в течение 10 календарных дней со дня завершения проверки в размере </w:t>
      </w:r>
      <w:r w:rsidRPr="00AD2233">
        <w:rPr>
          <w:i/>
          <w:sz w:val="28"/>
          <w:szCs w:val="28"/>
        </w:rPr>
        <w:t>(</w:t>
      </w:r>
      <w:r w:rsidRPr="00AD2233">
        <w:rPr>
          <w:i/>
          <w:sz w:val="28"/>
          <w:szCs w:val="28"/>
          <w:lang w:val="en-US"/>
        </w:rPr>
        <w:t>R</w:t>
      </w:r>
      <w:r w:rsidRPr="00AD2233">
        <w:rPr>
          <w:i/>
          <w:sz w:val="28"/>
          <w:szCs w:val="28"/>
        </w:rPr>
        <w:t>)</w:t>
      </w:r>
      <w:r w:rsidRPr="00AD2233">
        <w:rPr>
          <w:sz w:val="28"/>
          <w:szCs w:val="28"/>
        </w:rPr>
        <w:t>, рассчитанным по следующей формуле:</w:t>
      </w:r>
    </w:p>
    <w:p w:rsidR="00C274D4" w:rsidRPr="004C491D" w:rsidRDefault="00C274D4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274D4" w:rsidRDefault="00C274D4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E4">
        <w:rPr>
          <w:rFonts w:ascii="Times New Roman" w:hAnsi="Times New Roman" w:cs="Times New Roman"/>
          <w:sz w:val="28"/>
          <w:szCs w:val="28"/>
        </w:rPr>
        <w:fldChar w:fldCharType="begin"/>
      </w:r>
      <w:r w:rsidRPr="007C27E4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pict>
          <v:shape id="_x0000_i1027" type="#_x0000_t75" style="width:87.75pt;height:42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pixelsPerInch w:val=&quot;12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E2434&quot;/&gt;&lt;wsp:rsid wsp:val=&quot;00000CBE&quot;/&gt;&lt;wsp:rsid wsp:val=&quot;0000100D&quot;/&gt;&lt;wsp:rsid wsp:val=&quot;0000177E&quot;/&gt;&lt;wsp:rsid wsp:val=&quot;00002904&quot;/&gt;&lt;wsp:rsid wsp:val=&quot;00003AB6&quot;/&gt;&lt;wsp:rsid wsp:val=&quot;000061E8&quot;/&gt;&lt;wsp:rsid wsp:val=&quot;0000719F&quot;/&gt;&lt;wsp:rsid wsp:val=&quot;00010812&quot;/&gt;&lt;wsp:rsid wsp:val=&quot;0001312A&quot;/&gt;&lt;wsp:rsid wsp:val=&quot;00017C03&quot;/&gt;&lt;wsp:rsid wsp:val=&quot;00017ED4&quot;/&gt;&lt;wsp:rsid wsp:val=&quot;00021445&quot;/&gt;&lt;wsp:rsid wsp:val=&quot;000250BF&quot;/&gt;&lt;wsp:rsid wsp:val=&quot;00026F1D&quot;/&gt;&lt;wsp:rsid wsp:val=&quot;00031E5C&quot;/&gt;&lt;wsp:rsid wsp:val=&quot;00042EA6&quot;/&gt;&lt;wsp:rsid wsp:val=&quot;00044329&quot;/&gt;&lt;wsp:rsid wsp:val=&quot;00056E0D&quot;/&gt;&lt;wsp:rsid wsp:val=&quot;000610FF&quot;/&gt;&lt;wsp:rsid wsp:val=&quot;00067981&quot;/&gt;&lt;wsp:rsid wsp:val=&quot;00072CAC&quot;/&gt;&lt;wsp:rsid wsp:val=&quot;00081D54&quot;/&gt;&lt;wsp:rsid wsp:val=&quot;0009023D&quot;/&gt;&lt;wsp:rsid wsp:val=&quot;000908DC&quot;/&gt;&lt;wsp:rsid wsp:val=&quot;000918C4&quot;/&gt;&lt;wsp:rsid wsp:val=&quot;0009247D&quot;/&gt;&lt;wsp:rsid wsp:val=&quot;00094535&quot;/&gt;&lt;wsp:rsid wsp:val=&quot;00095117&quot;/&gt;&lt;wsp:rsid wsp:val=&quot;00095A3C&quot;/&gt;&lt;wsp:rsid wsp:val=&quot;00095B06&quot;/&gt;&lt;wsp:rsid wsp:val=&quot;00095EA3&quot;/&gt;&lt;wsp:rsid wsp:val=&quot;000A413A&quot;/&gt;&lt;wsp:rsid wsp:val=&quot;000A50AF&quot;/&gt;&lt;wsp:rsid wsp:val=&quot;000A607D&quot;/&gt;&lt;wsp:rsid wsp:val=&quot;000A6FBB&quot;/&gt;&lt;wsp:rsid wsp:val=&quot;000B6007&quot;/&gt;&lt;wsp:rsid wsp:val=&quot;000B6428&quot;/&gt;&lt;wsp:rsid wsp:val=&quot;000B6733&quot;/&gt;&lt;wsp:rsid wsp:val=&quot;000C212E&quot;/&gt;&lt;wsp:rsid wsp:val=&quot;000C313E&quot;/&gt;&lt;wsp:rsid wsp:val=&quot;000C3D52&quot;/&gt;&lt;wsp:rsid wsp:val=&quot;000C41FB&quot;/&gt;&lt;wsp:rsid wsp:val=&quot;000D2E73&quot;/&gt;&lt;wsp:rsid wsp:val=&quot;000D304C&quot;/&gt;&lt;wsp:rsid wsp:val=&quot;000D556D&quot;/&gt;&lt;wsp:rsid wsp:val=&quot;000F20F2&quot;/&gt;&lt;wsp:rsid wsp:val=&quot;000F57C9&quot;/&gt;&lt;wsp:rsid wsp:val=&quot;0010069C&quot;/&gt;&lt;wsp:rsid wsp:val=&quot;00101908&quot;/&gt;&lt;wsp:rsid wsp:val=&quot;00105520&quot;/&gt;&lt;wsp:rsid wsp:val=&quot;00106034&quot;/&gt;&lt;wsp:rsid wsp:val=&quot;00106F7C&quot;/&gt;&lt;wsp:rsid wsp:val=&quot;001076BE&quot;/&gt;&lt;wsp:rsid wsp:val=&quot;00112637&quot;/&gt;&lt;wsp:rsid wsp:val=&quot;0011325C&quot;/&gt;&lt;wsp:rsid wsp:val=&quot;00113595&quot;/&gt;&lt;wsp:rsid wsp:val=&quot;001161C5&quot;/&gt;&lt;wsp:rsid wsp:val=&quot;00124896&quot;/&gt;&lt;wsp:rsid wsp:val=&quot;0013166C&quot;/&gt;&lt;wsp:rsid wsp:val=&quot;001330A0&quot;/&gt;&lt;wsp:rsid wsp:val=&quot;00135F72&quot;/&gt;&lt;wsp:rsid wsp:val=&quot;00137C3D&quot;/&gt;&lt;wsp:rsid wsp:val=&quot;00143836&quot;/&gt;&lt;wsp:rsid wsp:val=&quot;00145078&quot;/&gt;&lt;wsp:rsid wsp:val=&quot;00145433&quot;/&gt;&lt;wsp:rsid wsp:val=&quot;00146198&quot;/&gt;&lt;wsp:rsid wsp:val=&quot;00152C82&quot;/&gt;&lt;wsp:rsid wsp:val=&quot;00152EEA&quot;/&gt;&lt;wsp:rsid wsp:val=&quot;001555D3&quot;/&gt;&lt;wsp:rsid wsp:val=&quot;00155F2B&quot;/&gt;&lt;wsp:rsid wsp:val=&quot;0016024E&quot;/&gt;&lt;wsp:rsid wsp:val=&quot;00163083&quot;/&gt;&lt;wsp:rsid wsp:val=&quot;00167442&quot;/&gt;&lt;wsp:rsid wsp:val=&quot;0016777A&quot;/&gt;&lt;wsp:rsid wsp:val=&quot;0017264C&quot;/&gt;&lt;wsp:rsid wsp:val=&quot;0017579C&quot;/&gt;&lt;wsp:rsid wsp:val=&quot;00177886&quot;/&gt;&lt;wsp:rsid wsp:val=&quot;001836B8&quot;/&gt;&lt;wsp:rsid wsp:val=&quot;00184035&quot;/&gt;&lt;wsp:rsid wsp:val=&quot;001842DD&quot;/&gt;&lt;wsp:rsid wsp:val=&quot;00185EE6&quot;/&gt;&lt;wsp:rsid wsp:val=&quot;001860D8&quot;/&gt;&lt;wsp:rsid wsp:val=&quot;00186972&quot;/&gt;&lt;wsp:rsid wsp:val=&quot;0018772B&quot;/&gt;&lt;wsp:rsid wsp:val=&quot;00187F6A&quot;/&gt;&lt;wsp:rsid wsp:val=&quot;00190DCC&quot;/&gt;&lt;wsp:rsid wsp:val=&quot;001917DD&quot;/&gt;&lt;wsp:rsid wsp:val=&quot;00197D2B&quot;/&gt;&lt;wsp:rsid wsp:val=&quot;001A0C9A&quot;/&gt;&lt;wsp:rsid wsp:val=&quot;001A3BD6&quot;/&gt;&lt;wsp:rsid wsp:val=&quot;001A3CE7&quot;/&gt;&lt;wsp:rsid wsp:val=&quot;001A4BFC&quot;/&gt;&lt;wsp:rsid wsp:val=&quot;001A66BA&quot;/&gt;&lt;wsp:rsid wsp:val=&quot;001B040F&quot;/&gt;&lt;wsp:rsid wsp:val=&quot;001B1B67&quot;/&gt;&lt;wsp:rsid wsp:val=&quot;001B652C&quot;/&gt;&lt;wsp:rsid wsp:val=&quot;001B68C2&quot;/&gt;&lt;wsp:rsid wsp:val=&quot;001B715B&quot;/&gt;&lt;wsp:rsid wsp:val=&quot;001C4FFD&quot;/&gt;&lt;wsp:rsid wsp:val=&quot;001C5347&quot;/&gt;&lt;wsp:rsid wsp:val=&quot;001C684C&quot;/&gt;&lt;wsp:rsid wsp:val=&quot;001D3B17&quot;/&gt;&lt;wsp:rsid wsp:val=&quot;001D5BAB&quot;/&gt;&lt;wsp:rsid wsp:val=&quot;001D7722&quot;/&gt;&lt;wsp:rsid wsp:val=&quot;001D7AA5&quot;/&gt;&lt;wsp:rsid wsp:val=&quot;001E58B0&quot;/&gt;&lt;wsp:rsid wsp:val=&quot;001E5A2B&quot;/&gt;&lt;wsp:rsid wsp:val=&quot;001E78ED&quot;/&gt;&lt;wsp:rsid wsp:val=&quot;001E7DD6&quot;/&gt;&lt;wsp:rsid wsp:val=&quot;001F01A5&quot;/&gt;&lt;wsp:rsid wsp:val=&quot;001F0B7D&quot;/&gt;&lt;wsp:rsid wsp:val=&quot;001F302D&quot;/&gt;&lt;wsp:rsid wsp:val=&quot;00201071&quot;/&gt;&lt;wsp:rsid wsp:val=&quot;00211E31&quot;/&gt;&lt;wsp:rsid wsp:val=&quot;0021516C&quot;/&gt;&lt;wsp:rsid wsp:val=&quot;00216FA6&quot;/&gt;&lt;wsp:rsid wsp:val=&quot;002219D9&quot;/&gt;&lt;wsp:rsid wsp:val=&quot;002238F2&quot;/&gt;&lt;wsp:rsid wsp:val=&quot;00226AAA&quot;/&gt;&lt;wsp:rsid wsp:val=&quot;002312D6&quot;/&gt;&lt;wsp:rsid wsp:val=&quot;00232781&quot;/&gt;&lt;wsp:rsid wsp:val=&quot;00232881&quot;/&gt;&lt;wsp:rsid wsp:val=&quot;00233B1F&quot;/&gt;&lt;wsp:rsid wsp:val=&quot;002346D4&quot;/&gt;&lt;wsp:rsid wsp:val=&quot;00235913&quot;/&gt;&lt;wsp:rsid wsp:val=&quot;002416BA&quot;/&gt;&lt;wsp:rsid wsp:val=&quot;00241941&quot;/&gt;&lt;wsp:rsid wsp:val=&quot;0024522E&quot;/&gt;&lt;wsp:rsid wsp:val=&quot;00246541&quot;/&gt;&lt;wsp:rsid wsp:val=&quot;00251BD3&quot;/&gt;&lt;wsp:rsid wsp:val=&quot;00253D06&quot;/&gt;&lt;wsp:rsid wsp:val=&quot;00254576&quot;/&gt;&lt;wsp:rsid wsp:val=&quot;0025591A&quot;/&gt;&lt;wsp:rsid wsp:val=&quot;00255ACF&quot;/&gt;&lt;wsp:rsid wsp:val=&quot;00257265&quot;/&gt;&lt;wsp:rsid wsp:val=&quot;00260D0B&quot;/&gt;&lt;wsp:rsid wsp:val=&quot;00262220&quot;/&gt;&lt;wsp:rsid wsp:val=&quot;00266278&quot;/&gt;&lt;wsp:rsid wsp:val=&quot;002755CA&quot;/&gt;&lt;wsp:rsid wsp:val=&quot;00291E9F&quot;/&gt;&lt;wsp:rsid wsp:val=&quot;00296A11&quot;/&gt;&lt;wsp:rsid wsp:val=&quot;002974CB&quot;/&gt;&lt;wsp:rsid wsp:val=&quot;002A006C&quot;/&gt;&lt;wsp:rsid wsp:val=&quot;002A19B0&quot;/&gt;&lt;wsp:rsid wsp:val=&quot;002A3BC9&quot;/&gt;&lt;wsp:rsid wsp:val=&quot;002B27DF&quot;/&gt;&lt;wsp:rsid wsp:val=&quot;002B6E01&quot;/&gt;&lt;wsp:rsid wsp:val=&quot;002C1594&quot;/&gt;&lt;wsp:rsid wsp:val=&quot;002C27EA&quot;/&gt;&lt;wsp:rsid wsp:val=&quot;002C439E&quot;/&gt;&lt;wsp:rsid wsp:val=&quot;002C4CC5&quot;/&gt;&lt;wsp:rsid wsp:val=&quot;002C4CEE&quot;/&gt;&lt;wsp:rsid wsp:val=&quot;002C6A09&quot;/&gt;&lt;wsp:rsid wsp:val=&quot;002D16D8&quot;/&gt;&lt;wsp:rsid wsp:val=&quot;002D5456&quot;/&gt;&lt;wsp:rsid wsp:val=&quot;002D5C32&quot;/&gt;&lt;wsp:rsid wsp:val=&quot;002D672D&quot;/&gt;&lt;wsp:rsid wsp:val=&quot;002E2531&quot;/&gt;&lt;wsp:rsid wsp:val=&quot;002E2745&quot;/&gt;&lt;wsp:rsid wsp:val=&quot;002E27D8&quot;/&gt;&lt;wsp:rsid wsp:val=&quot;002E77C4&quot;/&gt;&lt;wsp:rsid wsp:val=&quot;002E7B27&quot;/&gt;&lt;wsp:rsid wsp:val=&quot;002F02F4&quot;/&gt;&lt;wsp:rsid wsp:val=&quot;002F1E7A&quot;/&gt;&lt;wsp:rsid wsp:val=&quot;002F794A&quot;/&gt;&lt;wsp:rsid wsp:val=&quot;00305BC4&quot;/&gt;&lt;wsp:rsid wsp:val=&quot;003079B0&quot;/&gt;&lt;wsp:rsid wsp:val=&quot;00307E21&quot;/&gt;&lt;wsp:rsid wsp:val=&quot;003144B4&quot;/&gt;&lt;wsp:rsid wsp:val=&quot;0031509C&quot;/&gt;&lt;wsp:rsid wsp:val=&quot;003165B1&quot;/&gt;&lt;wsp:rsid wsp:val=&quot;00324C79&quot;/&gt;&lt;wsp:rsid wsp:val=&quot;00330FA2&quot;/&gt;&lt;wsp:rsid wsp:val=&quot;00332577&quot;/&gt;&lt;wsp:rsid wsp:val=&quot;00332EB2&quot;/&gt;&lt;wsp:rsid wsp:val=&quot;003339FF&quot;/&gt;&lt;wsp:rsid wsp:val=&quot;00342F38&quot;/&gt;&lt;wsp:rsid wsp:val=&quot;00350CD6&quot;/&gt;&lt;wsp:rsid wsp:val=&quot;003512DA&quot;/&gt;&lt;wsp:rsid wsp:val=&quot;003515F3&quot;/&gt;&lt;wsp:rsid wsp:val=&quot;0035167A&quot;/&gt;&lt;wsp:rsid wsp:val=&quot;00354440&quot;/&gt;&lt;wsp:rsid wsp:val=&quot;00354F37&quot;/&gt;&lt;wsp:rsid wsp:val=&quot;00365946&quot;/&gt;&lt;wsp:rsid wsp:val=&quot;003670D2&quot;/&gt;&lt;wsp:rsid wsp:val=&quot;0037329A&quot;/&gt;&lt;wsp:rsid wsp:val=&quot;00380645&quot;/&gt;&lt;wsp:rsid wsp:val=&quot;00380E17&quot;/&gt;&lt;wsp:rsid wsp:val=&quot;00383D9C&quot;/&gt;&lt;wsp:rsid wsp:val=&quot;003958C0&quot;/&gt;&lt;wsp:rsid wsp:val=&quot;003963E4&quot;/&gt;&lt;wsp:rsid wsp:val=&quot;003975B1&quot;/&gt;&lt;wsp:rsid wsp:val=&quot;003A1E1C&quot;/&gt;&lt;wsp:rsid wsp:val=&quot;003A392D&quot;/&gt;&lt;wsp:rsid wsp:val=&quot;003A4E30&quot;/&gt;&lt;wsp:rsid wsp:val=&quot;003C24A8&quot;/&gt;&lt;wsp:rsid wsp:val=&quot;003C2AB4&quot;/&gt;&lt;wsp:rsid wsp:val=&quot;003C53F9&quot;/&gt;&lt;wsp:rsid wsp:val=&quot;003D1047&quot;/&gt;&lt;wsp:rsid wsp:val=&quot;003E0282&quot;/&gt;&lt;wsp:rsid wsp:val=&quot;003E438C&quot;/&gt;&lt;wsp:rsid wsp:val=&quot;003E5954&quot;/&gt;&lt;wsp:rsid wsp:val=&quot;003E5F48&quot;/&gt;&lt;wsp:rsid wsp:val=&quot;003E6C27&quot;/&gt;&lt;wsp:rsid wsp:val=&quot;00400D44&quot;/&gt;&lt;wsp:rsid wsp:val=&quot;004027ED&quot;/&gt;&lt;wsp:rsid wsp:val=&quot;00404F21&quot;/&gt;&lt;wsp:rsid wsp:val=&quot;00406A9A&quot;/&gt;&lt;wsp:rsid wsp:val=&quot;00410A79&quot;/&gt;&lt;wsp:rsid wsp:val=&quot;00413269&quot;/&gt;&lt;wsp:rsid wsp:val=&quot;00415E9E&quot;/&gt;&lt;wsp:rsid wsp:val=&quot;00416002&quot;/&gt;&lt;wsp:rsid wsp:val=&quot;004244D7&quot;/&gt;&lt;wsp:rsid wsp:val=&quot;00430FDF&quot;/&gt;&lt;wsp:rsid wsp:val=&quot;0043393B&quot;/&gt;&lt;wsp:rsid wsp:val=&quot;00435C8E&quot;/&gt;&lt;wsp:rsid wsp:val=&quot;00437E61&quot;/&gt;&lt;wsp:rsid wsp:val=&quot;00441DCA&quot;/&gt;&lt;wsp:rsid wsp:val=&quot;0044501F&quot;/&gt;&lt;wsp:rsid wsp:val=&quot;0044735E&quot;/&gt;&lt;wsp:rsid wsp:val=&quot;00453BDF&quot;/&gt;&lt;wsp:rsid wsp:val=&quot;00455F7A&quot;/&gt;&lt;wsp:rsid wsp:val=&quot;004627D0&quot;/&gt;&lt;wsp:rsid wsp:val=&quot;00465FA6&quot;/&gt;&lt;wsp:rsid wsp:val=&quot;004712A6&quot;/&gt;&lt;wsp:rsid wsp:val=&quot;004749A2&quot;/&gt;&lt;wsp:rsid wsp:val=&quot;00474CA3&quot;/&gt;&lt;wsp:rsid wsp:val=&quot;004779BE&quot;/&gt;&lt;wsp:rsid wsp:val=&quot;004804A6&quot;/&gt;&lt;wsp:rsid wsp:val=&quot;004818AC&quot;/&gt;&lt;wsp:rsid wsp:val=&quot;00484B98&quot;/&gt;&lt;wsp:rsid wsp:val=&quot;00487EA4&quot;/&gt;&lt;wsp:rsid wsp:val=&quot;00487F3B&quot;/&gt;&lt;wsp:rsid wsp:val=&quot;00493CB0&quot;/&gt;&lt;wsp:rsid wsp:val=&quot;00495175&quot;/&gt;&lt;wsp:rsid wsp:val=&quot;00497CC1&quot;/&gt;&lt;wsp:rsid wsp:val=&quot;004A0CBB&quot;/&gt;&lt;wsp:rsid wsp:val=&quot;004A113A&quot;/&gt;&lt;wsp:rsid wsp:val=&quot;004A272D&quot;/&gt;&lt;wsp:rsid wsp:val=&quot;004A2E4F&quot;/&gt;&lt;wsp:rsid wsp:val=&quot;004A68C9&quot;/&gt;&lt;wsp:rsid wsp:val=&quot;004A7C8C&quot;/&gt;&lt;wsp:rsid wsp:val=&quot;004B42A3&quot;/&gt;&lt;wsp:rsid wsp:val=&quot;004C2AF0&quot;/&gt;&lt;wsp:rsid wsp:val=&quot;004C4737&quot;/&gt;&lt;wsp:rsid wsp:val=&quot;004D6334&quot;/&gt;&lt;wsp:rsid wsp:val=&quot;004E30D5&quot;/&gt;&lt;wsp:rsid wsp:val=&quot;004E552F&quot;/&gt;&lt;wsp:rsid wsp:val=&quot;004F275D&quot;/&gt;&lt;wsp:rsid wsp:val=&quot;004F3E8B&quot;/&gt;&lt;wsp:rsid wsp:val=&quot;004F42A8&quot;/&gt;&lt;wsp:rsid wsp:val=&quot;004F4A80&quot;/&gt;&lt;wsp:rsid wsp:val=&quot;004F6888&quot;/&gt;&lt;wsp:rsid wsp:val=&quot;004F7F4D&quot;/&gt;&lt;wsp:rsid wsp:val=&quot;00500720&quot;/&gt;&lt;wsp:rsid wsp:val=&quot;00500AD3&quot;/&gt;&lt;wsp:rsid wsp:val=&quot;00501206&quot;/&gt;&lt;wsp:rsid wsp:val=&quot;00501C52&quot;/&gt;&lt;wsp:rsid wsp:val=&quot;00502FFB&quot;/&gt;&lt;wsp:rsid wsp:val=&quot;00506FD7&quot;/&gt;&lt;wsp:rsid wsp:val=&quot;005073D1&quot;/&gt;&lt;wsp:rsid wsp:val=&quot;005102AB&quot;/&gt;&lt;wsp:rsid wsp:val=&quot;0051493E&quot;/&gt;&lt;wsp:rsid wsp:val=&quot;00521B13&quot;/&gt;&lt;wsp:rsid wsp:val=&quot;00523790&quot;/&gt;&lt;wsp:rsid wsp:val=&quot;00526BA0&quot;/&gt;&lt;wsp:rsid wsp:val=&quot;00533A04&quot;/&gt;&lt;wsp:rsid wsp:val=&quot;00533E08&quot;/&gt;&lt;wsp:rsid wsp:val=&quot;0053593F&quot;/&gt;&lt;wsp:rsid wsp:val=&quot;005374D3&quot;/&gt;&lt;wsp:rsid wsp:val=&quot;00537A47&quot;/&gt;&lt;wsp:rsid wsp:val=&quot;005425B2&quot;/&gt;&lt;wsp:rsid wsp:val=&quot;00544138&quot;/&gt;&lt;wsp:rsid wsp:val=&quot;00544817&quot;/&gt;&lt;wsp:rsid wsp:val=&quot;00544AEF&quot;/&gt;&lt;wsp:rsid wsp:val=&quot;0054560E&quot;/&gt;&lt;wsp:rsid wsp:val=&quot;005456E4&quot;/&gt;&lt;wsp:rsid wsp:val=&quot;00545887&quot;/&gt;&lt;wsp:rsid wsp:val=&quot;00546FFE&quot;/&gt;&lt;wsp:rsid wsp:val=&quot;00552434&quot;/&gt;&lt;wsp:rsid wsp:val=&quot;00553745&quot;/&gt;&lt;wsp:rsid wsp:val=&quot;00553F2B&quot;/&gt;&lt;wsp:rsid wsp:val=&quot;00555595&quot;/&gt;&lt;wsp:rsid wsp:val=&quot;005558B6&quot;/&gt;&lt;wsp:rsid wsp:val=&quot;0055599E&quot;/&gt;&lt;wsp:rsid wsp:val=&quot;00556BD6&quot;/&gt;&lt;wsp:rsid wsp:val=&quot;0056248B&quot;/&gt;&lt;wsp:rsid wsp:val=&quot;0056277A&quot;/&gt;&lt;wsp:rsid wsp:val=&quot;0056688C&quot;/&gt;&lt;wsp:rsid wsp:val=&quot;00566B09&quot;/&gt;&lt;wsp:rsid wsp:val=&quot;00570525&quot;/&gt;&lt;wsp:rsid wsp:val=&quot;005767E0&quot;/&gt;&lt;wsp:rsid wsp:val=&quot;00584867&quot;/&gt;&lt;wsp:rsid wsp:val=&quot;00584D67&quot;/&gt;&lt;wsp:rsid wsp:val=&quot;00587101&quot;/&gt;&lt;wsp:rsid wsp:val=&quot;00587BA5&quot;/&gt;&lt;wsp:rsid wsp:val=&quot;00591751&quot;/&gt;&lt;wsp:rsid wsp:val=&quot;00594D20&quot;/&gt;&lt;wsp:rsid wsp:val=&quot;005A030B&quot;/&gt;&lt;wsp:rsid wsp:val=&quot;005A37CD&quot;/&gt;&lt;wsp:rsid wsp:val=&quot;005B6626&quot;/&gt;&lt;wsp:rsid wsp:val=&quot;005C53D5&quot;/&gt;&lt;wsp:rsid wsp:val=&quot;005C5AD0&quot;/&gt;&lt;wsp:rsid wsp:val=&quot;005C669E&quot;/&gt;&lt;wsp:rsid wsp:val=&quot;005C74EA&quot;/&gt;&lt;wsp:rsid wsp:val=&quot;005C7923&quot;/&gt;&lt;wsp:rsid wsp:val=&quot;005C7A2E&quot;/&gt;&lt;wsp:rsid wsp:val=&quot;005D64A6&quot;/&gt;&lt;wsp:rsid wsp:val=&quot;005E01DD&quot;/&gt;&lt;wsp:rsid wsp:val=&quot;005E0B75&quot;/&gt;&lt;wsp:rsid wsp:val=&quot;005E59D6&quot;/&gt;&lt;wsp:rsid wsp:val=&quot;006138DF&quot;/&gt;&lt;wsp:rsid wsp:val=&quot;00614293&quot;/&gt;&lt;wsp:rsid wsp:val=&quot;00614AA8&quot;/&gt;&lt;wsp:rsid wsp:val=&quot;0061502F&quot;/&gt;&lt;wsp:rsid wsp:val=&quot;006164C9&quot;/&gt;&lt;wsp:rsid wsp:val=&quot;00623565&quot;/&gt;&lt;wsp:rsid wsp:val=&quot;006277E7&quot;/&gt;&lt;wsp:rsid wsp:val=&quot;00633BA0&quot;/&gt;&lt;wsp:rsid wsp:val=&quot;006342AB&quot;/&gt;&lt;wsp:rsid wsp:val=&quot;00636008&quot;/&gt;&lt;wsp:rsid wsp:val=&quot;00637E90&quot;/&gt;&lt;wsp:rsid wsp:val=&quot;00640145&quot;/&gt;&lt;wsp:rsid wsp:val=&quot;00641585&quot;/&gt;&lt;wsp:rsid wsp:val=&quot;006458C2&quot;/&gt;&lt;wsp:rsid wsp:val=&quot;00645AE1&quot;/&gt;&lt;wsp:rsid wsp:val=&quot;00646BA1&quot;/&gt;&lt;wsp:rsid wsp:val=&quot;006474CC&quot;/&gt;&lt;wsp:rsid wsp:val=&quot;00647F24&quot;/&gt;&lt;wsp:rsid wsp:val=&quot;00650E13&quot;/&gt;&lt;wsp:rsid wsp:val=&quot;0065423E&quot;/&gt;&lt;wsp:rsid wsp:val=&quot;00665A68&quot;/&gt;&lt;wsp:rsid wsp:val=&quot;006675F1&quot;/&gt;&lt;wsp:rsid wsp:val=&quot;00675AA2&quot;/&gt;&lt;wsp:rsid wsp:val=&quot;0068059B&quot;/&gt;&lt;wsp:rsid wsp:val=&quot;00681265&quot;/&gt;&lt;wsp:rsid wsp:val=&quot;0068433E&quot;/&gt;&lt;wsp:rsid wsp:val=&quot;00686745&quot;/&gt;&lt;wsp:rsid wsp:val=&quot;0068675D&quot;/&gt;&lt;wsp:rsid wsp:val=&quot;00687680&quot;/&gt;&lt;wsp:rsid wsp:val=&quot;0068782D&quot;/&gt;&lt;wsp:rsid wsp:val=&quot;00691C09&quot;/&gt;&lt;wsp:rsid wsp:val=&quot;0069238A&quot;/&gt;&lt;wsp:rsid wsp:val=&quot;006A1B2A&quot;/&gt;&lt;wsp:rsid wsp:val=&quot;006A4D01&quot;/&gt;&lt;wsp:rsid wsp:val=&quot;006A6ADF&quot;/&gt;&lt;wsp:rsid wsp:val=&quot;006B0224&quot;/&gt;&lt;wsp:rsid wsp:val=&quot;006B39E1&quot;/&gt;&lt;wsp:rsid wsp:val=&quot;006B4954&quot;/&gt;&lt;wsp:rsid wsp:val=&quot;006B58C9&quot;/&gt;&lt;wsp:rsid wsp:val=&quot;006C2EF0&quot;/&gt;&lt;wsp:rsid wsp:val=&quot;006C3ECB&quot;/&gt;&lt;wsp:rsid wsp:val=&quot;006D0A88&quot;/&gt;&lt;wsp:rsid wsp:val=&quot;006D10CE&quot;/&gt;&lt;wsp:rsid wsp:val=&quot;006D2486&quot;/&gt;&lt;wsp:rsid wsp:val=&quot;006D41BD&quot;/&gt;&lt;wsp:rsid wsp:val=&quot;006D5752&quot;/&gt;&lt;wsp:rsid wsp:val=&quot;006D57C4&quot;/&gt;&lt;wsp:rsid wsp:val=&quot;006E2434&quot;/&gt;&lt;wsp:rsid wsp:val=&quot;006E2CD1&quot;/&gt;&lt;wsp:rsid wsp:val=&quot;006F33F1&quot;/&gt;&lt;wsp:rsid wsp:val=&quot;006F4202&quot;/&gt;&lt;wsp:rsid wsp:val=&quot;006F7911&quot;/&gt;&lt;wsp:rsid wsp:val=&quot;00704F84&quot;/&gt;&lt;wsp:rsid wsp:val=&quot;00705887&quot;/&gt;&lt;wsp:rsid wsp:val=&quot;00705995&quot;/&gt;&lt;wsp:rsid wsp:val=&quot;00711836&quot;/&gt;&lt;wsp:rsid wsp:val=&quot;00713236&quot;/&gt;&lt;wsp:rsid wsp:val=&quot;00717B9C&quot;/&gt;&lt;wsp:rsid wsp:val=&quot;0072043D&quot;/&gt;&lt;wsp:rsid wsp:val=&quot;00724A10&quot;/&gt;&lt;wsp:rsid wsp:val=&quot;00724EE1&quot;/&gt;&lt;wsp:rsid wsp:val=&quot;007324C1&quot;/&gt;&lt;wsp:rsid wsp:val=&quot;00732B75&quot;/&gt;&lt;wsp:rsid wsp:val=&quot;0073645E&quot;/&gt;&lt;wsp:rsid wsp:val=&quot;0074293A&quot;/&gt;&lt;wsp:rsid wsp:val=&quot;00743E08&quot;/&gt;&lt;wsp:rsid wsp:val=&quot;00751B3E&quot;/&gt;&lt;wsp:rsid wsp:val=&quot;00754020&quot;/&gt;&lt;wsp:rsid wsp:val=&quot;00760B71&quot;/&gt;&lt;wsp:rsid wsp:val=&quot;0076154D&quot;/&gt;&lt;wsp:rsid wsp:val=&quot;0076313B&quot;/&gt;&lt;wsp:rsid wsp:val=&quot;00763D96&quot;/&gt;&lt;wsp:rsid wsp:val=&quot;00763FEC&quot;/&gt;&lt;wsp:rsid wsp:val=&quot;007641E7&quot;/&gt;&lt;wsp:rsid wsp:val=&quot;0076585B&quot;/&gt;&lt;wsp:rsid wsp:val=&quot;00773C6B&quot;/&gt;&lt;wsp:rsid wsp:val=&quot;00776527&quot;/&gt;&lt;wsp:rsid wsp:val=&quot;00780360&quot;/&gt;&lt;wsp:rsid wsp:val=&quot;00783323&quot;/&gt;&lt;wsp:rsid wsp:val=&quot;00785685&quot;/&gt;&lt;wsp:rsid wsp:val=&quot;00791690&quot;/&gt;&lt;wsp:rsid wsp:val=&quot;00791B3D&quot;/&gt;&lt;wsp:rsid wsp:val=&quot;0079588B&quot;/&gt;&lt;wsp:rsid wsp:val=&quot;007A2453&quot;/&gt;&lt;wsp:rsid wsp:val=&quot;007B12AC&quot;/&gt;&lt;wsp:rsid wsp:val=&quot;007B3157&quot;/&gt;&lt;wsp:rsid wsp:val=&quot;007B39F7&quot;/&gt;&lt;wsp:rsid wsp:val=&quot;007B4256&quot;/&gt;&lt;wsp:rsid wsp:val=&quot;007B5793&quot;/&gt;&lt;wsp:rsid wsp:val=&quot;007B66F8&quot;/&gt;&lt;wsp:rsid wsp:val=&quot;007C27E4&quot;/&gt;&lt;wsp:rsid wsp:val=&quot;007C2CF1&quot;/&gt;&lt;wsp:rsid wsp:val=&quot;007C4640&quot;/&gt;&lt;wsp:rsid wsp:val=&quot;007C6934&quot;/&gt;&lt;wsp:rsid wsp:val=&quot;007D0CF8&quot;/&gt;&lt;wsp:rsid wsp:val=&quot;007D2E73&quot;/&gt;&lt;wsp:rsid wsp:val=&quot;007D5072&quot;/&gt;&lt;wsp:rsid wsp:val=&quot;007D6DEF&quot;/&gt;&lt;wsp:rsid wsp:val=&quot;007E2A7E&quot;/&gt;&lt;wsp:rsid wsp:val=&quot;007E444E&quot;/&gt;&lt;wsp:rsid wsp:val=&quot;007E6912&quot;/&gt;&lt;wsp:rsid wsp:val=&quot;007E78DA&quot;/&gt;&lt;wsp:rsid wsp:val=&quot;007F0059&quot;/&gt;&lt;wsp:rsid wsp:val=&quot;007F4CF7&quot;/&gt;&lt;wsp:rsid wsp:val=&quot;00800515&quot;/&gt;&lt;wsp:rsid wsp:val=&quot;00801DC2&quot;/&gt;&lt;wsp:rsid wsp:val=&quot;00802FBA&quot;/&gt;&lt;wsp:rsid wsp:val=&quot;00816DF1&quot;/&gt;&lt;wsp:rsid wsp:val=&quot;00820C2B&quot;/&gt;&lt;wsp:rsid wsp:val=&quot;00824DB6&quot;/&gt;&lt;wsp:rsid wsp:val=&quot;008306F0&quot;/&gt;&lt;wsp:rsid wsp:val=&quot;0083173F&quot;/&gt;&lt;wsp:rsid wsp:val=&quot;00831B0D&quot;/&gt;&lt;wsp:rsid wsp:val=&quot;008341F5&quot;/&gt;&lt;wsp:rsid wsp:val=&quot;00834538&quot;/&gt;&lt;wsp:rsid wsp:val=&quot;00851E85&quot;/&gt;&lt;wsp:rsid wsp:val=&quot;00854BDD&quot;/&gt;&lt;wsp:rsid wsp:val=&quot;00862CFA&quot;/&gt;&lt;wsp:rsid wsp:val=&quot;008640C1&quot;/&gt;&lt;wsp:rsid wsp:val=&quot;00864D33&quot;/&gt;&lt;wsp:rsid wsp:val=&quot;00865404&quot;/&gt;&lt;wsp:rsid wsp:val=&quot;008659AA&quot;/&gt;&lt;wsp:rsid wsp:val=&quot;00874B05&quot;/&gt;&lt;wsp:rsid wsp:val=&quot;0088185C&quot;/&gt;&lt;wsp:rsid wsp:val=&quot;00883572&quot;/&gt;&lt;wsp:rsid wsp:val=&quot;00884A01&quot;/&gt;&lt;wsp:rsid wsp:val=&quot;00895A9A&quot;/&gt;&lt;wsp:rsid wsp:val=&quot;00895B48&quot;/&gt;&lt;wsp:rsid wsp:val=&quot;008A0DEA&quot;/&gt;&lt;wsp:rsid wsp:val=&quot;008A164A&quot;/&gt;&lt;wsp:rsid wsp:val=&quot;008A243C&quot;/&gt;&lt;wsp:rsid wsp:val=&quot;008A2921&quot;/&gt;&lt;wsp:rsid wsp:val=&quot;008A2D5F&quot;/&gt;&lt;wsp:rsid wsp:val=&quot;008A74D3&quot;/&gt;&lt;wsp:rsid wsp:val=&quot;008B0540&quot;/&gt;&lt;wsp:rsid wsp:val=&quot;008B1236&quot;/&gt;&lt;wsp:rsid wsp:val=&quot;008B1B3B&quot;/&gt;&lt;wsp:rsid wsp:val=&quot;008B79F3&quot;/&gt;&lt;wsp:rsid wsp:val=&quot;008C01F4&quot;/&gt;&lt;wsp:rsid wsp:val=&quot;008C09C8&quot;/&gt;&lt;wsp:rsid wsp:val=&quot;008C0F29&quot;/&gt;&lt;wsp:rsid wsp:val=&quot;008C12A1&quot;/&gt;&lt;wsp:rsid wsp:val=&quot;008D1D59&quot;/&gt;&lt;wsp:rsid wsp:val=&quot;008D4557&quot;/&gt;&lt;wsp:rsid wsp:val=&quot;008E1725&quot;/&gt;&lt;wsp:rsid wsp:val=&quot;008E481F&quot;/&gt;&lt;wsp:rsid wsp:val=&quot;008E7A2E&quot;/&gt;&lt;wsp:rsid wsp:val=&quot;008F030A&quot;/&gt;&lt;wsp:rsid wsp:val=&quot;008F0ED9&quot;/&gt;&lt;wsp:rsid wsp:val=&quot;008F3AFC&quot;/&gt;&lt;wsp:rsid wsp:val=&quot;008F4643&quot;/&gt;&lt;wsp:rsid wsp:val=&quot;00900144&quot;/&gt;&lt;wsp:rsid wsp:val=&quot;00902DA6&quot;/&gt;&lt;wsp:rsid wsp:val=&quot;00903487&quot;/&gt;&lt;wsp:rsid wsp:val=&quot;0090381D&quot;/&gt;&lt;wsp:rsid wsp:val=&quot;0090409C&quot;/&gt;&lt;wsp:rsid wsp:val=&quot;00905D25&quot;/&gt;&lt;wsp:rsid wsp:val=&quot;00910176&quot;/&gt;&lt;wsp:rsid wsp:val=&quot;0091107F&quot;/&gt;&lt;wsp:rsid wsp:val=&quot;00912B4E&quot;/&gt;&lt;wsp:rsid wsp:val=&quot;00914A2D&quot;/&gt;&lt;wsp:rsid wsp:val=&quot;00916B51&quot;/&gt;&lt;wsp:rsid wsp:val=&quot;0091797B&quot;/&gt;&lt;wsp:rsid wsp:val=&quot;00921990&quot;/&gt;&lt;wsp:rsid wsp:val=&quot;00922772&quot;/&gt;&lt;wsp:rsid wsp:val=&quot;009328B4&quot;/&gt;&lt;wsp:rsid wsp:val=&quot;00937FAE&quot;/&gt;&lt;wsp:rsid wsp:val=&quot;00941EDE&quot;/&gt;&lt;wsp:rsid wsp:val=&quot;00947E03&quot;/&gt;&lt;wsp:rsid wsp:val=&quot;00947F65&quot;/&gt;&lt;wsp:rsid wsp:val=&quot;00954675&quot;/&gt;&lt;wsp:rsid wsp:val=&quot;009563DF&quot;/&gt;&lt;wsp:rsid wsp:val=&quot;00960370&quot;/&gt;&lt;wsp:rsid wsp:val=&quot;00960D9A&quot;/&gt;&lt;wsp:rsid wsp:val=&quot;00960E5F&quot;/&gt;&lt;wsp:rsid wsp:val=&quot;00963D05&quot;/&gt;&lt;wsp:rsid wsp:val=&quot;009642C8&quot;/&gt;&lt;wsp:rsid wsp:val=&quot;00971D74&quot;/&gt;&lt;wsp:rsid wsp:val=&quot;009750F8&quot;/&gt;&lt;wsp:rsid wsp:val=&quot;009754EB&quot;/&gt;&lt;wsp:rsid wsp:val=&quot;00980257&quot;/&gt;&lt;wsp:rsid wsp:val=&quot;00981AC4&quot;/&gt;&lt;wsp:rsid wsp:val=&quot;009826D9&quot;/&gt;&lt;wsp:rsid wsp:val=&quot;009828D7&quot;/&gt;&lt;wsp:rsid wsp:val=&quot;00983679&quot;/&gt;&lt;wsp:rsid wsp:val=&quot;00984730&quot;/&gt;&lt;wsp:rsid wsp:val=&quot;00990A96&quot;/&gt;&lt;wsp:rsid wsp:val=&quot;00991C01&quot;/&gt;&lt;wsp:rsid wsp:val=&quot;00995408&quot;/&gt;&lt;wsp:rsid wsp:val=&quot;009A05CF&quot;/&gt;&lt;wsp:rsid wsp:val=&quot;009A292A&quot;/&gt;&lt;wsp:rsid wsp:val=&quot;009A34E6&quot;/&gt;&lt;wsp:rsid wsp:val=&quot;009A43F1&quot;/&gt;&lt;wsp:rsid wsp:val=&quot;009A5B46&quot;/&gt;&lt;wsp:rsid wsp:val=&quot;009A7770&quot;/&gt;&lt;wsp:rsid wsp:val=&quot;009B6832&quot;/&gt;&lt;wsp:rsid wsp:val=&quot;009B6D07&quot;/&gt;&lt;wsp:rsid wsp:val=&quot;009C025B&quot;/&gt;&lt;wsp:rsid wsp:val=&quot;009C1FD5&quot;/&gt;&lt;wsp:rsid wsp:val=&quot;009C3240&quot;/&gt;&lt;wsp:rsid wsp:val=&quot;009C5AD2&quot;/&gt;&lt;wsp:rsid wsp:val=&quot;009C5C44&quot;/&gt;&lt;wsp:rsid wsp:val=&quot;009D20DC&quot;/&gt;&lt;wsp:rsid wsp:val=&quot;009D26AC&quot;/&gt;&lt;wsp:rsid wsp:val=&quot;009D3042&quot;/&gt;&lt;wsp:rsid wsp:val=&quot;009D52DF&quot;/&gt;&lt;wsp:rsid wsp:val=&quot;009D61E2&quot;/&gt;&lt;wsp:rsid wsp:val=&quot;009D66F9&quot;/&gt;&lt;wsp:rsid wsp:val=&quot;009E35D0&quot;/&gt;&lt;wsp:rsid wsp:val=&quot;009E5C80&quot;/&gt;&lt;wsp:rsid wsp:val=&quot;009E6093&quot;/&gt;&lt;wsp:rsid wsp:val=&quot;009F010B&quot;/&gt;&lt;wsp:rsid wsp:val=&quot;009F77D3&quot;/&gt;&lt;wsp:rsid wsp:val=&quot;00A007E4&quot;/&gt;&lt;wsp:rsid wsp:val=&quot;00A11647&quot;/&gt;&lt;wsp:rsid wsp:val=&quot;00A121A5&quot;/&gt;&lt;wsp:rsid wsp:val=&quot;00A12685&quot;/&gt;&lt;wsp:rsid wsp:val=&quot;00A13EC0&quot;/&gt;&lt;wsp:rsid wsp:val=&quot;00A154C0&quot;/&gt;&lt;wsp:rsid wsp:val=&quot;00A21034&quot;/&gt;&lt;wsp:rsid wsp:val=&quot;00A2441A&quot;/&gt;&lt;wsp:rsid wsp:val=&quot;00A32B1E&quot;/&gt;&lt;wsp:rsid wsp:val=&quot;00A36B77&quot;/&gt;&lt;wsp:rsid wsp:val=&quot;00A37436&quot;/&gt;&lt;wsp:rsid wsp:val=&quot;00A420FD&quot;/&gt;&lt;wsp:rsid wsp:val=&quot;00A53809&quot;/&gt;&lt;wsp:rsid wsp:val=&quot;00A53B78&quot;/&gt;&lt;wsp:rsid wsp:val=&quot;00A53EF8&quot;/&gt;&lt;wsp:rsid wsp:val=&quot;00A549B4&quot;/&gt;&lt;wsp:rsid wsp:val=&quot;00A60EFC&quot;/&gt;&lt;wsp:rsid wsp:val=&quot;00A746B6&quot;/&gt;&lt;wsp:rsid wsp:val=&quot;00A7610C&quot;/&gt;&lt;wsp:rsid wsp:val=&quot;00A76D74&quot;/&gt;&lt;wsp:rsid wsp:val=&quot;00A8044C&quot;/&gt;&lt;wsp:rsid wsp:val=&quot;00A81560&quot;/&gt;&lt;wsp:rsid wsp:val=&quot;00A85283&quot;/&gt;&lt;wsp:rsid wsp:val=&quot;00A86E18&quot;/&gt;&lt;wsp:rsid wsp:val=&quot;00A931BA&quot;/&gt;&lt;wsp:rsid wsp:val=&quot;00A9465C&quot;/&gt;&lt;wsp:rsid wsp:val=&quot;00A96348&quot;/&gt;&lt;wsp:rsid wsp:val=&quot;00AA1D94&quot;/&gt;&lt;wsp:rsid wsp:val=&quot;00AA1F18&quot;/&gt;&lt;wsp:rsid wsp:val=&quot;00AA476D&quot;/&gt;&lt;wsp:rsid wsp:val=&quot;00AA721D&quot;/&gt;&lt;wsp:rsid wsp:val=&quot;00AB0ADE&quot;/&gt;&lt;wsp:rsid wsp:val=&quot;00AB2CD9&quot;/&gt;&lt;wsp:rsid wsp:val=&quot;00AC627A&quot;/&gt;&lt;wsp:rsid wsp:val=&quot;00AC6EEC&quot;/&gt;&lt;wsp:rsid wsp:val=&quot;00AD010D&quot;/&gt;&lt;wsp:rsid wsp:val=&quot;00AD10BC&quot;/&gt;&lt;wsp:rsid wsp:val=&quot;00AD2233&quot;/&gt;&lt;wsp:rsid wsp:val=&quot;00AD3AA2&quot;/&gt;&lt;wsp:rsid wsp:val=&quot;00AD3B85&quot;/&gt;&lt;wsp:rsid wsp:val=&quot;00AD43B4&quot;/&gt;&lt;wsp:rsid wsp:val=&quot;00AD7D00&quot;/&gt;&lt;wsp:rsid wsp:val=&quot;00AE1960&quot;/&gt;&lt;wsp:rsid wsp:val=&quot;00AE5FDF&quot;/&gt;&lt;wsp:rsid wsp:val=&quot;00AF019F&quot;/&gt;&lt;wsp:rsid wsp:val=&quot;00AF27E4&quot;/&gt;&lt;wsp:rsid wsp:val=&quot;00AF3E45&quot;/&gt;&lt;wsp:rsid wsp:val=&quot;00AF6C65&quot;/&gt;&lt;wsp:rsid wsp:val=&quot;00AF7D3A&quot;/&gt;&lt;wsp:rsid wsp:val=&quot;00B0199F&quot;/&gt;&lt;wsp:rsid wsp:val=&quot;00B03D82&quot;/&gt;&lt;wsp:rsid wsp:val=&quot;00B05F6D&quot;/&gt;&lt;wsp:rsid wsp:val=&quot;00B063D3&quot;/&gt;&lt;wsp:rsid wsp:val=&quot;00B0679C&quot;/&gt;&lt;wsp:rsid wsp:val=&quot;00B06A72&quot;/&gt;&lt;wsp:rsid wsp:val=&quot;00B06B75&quot;/&gt;&lt;wsp:rsid wsp:val=&quot;00B06C49&quot;/&gt;&lt;wsp:rsid wsp:val=&quot;00B07EF8&quot;/&gt;&lt;wsp:rsid wsp:val=&quot;00B11A65&quot;/&gt;&lt;wsp:rsid wsp:val=&quot;00B13D0A&quot;/&gt;&lt;wsp:rsid wsp:val=&quot;00B16AAC&quot;/&gt;&lt;wsp:rsid wsp:val=&quot;00B21D62&quot;/&gt;&lt;wsp:rsid wsp:val=&quot;00B25C79&quot;/&gt;&lt;wsp:rsid wsp:val=&quot;00B26E96&quot;/&gt;&lt;wsp:rsid wsp:val=&quot;00B32886&quot;/&gt;&lt;wsp:rsid wsp:val=&quot;00B32E83&quot;/&gt;&lt;wsp:rsid wsp:val=&quot;00B3549F&quot;/&gt;&lt;wsp:rsid wsp:val=&quot;00B44664&quot;/&gt;&lt;wsp:rsid wsp:val=&quot;00B5491D&quot;/&gt;&lt;wsp:rsid wsp:val=&quot;00B565D5&quot;/&gt;&lt;wsp:rsid wsp:val=&quot;00B60994&quot;/&gt;&lt;wsp:rsid wsp:val=&quot;00B62D35&quot;/&gt;&lt;wsp:rsid wsp:val=&quot;00B63D65&quot;/&gt;&lt;wsp:rsid wsp:val=&quot;00B65554&quot;/&gt;&lt;wsp:rsid wsp:val=&quot;00B66532&quot;/&gt;&lt;wsp:rsid wsp:val=&quot;00B67DFD&quot;/&gt;&lt;wsp:rsid wsp:val=&quot;00B7324A&quot;/&gt;&lt;wsp:rsid wsp:val=&quot;00B7334E&quot;/&gt;&lt;wsp:rsid wsp:val=&quot;00B74717&quot;/&gt;&lt;wsp:rsid wsp:val=&quot;00B831C9&quot;/&gt;&lt;wsp:rsid wsp:val=&quot;00B83A90&quot;/&gt;&lt;wsp:rsid wsp:val=&quot;00B86840&quot;/&gt;&lt;wsp:rsid wsp:val=&quot;00B9556A&quot;/&gt;&lt;wsp:rsid wsp:val=&quot;00BA7367&quot;/&gt;&lt;wsp:rsid wsp:val=&quot;00BB2784&quot;/&gt;&lt;wsp:rsid wsp:val=&quot;00BB327A&quot;/&gt;&lt;wsp:rsid wsp:val=&quot;00BB453B&quot;/&gt;&lt;wsp:rsid wsp:val=&quot;00BC0AD0&quot;/&gt;&lt;wsp:rsid wsp:val=&quot;00BC4E0F&quot;/&gt;&lt;wsp:rsid wsp:val=&quot;00BC6D94&quot;/&gt;&lt;wsp:rsid wsp:val=&quot;00BD09E1&quot;/&gt;&lt;wsp:rsid wsp:val=&quot;00BD0DA1&quot;/&gt;&lt;wsp:rsid wsp:val=&quot;00BD6EB7&quot;/&gt;&lt;wsp:rsid wsp:val=&quot;00BE0FCA&quot;/&gt;&lt;wsp:rsid wsp:val=&quot;00BE2C81&quot;/&gt;&lt;wsp:rsid wsp:val=&quot;00BE636B&quot;/&gt;&lt;wsp:rsid wsp:val=&quot;00BE7537&quot;/&gt;&lt;wsp:rsid wsp:val=&quot;00BF0A63&quot;/&gt;&lt;wsp:rsid wsp:val=&quot;00BF2A9D&quot;/&gt;&lt;wsp:rsid wsp:val=&quot;00BF3308&quot;/&gt;&lt;wsp:rsid wsp:val=&quot;00BF3E2D&quot;/&gt;&lt;wsp:rsid wsp:val=&quot;00BF424A&quot;/&gt;&lt;wsp:rsid wsp:val=&quot;00BF44A3&quot;/&gt;&lt;wsp:rsid wsp:val=&quot;00BF558B&quot;/&gt;&lt;wsp:rsid wsp:val=&quot;00BF612C&quot;/&gt;&lt;wsp:rsid wsp:val=&quot;00C0037A&quot;/&gt;&lt;wsp:rsid wsp:val=&quot;00C00B65&quot;/&gt;&lt;wsp:rsid wsp:val=&quot;00C02708&quot;/&gt;&lt;wsp:rsid wsp:val=&quot;00C03ED2&quot;/&gt;&lt;wsp:rsid wsp:val=&quot;00C05841&quot;/&gt;&lt;wsp:rsid wsp:val=&quot;00C065D4&quot;/&gt;&lt;wsp:rsid wsp:val=&quot;00C06E52&quot;/&gt;&lt;wsp:rsid wsp:val=&quot;00C15FA0&quot;/&gt;&lt;wsp:rsid wsp:val=&quot;00C22CFF&quot;/&gt;&lt;wsp:rsid wsp:val=&quot;00C230F1&quot;/&gt;&lt;wsp:rsid wsp:val=&quot;00C36436&quot;/&gt;&lt;wsp:rsid wsp:val=&quot;00C40CA5&quot;/&gt;&lt;wsp:rsid wsp:val=&quot;00C4263E&quot;/&gt;&lt;wsp:rsid wsp:val=&quot;00C4407B&quot;/&gt;&lt;wsp:rsid wsp:val=&quot;00C45E8A&quot;/&gt;&lt;wsp:rsid wsp:val=&quot;00C4674E&quot;/&gt;&lt;wsp:rsid wsp:val=&quot;00C50FAA&quot;/&gt;&lt;wsp:rsid wsp:val=&quot;00C51C02&quot;/&gt;&lt;wsp:rsid wsp:val=&quot;00C673E4&quot;/&gt;&lt;wsp:rsid wsp:val=&quot;00C75542&quot;/&gt;&lt;wsp:rsid wsp:val=&quot;00C76100&quot;/&gt;&lt;wsp:rsid wsp:val=&quot;00C85237&quot;/&gt;&lt;wsp:rsid wsp:val=&quot;00C8657C&quot;/&gt;&lt;wsp:rsid wsp:val=&quot;00C9052F&quot;/&gt;&lt;wsp:rsid wsp:val=&quot;00C90EC9&quot;/&gt;&lt;wsp:rsid wsp:val=&quot;00C93722&quot;/&gt;&lt;wsp:rsid wsp:val=&quot;00C96A6A&quot;/&gt;&lt;wsp:rsid wsp:val=&quot;00C972AD&quot;/&gt;&lt;wsp:rsid wsp:val=&quot;00CA0A0F&quot;/&gt;&lt;wsp:rsid wsp:val=&quot;00CA20FC&quot;/&gt;&lt;wsp:rsid wsp:val=&quot;00CA2678&quot;/&gt;&lt;wsp:rsid wsp:val=&quot;00CA32DF&quot;/&gt;&lt;wsp:rsid wsp:val=&quot;00CA479F&quot;/&gt;&lt;wsp:rsid wsp:val=&quot;00CA5119&quot;/&gt;&lt;wsp:rsid wsp:val=&quot;00CA76B3&quot;/&gt;&lt;wsp:rsid wsp:val=&quot;00CB16F3&quot;/&gt;&lt;wsp:rsid wsp:val=&quot;00CB5C3A&quot;/&gt;&lt;wsp:rsid wsp:val=&quot;00CB756C&quot;/&gt;&lt;wsp:rsid wsp:val=&quot;00CC1880&quot;/&gt;&lt;wsp:rsid wsp:val=&quot;00CC22D7&quot;/&gt;&lt;wsp:rsid wsp:val=&quot;00CC3697&quot;/&gt;&lt;wsp:rsid wsp:val=&quot;00CC552F&quot;/&gt;&lt;wsp:rsid wsp:val=&quot;00CC72A8&quot;/&gt;&lt;wsp:rsid wsp:val=&quot;00CD0B40&quot;/&gt;&lt;wsp:rsid wsp:val=&quot;00CD0F90&quot;/&gt;&lt;wsp:rsid wsp:val=&quot;00CD2AB0&quot;/&gt;&lt;wsp:rsid wsp:val=&quot;00CD411E&quot;/&gt;&lt;wsp:rsid wsp:val=&quot;00CD6190&quot;/&gt;&lt;wsp:rsid wsp:val=&quot;00CD6C6D&quot;/&gt;&lt;wsp:rsid wsp:val=&quot;00CE33FB&quot;/&gt;&lt;wsp:rsid wsp:val=&quot;00CE3CE1&quot;/&gt;&lt;wsp:rsid wsp:val=&quot;00CE4465&quot;/&gt;&lt;wsp:rsid wsp:val=&quot;00CE7B05&quot;/&gt;&lt;wsp:rsid wsp:val=&quot;00CE7F52&quot;/&gt;&lt;wsp:rsid wsp:val=&quot;00CF0BB3&quot;/&gt;&lt;wsp:rsid wsp:val=&quot;00CF0F16&quot;/&gt;&lt;wsp:rsid wsp:val=&quot;00CF115D&quot;/&gt;&lt;wsp:rsid wsp:val=&quot;00CF2B8C&quot;/&gt;&lt;wsp:rsid wsp:val=&quot;00CF59E5&quot;/&gt;&lt;wsp:rsid wsp:val=&quot;00D04741&quot;/&gt;&lt;wsp:rsid wsp:val=&quot;00D1096E&quot;/&gt;&lt;wsp:rsid wsp:val=&quot;00D10CB9&quot;/&gt;&lt;wsp:rsid wsp:val=&quot;00D1259C&quot;/&gt;&lt;wsp:rsid wsp:val=&quot;00D15F2E&quot;/&gt;&lt;wsp:rsid wsp:val=&quot;00D17469&quot;/&gt;&lt;wsp:rsid wsp:val=&quot;00D2492A&quot;/&gt;&lt;wsp:rsid wsp:val=&quot;00D348C8&quot;/&gt;&lt;wsp:rsid wsp:val=&quot;00D349D2&quot;/&gt;&lt;wsp:rsid wsp:val=&quot;00D374EC&quot;/&gt;&lt;wsp:rsid wsp:val=&quot;00D4743D&quot;/&gt;&lt;wsp:rsid wsp:val=&quot;00D47B38&quot;/&gt;&lt;wsp:rsid wsp:val=&quot;00D53CB0&quot;/&gt;&lt;wsp:rsid wsp:val=&quot;00D56EB8&quot;/&gt;&lt;wsp:rsid wsp:val=&quot;00D57B1F&quot;/&gt;&lt;wsp:rsid wsp:val=&quot;00D61B2F&quot;/&gt;&lt;wsp:rsid wsp:val=&quot;00D63032&quot;/&gt;&lt;wsp:rsid wsp:val=&quot;00D63F5F&quot;/&gt;&lt;wsp:rsid wsp:val=&quot;00D65FDE&quot;/&gt;&lt;wsp:rsid wsp:val=&quot;00D665CD&quot;/&gt;&lt;wsp:rsid wsp:val=&quot;00D702FE&quot;/&gt;&lt;wsp:rsid wsp:val=&quot;00D70859&quot;/&gt;&lt;wsp:rsid wsp:val=&quot;00D75CF8&quot;/&gt;&lt;wsp:rsid wsp:val=&quot;00D75E76&quot;/&gt;&lt;wsp:rsid wsp:val=&quot;00D854A9&quot;/&gt;&lt;wsp:rsid wsp:val=&quot;00D86283&quot;/&gt;&lt;wsp:rsid wsp:val=&quot;00D93C64&quot;/&gt;&lt;wsp:rsid wsp:val=&quot;00D9506B&quot;/&gt;&lt;wsp:rsid wsp:val=&quot;00D95419&quot;/&gt;&lt;wsp:rsid wsp:val=&quot;00D96D51&quot;/&gt;&lt;wsp:rsid wsp:val=&quot;00DA0D8B&quot;/&gt;&lt;wsp:rsid wsp:val=&quot;00DA0E62&quot;/&gt;&lt;wsp:rsid wsp:val=&quot;00DA58E8&quot;/&gt;&lt;wsp:rsid wsp:val=&quot;00DB30D7&quot;/&gt;&lt;wsp:rsid wsp:val=&quot;00DB601B&quot;/&gt;&lt;wsp:rsid wsp:val=&quot;00DB658B&quot;/&gt;&lt;wsp:rsid wsp:val=&quot;00DB6825&quot;/&gt;&lt;wsp:rsid wsp:val=&quot;00DC0572&quot;/&gt;&lt;wsp:rsid wsp:val=&quot;00DC071D&quot;/&gt;&lt;wsp:rsid wsp:val=&quot;00DC341B&quot;/&gt;&lt;wsp:rsid wsp:val=&quot;00DC6FE8&quot;/&gt;&lt;wsp:rsid wsp:val=&quot;00DD0AA8&quot;/&gt;&lt;wsp:rsid wsp:val=&quot;00DD3F27&quot;/&gt;&lt;wsp:rsid wsp:val=&quot;00DE21CB&quot;/&gt;&lt;wsp:rsid wsp:val=&quot;00DF14A2&quot;/&gt;&lt;wsp:rsid wsp:val=&quot;00DF5A78&quot;/&gt;&lt;wsp:rsid wsp:val=&quot;00DF70FB&quot;/&gt;&lt;wsp:rsid wsp:val=&quot;00E0037E&quot;/&gt;&lt;wsp:rsid wsp:val=&quot;00E0551B&quot;/&gt;&lt;wsp:rsid wsp:val=&quot;00E07FB8&quot;/&gt;&lt;wsp:rsid wsp:val=&quot;00E1399B&quot;/&gt;&lt;wsp:rsid wsp:val=&quot;00E14218&quot;/&gt;&lt;wsp:rsid wsp:val=&quot;00E20F07&quot;/&gt;&lt;wsp:rsid wsp:val=&quot;00E21B74&quot;/&gt;&lt;wsp:rsid wsp:val=&quot;00E32282&quot;/&gt;&lt;wsp:rsid wsp:val=&quot;00E35747&quot;/&gt;&lt;wsp:rsid wsp:val=&quot;00E430D7&quot;/&gt;&lt;wsp:rsid wsp:val=&quot;00E45C2C&quot;/&gt;&lt;wsp:rsid wsp:val=&quot;00E54237&quot;/&gt;&lt;wsp:rsid wsp:val=&quot;00E54760&quot;/&gt;&lt;wsp:rsid wsp:val=&quot;00E578B2&quot;/&gt;&lt;wsp:rsid wsp:val=&quot;00E6538A&quot;/&gt;&lt;wsp:rsid wsp:val=&quot;00E71B0B&quot;/&gt;&lt;wsp:rsid wsp:val=&quot;00E72381&quot;/&gt;&lt;wsp:rsid wsp:val=&quot;00E73E1A&quot;/&gt;&lt;wsp:rsid wsp:val=&quot;00E81CA3&quot;/&gt;&lt;wsp:rsid wsp:val=&quot;00E8458A&quot;/&gt;&lt;wsp:rsid wsp:val=&quot;00E8559F&quot;/&gt;&lt;wsp:rsid wsp:val=&quot;00E87992&quot;/&gt;&lt;wsp:rsid wsp:val=&quot;00E90062&quot;/&gt;&lt;wsp:rsid wsp:val=&quot;00E935D5&quot;/&gt;&lt;wsp:rsid wsp:val=&quot;00E94A89&quot;/&gt;&lt;wsp:rsid wsp:val=&quot;00EA13D4&quot;/&gt;&lt;wsp:rsid wsp:val=&quot;00EA16D4&quot;/&gt;&lt;wsp:rsid wsp:val=&quot;00EA37D2&quot;/&gt;&lt;wsp:rsid wsp:val=&quot;00EA56C4&quot;/&gt;&lt;wsp:rsid wsp:val=&quot;00EA7E85&quot;/&gt;&lt;wsp:rsid wsp:val=&quot;00EB2040&quot;/&gt;&lt;wsp:rsid wsp:val=&quot;00EB66D6&quot;/&gt;&lt;wsp:rsid wsp:val=&quot;00EC27D8&quot;/&gt;&lt;wsp:rsid wsp:val=&quot;00EC53EF&quot;/&gt;&lt;wsp:rsid wsp:val=&quot;00ED1264&quot;/&gt;&lt;wsp:rsid wsp:val=&quot;00ED47AD&quot;/&gt;&lt;wsp:rsid wsp:val=&quot;00ED6D35&quot;/&gt;&lt;wsp:rsid wsp:val=&quot;00EE0955&quot;/&gt;&lt;wsp:rsid wsp:val=&quot;00EE33F3&quot;/&gt;&lt;wsp:rsid wsp:val=&quot;00EE3A5A&quot;/&gt;&lt;wsp:rsid wsp:val=&quot;00EE4C63&quot;/&gt;&lt;wsp:rsid wsp:val=&quot;00EE6CE0&quot;/&gt;&lt;wsp:rsid wsp:val=&quot;00EF10C9&quot;/&gt;&lt;wsp:rsid wsp:val=&quot;00EF4215&quot;/&gt;&lt;wsp:rsid wsp:val=&quot;00EF6E70&quot;/&gt;&lt;wsp:rsid wsp:val=&quot;00EF7254&quot;/&gt;&lt;wsp:rsid wsp:val=&quot;00F00F64&quot;/&gt;&lt;wsp:rsid wsp:val=&quot;00F02F02&quot;/&gt;&lt;wsp:rsid wsp:val=&quot;00F11365&quot;/&gt;&lt;wsp:rsid wsp:val=&quot;00F122DF&quot;/&gt;&lt;wsp:rsid wsp:val=&quot;00F161EC&quot;/&gt;&lt;wsp:rsid wsp:val=&quot;00F17E3B&quot;/&gt;&lt;wsp:rsid wsp:val=&quot;00F206C0&quot;/&gt;&lt;wsp:rsid wsp:val=&quot;00F21617&quot;/&gt;&lt;wsp:rsid wsp:val=&quot;00F22996&quot;/&gt;&lt;wsp:rsid wsp:val=&quot;00F22CC7&quot;/&gt;&lt;wsp:rsid wsp:val=&quot;00F25AEE&quot;/&gt;&lt;wsp:rsid wsp:val=&quot;00F31880&quot;/&gt;&lt;wsp:rsid wsp:val=&quot;00F32E04&quot;/&gt;&lt;wsp:rsid wsp:val=&quot;00F36CCF&quot;/&gt;&lt;wsp:rsid wsp:val=&quot;00F37B10&quot;/&gt;&lt;wsp:rsid wsp:val=&quot;00F43431&quot;/&gt;&lt;wsp:rsid wsp:val=&quot;00F5172D&quot;/&gt;&lt;wsp:rsid wsp:val=&quot;00F524C3&quot;/&gt;&lt;wsp:rsid wsp:val=&quot;00F53822&quot;/&gt;&lt;wsp:rsid wsp:val=&quot;00F54376&quot;/&gt;&lt;wsp:rsid wsp:val=&quot;00F568CD&quot;/&gt;&lt;wsp:rsid wsp:val=&quot;00F6284C&quot;/&gt;&lt;wsp:rsid wsp:val=&quot;00F62BD7&quot;/&gt;&lt;wsp:rsid wsp:val=&quot;00F63345&quot;/&gt;&lt;wsp:rsid wsp:val=&quot;00F660D2&quot;/&gt;&lt;wsp:rsid wsp:val=&quot;00F7088A&quot;/&gt;&lt;wsp:rsid wsp:val=&quot;00F713FE&quot;/&gt;&lt;wsp:rsid wsp:val=&quot;00F771B1&quot;/&gt;&lt;wsp:rsid wsp:val=&quot;00F809F4&quot;/&gt;&lt;wsp:rsid wsp:val=&quot;00F815D2&quot;/&gt;&lt;wsp:rsid wsp:val=&quot;00F82D9D&quot;/&gt;&lt;wsp:rsid wsp:val=&quot;00F85B59&quot;/&gt;&lt;wsp:rsid wsp:val=&quot;00F862E3&quot;/&gt;&lt;wsp:rsid wsp:val=&quot;00F91B1C&quot;/&gt;&lt;wsp:rsid wsp:val=&quot;00FA0E95&quot;/&gt;&lt;wsp:rsid wsp:val=&quot;00FA1691&quot;/&gt;&lt;wsp:rsid wsp:val=&quot;00FA27E7&quot;/&gt;&lt;wsp:rsid wsp:val=&quot;00FA54AE&quot;/&gt;&lt;wsp:rsid wsp:val=&quot;00FA6B64&quot;/&gt;&lt;wsp:rsid wsp:val=&quot;00FA7B3F&quot;/&gt;&lt;wsp:rsid wsp:val=&quot;00FB0288&quot;/&gt;&lt;wsp:rsid wsp:val=&quot;00FB02C9&quot;/&gt;&lt;wsp:rsid wsp:val=&quot;00FB1DE2&quot;/&gt;&lt;wsp:rsid wsp:val=&quot;00FB4659&quot;/&gt;&lt;wsp:rsid wsp:val=&quot;00FB6E42&quot;/&gt;&lt;wsp:rsid wsp:val=&quot;00FC7937&quot;/&gt;&lt;wsp:rsid wsp:val=&quot;00FC7D85&quot;/&gt;&lt;wsp:rsid wsp:val=&quot;00FD059B&quot;/&gt;&lt;wsp:rsid wsp:val=&quot;00FD27D3&quot;/&gt;&lt;wsp:rsid wsp:val=&quot;00FD5027&quot;/&gt;&lt;wsp:rsid wsp:val=&quot;00FD73A9&quot;/&gt;&lt;wsp:rsid wsp:val=&quot;00FE45AA&quot;/&gt;&lt;wsp:rsid wsp:val=&quot;00FE4A5B&quot;/&gt;&lt;wsp:rsid wsp:val=&quot;00FE5C0A&quot;/&gt;&lt;wsp:rsid wsp:val=&quot;00FF0129&quot;/&gt;&lt;wsp:rsid wsp:val=&quot;00FF1ADB&quot;/&gt;&lt;wsp:rsid wsp:val=&quot;00FF1C40&quot;/&gt;&lt;wsp:rsid wsp:val=&quot;00FF1D82&quot;/&gt;&lt;wsp:rsid wsp:val=&quot;00FF4C82&quot;/&gt;&lt;wsp:rsid wsp:val=&quot;00FF7B67&quot;/&gt;&lt;/wsp:rsids&gt;&lt;/w:docPr&gt;&lt;w:body&gt;&lt;w:p wsp:rsidR=&quot;00000000&quot; wsp:rsidRDefault=&quot;00526BA0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&lt;/m:t&gt;&lt;/m:r&gt;&lt;m:r&gt;&lt;w:rPr&gt;&lt;w:rFonts w:ascii=&quot;Cambria Math&quot; w:fareast=&quot;Times New Roman&quot;/&gt;&lt;wx:font wx:val=&quot;Cambria Math&quot;/&gt;&lt;w:i/&gt;&lt;w:sz w:val=&quot;28&quot;/&gt;&lt;w:sz-cs w:val=&quot;28&quot;/&gt;&lt;/w:rPr&gt;&lt;m:t&gt;=&lt;/m:t&gt;&lt;/m:r&gt;&lt;m:nary&gt;&lt;m:naryPr&gt;&lt;m:chr m:val=&quot;в€‘&quot;/&gt;&lt;m:limLoc m:val=&quot;undOvr&quot;/&gt;&lt;m:ctrlPr&gt;&lt;w:rPr&gt;&lt;w:rFonts w:asci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j&lt;/m:t&gt;&lt;/m:r&gt;&lt;m:r&gt;&lt;w:rPr&gt;&lt;w:rFonts w:ascii=&quot;Cambria Math&quot; w:fareast=&quot;Times New Roman&quot;/&gt;&lt;wx:font wx:val=&quot;Cambria Math&quot;/&gt;&lt;w:i/&gt;&lt;w:sz w:val=&quot;28&quot;/&gt;&lt;w:sz-cs w:val=&quot;28&quot;/&gt;&lt;/w:rPr&gt;&lt;m:t&gt;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n&lt;/m:t&gt;&lt;/m:r&gt;&lt;/m:sup&gt;&lt;m:e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acc&gt;&lt;m:accPr&gt;&lt;m:chr m:val=&quot;М…&quot;/&gt;&lt;m:ctrlPr&gt;&lt;w:rPr&gt;&lt;w:rFonts w:ascii=&quot;Cambria Math&quot; w:fareast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/&gt;&lt;wx:font wx:val=&quot;Cambria Math&quot;/&gt;&lt;w:i/&gt;&lt;w:sz w:val=&quot;28&quot;/&gt;&lt;w:sz-cs w:val=&quot;28&quot;/&gt;&lt;/w:rPr&gt;&lt;m:t&gt;Q&lt;/m:t&gt;&lt;/m:r&gt;&lt;/m:e&gt;&lt;/m:acc&gt;&lt;/m:e&gt;&lt;m:sub&gt;&lt;m:r&gt;&lt;w:rPr&gt;&lt;w:rFonts w:ascii=&quot;Cambria Math&quot; w:fareast=&quot;Times New Roman&quot;/&gt;&lt;wx:font wx:val=&quot;Cambria Math&quot;/&gt;&lt;w:i/&gt;&lt;w:sz w:val=&quot;28&quot;/&gt;&lt;w:sz-cs w:val=&quot;28&quot;/&gt;&lt;/w:rPr&gt;&lt;m:t&gt;j&lt;/m:t&gt;&lt;/m:r&gt;&lt;/m:sub&gt;&lt;/m:sSub&gt;&lt;m:r&gt;&lt;w:rPr&gt;&lt;w:rFonts w:fareast=&quot;Times New Roman&quot; w:h-ansi=&quot;Cambria Math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 w:fareast=&quot;Times New Roman&quot;/&gt;&lt;wx:font wx:val=&quot;Cambria Math&quot;/&gt;&lt;w:i/&gt;&lt;w:sz w:val=&quot;28&quot;/&gt;&lt;w:sz-cs w:val=&quot;28&quot;/&gt;&lt;/w:rPr&gt;&lt;m:t&gt;j&lt;/m:t&gt;&lt;/m:r&gt;&lt;/m:sub&gt;&lt;/m:sSub&gt;&lt;m:r&gt;&lt;w:rPr&gt;&lt;w:rFonts w:ascii=&quot;Cambria Math&quot;/&gt;&lt;wx:font wx:val=&quot;Cambria Math&quot;/&gt;&lt;w:i/&gt;&lt;w:sz w:val=&quot;28&quot;/&gt;&lt;w:sz-cs w:val=&quot;28&quot;/&gt;&lt;/w:rPr&gt;&lt;m:t&gt; ,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C27E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7C27E4">
        <w:rPr>
          <w:rFonts w:ascii="Times New Roman" w:hAnsi="Times New Roman" w:cs="Times New Roman"/>
          <w:sz w:val="28"/>
          <w:szCs w:val="28"/>
        </w:rPr>
        <w:fldChar w:fldCharType="separate"/>
      </w:r>
      <w:r>
        <w:pict>
          <v:shape id="_x0000_i1028" type="#_x0000_t75" style="width:87.75pt;height:42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pixelsPerInch w:val=&quot;12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E2434&quot;/&gt;&lt;wsp:rsid wsp:val=&quot;00000CBE&quot;/&gt;&lt;wsp:rsid wsp:val=&quot;0000100D&quot;/&gt;&lt;wsp:rsid wsp:val=&quot;0000177E&quot;/&gt;&lt;wsp:rsid wsp:val=&quot;00002904&quot;/&gt;&lt;wsp:rsid wsp:val=&quot;00003AB6&quot;/&gt;&lt;wsp:rsid wsp:val=&quot;000061E8&quot;/&gt;&lt;wsp:rsid wsp:val=&quot;0000719F&quot;/&gt;&lt;wsp:rsid wsp:val=&quot;00010812&quot;/&gt;&lt;wsp:rsid wsp:val=&quot;0001312A&quot;/&gt;&lt;wsp:rsid wsp:val=&quot;00017C03&quot;/&gt;&lt;wsp:rsid wsp:val=&quot;00017ED4&quot;/&gt;&lt;wsp:rsid wsp:val=&quot;00021445&quot;/&gt;&lt;wsp:rsid wsp:val=&quot;000250BF&quot;/&gt;&lt;wsp:rsid wsp:val=&quot;00026F1D&quot;/&gt;&lt;wsp:rsid wsp:val=&quot;00031E5C&quot;/&gt;&lt;wsp:rsid wsp:val=&quot;00042EA6&quot;/&gt;&lt;wsp:rsid wsp:val=&quot;00044329&quot;/&gt;&lt;wsp:rsid wsp:val=&quot;00056E0D&quot;/&gt;&lt;wsp:rsid wsp:val=&quot;000610FF&quot;/&gt;&lt;wsp:rsid wsp:val=&quot;00067981&quot;/&gt;&lt;wsp:rsid wsp:val=&quot;00072CAC&quot;/&gt;&lt;wsp:rsid wsp:val=&quot;00081D54&quot;/&gt;&lt;wsp:rsid wsp:val=&quot;0009023D&quot;/&gt;&lt;wsp:rsid wsp:val=&quot;000908DC&quot;/&gt;&lt;wsp:rsid wsp:val=&quot;000918C4&quot;/&gt;&lt;wsp:rsid wsp:val=&quot;0009247D&quot;/&gt;&lt;wsp:rsid wsp:val=&quot;00094535&quot;/&gt;&lt;wsp:rsid wsp:val=&quot;00095117&quot;/&gt;&lt;wsp:rsid wsp:val=&quot;00095A3C&quot;/&gt;&lt;wsp:rsid wsp:val=&quot;00095B06&quot;/&gt;&lt;wsp:rsid wsp:val=&quot;00095EA3&quot;/&gt;&lt;wsp:rsid wsp:val=&quot;000A413A&quot;/&gt;&lt;wsp:rsid wsp:val=&quot;000A50AF&quot;/&gt;&lt;wsp:rsid wsp:val=&quot;000A607D&quot;/&gt;&lt;wsp:rsid wsp:val=&quot;000A6FBB&quot;/&gt;&lt;wsp:rsid wsp:val=&quot;000B6007&quot;/&gt;&lt;wsp:rsid wsp:val=&quot;000B6428&quot;/&gt;&lt;wsp:rsid wsp:val=&quot;000B6733&quot;/&gt;&lt;wsp:rsid wsp:val=&quot;000C212E&quot;/&gt;&lt;wsp:rsid wsp:val=&quot;000C313E&quot;/&gt;&lt;wsp:rsid wsp:val=&quot;000C3D52&quot;/&gt;&lt;wsp:rsid wsp:val=&quot;000C41FB&quot;/&gt;&lt;wsp:rsid wsp:val=&quot;000D2E73&quot;/&gt;&lt;wsp:rsid wsp:val=&quot;000D304C&quot;/&gt;&lt;wsp:rsid wsp:val=&quot;000D556D&quot;/&gt;&lt;wsp:rsid wsp:val=&quot;000F20F2&quot;/&gt;&lt;wsp:rsid wsp:val=&quot;000F57C9&quot;/&gt;&lt;wsp:rsid wsp:val=&quot;0010069C&quot;/&gt;&lt;wsp:rsid wsp:val=&quot;00101908&quot;/&gt;&lt;wsp:rsid wsp:val=&quot;00105520&quot;/&gt;&lt;wsp:rsid wsp:val=&quot;00106034&quot;/&gt;&lt;wsp:rsid wsp:val=&quot;00106F7C&quot;/&gt;&lt;wsp:rsid wsp:val=&quot;001076BE&quot;/&gt;&lt;wsp:rsid wsp:val=&quot;00112637&quot;/&gt;&lt;wsp:rsid wsp:val=&quot;0011325C&quot;/&gt;&lt;wsp:rsid wsp:val=&quot;00113595&quot;/&gt;&lt;wsp:rsid wsp:val=&quot;001161C5&quot;/&gt;&lt;wsp:rsid wsp:val=&quot;00124896&quot;/&gt;&lt;wsp:rsid wsp:val=&quot;0013166C&quot;/&gt;&lt;wsp:rsid wsp:val=&quot;001330A0&quot;/&gt;&lt;wsp:rsid wsp:val=&quot;00135F72&quot;/&gt;&lt;wsp:rsid wsp:val=&quot;00137C3D&quot;/&gt;&lt;wsp:rsid wsp:val=&quot;00143836&quot;/&gt;&lt;wsp:rsid wsp:val=&quot;00145078&quot;/&gt;&lt;wsp:rsid wsp:val=&quot;00145433&quot;/&gt;&lt;wsp:rsid wsp:val=&quot;00146198&quot;/&gt;&lt;wsp:rsid wsp:val=&quot;00152C82&quot;/&gt;&lt;wsp:rsid wsp:val=&quot;00152EEA&quot;/&gt;&lt;wsp:rsid wsp:val=&quot;001555D3&quot;/&gt;&lt;wsp:rsid wsp:val=&quot;00155F2B&quot;/&gt;&lt;wsp:rsid wsp:val=&quot;0016024E&quot;/&gt;&lt;wsp:rsid wsp:val=&quot;00163083&quot;/&gt;&lt;wsp:rsid wsp:val=&quot;00167442&quot;/&gt;&lt;wsp:rsid wsp:val=&quot;0016777A&quot;/&gt;&lt;wsp:rsid wsp:val=&quot;0017264C&quot;/&gt;&lt;wsp:rsid wsp:val=&quot;0017579C&quot;/&gt;&lt;wsp:rsid wsp:val=&quot;00177886&quot;/&gt;&lt;wsp:rsid wsp:val=&quot;001836B8&quot;/&gt;&lt;wsp:rsid wsp:val=&quot;00184035&quot;/&gt;&lt;wsp:rsid wsp:val=&quot;001842DD&quot;/&gt;&lt;wsp:rsid wsp:val=&quot;00185EE6&quot;/&gt;&lt;wsp:rsid wsp:val=&quot;001860D8&quot;/&gt;&lt;wsp:rsid wsp:val=&quot;00186972&quot;/&gt;&lt;wsp:rsid wsp:val=&quot;0018772B&quot;/&gt;&lt;wsp:rsid wsp:val=&quot;00187F6A&quot;/&gt;&lt;wsp:rsid wsp:val=&quot;00190DCC&quot;/&gt;&lt;wsp:rsid wsp:val=&quot;001917DD&quot;/&gt;&lt;wsp:rsid wsp:val=&quot;00197D2B&quot;/&gt;&lt;wsp:rsid wsp:val=&quot;001A0C9A&quot;/&gt;&lt;wsp:rsid wsp:val=&quot;001A3BD6&quot;/&gt;&lt;wsp:rsid wsp:val=&quot;001A3CE7&quot;/&gt;&lt;wsp:rsid wsp:val=&quot;001A4BFC&quot;/&gt;&lt;wsp:rsid wsp:val=&quot;001A66BA&quot;/&gt;&lt;wsp:rsid wsp:val=&quot;001B040F&quot;/&gt;&lt;wsp:rsid wsp:val=&quot;001B1B67&quot;/&gt;&lt;wsp:rsid wsp:val=&quot;001B652C&quot;/&gt;&lt;wsp:rsid wsp:val=&quot;001B68C2&quot;/&gt;&lt;wsp:rsid wsp:val=&quot;001B715B&quot;/&gt;&lt;wsp:rsid wsp:val=&quot;001C4FFD&quot;/&gt;&lt;wsp:rsid wsp:val=&quot;001C5347&quot;/&gt;&lt;wsp:rsid wsp:val=&quot;001C684C&quot;/&gt;&lt;wsp:rsid wsp:val=&quot;001D3B17&quot;/&gt;&lt;wsp:rsid wsp:val=&quot;001D5BAB&quot;/&gt;&lt;wsp:rsid wsp:val=&quot;001D7722&quot;/&gt;&lt;wsp:rsid wsp:val=&quot;001D7AA5&quot;/&gt;&lt;wsp:rsid wsp:val=&quot;001E58B0&quot;/&gt;&lt;wsp:rsid wsp:val=&quot;001E5A2B&quot;/&gt;&lt;wsp:rsid wsp:val=&quot;001E78ED&quot;/&gt;&lt;wsp:rsid wsp:val=&quot;001E7DD6&quot;/&gt;&lt;wsp:rsid wsp:val=&quot;001F01A5&quot;/&gt;&lt;wsp:rsid wsp:val=&quot;001F0B7D&quot;/&gt;&lt;wsp:rsid wsp:val=&quot;001F302D&quot;/&gt;&lt;wsp:rsid wsp:val=&quot;00201071&quot;/&gt;&lt;wsp:rsid wsp:val=&quot;00211E31&quot;/&gt;&lt;wsp:rsid wsp:val=&quot;0021516C&quot;/&gt;&lt;wsp:rsid wsp:val=&quot;00216FA6&quot;/&gt;&lt;wsp:rsid wsp:val=&quot;002219D9&quot;/&gt;&lt;wsp:rsid wsp:val=&quot;002238F2&quot;/&gt;&lt;wsp:rsid wsp:val=&quot;00226AAA&quot;/&gt;&lt;wsp:rsid wsp:val=&quot;002312D6&quot;/&gt;&lt;wsp:rsid wsp:val=&quot;00232781&quot;/&gt;&lt;wsp:rsid wsp:val=&quot;00232881&quot;/&gt;&lt;wsp:rsid wsp:val=&quot;00233B1F&quot;/&gt;&lt;wsp:rsid wsp:val=&quot;002346D4&quot;/&gt;&lt;wsp:rsid wsp:val=&quot;00235913&quot;/&gt;&lt;wsp:rsid wsp:val=&quot;002416BA&quot;/&gt;&lt;wsp:rsid wsp:val=&quot;00241941&quot;/&gt;&lt;wsp:rsid wsp:val=&quot;0024522E&quot;/&gt;&lt;wsp:rsid wsp:val=&quot;00246541&quot;/&gt;&lt;wsp:rsid wsp:val=&quot;00251BD3&quot;/&gt;&lt;wsp:rsid wsp:val=&quot;00253D06&quot;/&gt;&lt;wsp:rsid wsp:val=&quot;00254576&quot;/&gt;&lt;wsp:rsid wsp:val=&quot;0025591A&quot;/&gt;&lt;wsp:rsid wsp:val=&quot;00255ACF&quot;/&gt;&lt;wsp:rsid wsp:val=&quot;00257265&quot;/&gt;&lt;wsp:rsid wsp:val=&quot;00260D0B&quot;/&gt;&lt;wsp:rsid wsp:val=&quot;00262220&quot;/&gt;&lt;wsp:rsid wsp:val=&quot;00266278&quot;/&gt;&lt;wsp:rsid wsp:val=&quot;002755CA&quot;/&gt;&lt;wsp:rsid wsp:val=&quot;00291E9F&quot;/&gt;&lt;wsp:rsid wsp:val=&quot;00296A11&quot;/&gt;&lt;wsp:rsid wsp:val=&quot;002974CB&quot;/&gt;&lt;wsp:rsid wsp:val=&quot;002A006C&quot;/&gt;&lt;wsp:rsid wsp:val=&quot;002A19B0&quot;/&gt;&lt;wsp:rsid wsp:val=&quot;002A3BC9&quot;/&gt;&lt;wsp:rsid wsp:val=&quot;002B27DF&quot;/&gt;&lt;wsp:rsid wsp:val=&quot;002B6E01&quot;/&gt;&lt;wsp:rsid wsp:val=&quot;002C1594&quot;/&gt;&lt;wsp:rsid wsp:val=&quot;002C27EA&quot;/&gt;&lt;wsp:rsid wsp:val=&quot;002C439E&quot;/&gt;&lt;wsp:rsid wsp:val=&quot;002C4CC5&quot;/&gt;&lt;wsp:rsid wsp:val=&quot;002C4CEE&quot;/&gt;&lt;wsp:rsid wsp:val=&quot;002C6A09&quot;/&gt;&lt;wsp:rsid wsp:val=&quot;002D16D8&quot;/&gt;&lt;wsp:rsid wsp:val=&quot;002D5456&quot;/&gt;&lt;wsp:rsid wsp:val=&quot;002D5C32&quot;/&gt;&lt;wsp:rsid wsp:val=&quot;002D672D&quot;/&gt;&lt;wsp:rsid wsp:val=&quot;002E2531&quot;/&gt;&lt;wsp:rsid wsp:val=&quot;002E2745&quot;/&gt;&lt;wsp:rsid wsp:val=&quot;002E27D8&quot;/&gt;&lt;wsp:rsid wsp:val=&quot;002E77C4&quot;/&gt;&lt;wsp:rsid wsp:val=&quot;002E7B27&quot;/&gt;&lt;wsp:rsid wsp:val=&quot;002F02F4&quot;/&gt;&lt;wsp:rsid wsp:val=&quot;002F1E7A&quot;/&gt;&lt;wsp:rsid wsp:val=&quot;002F794A&quot;/&gt;&lt;wsp:rsid wsp:val=&quot;00305BC4&quot;/&gt;&lt;wsp:rsid wsp:val=&quot;003079B0&quot;/&gt;&lt;wsp:rsid wsp:val=&quot;00307E21&quot;/&gt;&lt;wsp:rsid wsp:val=&quot;003144B4&quot;/&gt;&lt;wsp:rsid wsp:val=&quot;0031509C&quot;/&gt;&lt;wsp:rsid wsp:val=&quot;003165B1&quot;/&gt;&lt;wsp:rsid wsp:val=&quot;00324C79&quot;/&gt;&lt;wsp:rsid wsp:val=&quot;00330FA2&quot;/&gt;&lt;wsp:rsid wsp:val=&quot;00332577&quot;/&gt;&lt;wsp:rsid wsp:val=&quot;00332EB2&quot;/&gt;&lt;wsp:rsid wsp:val=&quot;003339FF&quot;/&gt;&lt;wsp:rsid wsp:val=&quot;00342F38&quot;/&gt;&lt;wsp:rsid wsp:val=&quot;00350CD6&quot;/&gt;&lt;wsp:rsid wsp:val=&quot;003512DA&quot;/&gt;&lt;wsp:rsid wsp:val=&quot;003515F3&quot;/&gt;&lt;wsp:rsid wsp:val=&quot;0035167A&quot;/&gt;&lt;wsp:rsid wsp:val=&quot;00354440&quot;/&gt;&lt;wsp:rsid wsp:val=&quot;00354F37&quot;/&gt;&lt;wsp:rsid wsp:val=&quot;00365946&quot;/&gt;&lt;wsp:rsid wsp:val=&quot;003670D2&quot;/&gt;&lt;wsp:rsid wsp:val=&quot;0037329A&quot;/&gt;&lt;wsp:rsid wsp:val=&quot;00380645&quot;/&gt;&lt;wsp:rsid wsp:val=&quot;00380E17&quot;/&gt;&lt;wsp:rsid wsp:val=&quot;00383D9C&quot;/&gt;&lt;wsp:rsid wsp:val=&quot;003958C0&quot;/&gt;&lt;wsp:rsid wsp:val=&quot;003963E4&quot;/&gt;&lt;wsp:rsid wsp:val=&quot;003975B1&quot;/&gt;&lt;wsp:rsid wsp:val=&quot;003A1E1C&quot;/&gt;&lt;wsp:rsid wsp:val=&quot;003A392D&quot;/&gt;&lt;wsp:rsid wsp:val=&quot;003A4E30&quot;/&gt;&lt;wsp:rsid wsp:val=&quot;003C24A8&quot;/&gt;&lt;wsp:rsid wsp:val=&quot;003C2AB4&quot;/&gt;&lt;wsp:rsid wsp:val=&quot;003C53F9&quot;/&gt;&lt;wsp:rsid wsp:val=&quot;003D1047&quot;/&gt;&lt;wsp:rsid wsp:val=&quot;003E0282&quot;/&gt;&lt;wsp:rsid wsp:val=&quot;003E438C&quot;/&gt;&lt;wsp:rsid wsp:val=&quot;003E5954&quot;/&gt;&lt;wsp:rsid wsp:val=&quot;003E5F48&quot;/&gt;&lt;wsp:rsid wsp:val=&quot;003E6C27&quot;/&gt;&lt;wsp:rsid wsp:val=&quot;00400D44&quot;/&gt;&lt;wsp:rsid wsp:val=&quot;004027ED&quot;/&gt;&lt;wsp:rsid wsp:val=&quot;00404F21&quot;/&gt;&lt;wsp:rsid wsp:val=&quot;00406A9A&quot;/&gt;&lt;wsp:rsid wsp:val=&quot;00410A79&quot;/&gt;&lt;wsp:rsid wsp:val=&quot;00413269&quot;/&gt;&lt;wsp:rsid wsp:val=&quot;00415E9E&quot;/&gt;&lt;wsp:rsid wsp:val=&quot;00416002&quot;/&gt;&lt;wsp:rsid wsp:val=&quot;004244D7&quot;/&gt;&lt;wsp:rsid wsp:val=&quot;00430FDF&quot;/&gt;&lt;wsp:rsid wsp:val=&quot;0043393B&quot;/&gt;&lt;wsp:rsid wsp:val=&quot;00435C8E&quot;/&gt;&lt;wsp:rsid wsp:val=&quot;00437E61&quot;/&gt;&lt;wsp:rsid wsp:val=&quot;00441DCA&quot;/&gt;&lt;wsp:rsid wsp:val=&quot;0044501F&quot;/&gt;&lt;wsp:rsid wsp:val=&quot;0044735E&quot;/&gt;&lt;wsp:rsid wsp:val=&quot;00453BDF&quot;/&gt;&lt;wsp:rsid wsp:val=&quot;00455F7A&quot;/&gt;&lt;wsp:rsid wsp:val=&quot;004627D0&quot;/&gt;&lt;wsp:rsid wsp:val=&quot;00465FA6&quot;/&gt;&lt;wsp:rsid wsp:val=&quot;004712A6&quot;/&gt;&lt;wsp:rsid wsp:val=&quot;004749A2&quot;/&gt;&lt;wsp:rsid wsp:val=&quot;00474CA3&quot;/&gt;&lt;wsp:rsid wsp:val=&quot;004779BE&quot;/&gt;&lt;wsp:rsid wsp:val=&quot;004804A6&quot;/&gt;&lt;wsp:rsid wsp:val=&quot;004818AC&quot;/&gt;&lt;wsp:rsid wsp:val=&quot;00484B98&quot;/&gt;&lt;wsp:rsid wsp:val=&quot;00487EA4&quot;/&gt;&lt;wsp:rsid wsp:val=&quot;00487F3B&quot;/&gt;&lt;wsp:rsid wsp:val=&quot;00493CB0&quot;/&gt;&lt;wsp:rsid wsp:val=&quot;00495175&quot;/&gt;&lt;wsp:rsid wsp:val=&quot;00497CC1&quot;/&gt;&lt;wsp:rsid wsp:val=&quot;004A0CBB&quot;/&gt;&lt;wsp:rsid wsp:val=&quot;004A113A&quot;/&gt;&lt;wsp:rsid wsp:val=&quot;004A272D&quot;/&gt;&lt;wsp:rsid wsp:val=&quot;004A2E4F&quot;/&gt;&lt;wsp:rsid wsp:val=&quot;004A68C9&quot;/&gt;&lt;wsp:rsid wsp:val=&quot;004A7C8C&quot;/&gt;&lt;wsp:rsid wsp:val=&quot;004B42A3&quot;/&gt;&lt;wsp:rsid wsp:val=&quot;004C2AF0&quot;/&gt;&lt;wsp:rsid wsp:val=&quot;004C4737&quot;/&gt;&lt;wsp:rsid wsp:val=&quot;004D6334&quot;/&gt;&lt;wsp:rsid wsp:val=&quot;004E30D5&quot;/&gt;&lt;wsp:rsid wsp:val=&quot;004E552F&quot;/&gt;&lt;wsp:rsid wsp:val=&quot;004F275D&quot;/&gt;&lt;wsp:rsid wsp:val=&quot;004F3E8B&quot;/&gt;&lt;wsp:rsid wsp:val=&quot;004F42A8&quot;/&gt;&lt;wsp:rsid wsp:val=&quot;004F4A80&quot;/&gt;&lt;wsp:rsid wsp:val=&quot;004F6888&quot;/&gt;&lt;wsp:rsid wsp:val=&quot;004F7F4D&quot;/&gt;&lt;wsp:rsid wsp:val=&quot;00500720&quot;/&gt;&lt;wsp:rsid wsp:val=&quot;00500AD3&quot;/&gt;&lt;wsp:rsid wsp:val=&quot;00501206&quot;/&gt;&lt;wsp:rsid wsp:val=&quot;00501C52&quot;/&gt;&lt;wsp:rsid wsp:val=&quot;00502FFB&quot;/&gt;&lt;wsp:rsid wsp:val=&quot;00506FD7&quot;/&gt;&lt;wsp:rsid wsp:val=&quot;005073D1&quot;/&gt;&lt;wsp:rsid wsp:val=&quot;005102AB&quot;/&gt;&lt;wsp:rsid wsp:val=&quot;0051493E&quot;/&gt;&lt;wsp:rsid wsp:val=&quot;00521B13&quot;/&gt;&lt;wsp:rsid wsp:val=&quot;00523790&quot;/&gt;&lt;wsp:rsid wsp:val=&quot;00526BA0&quot;/&gt;&lt;wsp:rsid wsp:val=&quot;00533A04&quot;/&gt;&lt;wsp:rsid wsp:val=&quot;00533E08&quot;/&gt;&lt;wsp:rsid wsp:val=&quot;0053593F&quot;/&gt;&lt;wsp:rsid wsp:val=&quot;005374D3&quot;/&gt;&lt;wsp:rsid wsp:val=&quot;00537A47&quot;/&gt;&lt;wsp:rsid wsp:val=&quot;005425B2&quot;/&gt;&lt;wsp:rsid wsp:val=&quot;00544138&quot;/&gt;&lt;wsp:rsid wsp:val=&quot;00544817&quot;/&gt;&lt;wsp:rsid wsp:val=&quot;00544AEF&quot;/&gt;&lt;wsp:rsid wsp:val=&quot;0054560E&quot;/&gt;&lt;wsp:rsid wsp:val=&quot;005456E4&quot;/&gt;&lt;wsp:rsid wsp:val=&quot;00545887&quot;/&gt;&lt;wsp:rsid wsp:val=&quot;00546FFE&quot;/&gt;&lt;wsp:rsid wsp:val=&quot;00552434&quot;/&gt;&lt;wsp:rsid wsp:val=&quot;00553745&quot;/&gt;&lt;wsp:rsid wsp:val=&quot;00553F2B&quot;/&gt;&lt;wsp:rsid wsp:val=&quot;00555595&quot;/&gt;&lt;wsp:rsid wsp:val=&quot;005558B6&quot;/&gt;&lt;wsp:rsid wsp:val=&quot;0055599E&quot;/&gt;&lt;wsp:rsid wsp:val=&quot;00556BD6&quot;/&gt;&lt;wsp:rsid wsp:val=&quot;0056248B&quot;/&gt;&lt;wsp:rsid wsp:val=&quot;0056277A&quot;/&gt;&lt;wsp:rsid wsp:val=&quot;0056688C&quot;/&gt;&lt;wsp:rsid wsp:val=&quot;00566B09&quot;/&gt;&lt;wsp:rsid wsp:val=&quot;00570525&quot;/&gt;&lt;wsp:rsid wsp:val=&quot;005767E0&quot;/&gt;&lt;wsp:rsid wsp:val=&quot;00584867&quot;/&gt;&lt;wsp:rsid wsp:val=&quot;00584D67&quot;/&gt;&lt;wsp:rsid wsp:val=&quot;00587101&quot;/&gt;&lt;wsp:rsid wsp:val=&quot;00587BA5&quot;/&gt;&lt;wsp:rsid wsp:val=&quot;00591751&quot;/&gt;&lt;wsp:rsid wsp:val=&quot;00594D20&quot;/&gt;&lt;wsp:rsid wsp:val=&quot;005A030B&quot;/&gt;&lt;wsp:rsid wsp:val=&quot;005A37CD&quot;/&gt;&lt;wsp:rsid wsp:val=&quot;005B6626&quot;/&gt;&lt;wsp:rsid wsp:val=&quot;005C53D5&quot;/&gt;&lt;wsp:rsid wsp:val=&quot;005C5AD0&quot;/&gt;&lt;wsp:rsid wsp:val=&quot;005C669E&quot;/&gt;&lt;wsp:rsid wsp:val=&quot;005C74EA&quot;/&gt;&lt;wsp:rsid wsp:val=&quot;005C7923&quot;/&gt;&lt;wsp:rsid wsp:val=&quot;005C7A2E&quot;/&gt;&lt;wsp:rsid wsp:val=&quot;005D64A6&quot;/&gt;&lt;wsp:rsid wsp:val=&quot;005E01DD&quot;/&gt;&lt;wsp:rsid wsp:val=&quot;005E0B75&quot;/&gt;&lt;wsp:rsid wsp:val=&quot;005E59D6&quot;/&gt;&lt;wsp:rsid wsp:val=&quot;006138DF&quot;/&gt;&lt;wsp:rsid wsp:val=&quot;00614293&quot;/&gt;&lt;wsp:rsid wsp:val=&quot;00614AA8&quot;/&gt;&lt;wsp:rsid wsp:val=&quot;0061502F&quot;/&gt;&lt;wsp:rsid wsp:val=&quot;006164C9&quot;/&gt;&lt;wsp:rsid wsp:val=&quot;00623565&quot;/&gt;&lt;wsp:rsid wsp:val=&quot;006277E7&quot;/&gt;&lt;wsp:rsid wsp:val=&quot;00633BA0&quot;/&gt;&lt;wsp:rsid wsp:val=&quot;006342AB&quot;/&gt;&lt;wsp:rsid wsp:val=&quot;00636008&quot;/&gt;&lt;wsp:rsid wsp:val=&quot;00637E90&quot;/&gt;&lt;wsp:rsid wsp:val=&quot;00640145&quot;/&gt;&lt;wsp:rsid wsp:val=&quot;00641585&quot;/&gt;&lt;wsp:rsid wsp:val=&quot;006458C2&quot;/&gt;&lt;wsp:rsid wsp:val=&quot;00645AE1&quot;/&gt;&lt;wsp:rsid wsp:val=&quot;00646BA1&quot;/&gt;&lt;wsp:rsid wsp:val=&quot;006474CC&quot;/&gt;&lt;wsp:rsid wsp:val=&quot;00647F24&quot;/&gt;&lt;wsp:rsid wsp:val=&quot;00650E13&quot;/&gt;&lt;wsp:rsid wsp:val=&quot;0065423E&quot;/&gt;&lt;wsp:rsid wsp:val=&quot;00665A68&quot;/&gt;&lt;wsp:rsid wsp:val=&quot;006675F1&quot;/&gt;&lt;wsp:rsid wsp:val=&quot;00675AA2&quot;/&gt;&lt;wsp:rsid wsp:val=&quot;0068059B&quot;/&gt;&lt;wsp:rsid wsp:val=&quot;00681265&quot;/&gt;&lt;wsp:rsid wsp:val=&quot;0068433E&quot;/&gt;&lt;wsp:rsid wsp:val=&quot;00686745&quot;/&gt;&lt;wsp:rsid wsp:val=&quot;0068675D&quot;/&gt;&lt;wsp:rsid wsp:val=&quot;00687680&quot;/&gt;&lt;wsp:rsid wsp:val=&quot;0068782D&quot;/&gt;&lt;wsp:rsid wsp:val=&quot;00691C09&quot;/&gt;&lt;wsp:rsid wsp:val=&quot;0069238A&quot;/&gt;&lt;wsp:rsid wsp:val=&quot;006A1B2A&quot;/&gt;&lt;wsp:rsid wsp:val=&quot;006A4D01&quot;/&gt;&lt;wsp:rsid wsp:val=&quot;006A6ADF&quot;/&gt;&lt;wsp:rsid wsp:val=&quot;006B0224&quot;/&gt;&lt;wsp:rsid wsp:val=&quot;006B39E1&quot;/&gt;&lt;wsp:rsid wsp:val=&quot;006B4954&quot;/&gt;&lt;wsp:rsid wsp:val=&quot;006B58C9&quot;/&gt;&lt;wsp:rsid wsp:val=&quot;006C2EF0&quot;/&gt;&lt;wsp:rsid wsp:val=&quot;006C3ECB&quot;/&gt;&lt;wsp:rsid wsp:val=&quot;006D0A88&quot;/&gt;&lt;wsp:rsid wsp:val=&quot;006D10CE&quot;/&gt;&lt;wsp:rsid wsp:val=&quot;006D2486&quot;/&gt;&lt;wsp:rsid wsp:val=&quot;006D41BD&quot;/&gt;&lt;wsp:rsid wsp:val=&quot;006D5752&quot;/&gt;&lt;wsp:rsid wsp:val=&quot;006D57C4&quot;/&gt;&lt;wsp:rsid wsp:val=&quot;006E2434&quot;/&gt;&lt;wsp:rsid wsp:val=&quot;006E2CD1&quot;/&gt;&lt;wsp:rsid wsp:val=&quot;006F33F1&quot;/&gt;&lt;wsp:rsid wsp:val=&quot;006F4202&quot;/&gt;&lt;wsp:rsid wsp:val=&quot;006F7911&quot;/&gt;&lt;wsp:rsid wsp:val=&quot;00704F84&quot;/&gt;&lt;wsp:rsid wsp:val=&quot;00705887&quot;/&gt;&lt;wsp:rsid wsp:val=&quot;00705995&quot;/&gt;&lt;wsp:rsid wsp:val=&quot;00711836&quot;/&gt;&lt;wsp:rsid wsp:val=&quot;00713236&quot;/&gt;&lt;wsp:rsid wsp:val=&quot;00717B9C&quot;/&gt;&lt;wsp:rsid wsp:val=&quot;0072043D&quot;/&gt;&lt;wsp:rsid wsp:val=&quot;00724A10&quot;/&gt;&lt;wsp:rsid wsp:val=&quot;00724EE1&quot;/&gt;&lt;wsp:rsid wsp:val=&quot;007324C1&quot;/&gt;&lt;wsp:rsid wsp:val=&quot;00732B75&quot;/&gt;&lt;wsp:rsid wsp:val=&quot;0073645E&quot;/&gt;&lt;wsp:rsid wsp:val=&quot;0074293A&quot;/&gt;&lt;wsp:rsid wsp:val=&quot;00743E08&quot;/&gt;&lt;wsp:rsid wsp:val=&quot;00751B3E&quot;/&gt;&lt;wsp:rsid wsp:val=&quot;00754020&quot;/&gt;&lt;wsp:rsid wsp:val=&quot;00760B71&quot;/&gt;&lt;wsp:rsid wsp:val=&quot;0076154D&quot;/&gt;&lt;wsp:rsid wsp:val=&quot;0076313B&quot;/&gt;&lt;wsp:rsid wsp:val=&quot;00763D96&quot;/&gt;&lt;wsp:rsid wsp:val=&quot;00763FEC&quot;/&gt;&lt;wsp:rsid wsp:val=&quot;007641E7&quot;/&gt;&lt;wsp:rsid wsp:val=&quot;0076585B&quot;/&gt;&lt;wsp:rsid wsp:val=&quot;00773C6B&quot;/&gt;&lt;wsp:rsid wsp:val=&quot;00776527&quot;/&gt;&lt;wsp:rsid wsp:val=&quot;00780360&quot;/&gt;&lt;wsp:rsid wsp:val=&quot;00783323&quot;/&gt;&lt;wsp:rsid wsp:val=&quot;00785685&quot;/&gt;&lt;wsp:rsid wsp:val=&quot;00791690&quot;/&gt;&lt;wsp:rsid wsp:val=&quot;00791B3D&quot;/&gt;&lt;wsp:rsid wsp:val=&quot;0079588B&quot;/&gt;&lt;wsp:rsid wsp:val=&quot;007A2453&quot;/&gt;&lt;wsp:rsid wsp:val=&quot;007B12AC&quot;/&gt;&lt;wsp:rsid wsp:val=&quot;007B3157&quot;/&gt;&lt;wsp:rsid wsp:val=&quot;007B39F7&quot;/&gt;&lt;wsp:rsid wsp:val=&quot;007B4256&quot;/&gt;&lt;wsp:rsid wsp:val=&quot;007B5793&quot;/&gt;&lt;wsp:rsid wsp:val=&quot;007B66F8&quot;/&gt;&lt;wsp:rsid wsp:val=&quot;007C27E4&quot;/&gt;&lt;wsp:rsid wsp:val=&quot;007C2CF1&quot;/&gt;&lt;wsp:rsid wsp:val=&quot;007C4640&quot;/&gt;&lt;wsp:rsid wsp:val=&quot;007C6934&quot;/&gt;&lt;wsp:rsid wsp:val=&quot;007D0CF8&quot;/&gt;&lt;wsp:rsid wsp:val=&quot;007D2E73&quot;/&gt;&lt;wsp:rsid wsp:val=&quot;007D5072&quot;/&gt;&lt;wsp:rsid wsp:val=&quot;007D6DEF&quot;/&gt;&lt;wsp:rsid wsp:val=&quot;007E2A7E&quot;/&gt;&lt;wsp:rsid wsp:val=&quot;007E444E&quot;/&gt;&lt;wsp:rsid wsp:val=&quot;007E6912&quot;/&gt;&lt;wsp:rsid wsp:val=&quot;007E78DA&quot;/&gt;&lt;wsp:rsid wsp:val=&quot;007F0059&quot;/&gt;&lt;wsp:rsid wsp:val=&quot;007F4CF7&quot;/&gt;&lt;wsp:rsid wsp:val=&quot;00800515&quot;/&gt;&lt;wsp:rsid wsp:val=&quot;00801DC2&quot;/&gt;&lt;wsp:rsid wsp:val=&quot;00802FBA&quot;/&gt;&lt;wsp:rsid wsp:val=&quot;00816DF1&quot;/&gt;&lt;wsp:rsid wsp:val=&quot;00820C2B&quot;/&gt;&lt;wsp:rsid wsp:val=&quot;00824DB6&quot;/&gt;&lt;wsp:rsid wsp:val=&quot;008306F0&quot;/&gt;&lt;wsp:rsid wsp:val=&quot;0083173F&quot;/&gt;&lt;wsp:rsid wsp:val=&quot;00831B0D&quot;/&gt;&lt;wsp:rsid wsp:val=&quot;008341F5&quot;/&gt;&lt;wsp:rsid wsp:val=&quot;00834538&quot;/&gt;&lt;wsp:rsid wsp:val=&quot;00851E85&quot;/&gt;&lt;wsp:rsid wsp:val=&quot;00854BDD&quot;/&gt;&lt;wsp:rsid wsp:val=&quot;00862CFA&quot;/&gt;&lt;wsp:rsid wsp:val=&quot;008640C1&quot;/&gt;&lt;wsp:rsid wsp:val=&quot;00864D33&quot;/&gt;&lt;wsp:rsid wsp:val=&quot;00865404&quot;/&gt;&lt;wsp:rsid wsp:val=&quot;008659AA&quot;/&gt;&lt;wsp:rsid wsp:val=&quot;00874B05&quot;/&gt;&lt;wsp:rsid wsp:val=&quot;0088185C&quot;/&gt;&lt;wsp:rsid wsp:val=&quot;00883572&quot;/&gt;&lt;wsp:rsid wsp:val=&quot;00884A01&quot;/&gt;&lt;wsp:rsid wsp:val=&quot;00895A9A&quot;/&gt;&lt;wsp:rsid wsp:val=&quot;00895B48&quot;/&gt;&lt;wsp:rsid wsp:val=&quot;008A0DEA&quot;/&gt;&lt;wsp:rsid wsp:val=&quot;008A164A&quot;/&gt;&lt;wsp:rsid wsp:val=&quot;008A243C&quot;/&gt;&lt;wsp:rsid wsp:val=&quot;008A2921&quot;/&gt;&lt;wsp:rsid wsp:val=&quot;008A2D5F&quot;/&gt;&lt;wsp:rsid wsp:val=&quot;008A74D3&quot;/&gt;&lt;wsp:rsid wsp:val=&quot;008B0540&quot;/&gt;&lt;wsp:rsid wsp:val=&quot;008B1236&quot;/&gt;&lt;wsp:rsid wsp:val=&quot;008B1B3B&quot;/&gt;&lt;wsp:rsid wsp:val=&quot;008B79F3&quot;/&gt;&lt;wsp:rsid wsp:val=&quot;008C01F4&quot;/&gt;&lt;wsp:rsid wsp:val=&quot;008C09C8&quot;/&gt;&lt;wsp:rsid wsp:val=&quot;008C0F29&quot;/&gt;&lt;wsp:rsid wsp:val=&quot;008C12A1&quot;/&gt;&lt;wsp:rsid wsp:val=&quot;008D1D59&quot;/&gt;&lt;wsp:rsid wsp:val=&quot;008D4557&quot;/&gt;&lt;wsp:rsid wsp:val=&quot;008E1725&quot;/&gt;&lt;wsp:rsid wsp:val=&quot;008E481F&quot;/&gt;&lt;wsp:rsid wsp:val=&quot;008E7A2E&quot;/&gt;&lt;wsp:rsid wsp:val=&quot;008F030A&quot;/&gt;&lt;wsp:rsid wsp:val=&quot;008F0ED9&quot;/&gt;&lt;wsp:rsid wsp:val=&quot;008F3AFC&quot;/&gt;&lt;wsp:rsid wsp:val=&quot;008F4643&quot;/&gt;&lt;wsp:rsid wsp:val=&quot;00900144&quot;/&gt;&lt;wsp:rsid wsp:val=&quot;00902DA6&quot;/&gt;&lt;wsp:rsid wsp:val=&quot;00903487&quot;/&gt;&lt;wsp:rsid wsp:val=&quot;0090381D&quot;/&gt;&lt;wsp:rsid wsp:val=&quot;0090409C&quot;/&gt;&lt;wsp:rsid wsp:val=&quot;00905D25&quot;/&gt;&lt;wsp:rsid wsp:val=&quot;00910176&quot;/&gt;&lt;wsp:rsid wsp:val=&quot;0091107F&quot;/&gt;&lt;wsp:rsid wsp:val=&quot;00912B4E&quot;/&gt;&lt;wsp:rsid wsp:val=&quot;00914A2D&quot;/&gt;&lt;wsp:rsid wsp:val=&quot;00916B51&quot;/&gt;&lt;wsp:rsid wsp:val=&quot;0091797B&quot;/&gt;&lt;wsp:rsid wsp:val=&quot;00921990&quot;/&gt;&lt;wsp:rsid wsp:val=&quot;00922772&quot;/&gt;&lt;wsp:rsid wsp:val=&quot;009328B4&quot;/&gt;&lt;wsp:rsid wsp:val=&quot;00937FAE&quot;/&gt;&lt;wsp:rsid wsp:val=&quot;00941EDE&quot;/&gt;&lt;wsp:rsid wsp:val=&quot;00947E03&quot;/&gt;&lt;wsp:rsid wsp:val=&quot;00947F65&quot;/&gt;&lt;wsp:rsid wsp:val=&quot;00954675&quot;/&gt;&lt;wsp:rsid wsp:val=&quot;009563DF&quot;/&gt;&lt;wsp:rsid wsp:val=&quot;00960370&quot;/&gt;&lt;wsp:rsid wsp:val=&quot;00960D9A&quot;/&gt;&lt;wsp:rsid wsp:val=&quot;00960E5F&quot;/&gt;&lt;wsp:rsid wsp:val=&quot;00963D05&quot;/&gt;&lt;wsp:rsid wsp:val=&quot;009642C8&quot;/&gt;&lt;wsp:rsid wsp:val=&quot;00971D74&quot;/&gt;&lt;wsp:rsid wsp:val=&quot;009750F8&quot;/&gt;&lt;wsp:rsid wsp:val=&quot;009754EB&quot;/&gt;&lt;wsp:rsid wsp:val=&quot;00980257&quot;/&gt;&lt;wsp:rsid wsp:val=&quot;00981AC4&quot;/&gt;&lt;wsp:rsid wsp:val=&quot;009826D9&quot;/&gt;&lt;wsp:rsid wsp:val=&quot;009828D7&quot;/&gt;&lt;wsp:rsid wsp:val=&quot;00983679&quot;/&gt;&lt;wsp:rsid wsp:val=&quot;00984730&quot;/&gt;&lt;wsp:rsid wsp:val=&quot;00990A96&quot;/&gt;&lt;wsp:rsid wsp:val=&quot;00991C01&quot;/&gt;&lt;wsp:rsid wsp:val=&quot;00995408&quot;/&gt;&lt;wsp:rsid wsp:val=&quot;009A05CF&quot;/&gt;&lt;wsp:rsid wsp:val=&quot;009A292A&quot;/&gt;&lt;wsp:rsid wsp:val=&quot;009A34E6&quot;/&gt;&lt;wsp:rsid wsp:val=&quot;009A43F1&quot;/&gt;&lt;wsp:rsid wsp:val=&quot;009A5B46&quot;/&gt;&lt;wsp:rsid wsp:val=&quot;009A7770&quot;/&gt;&lt;wsp:rsid wsp:val=&quot;009B6832&quot;/&gt;&lt;wsp:rsid wsp:val=&quot;009B6D07&quot;/&gt;&lt;wsp:rsid wsp:val=&quot;009C025B&quot;/&gt;&lt;wsp:rsid wsp:val=&quot;009C1FD5&quot;/&gt;&lt;wsp:rsid wsp:val=&quot;009C3240&quot;/&gt;&lt;wsp:rsid wsp:val=&quot;009C5AD2&quot;/&gt;&lt;wsp:rsid wsp:val=&quot;009C5C44&quot;/&gt;&lt;wsp:rsid wsp:val=&quot;009D20DC&quot;/&gt;&lt;wsp:rsid wsp:val=&quot;009D26AC&quot;/&gt;&lt;wsp:rsid wsp:val=&quot;009D3042&quot;/&gt;&lt;wsp:rsid wsp:val=&quot;009D52DF&quot;/&gt;&lt;wsp:rsid wsp:val=&quot;009D61E2&quot;/&gt;&lt;wsp:rsid wsp:val=&quot;009D66F9&quot;/&gt;&lt;wsp:rsid wsp:val=&quot;009E35D0&quot;/&gt;&lt;wsp:rsid wsp:val=&quot;009E5C80&quot;/&gt;&lt;wsp:rsid wsp:val=&quot;009E6093&quot;/&gt;&lt;wsp:rsid wsp:val=&quot;009F010B&quot;/&gt;&lt;wsp:rsid wsp:val=&quot;009F77D3&quot;/&gt;&lt;wsp:rsid wsp:val=&quot;00A007E4&quot;/&gt;&lt;wsp:rsid wsp:val=&quot;00A11647&quot;/&gt;&lt;wsp:rsid wsp:val=&quot;00A121A5&quot;/&gt;&lt;wsp:rsid wsp:val=&quot;00A12685&quot;/&gt;&lt;wsp:rsid wsp:val=&quot;00A13EC0&quot;/&gt;&lt;wsp:rsid wsp:val=&quot;00A154C0&quot;/&gt;&lt;wsp:rsid wsp:val=&quot;00A21034&quot;/&gt;&lt;wsp:rsid wsp:val=&quot;00A2441A&quot;/&gt;&lt;wsp:rsid wsp:val=&quot;00A32B1E&quot;/&gt;&lt;wsp:rsid wsp:val=&quot;00A36B77&quot;/&gt;&lt;wsp:rsid wsp:val=&quot;00A37436&quot;/&gt;&lt;wsp:rsid wsp:val=&quot;00A420FD&quot;/&gt;&lt;wsp:rsid wsp:val=&quot;00A53809&quot;/&gt;&lt;wsp:rsid wsp:val=&quot;00A53B78&quot;/&gt;&lt;wsp:rsid wsp:val=&quot;00A53EF8&quot;/&gt;&lt;wsp:rsid wsp:val=&quot;00A549B4&quot;/&gt;&lt;wsp:rsid wsp:val=&quot;00A60EFC&quot;/&gt;&lt;wsp:rsid wsp:val=&quot;00A746B6&quot;/&gt;&lt;wsp:rsid wsp:val=&quot;00A7610C&quot;/&gt;&lt;wsp:rsid wsp:val=&quot;00A76D74&quot;/&gt;&lt;wsp:rsid wsp:val=&quot;00A8044C&quot;/&gt;&lt;wsp:rsid wsp:val=&quot;00A81560&quot;/&gt;&lt;wsp:rsid wsp:val=&quot;00A85283&quot;/&gt;&lt;wsp:rsid wsp:val=&quot;00A86E18&quot;/&gt;&lt;wsp:rsid wsp:val=&quot;00A931BA&quot;/&gt;&lt;wsp:rsid wsp:val=&quot;00A9465C&quot;/&gt;&lt;wsp:rsid wsp:val=&quot;00A96348&quot;/&gt;&lt;wsp:rsid wsp:val=&quot;00AA1D94&quot;/&gt;&lt;wsp:rsid wsp:val=&quot;00AA1F18&quot;/&gt;&lt;wsp:rsid wsp:val=&quot;00AA476D&quot;/&gt;&lt;wsp:rsid wsp:val=&quot;00AA721D&quot;/&gt;&lt;wsp:rsid wsp:val=&quot;00AB0ADE&quot;/&gt;&lt;wsp:rsid wsp:val=&quot;00AB2CD9&quot;/&gt;&lt;wsp:rsid wsp:val=&quot;00AC627A&quot;/&gt;&lt;wsp:rsid wsp:val=&quot;00AC6EEC&quot;/&gt;&lt;wsp:rsid wsp:val=&quot;00AD010D&quot;/&gt;&lt;wsp:rsid wsp:val=&quot;00AD10BC&quot;/&gt;&lt;wsp:rsid wsp:val=&quot;00AD2233&quot;/&gt;&lt;wsp:rsid wsp:val=&quot;00AD3AA2&quot;/&gt;&lt;wsp:rsid wsp:val=&quot;00AD3B85&quot;/&gt;&lt;wsp:rsid wsp:val=&quot;00AD43B4&quot;/&gt;&lt;wsp:rsid wsp:val=&quot;00AD7D00&quot;/&gt;&lt;wsp:rsid wsp:val=&quot;00AE1960&quot;/&gt;&lt;wsp:rsid wsp:val=&quot;00AE5FDF&quot;/&gt;&lt;wsp:rsid wsp:val=&quot;00AF019F&quot;/&gt;&lt;wsp:rsid wsp:val=&quot;00AF27E4&quot;/&gt;&lt;wsp:rsid wsp:val=&quot;00AF3E45&quot;/&gt;&lt;wsp:rsid wsp:val=&quot;00AF6C65&quot;/&gt;&lt;wsp:rsid wsp:val=&quot;00AF7D3A&quot;/&gt;&lt;wsp:rsid wsp:val=&quot;00B0199F&quot;/&gt;&lt;wsp:rsid wsp:val=&quot;00B03D82&quot;/&gt;&lt;wsp:rsid wsp:val=&quot;00B05F6D&quot;/&gt;&lt;wsp:rsid wsp:val=&quot;00B063D3&quot;/&gt;&lt;wsp:rsid wsp:val=&quot;00B0679C&quot;/&gt;&lt;wsp:rsid wsp:val=&quot;00B06A72&quot;/&gt;&lt;wsp:rsid wsp:val=&quot;00B06B75&quot;/&gt;&lt;wsp:rsid wsp:val=&quot;00B06C49&quot;/&gt;&lt;wsp:rsid wsp:val=&quot;00B07EF8&quot;/&gt;&lt;wsp:rsid wsp:val=&quot;00B11A65&quot;/&gt;&lt;wsp:rsid wsp:val=&quot;00B13D0A&quot;/&gt;&lt;wsp:rsid wsp:val=&quot;00B16AAC&quot;/&gt;&lt;wsp:rsid wsp:val=&quot;00B21D62&quot;/&gt;&lt;wsp:rsid wsp:val=&quot;00B25C79&quot;/&gt;&lt;wsp:rsid wsp:val=&quot;00B26E96&quot;/&gt;&lt;wsp:rsid wsp:val=&quot;00B32886&quot;/&gt;&lt;wsp:rsid wsp:val=&quot;00B32E83&quot;/&gt;&lt;wsp:rsid wsp:val=&quot;00B3549F&quot;/&gt;&lt;wsp:rsid wsp:val=&quot;00B44664&quot;/&gt;&lt;wsp:rsid wsp:val=&quot;00B5491D&quot;/&gt;&lt;wsp:rsid wsp:val=&quot;00B565D5&quot;/&gt;&lt;wsp:rsid wsp:val=&quot;00B60994&quot;/&gt;&lt;wsp:rsid wsp:val=&quot;00B62D35&quot;/&gt;&lt;wsp:rsid wsp:val=&quot;00B63D65&quot;/&gt;&lt;wsp:rsid wsp:val=&quot;00B65554&quot;/&gt;&lt;wsp:rsid wsp:val=&quot;00B66532&quot;/&gt;&lt;wsp:rsid wsp:val=&quot;00B67DFD&quot;/&gt;&lt;wsp:rsid wsp:val=&quot;00B7324A&quot;/&gt;&lt;wsp:rsid wsp:val=&quot;00B7334E&quot;/&gt;&lt;wsp:rsid wsp:val=&quot;00B74717&quot;/&gt;&lt;wsp:rsid wsp:val=&quot;00B831C9&quot;/&gt;&lt;wsp:rsid wsp:val=&quot;00B83A90&quot;/&gt;&lt;wsp:rsid wsp:val=&quot;00B86840&quot;/&gt;&lt;wsp:rsid wsp:val=&quot;00B9556A&quot;/&gt;&lt;wsp:rsid wsp:val=&quot;00BA7367&quot;/&gt;&lt;wsp:rsid wsp:val=&quot;00BB2784&quot;/&gt;&lt;wsp:rsid wsp:val=&quot;00BB327A&quot;/&gt;&lt;wsp:rsid wsp:val=&quot;00BB453B&quot;/&gt;&lt;wsp:rsid wsp:val=&quot;00BC0AD0&quot;/&gt;&lt;wsp:rsid wsp:val=&quot;00BC4E0F&quot;/&gt;&lt;wsp:rsid wsp:val=&quot;00BC6D94&quot;/&gt;&lt;wsp:rsid wsp:val=&quot;00BD09E1&quot;/&gt;&lt;wsp:rsid wsp:val=&quot;00BD0DA1&quot;/&gt;&lt;wsp:rsid wsp:val=&quot;00BD6EB7&quot;/&gt;&lt;wsp:rsid wsp:val=&quot;00BE0FCA&quot;/&gt;&lt;wsp:rsid wsp:val=&quot;00BE2C81&quot;/&gt;&lt;wsp:rsid wsp:val=&quot;00BE636B&quot;/&gt;&lt;wsp:rsid wsp:val=&quot;00BE7537&quot;/&gt;&lt;wsp:rsid wsp:val=&quot;00BF0A63&quot;/&gt;&lt;wsp:rsid wsp:val=&quot;00BF2A9D&quot;/&gt;&lt;wsp:rsid wsp:val=&quot;00BF3308&quot;/&gt;&lt;wsp:rsid wsp:val=&quot;00BF3E2D&quot;/&gt;&lt;wsp:rsid wsp:val=&quot;00BF424A&quot;/&gt;&lt;wsp:rsid wsp:val=&quot;00BF44A3&quot;/&gt;&lt;wsp:rsid wsp:val=&quot;00BF558B&quot;/&gt;&lt;wsp:rsid wsp:val=&quot;00BF612C&quot;/&gt;&lt;wsp:rsid wsp:val=&quot;00C0037A&quot;/&gt;&lt;wsp:rsid wsp:val=&quot;00C00B65&quot;/&gt;&lt;wsp:rsid wsp:val=&quot;00C02708&quot;/&gt;&lt;wsp:rsid wsp:val=&quot;00C03ED2&quot;/&gt;&lt;wsp:rsid wsp:val=&quot;00C05841&quot;/&gt;&lt;wsp:rsid wsp:val=&quot;00C065D4&quot;/&gt;&lt;wsp:rsid wsp:val=&quot;00C06E52&quot;/&gt;&lt;wsp:rsid wsp:val=&quot;00C15FA0&quot;/&gt;&lt;wsp:rsid wsp:val=&quot;00C22CFF&quot;/&gt;&lt;wsp:rsid wsp:val=&quot;00C230F1&quot;/&gt;&lt;wsp:rsid wsp:val=&quot;00C36436&quot;/&gt;&lt;wsp:rsid wsp:val=&quot;00C40CA5&quot;/&gt;&lt;wsp:rsid wsp:val=&quot;00C4263E&quot;/&gt;&lt;wsp:rsid wsp:val=&quot;00C4407B&quot;/&gt;&lt;wsp:rsid wsp:val=&quot;00C45E8A&quot;/&gt;&lt;wsp:rsid wsp:val=&quot;00C4674E&quot;/&gt;&lt;wsp:rsid wsp:val=&quot;00C50FAA&quot;/&gt;&lt;wsp:rsid wsp:val=&quot;00C51C02&quot;/&gt;&lt;wsp:rsid wsp:val=&quot;00C673E4&quot;/&gt;&lt;wsp:rsid wsp:val=&quot;00C75542&quot;/&gt;&lt;wsp:rsid wsp:val=&quot;00C76100&quot;/&gt;&lt;wsp:rsid wsp:val=&quot;00C85237&quot;/&gt;&lt;wsp:rsid wsp:val=&quot;00C8657C&quot;/&gt;&lt;wsp:rsid wsp:val=&quot;00C9052F&quot;/&gt;&lt;wsp:rsid wsp:val=&quot;00C90EC9&quot;/&gt;&lt;wsp:rsid wsp:val=&quot;00C93722&quot;/&gt;&lt;wsp:rsid wsp:val=&quot;00C96A6A&quot;/&gt;&lt;wsp:rsid wsp:val=&quot;00C972AD&quot;/&gt;&lt;wsp:rsid wsp:val=&quot;00CA0A0F&quot;/&gt;&lt;wsp:rsid wsp:val=&quot;00CA20FC&quot;/&gt;&lt;wsp:rsid wsp:val=&quot;00CA2678&quot;/&gt;&lt;wsp:rsid wsp:val=&quot;00CA32DF&quot;/&gt;&lt;wsp:rsid wsp:val=&quot;00CA479F&quot;/&gt;&lt;wsp:rsid wsp:val=&quot;00CA5119&quot;/&gt;&lt;wsp:rsid wsp:val=&quot;00CA76B3&quot;/&gt;&lt;wsp:rsid wsp:val=&quot;00CB16F3&quot;/&gt;&lt;wsp:rsid wsp:val=&quot;00CB5C3A&quot;/&gt;&lt;wsp:rsid wsp:val=&quot;00CB756C&quot;/&gt;&lt;wsp:rsid wsp:val=&quot;00CC1880&quot;/&gt;&lt;wsp:rsid wsp:val=&quot;00CC22D7&quot;/&gt;&lt;wsp:rsid wsp:val=&quot;00CC3697&quot;/&gt;&lt;wsp:rsid wsp:val=&quot;00CC552F&quot;/&gt;&lt;wsp:rsid wsp:val=&quot;00CC72A8&quot;/&gt;&lt;wsp:rsid wsp:val=&quot;00CD0B40&quot;/&gt;&lt;wsp:rsid wsp:val=&quot;00CD0F90&quot;/&gt;&lt;wsp:rsid wsp:val=&quot;00CD2AB0&quot;/&gt;&lt;wsp:rsid wsp:val=&quot;00CD411E&quot;/&gt;&lt;wsp:rsid wsp:val=&quot;00CD6190&quot;/&gt;&lt;wsp:rsid wsp:val=&quot;00CD6C6D&quot;/&gt;&lt;wsp:rsid wsp:val=&quot;00CE33FB&quot;/&gt;&lt;wsp:rsid wsp:val=&quot;00CE3CE1&quot;/&gt;&lt;wsp:rsid wsp:val=&quot;00CE4465&quot;/&gt;&lt;wsp:rsid wsp:val=&quot;00CE7B05&quot;/&gt;&lt;wsp:rsid wsp:val=&quot;00CE7F52&quot;/&gt;&lt;wsp:rsid wsp:val=&quot;00CF0BB3&quot;/&gt;&lt;wsp:rsid wsp:val=&quot;00CF0F16&quot;/&gt;&lt;wsp:rsid wsp:val=&quot;00CF115D&quot;/&gt;&lt;wsp:rsid wsp:val=&quot;00CF2B8C&quot;/&gt;&lt;wsp:rsid wsp:val=&quot;00CF59E5&quot;/&gt;&lt;wsp:rsid wsp:val=&quot;00D04741&quot;/&gt;&lt;wsp:rsid wsp:val=&quot;00D1096E&quot;/&gt;&lt;wsp:rsid wsp:val=&quot;00D10CB9&quot;/&gt;&lt;wsp:rsid wsp:val=&quot;00D1259C&quot;/&gt;&lt;wsp:rsid wsp:val=&quot;00D15F2E&quot;/&gt;&lt;wsp:rsid wsp:val=&quot;00D17469&quot;/&gt;&lt;wsp:rsid wsp:val=&quot;00D2492A&quot;/&gt;&lt;wsp:rsid wsp:val=&quot;00D348C8&quot;/&gt;&lt;wsp:rsid wsp:val=&quot;00D349D2&quot;/&gt;&lt;wsp:rsid wsp:val=&quot;00D374EC&quot;/&gt;&lt;wsp:rsid wsp:val=&quot;00D4743D&quot;/&gt;&lt;wsp:rsid wsp:val=&quot;00D47B38&quot;/&gt;&lt;wsp:rsid wsp:val=&quot;00D53CB0&quot;/&gt;&lt;wsp:rsid wsp:val=&quot;00D56EB8&quot;/&gt;&lt;wsp:rsid wsp:val=&quot;00D57B1F&quot;/&gt;&lt;wsp:rsid wsp:val=&quot;00D61B2F&quot;/&gt;&lt;wsp:rsid wsp:val=&quot;00D63032&quot;/&gt;&lt;wsp:rsid wsp:val=&quot;00D63F5F&quot;/&gt;&lt;wsp:rsid wsp:val=&quot;00D65FDE&quot;/&gt;&lt;wsp:rsid wsp:val=&quot;00D665CD&quot;/&gt;&lt;wsp:rsid wsp:val=&quot;00D702FE&quot;/&gt;&lt;wsp:rsid wsp:val=&quot;00D70859&quot;/&gt;&lt;wsp:rsid wsp:val=&quot;00D75CF8&quot;/&gt;&lt;wsp:rsid wsp:val=&quot;00D75E76&quot;/&gt;&lt;wsp:rsid wsp:val=&quot;00D854A9&quot;/&gt;&lt;wsp:rsid wsp:val=&quot;00D86283&quot;/&gt;&lt;wsp:rsid wsp:val=&quot;00D93C64&quot;/&gt;&lt;wsp:rsid wsp:val=&quot;00D9506B&quot;/&gt;&lt;wsp:rsid wsp:val=&quot;00D95419&quot;/&gt;&lt;wsp:rsid wsp:val=&quot;00D96D51&quot;/&gt;&lt;wsp:rsid wsp:val=&quot;00DA0D8B&quot;/&gt;&lt;wsp:rsid wsp:val=&quot;00DA0E62&quot;/&gt;&lt;wsp:rsid wsp:val=&quot;00DA58E8&quot;/&gt;&lt;wsp:rsid wsp:val=&quot;00DB30D7&quot;/&gt;&lt;wsp:rsid wsp:val=&quot;00DB601B&quot;/&gt;&lt;wsp:rsid wsp:val=&quot;00DB658B&quot;/&gt;&lt;wsp:rsid wsp:val=&quot;00DB6825&quot;/&gt;&lt;wsp:rsid wsp:val=&quot;00DC0572&quot;/&gt;&lt;wsp:rsid wsp:val=&quot;00DC071D&quot;/&gt;&lt;wsp:rsid wsp:val=&quot;00DC341B&quot;/&gt;&lt;wsp:rsid wsp:val=&quot;00DC6FE8&quot;/&gt;&lt;wsp:rsid wsp:val=&quot;00DD0AA8&quot;/&gt;&lt;wsp:rsid wsp:val=&quot;00DD3F27&quot;/&gt;&lt;wsp:rsid wsp:val=&quot;00DE21CB&quot;/&gt;&lt;wsp:rsid wsp:val=&quot;00DF14A2&quot;/&gt;&lt;wsp:rsid wsp:val=&quot;00DF5A78&quot;/&gt;&lt;wsp:rsid wsp:val=&quot;00DF70FB&quot;/&gt;&lt;wsp:rsid wsp:val=&quot;00E0037E&quot;/&gt;&lt;wsp:rsid wsp:val=&quot;00E0551B&quot;/&gt;&lt;wsp:rsid wsp:val=&quot;00E07FB8&quot;/&gt;&lt;wsp:rsid wsp:val=&quot;00E1399B&quot;/&gt;&lt;wsp:rsid wsp:val=&quot;00E14218&quot;/&gt;&lt;wsp:rsid wsp:val=&quot;00E20F07&quot;/&gt;&lt;wsp:rsid wsp:val=&quot;00E21B74&quot;/&gt;&lt;wsp:rsid wsp:val=&quot;00E32282&quot;/&gt;&lt;wsp:rsid wsp:val=&quot;00E35747&quot;/&gt;&lt;wsp:rsid wsp:val=&quot;00E430D7&quot;/&gt;&lt;wsp:rsid wsp:val=&quot;00E45C2C&quot;/&gt;&lt;wsp:rsid wsp:val=&quot;00E54237&quot;/&gt;&lt;wsp:rsid wsp:val=&quot;00E54760&quot;/&gt;&lt;wsp:rsid wsp:val=&quot;00E578B2&quot;/&gt;&lt;wsp:rsid wsp:val=&quot;00E6538A&quot;/&gt;&lt;wsp:rsid wsp:val=&quot;00E71B0B&quot;/&gt;&lt;wsp:rsid wsp:val=&quot;00E72381&quot;/&gt;&lt;wsp:rsid wsp:val=&quot;00E73E1A&quot;/&gt;&lt;wsp:rsid wsp:val=&quot;00E81CA3&quot;/&gt;&lt;wsp:rsid wsp:val=&quot;00E8458A&quot;/&gt;&lt;wsp:rsid wsp:val=&quot;00E8559F&quot;/&gt;&lt;wsp:rsid wsp:val=&quot;00E87992&quot;/&gt;&lt;wsp:rsid wsp:val=&quot;00E90062&quot;/&gt;&lt;wsp:rsid wsp:val=&quot;00E935D5&quot;/&gt;&lt;wsp:rsid wsp:val=&quot;00E94A89&quot;/&gt;&lt;wsp:rsid wsp:val=&quot;00EA13D4&quot;/&gt;&lt;wsp:rsid wsp:val=&quot;00EA16D4&quot;/&gt;&lt;wsp:rsid wsp:val=&quot;00EA37D2&quot;/&gt;&lt;wsp:rsid wsp:val=&quot;00EA56C4&quot;/&gt;&lt;wsp:rsid wsp:val=&quot;00EA7E85&quot;/&gt;&lt;wsp:rsid wsp:val=&quot;00EB2040&quot;/&gt;&lt;wsp:rsid wsp:val=&quot;00EB66D6&quot;/&gt;&lt;wsp:rsid wsp:val=&quot;00EC27D8&quot;/&gt;&lt;wsp:rsid wsp:val=&quot;00EC53EF&quot;/&gt;&lt;wsp:rsid wsp:val=&quot;00ED1264&quot;/&gt;&lt;wsp:rsid wsp:val=&quot;00ED47AD&quot;/&gt;&lt;wsp:rsid wsp:val=&quot;00ED6D35&quot;/&gt;&lt;wsp:rsid wsp:val=&quot;00EE0955&quot;/&gt;&lt;wsp:rsid wsp:val=&quot;00EE33F3&quot;/&gt;&lt;wsp:rsid wsp:val=&quot;00EE3A5A&quot;/&gt;&lt;wsp:rsid wsp:val=&quot;00EE4C63&quot;/&gt;&lt;wsp:rsid wsp:val=&quot;00EE6CE0&quot;/&gt;&lt;wsp:rsid wsp:val=&quot;00EF10C9&quot;/&gt;&lt;wsp:rsid wsp:val=&quot;00EF4215&quot;/&gt;&lt;wsp:rsid wsp:val=&quot;00EF6E70&quot;/&gt;&lt;wsp:rsid wsp:val=&quot;00EF7254&quot;/&gt;&lt;wsp:rsid wsp:val=&quot;00F00F64&quot;/&gt;&lt;wsp:rsid wsp:val=&quot;00F02F02&quot;/&gt;&lt;wsp:rsid wsp:val=&quot;00F11365&quot;/&gt;&lt;wsp:rsid wsp:val=&quot;00F122DF&quot;/&gt;&lt;wsp:rsid wsp:val=&quot;00F161EC&quot;/&gt;&lt;wsp:rsid wsp:val=&quot;00F17E3B&quot;/&gt;&lt;wsp:rsid wsp:val=&quot;00F206C0&quot;/&gt;&lt;wsp:rsid wsp:val=&quot;00F21617&quot;/&gt;&lt;wsp:rsid wsp:val=&quot;00F22996&quot;/&gt;&lt;wsp:rsid wsp:val=&quot;00F22CC7&quot;/&gt;&lt;wsp:rsid wsp:val=&quot;00F25AEE&quot;/&gt;&lt;wsp:rsid wsp:val=&quot;00F31880&quot;/&gt;&lt;wsp:rsid wsp:val=&quot;00F32E04&quot;/&gt;&lt;wsp:rsid wsp:val=&quot;00F36CCF&quot;/&gt;&lt;wsp:rsid wsp:val=&quot;00F37B10&quot;/&gt;&lt;wsp:rsid wsp:val=&quot;00F43431&quot;/&gt;&lt;wsp:rsid wsp:val=&quot;00F5172D&quot;/&gt;&lt;wsp:rsid wsp:val=&quot;00F524C3&quot;/&gt;&lt;wsp:rsid wsp:val=&quot;00F53822&quot;/&gt;&lt;wsp:rsid wsp:val=&quot;00F54376&quot;/&gt;&lt;wsp:rsid wsp:val=&quot;00F568CD&quot;/&gt;&lt;wsp:rsid wsp:val=&quot;00F6284C&quot;/&gt;&lt;wsp:rsid wsp:val=&quot;00F62BD7&quot;/&gt;&lt;wsp:rsid wsp:val=&quot;00F63345&quot;/&gt;&lt;wsp:rsid wsp:val=&quot;00F660D2&quot;/&gt;&lt;wsp:rsid wsp:val=&quot;00F7088A&quot;/&gt;&lt;wsp:rsid wsp:val=&quot;00F713FE&quot;/&gt;&lt;wsp:rsid wsp:val=&quot;00F771B1&quot;/&gt;&lt;wsp:rsid wsp:val=&quot;00F809F4&quot;/&gt;&lt;wsp:rsid wsp:val=&quot;00F815D2&quot;/&gt;&lt;wsp:rsid wsp:val=&quot;00F82D9D&quot;/&gt;&lt;wsp:rsid wsp:val=&quot;00F85B59&quot;/&gt;&lt;wsp:rsid wsp:val=&quot;00F862E3&quot;/&gt;&lt;wsp:rsid wsp:val=&quot;00F91B1C&quot;/&gt;&lt;wsp:rsid wsp:val=&quot;00FA0E95&quot;/&gt;&lt;wsp:rsid wsp:val=&quot;00FA1691&quot;/&gt;&lt;wsp:rsid wsp:val=&quot;00FA27E7&quot;/&gt;&lt;wsp:rsid wsp:val=&quot;00FA54AE&quot;/&gt;&lt;wsp:rsid wsp:val=&quot;00FA6B64&quot;/&gt;&lt;wsp:rsid wsp:val=&quot;00FA7B3F&quot;/&gt;&lt;wsp:rsid wsp:val=&quot;00FB0288&quot;/&gt;&lt;wsp:rsid wsp:val=&quot;00FB02C9&quot;/&gt;&lt;wsp:rsid wsp:val=&quot;00FB1DE2&quot;/&gt;&lt;wsp:rsid wsp:val=&quot;00FB4659&quot;/&gt;&lt;wsp:rsid wsp:val=&quot;00FB6E42&quot;/&gt;&lt;wsp:rsid wsp:val=&quot;00FC7937&quot;/&gt;&lt;wsp:rsid wsp:val=&quot;00FC7D85&quot;/&gt;&lt;wsp:rsid wsp:val=&quot;00FD059B&quot;/&gt;&lt;wsp:rsid wsp:val=&quot;00FD27D3&quot;/&gt;&lt;wsp:rsid wsp:val=&quot;00FD5027&quot;/&gt;&lt;wsp:rsid wsp:val=&quot;00FD73A9&quot;/&gt;&lt;wsp:rsid wsp:val=&quot;00FE45AA&quot;/&gt;&lt;wsp:rsid wsp:val=&quot;00FE4A5B&quot;/&gt;&lt;wsp:rsid wsp:val=&quot;00FE5C0A&quot;/&gt;&lt;wsp:rsid wsp:val=&quot;00FF0129&quot;/&gt;&lt;wsp:rsid wsp:val=&quot;00FF1ADB&quot;/&gt;&lt;wsp:rsid wsp:val=&quot;00FF1C40&quot;/&gt;&lt;wsp:rsid wsp:val=&quot;00FF1D82&quot;/&gt;&lt;wsp:rsid wsp:val=&quot;00FF4C82&quot;/&gt;&lt;wsp:rsid wsp:val=&quot;00FF7B67&quot;/&gt;&lt;/wsp:rsids&gt;&lt;/w:docPr&gt;&lt;w:body&gt;&lt;w:p wsp:rsidR=&quot;00000000&quot; wsp:rsidRDefault=&quot;00526BA0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&lt;/m:t&gt;&lt;/m:r&gt;&lt;m:r&gt;&lt;w:rPr&gt;&lt;w:rFonts w:ascii=&quot;Cambria Math&quot; w:fareast=&quot;Times New Roman&quot;/&gt;&lt;wx:font wx:val=&quot;Cambria Math&quot;/&gt;&lt;w:i/&gt;&lt;w:sz w:val=&quot;28&quot;/&gt;&lt;w:sz-cs w:val=&quot;28&quot;/&gt;&lt;/w:rPr&gt;&lt;m:t&gt;=&lt;/m:t&gt;&lt;/m:r&gt;&lt;m:nary&gt;&lt;m:naryPr&gt;&lt;m:chr m:val=&quot;в€‘&quot;/&gt;&lt;m:limLoc m:val=&quot;undOvr&quot;/&gt;&lt;m:ctrlPr&gt;&lt;w:rPr&gt;&lt;w:rFonts w:asci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j&lt;/m:t&gt;&lt;/m:r&gt;&lt;m:r&gt;&lt;w:rPr&gt;&lt;w:rFonts w:ascii=&quot;Cambria Math&quot; w:fareast=&quot;Times New Roman&quot;/&gt;&lt;wx:font wx:val=&quot;Cambria Math&quot;/&gt;&lt;w:i/&gt;&lt;w:sz w:val=&quot;28&quot;/&gt;&lt;w:sz-cs w:val=&quot;28&quot;/&gt;&lt;/w:rPr&gt;&lt;m:t&gt;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n&lt;/m:t&gt;&lt;/m:r&gt;&lt;/m:sup&gt;&lt;m:e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acc&gt;&lt;m:accPr&gt;&lt;m:chr m:val=&quot;М…&quot;/&gt;&lt;m:ctrlPr&gt;&lt;w:rPr&gt;&lt;w:rFonts w:ascii=&quot;Cambria Math&quot; w:fareast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/&gt;&lt;wx:font wx:val=&quot;Cambria Math&quot;/&gt;&lt;w:i/&gt;&lt;w:sz w:val=&quot;28&quot;/&gt;&lt;w:sz-cs w:val=&quot;28&quot;/&gt;&lt;/w:rPr&gt;&lt;m:t&gt;Q&lt;/m:t&gt;&lt;/m:r&gt;&lt;/m:e&gt;&lt;/m:acc&gt;&lt;/m:e&gt;&lt;m:sub&gt;&lt;m:r&gt;&lt;w:rPr&gt;&lt;w:rFonts w:ascii=&quot;Cambria Math&quot; w:fareast=&quot;Times New Roman&quot;/&gt;&lt;wx:font wx:val=&quot;Cambria Math&quot;/&gt;&lt;w:i/&gt;&lt;w:sz w:val=&quot;28&quot;/&gt;&lt;w:sz-cs w:val=&quot;28&quot;/&gt;&lt;/w:rPr&gt;&lt;m:t&gt;j&lt;/m:t&gt;&lt;/m:r&gt;&lt;/m:sub&gt;&lt;/m:sSub&gt;&lt;m:r&gt;&lt;w:rPr&gt;&lt;w:rFonts w:fareast=&quot;Times New Roman&quot; w:h-ansi=&quot;Cambria Math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 w:fareast=&quot;Times New Roman&quot;/&gt;&lt;wx:font wx:val=&quot;Cambria Math&quot;/&gt;&lt;w:i/&gt;&lt;w:sz w:val=&quot;28&quot;/&gt;&lt;w:sz-cs w:val=&quot;28&quot;/&gt;&lt;/w:rPr&gt;&lt;m:t&gt;j&lt;/m:t&gt;&lt;/m:r&gt;&lt;/m:sub&gt;&lt;/m:sSub&gt;&lt;m:r&gt;&lt;w:rPr&gt;&lt;w:rFonts w:ascii=&quot;Cambria Math&quot;/&gt;&lt;wx:font wx:val=&quot;Cambria Math&quot;/&gt;&lt;w:i/&gt;&lt;w:sz w:val=&quot;28&quot;/&gt;&lt;w:sz-cs w:val=&quot;28&quot;/&gt;&lt;/w:rPr&gt;&lt;m:t&gt; ,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C27E4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hAnsi="Times New Roman" w:cs="Times New Roman"/>
          <w:sz w:val="28"/>
          <w:szCs w:val="28"/>
        </w:rPr>
        <w:t>где:</w:t>
      </w:r>
    </w:p>
    <w:p w:rsidR="00C274D4" w:rsidRPr="004C491D" w:rsidRDefault="00C274D4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274D4" w:rsidRDefault="00C274D4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91D">
        <w:rPr>
          <w:sz w:val="28"/>
          <w:szCs w:val="28"/>
          <w:vertAlign w:val="subscript"/>
        </w:rPr>
        <w:fldChar w:fldCharType="begin"/>
      </w:r>
      <w:r w:rsidRPr="004C491D">
        <w:rPr>
          <w:sz w:val="28"/>
          <w:szCs w:val="28"/>
          <w:vertAlign w:val="subscript"/>
        </w:rPr>
        <w:instrText xml:space="preserve"> </w:instrText>
      </w:r>
      <w:r w:rsidRPr="007C27E4">
        <w:rPr>
          <w:sz w:val="28"/>
          <w:szCs w:val="28"/>
          <w:vertAlign w:val="subscript"/>
          <w:lang w:val="en-US"/>
        </w:rPr>
        <w:instrText>QUOTE</w:instrText>
      </w:r>
      <w:r w:rsidRPr="004C491D">
        <w:rPr>
          <w:sz w:val="28"/>
          <w:szCs w:val="28"/>
          <w:vertAlign w:val="subscript"/>
        </w:rPr>
        <w:instrText xml:space="preserve"> </w:instrText>
      </w:r>
      <w:r>
        <w:pict>
          <v:shape id="_x0000_i1029" type="#_x0000_t75" style="width:11.25pt;height:15.7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pixelsPerInch w:val=&quot;12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E2434&quot;/&gt;&lt;wsp:rsid wsp:val=&quot;00000CBE&quot;/&gt;&lt;wsp:rsid wsp:val=&quot;0000100D&quot;/&gt;&lt;wsp:rsid wsp:val=&quot;0000177E&quot;/&gt;&lt;wsp:rsid wsp:val=&quot;00002904&quot;/&gt;&lt;wsp:rsid wsp:val=&quot;00003AB6&quot;/&gt;&lt;wsp:rsid wsp:val=&quot;000061E8&quot;/&gt;&lt;wsp:rsid wsp:val=&quot;0000719F&quot;/&gt;&lt;wsp:rsid wsp:val=&quot;00010812&quot;/&gt;&lt;wsp:rsid wsp:val=&quot;0001312A&quot;/&gt;&lt;wsp:rsid wsp:val=&quot;00017C03&quot;/&gt;&lt;wsp:rsid wsp:val=&quot;00017ED4&quot;/&gt;&lt;wsp:rsid wsp:val=&quot;00021445&quot;/&gt;&lt;wsp:rsid wsp:val=&quot;000250BF&quot;/&gt;&lt;wsp:rsid wsp:val=&quot;00026F1D&quot;/&gt;&lt;wsp:rsid wsp:val=&quot;00031E5C&quot;/&gt;&lt;wsp:rsid wsp:val=&quot;00042EA6&quot;/&gt;&lt;wsp:rsid wsp:val=&quot;00044329&quot;/&gt;&lt;wsp:rsid wsp:val=&quot;00056E0D&quot;/&gt;&lt;wsp:rsid wsp:val=&quot;000610FF&quot;/&gt;&lt;wsp:rsid wsp:val=&quot;00067981&quot;/&gt;&lt;wsp:rsid wsp:val=&quot;00072CAC&quot;/&gt;&lt;wsp:rsid wsp:val=&quot;00081D54&quot;/&gt;&lt;wsp:rsid wsp:val=&quot;0009023D&quot;/&gt;&lt;wsp:rsid wsp:val=&quot;000908DC&quot;/&gt;&lt;wsp:rsid wsp:val=&quot;000918C4&quot;/&gt;&lt;wsp:rsid wsp:val=&quot;0009247D&quot;/&gt;&lt;wsp:rsid wsp:val=&quot;00094535&quot;/&gt;&lt;wsp:rsid wsp:val=&quot;00095117&quot;/&gt;&lt;wsp:rsid wsp:val=&quot;00095A3C&quot;/&gt;&lt;wsp:rsid wsp:val=&quot;00095B06&quot;/&gt;&lt;wsp:rsid wsp:val=&quot;00095EA3&quot;/&gt;&lt;wsp:rsid wsp:val=&quot;000A413A&quot;/&gt;&lt;wsp:rsid wsp:val=&quot;000A50AF&quot;/&gt;&lt;wsp:rsid wsp:val=&quot;000A607D&quot;/&gt;&lt;wsp:rsid wsp:val=&quot;000A6FBB&quot;/&gt;&lt;wsp:rsid wsp:val=&quot;000B6007&quot;/&gt;&lt;wsp:rsid wsp:val=&quot;000B6428&quot;/&gt;&lt;wsp:rsid wsp:val=&quot;000B6733&quot;/&gt;&lt;wsp:rsid wsp:val=&quot;000C212E&quot;/&gt;&lt;wsp:rsid wsp:val=&quot;000C313E&quot;/&gt;&lt;wsp:rsid wsp:val=&quot;000C3D52&quot;/&gt;&lt;wsp:rsid wsp:val=&quot;000C41FB&quot;/&gt;&lt;wsp:rsid wsp:val=&quot;000D2E73&quot;/&gt;&lt;wsp:rsid wsp:val=&quot;000D304C&quot;/&gt;&lt;wsp:rsid wsp:val=&quot;000D556D&quot;/&gt;&lt;wsp:rsid wsp:val=&quot;000F20F2&quot;/&gt;&lt;wsp:rsid wsp:val=&quot;000F57C9&quot;/&gt;&lt;wsp:rsid wsp:val=&quot;0010069C&quot;/&gt;&lt;wsp:rsid wsp:val=&quot;00101908&quot;/&gt;&lt;wsp:rsid wsp:val=&quot;00105520&quot;/&gt;&lt;wsp:rsid wsp:val=&quot;00106034&quot;/&gt;&lt;wsp:rsid wsp:val=&quot;00106F7C&quot;/&gt;&lt;wsp:rsid wsp:val=&quot;001076BE&quot;/&gt;&lt;wsp:rsid wsp:val=&quot;00112637&quot;/&gt;&lt;wsp:rsid wsp:val=&quot;0011325C&quot;/&gt;&lt;wsp:rsid wsp:val=&quot;00113595&quot;/&gt;&lt;wsp:rsid wsp:val=&quot;001161C5&quot;/&gt;&lt;wsp:rsid wsp:val=&quot;00124896&quot;/&gt;&lt;wsp:rsid wsp:val=&quot;0013166C&quot;/&gt;&lt;wsp:rsid wsp:val=&quot;001330A0&quot;/&gt;&lt;wsp:rsid wsp:val=&quot;00135F72&quot;/&gt;&lt;wsp:rsid wsp:val=&quot;00137C3D&quot;/&gt;&lt;wsp:rsid wsp:val=&quot;00143836&quot;/&gt;&lt;wsp:rsid wsp:val=&quot;00145078&quot;/&gt;&lt;wsp:rsid wsp:val=&quot;00145433&quot;/&gt;&lt;wsp:rsid wsp:val=&quot;00146198&quot;/&gt;&lt;wsp:rsid wsp:val=&quot;00152C82&quot;/&gt;&lt;wsp:rsid wsp:val=&quot;00152EEA&quot;/&gt;&lt;wsp:rsid wsp:val=&quot;001555D3&quot;/&gt;&lt;wsp:rsid wsp:val=&quot;00155F2B&quot;/&gt;&lt;wsp:rsid wsp:val=&quot;0016024E&quot;/&gt;&lt;wsp:rsid wsp:val=&quot;00163083&quot;/&gt;&lt;wsp:rsid wsp:val=&quot;00167442&quot;/&gt;&lt;wsp:rsid wsp:val=&quot;0016777A&quot;/&gt;&lt;wsp:rsid wsp:val=&quot;0017264C&quot;/&gt;&lt;wsp:rsid wsp:val=&quot;0017579C&quot;/&gt;&lt;wsp:rsid wsp:val=&quot;00177886&quot;/&gt;&lt;wsp:rsid wsp:val=&quot;001836B8&quot;/&gt;&lt;wsp:rsid wsp:val=&quot;00184035&quot;/&gt;&lt;wsp:rsid wsp:val=&quot;001842DD&quot;/&gt;&lt;wsp:rsid wsp:val=&quot;00185EE6&quot;/&gt;&lt;wsp:rsid wsp:val=&quot;001860D8&quot;/&gt;&lt;wsp:rsid wsp:val=&quot;00186972&quot;/&gt;&lt;wsp:rsid wsp:val=&quot;0018772B&quot;/&gt;&lt;wsp:rsid wsp:val=&quot;00187F6A&quot;/&gt;&lt;wsp:rsid wsp:val=&quot;00190DCC&quot;/&gt;&lt;wsp:rsid wsp:val=&quot;001917DD&quot;/&gt;&lt;wsp:rsid wsp:val=&quot;00197D2B&quot;/&gt;&lt;wsp:rsid wsp:val=&quot;001A0C9A&quot;/&gt;&lt;wsp:rsid wsp:val=&quot;001A3BD6&quot;/&gt;&lt;wsp:rsid wsp:val=&quot;001A3CE7&quot;/&gt;&lt;wsp:rsid wsp:val=&quot;001A4BFC&quot;/&gt;&lt;wsp:rsid wsp:val=&quot;001A66BA&quot;/&gt;&lt;wsp:rsid wsp:val=&quot;001B040F&quot;/&gt;&lt;wsp:rsid wsp:val=&quot;001B1B67&quot;/&gt;&lt;wsp:rsid wsp:val=&quot;001B652C&quot;/&gt;&lt;wsp:rsid wsp:val=&quot;001B68C2&quot;/&gt;&lt;wsp:rsid wsp:val=&quot;001B715B&quot;/&gt;&lt;wsp:rsid wsp:val=&quot;001C4FFD&quot;/&gt;&lt;wsp:rsid wsp:val=&quot;001C5347&quot;/&gt;&lt;wsp:rsid wsp:val=&quot;001C684C&quot;/&gt;&lt;wsp:rsid wsp:val=&quot;001D3B17&quot;/&gt;&lt;wsp:rsid wsp:val=&quot;001D5BAB&quot;/&gt;&lt;wsp:rsid wsp:val=&quot;001D7722&quot;/&gt;&lt;wsp:rsid wsp:val=&quot;001D7AA5&quot;/&gt;&lt;wsp:rsid wsp:val=&quot;001E58B0&quot;/&gt;&lt;wsp:rsid wsp:val=&quot;001E5A2B&quot;/&gt;&lt;wsp:rsid wsp:val=&quot;001E78ED&quot;/&gt;&lt;wsp:rsid wsp:val=&quot;001E7DD6&quot;/&gt;&lt;wsp:rsid wsp:val=&quot;001F01A5&quot;/&gt;&lt;wsp:rsid wsp:val=&quot;001F0B7D&quot;/&gt;&lt;wsp:rsid wsp:val=&quot;001F302D&quot;/&gt;&lt;wsp:rsid wsp:val=&quot;00201071&quot;/&gt;&lt;wsp:rsid wsp:val=&quot;00211E31&quot;/&gt;&lt;wsp:rsid wsp:val=&quot;0021516C&quot;/&gt;&lt;wsp:rsid wsp:val=&quot;00216FA6&quot;/&gt;&lt;wsp:rsid wsp:val=&quot;002219D9&quot;/&gt;&lt;wsp:rsid wsp:val=&quot;002238F2&quot;/&gt;&lt;wsp:rsid wsp:val=&quot;00226AAA&quot;/&gt;&lt;wsp:rsid wsp:val=&quot;002312D6&quot;/&gt;&lt;wsp:rsid wsp:val=&quot;00232781&quot;/&gt;&lt;wsp:rsid wsp:val=&quot;00232881&quot;/&gt;&lt;wsp:rsid wsp:val=&quot;00233B1F&quot;/&gt;&lt;wsp:rsid wsp:val=&quot;002346D4&quot;/&gt;&lt;wsp:rsid wsp:val=&quot;00235913&quot;/&gt;&lt;wsp:rsid wsp:val=&quot;002416BA&quot;/&gt;&lt;wsp:rsid wsp:val=&quot;00241941&quot;/&gt;&lt;wsp:rsid wsp:val=&quot;0024522E&quot;/&gt;&lt;wsp:rsid wsp:val=&quot;00246541&quot;/&gt;&lt;wsp:rsid wsp:val=&quot;00251BD3&quot;/&gt;&lt;wsp:rsid wsp:val=&quot;00253D06&quot;/&gt;&lt;wsp:rsid wsp:val=&quot;00254576&quot;/&gt;&lt;wsp:rsid wsp:val=&quot;0025591A&quot;/&gt;&lt;wsp:rsid wsp:val=&quot;00255ACF&quot;/&gt;&lt;wsp:rsid wsp:val=&quot;00257265&quot;/&gt;&lt;wsp:rsid wsp:val=&quot;00260D0B&quot;/&gt;&lt;wsp:rsid wsp:val=&quot;00262220&quot;/&gt;&lt;wsp:rsid wsp:val=&quot;00266278&quot;/&gt;&lt;wsp:rsid wsp:val=&quot;002755CA&quot;/&gt;&lt;wsp:rsid wsp:val=&quot;00291E9F&quot;/&gt;&lt;wsp:rsid wsp:val=&quot;00296A11&quot;/&gt;&lt;wsp:rsid wsp:val=&quot;002974CB&quot;/&gt;&lt;wsp:rsid wsp:val=&quot;002A006C&quot;/&gt;&lt;wsp:rsid wsp:val=&quot;002A19B0&quot;/&gt;&lt;wsp:rsid wsp:val=&quot;002A3BC9&quot;/&gt;&lt;wsp:rsid wsp:val=&quot;002B27DF&quot;/&gt;&lt;wsp:rsid wsp:val=&quot;002B6E01&quot;/&gt;&lt;wsp:rsid wsp:val=&quot;002C1594&quot;/&gt;&lt;wsp:rsid wsp:val=&quot;002C27EA&quot;/&gt;&lt;wsp:rsid wsp:val=&quot;002C439E&quot;/&gt;&lt;wsp:rsid wsp:val=&quot;002C4CC5&quot;/&gt;&lt;wsp:rsid wsp:val=&quot;002C4CEE&quot;/&gt;&lt;wsp:rsid wsp:val=&quot;002C6A09&quot;/&gt;&lt;wsp:rsid wsp:val=&quot;002D16D8&quot;/&gt;&lt;wsp:rsid wsp:val=&quot;002D5456&quot;/&gt;&lt;wsp:rsid wsp:val=&quot;002D5C32&quot;/&gt;&lt;wsp:rsid wsp:val=&quot;002D672D&quot;/&gt;&lt;wsp:rsid wsp:val=&quot;002E2531&quot;/&gt;&lt;wsp:rsid wsp:val=&quot;002E2745&quot;/&gt;&lt;wsp:rsid wsp:val=&quot;002E27D8&quot;/&gt;&lt;wsp:rsid wsp:val=&quot;002E77C4&quot;/&gt;&lt;wsp:rsid wsp:val=&quot;002E7B27&quot;/&gt;&lt;wsp:rsid wsp:val=&quot;002F02F4&quot;/&gt;&lt;wsp:rsid wsp:val=&quot;002F1E7A&quot;/&gt;&lt;wsp:rsid wsp:val=&quot;002F794A&quot;/&gt;&lt;wsp:rsid wsp:val=&quot;00305BC4&quot;/&gt;&lt;wsp:rsid wsp:val=&quot;003079B0&quot;/&gt;&lt;wsp:rsid wsp:val=&quot;00307E21&quot;/&gt;&lt;wsp:rsid wsp:val=&quot;003144B4&quot;/&gt;&lt;wsp:rsid wsp:val=&quot;0031509C&quot;/&gt;&lt;wsp:rsid wsp:val=&quot;003165B1&quot;/&gt;&lt;wsp:rsid wsp:val=&quot;00324C79&quot;/&gt;&lt;wsp:rsid wsp:val=&quot;00330FA2&quot;/&gt;&lt;wsp:rsid wsp:val=&quot;00332577&quot;/&gt;&lt;wsp:rsid wsp:val=&quot;00332EB2&quot;/&gt;&lt;wsp:rsid wsp:val=&quot;003339FF&quot;/&gt;&lt;wsp:rsid wsp:val=&quot;00342F38&quot;/&gt;&lt;wsp:rsid wsp:val=&quot;00350CD6&quot;/&gt;&lt;wsp:rsid wsp:val=&quot;003512DA&quot;/&gt;&lt;wsp:rsid wsp:val=&quot;003515F3&quot;/&gt;&lt;wsp:rsid wsp:val=&quot;0035167A&quot;/&gt;&lt;wsp:rsid wsp:val=&quot;00354440&quot;/&gt;&lt;wsp:rsid wsp:val=&quot;00354F37&quot;/&gt;&lt;wsp:rsid wsp:val=&quot;00365946&quot;/&gt;&lt;wsp:rsid wsp:val=&quot;003670D2&quot;/&gt;&lt;wsp:rsid wsp:val=&quot;0037329A&quot;/&gt;&lt;wsp:rsid wsp:val=&quot;00380645&quot;/&gt;&lt;wsp:rsid wsp:val=&quot;00380E17&quot;/&gt;&lt;wsp:rsid wsp:val=&quot;00383D9C&quot;/&gt;&lt;wsp:rsid wsp:val=&quot;003958C0&quot;/&gt;&lt;wsp:rsid wsp:val=&quot;003963E4&quot;/&gt;&lt;wsp:rsid wsp:val=&quot;003975B1&quot;/&gt;&lt;wsp:rsid wsp:val=&quot;003A1E1C&quot;/&gt;&lt;wsp:rsid wsp:val=&quot;003A392D&quot;/&gt;&lt;wsp:rsid wsp:val=&quot;003A4E30&quot;/&gt;&lt;wsp:rsid wsp:val=&quot;003C24A8&quot;/&gt;&lt;wsp:rsid wsp:val=&quot;003C2AB4&quot;/&gt;&lt;wsp:rsid wsp:val=&quot;003C53F9&quot;/&gt;&lt;wsp:rsid wsp:val=&quot;003D1047&quot;/&gt;&lt;wsp:rsid wsp:val=&quot;003E0282&quot;/&gt;&lt;wsp:rsid wsp:val=&quot;003E438C&quot;/&gt;&lt;wsp:rsid wsp:val=&quot;003E5954&quot;/&gt;&lt;wsp:rsid wsp:val=&quot;003E5F48&quot;/&gt;&lt;wsp:rsid wsp:val=&quot;003E6C27&quot;/&gt;&lt;wsp:rsid wsp:val=&quot;00400D44&quot;/&gt;&lt;wsp:rsid wsp:val=&quot;004027ED&quot;/&gt;&lt;wsp:rsid wsp:val=&quot;00404F21&quot;/&gt;&lt;wsp:rsid wsp:val=&quot;00406A9A&quot;/&gt;&lt;wsp:rsid wsp:val=&quot;00410A79&quot;/&gt;&lt;wsp:rsid wsp:val=&quot;00413269&quot;/&gt;&lt;wsp:rsid wsp:val=&quot;00415E9E&quot;/&gt;&lt;wsp:rsid wsp:val=&quot;00416002&quot;/&gt;&lt;wsp:rsid wsp:val=&quot;004244D7&quot;/&gt;&lt;wsp:rsid wsp:val=&quot;00430FDF&quot;/&gt;&lt;wsp:rsid wsp:val=&quot;0043393B&quot;/&gt;&lt;wsp:rsid wsp:val=&quot;00435C8E&quot;/&gt;&lt;wsp:rsid wsp:val=&quot;00437E61&quot;/&gt;&lt;wsp:rsid wsp:val=&quot;00441DCA&quot;/&gt;&lt;wsp:rsid wsp:val=&quot;0044501F&quot;/&gt;&lt;wsp:rsid wsp:val=&quot;0044735E&quot;/&gt;&lt;wsp:rsid wsp:val=&quot;00453BDF&quot;/&gt;&lt;wsp:rsid wsp:val=&quot;00455F7A&quot;/&gt;&lt;wsp:rsid wsp:val=&quot;004627D0&quot;/&gt;&lt;wsp:rsid wsp:val=&quot;00465FA6&quot;/&gt;&lt;wsp:rsid wsp:val=&quot;004712A6&quot;/&gt;&lt;wsp:rsid wsp:val=&quot;004749A2&quot;/&gt;&lt;wsp:rsid wsp:val=&quot;00474CA3&quot;/&gt;&lt;wsp:rsid wsp:val=&quot;004779BE&quot;/&gt;&lt;wsp:rsid wsp:val=&quot;004804A6&quot;/&gt;&lt;wsp:rsid wsp:val=&quot;004818AC&quot;/&gt;&lt;wsp:rsid wsp:val=&quot;00484B98&quot;/&gt;&lt;wsp:rsid wsp:val=&quot;00487EA4&quot;/&gt;&lt;wsp:rsid wsp:val=&quot;00487F3B&quot;/&gt;&lt;wsp:rsid wsp:val=&quot;00493CB0&quot;/&gt;&lt;wsp:rsid wsp:val=&quot;00495175&quot;/&gt;&lt;wsp:rsid wsp:val=&quot;00497CC1&quot;/&gt;&lt;wsp:rsid wsp:val=&quot;004A0CBB&quot;/&gt;&lt;wsp:rsid wsp:val=&quot;004A113A&quot;/&gt;&lt;wsp:rsid wsp:val=&quot;004A272D&quot;/&gt;&lt;wsp:rsid wsp:val=&quot;004A2E4F&quot;/&gt;&lt;wsp:rsid wsp:val=&quot;004A68C9&quot;/&gt;&lt;wsp:rsid wsp:val=&quot;004A7C8C&quot;/&gt;&lt;wsp:rsid wsp:val=&quot;004B42A3&quot;/&gt;&lt;wsp:rsid wsp:val=&quot;004C2AF0&quot;/&gt;&lt;wsp:rsid wsp:val=&quot;004C4737&quot;/&gt;&lt;wsp:rsid wsp:val=&quot;004D6334&quot;/&gt;&lt;wsp:rsid wsp:val=&quot;004E30D5&quot;/&gt;&lt;wsp:rsid wsp:val=&quot;004E552F&quot;/&gt;&lt;wsp:rsid wsp:val=&quot;004F275D&quot;/&gt;&lt;wsp:rsid wsp:val=&quot;004F3E8B&quot;/&gt;&lt;wsp:rsid wsp:val=&quot;004F42A8&quot;/&gt;&lt;wsp:rsid wsp:val=&quot;004F4A80&quot;/&gt;&lt;wsp:rsid wsp:val=&quot;004F6888&quot;/&gt;&lt;wsp:rsid wsp:val=&quot;004F7F4D&quot;/&gt;&lt;wsp:rsid wsp:val=&quot;00500720&quot;/&gt;&lt;wsp:rsid wsp:val=&quot;00500AD3&quot;/&gt;&lt;wsp:rsid wsp:val=&quot;00501206&quot;/&gt;&lt;wsp:rsid wsp:val=&quot;00501C52&quot;/&gt;&lt;wsp:rsid wsp:val=&quot;00502FFB&quot;/&gt;&lt;wsp:rsid wsp:val=&quot;00506FD7&quot;/&gt;&lt;wsp:rsid wsp:val=&quot;005073D1&quot;/&gt;&lt;wsp:rsid wsp:val=&quot;005102AB&quot;/&gt;&lt;wsp:rsid wsp:val=&quot;0051493E&quot;/&gt;&lt;wsp:rsid wsp:val=&quot;00521B13&quot;/&gt;&lt;wsp:rsid wsp:val=&quot;00523790&quot;/&gt;&lt;wsp:rsid wsp:val=&quot;00533A04&quot;/&gt;&lt;wsp:rsid wsp:val=&quot;00533E08&quot;/&gt;&lt;wsp:rsid wsp:val=&quot;0053593F&quot;/&gt;&lt;wsp:rsid wsp:val=&quot;005374D3&quot;/&gt;&lt;wsp:rsid wsp:val=&quot;00537A47&quot;/&gt;&lt;wsp:rsid wsp:val=&quot;005425B2&quot;/&gt;&lt;wsp:rsid wsp:val=&quot;00544138&quot;/&gt;&lt;wsp:rsid wsp:val=&quot;00544817&quot;/&gt;&lt;wsp:rsid wsp:val=&quot;00544AEF&quot;/&gt;&lt;wsp:rsid wsp:val=&quot;0054560E&quot;/&gt;&lt;wsp:rsid wsp:val=&quot;005456E4&quot;/&gt;&lt;wsp:rsid wsp:val=&quot;00545887&quot;/&gt;&lt;wsp:rsid wsp:val=&quot;00546FFE&quot;/&gt;&lt;wsp:rsid wsp:val=&quot;00552434&quot;/&gt;&lt;wsp:rsid wsp:val=&quot;00553745&quot;/&gt;&lt;wsp:rsid wsp:val=&quot;00553F2B&quot;/&gt;&lt;wsp:rsid wsp:val=&quot;00555595&quot;/&gt;&lt;wsp:rsid wsp:val=&quot;005558B6&quot;/&gt;&lt;wsp:rsid wsp:val=&quot;0055599E&quot;/&gt;&lt;wsp:rsid wsp:val=&quot;00556BD6&quot;/&gt;&lt;wsp:rsid wsp:val=&quot;0056248B&quot;/&gt;&lt;wsp:rsid wsp:val=&quot;0056277A&quot;/&gt;&lt;wsp:rsid wsp:val=&quot;0056688C&quot;/&gt;&lt;wsp:rsid wsp:val=&quot;00566B09&quot;/&gt;&lt;wsp:rsid wsp:val=&quot;00570525&quot;/&gt;&lt;wsp:rsid wsp:val=&quot;005767E0&quot;/&gt;&lt;wsp:rsid wsp:val=&quot;00584867&quot;/&gt;&lt;wsp:rsid wsp:val=&quot;00584D67&quot;/&gt;&lt;wsp:rsid wsp:val=&quot;00587101&quot;/&gt;&lt;wsp:rsid wsp:val=&quot;00587BA5&quot;/&gt;&lt;wsp:rsid wsp:val=&quot;00591751&quot;/&gt;&lt;wsp:rsid wsp:val=&quot;00594D20&quot;/&gt;&lt;wsp:rsid wsp:val=&quot;005A030B&quot;/&gt;&lt;wsp:rsid wsp:val=&quot;005A37CD&quot;/&gt;&lt;wsp:rsid wsp:val=&quot;005B6626&quot;/&gt;&lt;wsp:rsid wsp:val=&quot;005C53D5&quot;/&gt;&lt;wsp:rsid wsp:val=&quot;005C5AD0&quot;/&gt;&lt;wsp:rsid wsp:val=&quot;005C669E&quot;/&gt;&lt;wsp:rsid wsp:val=&quot;005C74EA&quot;/&gt;&lt;wsp:rsid wsp:val=&quot;005C7923&quot;/&gt;&lt;wsp:rsid wsp:val=&quot;005C7A2E&quot;/&gt;&lt;wsp:rsid wsp:val=&quot;005D64A6&quot;/&gt;&lt;wsp:rsid wsp:val=&quot;005E01DD&quot;/&gt;&lt;wsp:rsid wsp:val=&quot;005E0B75&quot;/&gt;&lt;wsp:rsid wsp:val=&quot;005E59D6&quot;/&gt;&lt;wsp:rsid wsp:val=&quot;006138DF&quot;/&gt;&lt;wsp:rsid wsp:val=&quot;00614293&quot;/&gt;&lt;wsp:rsid wsp:val=&quot;00614AA8&quot;/&gt;&lt;wsp:rsid wsp:val=&quot;0061502F&quot;/&gt;&lt;wsp:rsid wsp:val=&quot;006164C9&quot;/&gt;&lt;wsp:rsid wsp:val=&quot;00622D30&quot;/&gt;&lt;wsp:rsid wsp:val=&quot;00623565&quot;/&gt;&lt;wsp:rsid wsp:val=&quot;006277E7&quot;/&gt;&lt;wsp:rsid wsp:val=&quot;00633BA0&quot;/&gt;&lt;wsp:rsid wsp:val=&quot;006342AB&quot;/&gt;&lt;wsp:rsid wsp:val=&quot;00636008&quot;/&gt;&lt;wsp:rsid wsp:val=&quot;00637E90&quot;/&gt;&lt;wsp:rsid wsp:val=&quot;00640145&quot;/&gt;&lt;wsp:rsid wsp:val=&quot;00641585&quot;/&gt;&lt;wsp:rsid wsp:val=&quot;006458C2&quot;/&gt;&lt;wsp:rsid wsp:val=&quot;00645AE1&quot;/&gt;&lt;wsp:rsid wsp:val=&quot;00646BA1&quot;/&gt;&lt;wsp:rsid wsp:val=&quot;006474CC&quot;/&gt;&lt;wsp:rsid wsp:val=&quot;00647F24&quot;/&gt;&lt;wsp:rsid wsp:val=&quot;00650E13&quot;/&gt;&lt;wsp:rsid wsp:val=&quot;0065423E&quot;/&gt;&lt;wsp:rsid wsp:val=&quot;00665A68&quot;/&gt;&lt;wsp:rsid wsp:val=&quot;006675F1&quot;/&gt;&lt;wsp:rsid wsp:val=&quot;00675AA2&quot;/&gt;&lt;wsp:rsid wsp:val=&quot;0068059B&quot;/&gt;&lt;wsp:rsid wsp:val=&quot;00681265&quot;/&gt;&lt;wsp:rsid wsp:val=&quot;0068433E&quot;/&gt;&lt;wsp:rsid wsp:val=&quot;00686745&quot;/&gt;&lt;wsp:rsid wsp:val=&quot;0068675D&quot;/&gt;&lt;wsp:rsid wsp:val=&quot;00687680&quot;/&gt;&lt;wsp:rsid wsp:val=&quot;0068782D&quot;/&gt;&lt;wsp:rsid wsp:val=&quot;00691C09&quot;/&gt;&lt;wsp:rsid wsp:val=&quot;0069238A&quot;/&gt;&lt;wsp:rsid wsp:val=&quot;006A1B2A&quot;/&gt;&lt;wsp:rsid wsp:val=&quot;006A4D01&quot;/&gt;&lt;wsp:rsid wsp:val=&quot;006A6ADF&quot;/&gt;&lt;wsp:rsid wsp:val=&quot;006B0224&quot;/&gt;&lt;wsp:rsid wsp:val=&quot;006B39E1&quot;/&gt;&lt;wsp:rsid wsp:val=&quot;006B4954&quot;/&gt;&lt;wsp:rsid wsp:val=&quot;006B58C9&quot;/&gt;&lt;wsp:rsid wsp:val=&quot;006C2EF0&quot;/&gt;&lt;wsp:rsid wsp:val=&quot;006C3ECB&quot;/&gt;&lt;wsp:rsid wsp:val=&quot;006D0A88&quot;/&gt;&lt;wsp:rsid wsp:val=&quot;006D10CE&quot;/&gt;&lt;wsp:rsid wsp:val=&quot;006D2486&quot;/&gt;&lt;wsp:rsid wsp:val=&quot;006D41BD&quot;/&gt;&lt;wsp:rsid wsp:val=&quot;006D5752&quot;/&gt;&lt;wsp:rsid wsp:val=&quot;006D57C4&quot;/&gt;&lt;wsp:rsid wsp:val=&quot;006E2434&quot;/&gt;&lt;wsp:rsid wsp:val=&quot;006E2CD1&quot;/&gt;&lt;wsp:rsid wsp:val=&quot;006F33F1&quot;/&gt;&lt;wsp:rsid wsp:val=&quot;006F4202&quot;/&gt;&lt;wsp:rsid wsp:val=&quot;006F7911&quot;/&gt;&lt;wsp:rsid wsp:val=&quot;00704F84&quot;/&gt;&lt;wsp:rsid wsp:val=&quot;00705887&quot;/&gt;&lt;wsp:rsid wsp:val=&quot;00705995&quot;/&gt;&lt;wsp:rsid wsp:val=&quot;00711836&quot;/&gt;&lt;wsp:rsid wsp:val=&quot;00713236&quot;/&gt;&lt;wsp:rsid wsp:val=&quot;00717B9C&quot;/&gt;&lt;wsp:rsid wsp:val=&quot;0072043D&quot;/&gt;&lt;wsp:rsid wsp:val=&quot;00724A10&quot;/&gt;&lt;wsp:rsid wsp:val=&quot;00724EE1&quot;/&gt;&lt;wsp:rsid wsp:val=&quot;007324C1&quot;/&gt;&lt;wsp:rsid wsp:val=&quot;00732B75&quot;/&gt;&lt;wsp:rsid wsp:val=&quot;0073645E&quot;/&gt;&lt;wsp:rsid wsp:val=&quot;0074293A&quot;/&gt;&lt;wsp:rsid wsp:val=&quot;00743E08&quot;/&gt;&lt;wsp:rsid wsp:val=&quot;00751B3E&quot;/&gt;&lt;wsp:rsid wsp:val=&quot;00754020&quot;/&gt;&lt;wsp:rsid wsp:val=&quot;00760B71&quot;/&gt;&lt;wsp:rsid wsp:val=&quot;0076154D&quot;/&gt;&lt;wsp:rsid wsp:val=&quot;0076313B&quot;/&gt;&lt;wsp:rsid wsp:val=&quot;00763D96&quot;/&gt;&lt;wsp:rsid wsp:val=&quot;00763FEC&quot;/&gt;&lt;wsp:rsid wsp:val=&quot;007641E7&quot;/&gt;&lt;wsp:rsid wsp:val=&quot;0076585B&quot;/&gt;&lt;wsp:rsid wsp:val=&quot;00773C6B&quot;/&gt;&lt;wsp:rsid wsp:val=&quot;00776527&quot;/&gt;&lt;wsp:rsid wsp:val=&quot;00780360&quot;/&gt;&lt;wsp:rsid wsp:val=&quot;00783323&quot;/&gt;&lt;wsp:rsid wsp:val=&quot;00785685&quot;/&gt;&lt;wsp:rsid wsp:val=&quot;00791690&quot;/&gt;&lt;wsp:rsid wsp:val=&quot;00791B3D&quot;/&gt;&lt;wsp:rsid wsp:val=&quot;0079588B&quot;/&gt;&lt;wsp:rsid wsp:val=&quot;007A2453&quot;/&gt;&lt;wsp:rsid wsp:val=&quot;007B12AC&quot;/&gt;&lt;wsp:rsid wsp:val=&quot;007B3157&quot;/&gt;&lt;wsp:rsid wsp:val=&quot;007B39F7&quot;/&gt;&lt;wsp:rsid wsp:val=&quot;007B4256&quot;/&gt;&lt;wsp:rsid wsp:val=&quot;007B5793&quot;/&gt;&lt;wsp:rsid wsp:val=&quot;007B66F8&quot;/&gt;&lt;wsp:rsid wsp:val=&quot;007C27E4&quot;/&gt;&lt;wsp:rsid wsp:val=&quot;007C2CF1&quot;/&gt;&lt;wsp:rsid wsp:val=&quot;007C4640&quot;/&gt;&lt;wsp:rsid wsp:val=&quot;007C6934&quot;/&gt;&lt;wsp:rsid wsp:val=&quot;007D0CF8&quot;/&gt;&lt;wsp:rsid wsp:val=&quot;007D2E73&quot;/&gt;&lt;wsp:rsid wsp:val=&quot;007D5072&quot;/&gt;&lt;wsp:rsid wsp:val=&quot;007D6DEF&quot;/&gt;&lt;wsp:rsid wsp:val=&quot;007E2A7E&quot;/&gt;&lt;wsp:rsid wsp:val=&quot;007E444E&quot;/&gt;&lt;wsp:rsid wsp:val=&quot;007E6912&quot;/&gt;&lt;wsp:rsid wsp:val=&quot;007E78DA&quot;/&gt;&lt;wsp:rsid wsp:val=&quot;007F0059&quot;/&gt;&lt;wsp:rsid wsp:val=&quot;007F4CF7&quot;/&gt;&lt;wsp:rsid wsp:val=&quot;00800515&quot;/&gt;&lt;wsp:rsid wsp:val=&quot;00801DC2&quot;/&gt;&lt;wsp:rsid wsp:val=&quot;00802FBA&quot;/&gt;&lt;wsp:rsid wsp:val=&quot;00816DF1&quot;/&gt;&lt;wsp:rsid wsp:val=&quot;00820C2B&quot;/&gt;&lt;wsp:rsid wsp:val=&quot;00824DB6&quot;/&gt;&lt;wsp:rsid wsp:val=&quot;008306F0&quot;/&gt;&lt;wsp:rsid wsp:val=&quot;0083173F&quot;/&gt;&lt;wsp:rsid wsp:val=&quot;00831B0D&quot;/&gt;&lt;wsp:rsid wsp:val=&quot;008341F5&quot;/&gt;&lt;wsp:rsid wsp:val=&quot;00834538&quot;/&gt;&lt;wsp:rsid wsp:val=&quot;00851E85&quot;/&gt;&lt;wsp:rsid wsp:val=&quot;00854BDD&quot;/&gt;&lt;wsp:rsid wsp:val=&quot;00862CFA&quot;/&gt;&lt;wsp:rsid wsp:val=&quot;008640C1&quot;/&gt;&lt;wsp:rsid wsp:val=&quot;00864D33&quot;/&gt;&lt;wsp:rsid wsp:val=&quot;00865404&quot;/&gt;&lt;wsp:rsid wsp:val=&quot;008659AA&quot;/&gt;&lt;wsp:rsid wsp:val=&quot;00874B05&quot;/&gt;&lt;wsp:rsid wsp:val=&quot;0088185C&quot;/&gt;&lt;wsp:rsid wsp:val=&quot;00883572&quot;/&gt;&lt;wsp:rsid wsp:val=&quot;00884A01&quot;/&gt;&lt;wsp:rsid wsp:val=&quot;00895A9A&quot;/&gt;&lt;wsp:rsid wsp:val=&quot;00895B48&quot;/&gt;&lt;wsp:rsid wsp:val=&quot;008A0DEA&quot;/&gt;&lt;wsp:rsid wsp:val=&quot;008A164A&quot;/&gt;&lt;wsp:rsid wsp:val=&quot;008A243C&quot;/&gt;&lt;wsp:rsid wsp:val=&quot;008A2921&quot;/&gt;&lt;wsp:rsid wsp:val=&quot;008A2D5F&quot;/&gt;&lt;wsp:rsid wsp:val=&quot;008A74D3&quot;/&gt;&lt;wsp:rsid wsp:val=&quot;008B0540&quot;/&gt;&lt;wsp:rsid wsp:val=&quot;008B1236&quot;/&gt;&lt;wsp:rsid wsp:val=&quot;008B1B3B&quot;/&gt;&lt;wsp:rsid wsp:val=&quot;008B79F3&quot;/&gt;&lt;wsp:rsid wsp:val=&quot;008C01F4&quot;/&gt;&lt;wsp:rsid wsp:val=&quot;008C09C8&quot;/&gt;&lt;wsp:rsid wsp:val=&quot;008C0F29&quot;/&gt;&lt;wsp:rsid wsp:val=&quot;008C12A1&quot;/&gt;&lt;wsp:rsid wsp:val=&quot;008D1D59&quot;/&gt;&lt;wsp:rsid wsp:val=&quot;008D4557&quot;/&gt;&lt;wsp:rsid wsp:val=&quot;008E1725&quot;/&gt;&lt;wsp:rsid wsp:val=&quot;008E481F&quot;/&gt;&lt;wsp:rsid wsp:val=&quot;008E7A2E&quot;/&gt;&lt;wsp:rsid wsp:val=&quot;008F030A&quot;/&gt;&lt;wsp:rsid wsp:val=&quot;008F0ED9&quot;/&gt;&lt;wsp:rsid wsp:val=&quot;008F3AFC&quot;/&gt;&lt;wsp:rsid wsp:val=&quot;008F4643&quot;/&gt;&lt;wsp:rsid wsp:val=&quot;00900144&quot;/&gt;&lt;wsp:rsid wsp:val=&quot;00902DA6&quot;/&gt;&lt;wsp:rsid wsp:val=&quot;00903487&quot;/&gt;&lt;wsp:rsid wsp:val=&quot;0090381D&quot;/&gt;&lt;wsp:rsid wsp:val=&quot;0090409C&quot;/&gt;&lt;wsp:rsid wsp:val=&quot;00905D25&quot;/&gt;&lt;wsp:rsid wsp:val=&quot;00910176&quot;/&gt;&lt;wsp:rsid wsp:val=&quot;0091107F&quot;/&gt;&lt;wsp:rsid wsp:val=&quot;00912B4E&quot;/&gt;&lt;wsp:rsid wsp:val=&quot;00914A2D&quot;/&gt;&lt;wsp:rsid wsp:val=&quot;00916B51&quot;/&gt;&lt;wsp:rsid wsp:val=&quot;0091797B&quot;/&gt;&lt;wsp:rsid wsp:val=&quot;00921990&quot;/&gt;&lt;wsp:rsid wsp:val=&quot;00922772&quot;/&gt;&lt;wsp:rsid wsp:val=&quot;009328B4&quot;/&gt;&lt;wsp:rsid wsp:val=&quot;00937FAE&quot;/&gt;&lt;wsp:rsid wsp:val=&quot;00941EDE&quot;/&gt;&lt;wsp:rsid wsp:val=&quot;00947E03&quot;/&gt;&lt;wsp:rsid wsp:val=&quot;00947F65&quot;/&gt;&lt;wsp:rsid wsp:val=&quot;00954675&quot;/&gt;&lt;wsp:rsid wsp:val=&quot;009563DF&quot;/&gt;&lt;wsp:rsid wsp:val=&quot;00960370&quot;/&gt;&lt;wsp:rsid wsp:val=&quot;00960D9A&quot;/&gt;&lt;wsp:rsid wsp:val=&quot;00960E5F&quot;/&gt;&lt;wsp:rsid wsp:val=&quot;00963D05&quot;/&gt;&lt;wsp:rsid wsp:val=&quot;009642C8&quot;/&gt;&lt;wsp:rsid wsp:val=&quot;00971D74&quot;/&gt;&lt;wsp:rsid wsp:val=&quot;009750F8&quot;/&gt;&lt;wsp:rsid wsp:val=&quot;009754EB&quot;/&gt;&lt;wsp:rsid wsp:val=&quot;00980257&quot;/&gt;&lt;wsp:rsid wsp:val=&quot;00981AC4&quot;/&gt;&lt;wsp:rsid wsp:val=&quot;009826D9&quot;/&gt;&lt;wsp:rsid wsp:val=&quot;009828D7&quot;/&gt;&lt;wsp:rsid wsp:val=&quot;00983679&quot;/&gt;&lt;wsp:rsid wsp:val=&quot;00984730&quot;/&gt;&lt;wsp:rsid wsp:val=&quot;00990A96&quot;/&gt;&lt;wsp:rsid wsp:val=&quot;00991C01&quot;/&gt;&lt;wsp:rsid wsp:val=&quot;00995408&quot;/&gt;&lt;wsp:rsid wsp:val=&quot;009A05CF&quot;/&gt;&lt;wsp:rsid wsp:val=&quot;009A292A&quot;/&gt;&lt;wsp:rsid wsp:val=&quot;009A34E6&quot;/&gt;&lt;wsp:rsid wsp:val=&quot;009A43F1&quot;/&gt;&lt;wsp:rsid wsp:val=&quot;009A5B46&quot;/&gt;&lt;wsp:rsid wsp:val=&quot;009A7770&quot;/&gt;&lt;wsp:rsid wsp:val=&quot;009B6832&quot;/&gt;&lt;wsp:rsid wsp:val=&quot;009B6D07&quot;/&gt;&lt;wsp:rsid wsp:val=&quot;009C025B&quot;/&gt;&lt;wsp:rsid wsp:val=&quot;009C1FD5&quot;/&gt;&lt;wsp:rsid wsp:val=&quot;009C3240&quot;/&gt;&lt;wsp:rsid wsp:val=&quot;009C5AD2&quot;/&gt;&lt;wsp:rsid wsp:val=&quot;009C5C44&quot;/&gt;&lt;wsp:rsid wsp:val=&quot;009D20DC&quot;/&gt;&lt;wsp:rsid wsp:val=&quot;009D26AC&quot;/&gt;&lt;wsp:rsid wsp:val=&quot;009D3042&quot;/&gt;&lt;wsp:rsid wsp:val=&quot;009D52DF&quot;/&gt;&lt;wsp:rsid wsp:val=&quot;009D61E2&quot;/&gt;&lt;wsp:rsid wsp:val=&quot;009D66F9&quot;/&gt;&lt;wsp:rsid wsp:val=&quot;009E35D0&quot;/&gt;&lt;wsp:rsid wsp:val=&quot;009E5C80&quot;/&gt;&lt;wsp:rsid wsp:val=&quot;009E6093&quot;/&gt;&lt;wsp:rsid wsp:val=&quot;009F010B&quot;/&gt;&lt;wsp:rsid wsp:val=&quot;009F77D3&quot;/&gt;&lt;wsp:rsid wsp:val=&quot;00A007E4&quot;/&gt;&lt;wsp:rsid wsp:val=&quot;00A11647&quot;/&gt;&lt;wsp:rsid wsp:val=&quot;00A121A5&quot;/&gt;&lt;wsp:rsid wsp:val=&quot;00A12685&quot;/&gt;&lt;wsp:rsid wsp:val=&quot;00A13EC0&quot;/&gt;&lt;wsp:rsid wsp:val=&quot;00A154C0&quot;/&gt;&lt;wsp:rsid wsp:val=&quot;00A21034&quot;/&gt;&lt;wsp:rsid wsp:val=&quot;00A2441A&quot;/&gt;&lt;wsp:rsid wsp:val=&quot;00A32B1E&quot;/&gt;&lt;wsp:rsid wsp:val=&quot;00A36B77&quot;/&gt;&lt;wsp:rsid wsp:val=&quot;00A37436&quot;/&gt;&lt;wsp:rsid wsp:val=&quot;00A420FD&quot;/&gt;&lt;wsp:rsid wsp:val=&quot;00A53809&quot;/&gt;&lt;wsp:rsid wsp:val=&quot;00A53B78&quot;/&gt;&lt;wsp:rsid wsp:val=&quot;00A53EF8&quot;/&gt;&lt;wsp:rsid wsp:val=&quot;00A549B4&quot;/&gt;&lt;wsp:rsid wsp:val=&quot;00A60EFC&quot;/&gt;&lt;wsp:rsid wsp:val=&quot;00A746B6&quot;/&gt;&lt;wsp:rsid wsp:val=&quot;00A7610C&quot;/&gt;&lt;wsp:rsid wsp:val=&quot;00A76D74&quot;/&gt;&lt;wsp:rsid wsp:val=&quot;00A8044C&quot;/&gt;&lt;wsp:rsid wsp:val=&quot;00A81560&quot;/&gt;&lt;wsp:rsid wsp:val=&quot;00A85283&quot;/&gt;&lt;wsp:rsid wsp:val=&quot;00A86E18&quot;/&gt;&lt;wsp:rsid wsp:val=&quot;00A931BA&quot;/&gt;&lt;wsp:rsid wsp:val=&quot;00A9465C&quot;/&gt;&lt;wsp:rsid wsp:val=&quot;00A96348&quot;/&gt;&lt;wsp:rsid wsp:val=&quot;00AA1D94&quot;/&gt;&lt;wsp:rsid wsp:val=&quot;00AA1F18&quot;/&gt;&lt;wsp:rsid wsp:val=&quot;00AA476D&quot;/&gt;&lt;wsp:rsid wsp:val=&quot;00AA721D&quot;/&gt;&lt;wsp:rsid wsp:val=&quot;00AB0ADE&quot;/&gt;&lt;wsp:rsid wsp:val=&quot;00AB2CD9&quot;/&gt;&lt;wsp:rsid wsp:val=&quot;00AC627A&quot;/&gt;&lt;wsp:rsid wsp:val=&quot;00AC6EEC&quot;/&gt;&lt;wsp:rsid wsp:val=&quot;00AD010D&quot;/&gt;&lt;wsp:rsid wsp:val=&quot;00AD10BC&quot;/&gt;&lt;wsp:rsid wsp:val=&quot;00AD2233&quot;/&gt;&lt;wsp:rsid wsp:val=&quot;00AD3AA2&quot;/&gt;&lt;wsp:rsid wsp:val=&quot;00AD3B85&quot;/&gt;&lt;wsp:rsid wsp:val=&quot;00AD43B4&quot;/&gt;&lt;wsp:rsid wsp:val=&quot;00AD7D00&quot;/&gt;&lt;wsp:rsid wsp:val=&quot;00AE1960&quot;/&gt;&lt;wsp:rsid wsp:val=&quot;00AE5FDF&quot;/&gt;&lt;wsp:rsid wsp:val=&quot;00AF019F&quot;/&gt;&lt;wsp:rsid wsp:val=&quot;00AF27E4&quot;/&gt;&lt;wsp:rsid wsp:val=&quot;00AF3E45&quot;/&gt;&lt;wsp:rsid wsp:val=&quot;00AF6C65&quot;/&gt;&lt;wsp:rsid wsp:val=&quot;00AF7D3A&quot;/&gt;&lt;wsp:rsid wsp:val=&quot;00B0199F&quot;/&gt;&lt;wsp:rsid wsp:val=&quot;00B03D82&quot;/&gt;&lt;wsp:rsid wsp:val=&quot;00B05F6D&quot;/&gt;&lt;wsp:rsid wsp:val=&quot;00B063D3&quot;/&gt;&lt;wsp:rsid wsp:val=&quot;00B0679C&quot;/&gt;&lt;wsp:rsid wsp:val=&quot;00B06A72&quot;/&gt;&lt;wsp:rsid wsp:val=&quot;00B06B75&quot;/&gt;&lt;wsp:rsid wsp:val=&quot;00B06C49&quot;/&gt;&lt;wsp:rsid wsp:val=&quot;00B07EF8&quot;/&gt;&lt;wsp:rsid wsp:val=&quot;00B11A65&quot;/&gt;&lt;wsp:rsid wsp:val=&quot;00B13D0A&quot;/&gt;&lt;wsp:rsid wsp:val=&quot;00B16AAC&quot;/&gt;&lt;wsp:rsid wsp:val=&quot;00B21D62&quot;/&gt;&lt;wsp:rsid wsp:val=&quot;00B25C79&quot;/&gt;&lt;wsp:rsid wsp:val=&quot;00B26E96&quot;/&gt;&lt;wsp:rsid wsp:val=&quot;00B32886&quot;/&gt;&lt;wsp:rsid wsp:val=&quot;00B32E83&quot;/&gt;&lt;wsp:rsid wsp:val=&quot;00B3549F&quot;/&gt;&lt;wsp:rsid wsp:val=&quot;00B44664&quot;/&gt;&lt;wsp:rsid wsp:val=&quot;00B5491D&quot;/&gt;&lt;wsp:rsid wsp:val=&quot;00B565D5&quot;/&gt;&lt;wsp:rsid wsp:val=&quot;00B60994&quot;/&gt;&lt;wsp:rsid wsp:val=&quot;00B62D35&quot;/&gt;&lt;wsp:rsid wsp:val=&quot;00B63D65&quot;/&gt;&lt;wsp:rsid wsp:val=&quot;00B65554&quot;/&gt;&lt;wsp:rsid wsp:val=&quot;00B66532&quot;/&gt;&lt;wsp:rsid wsp:val=&quot;00B67DFD&quot;/&gt;&lt;wsp:rsid wsp:val=&quot;00B7324A&quot;/&gt;&lt;wsp:rsid wsp:val=&quot;00B7334E&quot;/&gt;&lt;wsp:rsid wsp:val=&quot;00B74717&quot;/&gt;&lt;wsp:rsid wsp:val=&quot;00B831C9&quot;/&gt;&lt;wsp:rsid wsp:val=&quot;00B83A90&quot;/&gt;&lt;wsp:rsid wsp:val=&quot;00B86840&quot;/&gt;&lt;wsp:rsid wsp:val=&quot;00B9556A&quot;/&gt;&lt;wsp:rsid wsp:val=&quot;00BA7367&quot;/&gt;&lt;wsp:rsid wsp:val=&quot;00BB2784&quot;/&gt;&lt;wsp:rsid wsp:val=&quot;00BB327A&quot;/&gt;&lt;wsp:rsid wsp:val=&quot;00BB453B&quot;/&gt;&lt;wsp:rsid wsp:val=&quot;00BC0AD0&quot;/&gt;&lt;wsp:rsid wsp:val=&quot;00BC4E0F&quot;/&gt;&lt;wsp:rsid wsp:val=&quot;00BC6D94&quot;/&gt;&lt;wsp:rsid wsp:val=&quot;00BD09E1&quot;/&gt;&lt;wsp:rsid wsp:val=&quot;00BD0DA1&quot;/&gt;&lt;wsp:rsid wsp:val=&quot;00BD6EB7&quot;/&gt;&lt;wsp:rsid wsp:val=&quot;00BE0FCA&quot;/&gt;&lt;wsp:rsid wsp:val=&quot;00BE2C81&quot;/&gt;&lt;wsp:rsid wsp:val=&quot;00BE636B&quot;/&gt;&lt;wsp:rsid wsp:val=&quot;00BE7537&quot;/&gt;&lt;wsp:rsid wsp:val=&quot;00BF0A63&quot;/&gt;&lt;wsp:rsid wsp:val=&quot;00BF2A9D&quot;/&gt;&lt;wsp:rsid wsp:val=&quot;00BF3308&quot;/&gt;&lt;wsp:rsid wsp:val=&quot;00BF3E2D&quot;/&gt;&lt;wsp:rsid wsp:val=&quot;00BF424A&quot;/&gt;&lt;wsp:rsid wsp:val=&quot;00BF44A3&quot;/&gt;&lt;wsp:rsid wsp:val=&quot;00BF558B&quot;/&gt;&lt;wsp:rsid wsp:val=&quot;00BF612C&quot;/&gt;&lt;wsp:rsid wsp:val=&quot;00C0037A&quot;/&gt;&lt;wsp:rsid wsp:val=&quot;00C00B65&quot;/&gt;&lt;wsp:rsid wsp:val=&quot;00C02708&quot;/&gt;&lt;wsp:rsid wsp:val=&quot;00C03ED2&quot;/&gt;&lt;wsp:rsid wsp:val=&quot;00C05841&quot;/&gt;&lt;wsp:rsid wsp:val=&quot;00C065D4&quot;/&gt;&lt;wsp:rsid wsp:val=&quot;00C06E52&quot;/&gt;&lt;wsp:rsid wsp:val=&quot;00C15FA0&quot;/&gt;&lt;wsp:rsid wsp:val=&quot;00C22CFF&quot;/&gt;&lt;wsp:rsid wsp:val=&quot;00C230F1&quot;/&gt;&lt;wsp:rsid wsp:val=&quot;00C36436&quot;/&gt;&lt;wsp:rsid wsp:val=&quot;00C40CA5&quot;/&gt;&lt;wsp:rsid wsp:val=&quot;00C4263E&quot;/&gt;&lt;wsp:rsid wsp:val=&quot;00C4407B&quot;/&gt;&lt;wsp:rsid wsp:val=&quot;00C45E8A&quot;/&gt;&lt;wsp:rsid wsp:val=&quot;00C4674E&quot;/&gt;&lt;wsp:rsid wsp:val=&quot;00C50FAA&quot;/&gt;&lt;wsp:rsid wsp:val=&quot;00C51C02&quot;/&gt;&lt;wsp:rsid wsp:val=&quot;00C673E4&quot;/&gt;&lt;wsp:rsid wsp:val=&quot;00C75542&quot;/&gt;&lt;wsp:rsid wsp:val=&quot;00C76100&quot;/&gt;&lt;wsp:rsid wsp:val=&quot;00C85237&quot;/&gt;&lt;wsp:rsid wsp:val=&quot;00C8657C&quot;/&gt;&lt;wsp:rsid wsp:val=&quot;00C9052F&quot;/&gt;&lt;wsp:rsid wsp:val=&quot;00C90EC9&quot;/&gt;&lt;wsp:rsid wsp:val=&quot;00C93722&quot;/&gt;&lt;wsp:rsid wsp:val=&quot;00C96A6A&quot;/&gt;&lt;wsp:rsid wsp:val=&quot;00C972AD&quot;/&gt;&lt;wsp:rsid wsp:val=&quot;00CA0A0F&quot;/&gt;&lt;wsp:rsid wsp:val=&quot;00CA20FC&quot;/&gt;&lt;wsp:rsid wsp:val=&quot;00CA2678&quot;/&gt;&lt;wsp:rsid wsp:val=&quot;00CA32DF&quot;/&gt;&lt;wsp:rsid wsp:val=&quot;00CA479F&quot;/&gt;&lt;wsp:rsid wsp:val=&quot;00CA5119&quot;/&gt;&lt;wsp:rsid wsp:val=&quot;00CA76B3&quot;/&gt;&lt;wsp:rsid wsp:val=&quot;00CB16F3&quot;/&gt;&lt;wsp:rsid wsp:val=&quot;00CB5C3A&quot;/&gt;&lt;wsp:rsid wsp:val=&quot;00CB756C&quot;/&gt;&lt;wsp:rsid wsp:val=&quot;00CC1880&quot;/&gt;&lt;wsp:rsid wsp:val=&quot;00CC22D7&quot;/&gt;&lt;wsp:rsid wsp:val=&quot;00CC3697&quot;/&gt;&lt;wsp:rsid wsp:val=&quot;00CC552F&quot;/&gt;&lt;wsp:rsid wsp:val=&quot;00CC72A8&quot;/&gt;&lt;wsp:rsid wsp:val=&quot;00CD0B40&quot;/&gt;&lt;wsp:rsid wsp:val=&quot;00CD0F90&quot;/&gt;&lt;wsp:rsid wsp:val=&quot;00CD2AB0&quot;/&gt;&lt;wsp:rsid wsp:val=&quot;00CD411E&quot;/&gt;&lt;wsp:rsid wsp:val=&quot;00CD6190&quot;/&gt;&lt;wsp:rsid wsp:val=&quot;00CD6C6D&quot;/&gt;&lt;wsp:rsid wsp:val=&quot;00CE33FB&quot;/&gt;&lt;wsp:rsid wsp:val=&quot;00CE3CE1&quot;/&gt;&lt;wsp:rsid wsp:val=&quot;00CE4465&quot;/&gt;&lt;wsp:rsid wsp:val=&quot;00CE7B05&quot;/&gt;&lt;wsp:rsid wsp:val=&quot;00CE7F52&quot;/&gt;&lt;wsp:rsid wsp:val=&quot;00CF0BB3&quot;/&gt;&lt;wsp:rsid wsp:val=&quot;00CF0F16&quot;/&gt;&lt;wsp:rsid wsp:val=&quot;00CF115D&quot;/&gt;&lt;wsp:rsid wsp:val=&quot;00CF2B8C&quot;/&gt;&lt;wsp:rsid wsp:val=&quot;00CF59E5&quot;/&gt;&lt;wsp:rsid wsp:val=&quot;00D04741&quot;/&gt;&lt;wsp:rsid wsp:val=&quot;00D1096E&quot;/&gt;&lt;wsp:rsid wsp:val=&quot;00D10CB9&quot;/&gt;&lt;wsp:rsid wsp:val=&quot;00D1259C&quot;/&gt;&lt;wsp:rsid wsp:val=&quot;00D15F2E&quot;/&gt;&lt;wsp:rsid wsp:val=&quot;00D17469&quot;/&gt;&lt;wsp:rsid wsp:val=&quot;00D2492A&quot;/&gt;&lt;wsp:rsid wsp:val=&quot;00D348C8&quot;/&gt;&lt;wsp:rsid wsp:val=&quot;00D349D2&quot;/&gt;&lt;wsp:rsid wsp:val=&quot;00D374EC&quot;/&gt;&lt;wsp:rsid wsp:val=&quot;00D4743D&quot;/&gt;&lt;wsp:rsid wsp:val=&quot;00D47B38&quot;/&gt;&lt;wsp:rsid wsp:val=&quot;00D53CB0&quot;/&gt;&lt;wsp:rsid wsp:val=&quot;00D56EB8&quot;/&gt;&lt;wsp:rsid wsp:val=&quot;00D57B1F&quot;/&gt;&lt;wsp:rsid wsp:val=&quot;00D61B2F&quot;/&gt;&lt;wsp:rsid wsp:val=&quot;00D63032&quot;/&gt;&lt;wsp:rsid wsp:val=&quot;00D63F5F&quot;/&gt;&lt;wsp:rsid wsp:val=&quot;00D65FDE&quot;/&gt;&lt;wsp:rsid wsp:val=&quot;00D665CD&quot;/&gt;&lt;wsp:rsid wsp:val=&quot;00D702FE&quot;/&gt;&lt;wsp:rsid wsp:val=&quot;00D70859&quot;/&gt;&lt;wsp:rsid wsp:val=&quot;00D75CF8&quot;/&gt;&lt;wsp:rsid wsp:val=&quot;00D75E76&quot;/&gt;&lt;wsp:rsid wsp:val=&quot;00D854A9&quot;/&gt;&lt;wsp:rsid wsp:val=&quot;00D86283&quot;/&gt;&lt;wsp:rsid wsp:val=&quot;00D93C64&quot;/&gt;&lt;wsp:rsid wsp:val=&quot;00D9506B&quot;/&gt;&lt;wsp:rsid wsp:val=&quot;00D95419&quot;/&gt;&lt;wsp:rsid wsp:val=&quot;00D96D51&quot;/&gt;&lt;wsp:rsid wsp:val=&quot;00DA0D8B&quot;/&gt;&lt;wsp:rsid wsp:val=&quot;00DA0E62&quot;/&gt;&lt;wsp:rsid wsp:val=&quot;00DA58E8&quot;/&gt;&lt;wsp:rsid wsp:val=&quot;00DB30D7&quot;/&gt;&lt;wsp:rsid wsp:val=&quot;00DB601B&quot;/&gt;&lt;wsp:rsid wsp:val=&quot;00DB658B&quot;/&gt;&lt;wsp:rsid wsp:val=&quot;00DB6825&quot;/&gt;&lt;wsp:rsid wsp:val=&quot;00DC0572&quot;/&gt;&lt;wsp:rsid wsp:val=&quot;00DC071D&quot;/&gt;&lt;wsp:rsid wsp:val=&quot;00DC341B&quot;/&gt;&lt;wsp:rsid wsp:val=&quot;00DC6FE8&quot;/&gt;&lt;wsp:rsid wsp:val=&quot;00DD0AA8&quot;/&gt;&lt;wsp:rsid wsp:val=&quot;00DD3F27&quot;/&gt;&lt;wsp:rsid wsp:val=&quot;00DE21CB&quot;/&gt;&lt;wsp:rsid wsp:val=&quot;00DF14A2&quot;/&gt;&lt;wsp:rsid wsp:val=&quot;00DF5A78&quot;/&gt;&lt;wsp:rsid wsp:val=&quot;00DF70FB&quot;/&gt;&lt;wsp:rsid wsp:val=&quot;00E0037E&quot;/&gt;&lt;wsp:rsid wsp:val=&quot;00E0551B&quot;/&gt;&lt;wsp:rsid wsp:val=&quot;00E07FB8&quot;/&gt;&lt;wsp:rsid wsp:val=&quot;00E1399B&quot;/&gt;&lt;wsp:rsid wsp:val=&quot;00E14218&quot;/&gt;&lt;wsp:rsid wsp:val=&quot;00E20F07&quot;/&gt;&lt;wsp:rsid wsp:val=&quot;00E21B74&quot;/&gt;&lt;wsp:rsid wsp:val=&quot;00E32282&quot;/&gt;&lt;wsp:rsid wsp:val=&quot;00E35747&quot;/&gt;&lt;wsp:rsid wsp:val=&quot;00E430D7&quot;/&gt;&lt;wsp:rsid wsp:val=&quot;00E45C2C&quot;/&gt;&lt;wsp:rsid wsp:val=&quot;00E54237&quot;/&gt;&lt;wsp:rsid wsp:val=&quot;00E54760&quot;/&gt;&lt;wsp:rsid wsp:val=&quot;00E578B2&quot;/&gt;&lt;wsp:rsid wsp:val=&quot;00E6538A&quot;/&gt;&lt;wsp:rsid wsp:val=&quot;00E71B0B&quot;/&gt;&lt;wsp:rsid wsp:val=&quot;00E72381&quot;/&gt;&lt;wsp:rsid wsp:val=&quot;00E73E1A&quot;/&gt;&lt;wsp:rsid wsp:val=&quot;00E81CA3&quot;/&gt;&lt;wsp:rsid wsp:val=&quot;00E8458A&quot;/&gt;&lt;wsp:rsid wsp:val=&quot;00E8559F&quot;/&gt;&lt;wsp:rsid wsp:val=&quot;00E87992&quot;/&gt;&lt;wsp:rsid wsp:val=&quot;00E90062&quot;/&gt;&lt;wsp:rsid wsp:val=&quot;00E935D5&quot;/&gt;&lt;wsp:rsid wsp:val=&quot;00E94A89&quot;/&gt;&lt;wsp:rsid wsp:val=&quot;00EA13D4&quot;/&gt;&lt;wsp:rsid wsp:val=&quot;00EA16D4&quot;/&gt;&lt;wsp:rsid wsp:val=&quot;00EA37D2&quot;/&gt;&lt;wsp:rsid wsp:val=&quot;00EA56C4&quot;/&gt;&lt;wsp:rsid wsp:val=&quot;00EA7E85&quot;/&gt;&lt;wsp:rsid wsp:val=&quot;00EB2040&quot;/&gt;&lt;wsp:rsid wsp:val=&quot;00EB66D6&quot;/&gt;&lt;wsp:rsid wsp:val=&quot;00EC27D8&quot;/&gt;&lt;wsp:rsid wsp:val=&quot;00EC53EF&quot;/&gt;&lt;wsp:rsid wsp:val=&quot;00ED1264&quot;/&gt;&lt;wsp:rsid wsp:val=&quot;00ED47AD&quot;/&gt;&lt;wsp:rsid wsp:val=&quot;00ED6D35&quot;/&gt;&lt;wsp:rsid wsp:val=&quot;00EE0955&quot;/&gt;&lt;wsp:rsid wsp:val=&quot;00EE33F3&quot;/&gt;&lt;wsp:rsid wsp:val=&quot;00EE3A5A&quot;/&gt;&lt;wsp:rsid wsp:val=&quot;00EE4C63&quot;/&gt;&lt;wsp:rsid wsp:val=&quot;00EE6CE0&quot;/&gt;&lt;wsp:rsid wsp:val=&quot;00EF10C9&quot;/&gt;&lt;wsp:rsid wsp:val=&quot;00EF4215&quot;/&gt;&lt;wsp:rsid wsp:val=&quot;00EF6E70&quot;/&gt;&lt;wsp:rsid wsp:val=&quot;00EF7254&quot;/&gt;&lt;wsp:rsid wsp:val=&quot;00F00F64&quot;/&gt;&lt;wsp:rsid wsp:val=&quot;00F02F02&quot;/&gt;&lt;wsp:rsid wsp:val=&quot;00F11365&quot;/&gt;&lt;wsp:rsid wsp:val=&quot;00F122DF&quot;/&gt;&lt;wsp:rsid wsp:val=&quot;00F161EC&quot;/&gt;&lt;wsp:rsid wsp:val=&quot;00F17E3B&quot;/&gt;&lt;wsp:rsid wsp:val=&quot;00F206C0&quot;/&gt;&lt;wsp:rsid wsp:val=&quot;00F21617&quot;/&gt;&lt;wsp:rsid wsp:val=&quot;00F22996&quot;/&gt;&lt;wsp:rsid wsp:val=&quot;00F22CC7&quot;/&gt;&lt;wsp:rsid wsp:val=&quot;00F25AEE&quot;/&gt;&lt;wsp:rsid wsp:val=&quot;00F31880&quot;/&gt;&lt;wsp:rsid wsp:val=&quot;00F32E04&quot;/&gt;&lt;wsp:rsid wsp:val=&quot;00F36CCF&quot;/&gt;&lt;wsp:rsid wsp:val=&quot;00F37B10&quot;/&gt;&lt;wsp:rsid wsp:val=&quot;00F43431&quot;/&gt;&lt;wsp:rsid wsp:val=&quot;00F5172D&quot;/&gt;&lt;wsp:rsid wsp:val=&quot;00F524C3&quot;/&gt;&lt;wsp:rsid wsp:val=&quot;00F53822&quot;/&gt;&lt;wsp:rsid wsp:val=&quot;00F54376&quot;/&gt;&lt;wsp:rsid wsp:val=&quot;00F568CD&quot;/&gt;&lt;wsp:rsid wsp:val=&quot;00F6284C&quot;/&gt;&lt;wsp:rsid wsp:val=&quot;00F62BD7&quot;/&gt;&lt;wsp:rsid wsp:val=&quot;00F63345&quot;/&gt;&lt;wsp:rsid wsp:val=&quot;00F660D2&quot;/&gt;&lt;wsp:rsid wsp:val=&quot;00F7088A&quot;/&gt;&lt;wsp:rsid wsp:val=&quot;00F713FE&quot;/&gt;&lt;wsp:rsid wsp:val=&quot;00F771B1&quot;/&gt;&lt;wsp:rsid wsp:val=&quot;00F809F4&quot;/&gt;&lt;wsp:rsid wsp:val=&quot;00F815D2&quot;/&gt;&lt;wsp:rsid wsp:val=&quot;00F82D9D&quot;/&gt;&lt;wsp:rsid wsp:val=&quot;00F85B59&quot;/&gt;&lt;wsp:rsid wsp:val=&quot;00F862E3&quot;/&gt;&lt;wsp:rsid wsp:val=&quot;00F91B1C&quot;/&gt;&lt;wsp:rsid wsp:val=&quot;00FA0E95&quot;/&gt;&lt;wsp:rsid wsp:val=&quot;00FA1691&quot;/&gt;&lt;wsp:rsid wsp:val=&quot;00FA27E7&quot;/&gt;&lt;wsp:rsid wsp:val=&quot;00FA54AE&quot;/&gt;&lt;wsp:rsid wsp:val=&quot;00FA6B64&quot;/&gt;&lt;wsp:rsid wsp:val=&quot;00FA7B3F&quot;/&gt;&lt;wsp:rsid wsp:val=&quot;00FB0288&quot;/&gt;&lt;wsp:rsid wsp:val=&quot;00FB02C9&quot;/&gt;&lt;wsp:rsid wsp:val=&quot;00FB1DE2&quot;/&gt;&lt;wsp:rsid wsp:val=&quot;00FB4659&quot;/&gt;&lt;wsp:rsid wsp:val=&quot;00FB6E42&quot;/&gt;&lt;wsp:rsid wsp:val=&quot;00FC7937&quot;/&gt;&lt;wsp:rsid wsp:val=&quot;00FC7D85&quot;/&gt;&lt;wsp:rsid wsp:val=&quot;00FD059B&quot;/&gt;&lt;wsp:rsid wsp:val=&quot;00FD27D3&quot;/&gt;&lt;wsp:rsid wsp:val=&quot;00FD5027&quot;/&gt;&lt;wsp:rsid wsp:val=&quot;00FD73A9&quot;/&gt;&lt;wsp:rsid wsp:val=&quot;00FE45AA&quot;/&gt;&lt;wsp:rsid wsp:val=&quot;00FE4A5B&quot;/&gt;&lt;wsp:rsid wsp:val=&quot;00FE5C0A&quot;/&gt;&lt;wsp:rsid wsp:val=&quot;00FF0129&quot;/&gt;&lt;wsp:rsid wsp:val=&quot;00FF1ADB&quot;/&gt;&lt;wsp:rsid wsp:val=&quot;00FF1C40&quot;/&gt;&lt;wsp:rsid wsp:val=&quot;00FF1D82&quot;/&gt;&lt;wsp:rsid wsp:val=&quot;00FF4C82&quot;/&gt;&lt;wsp:rsid wsp:val=&quot;00FF7B67&quot;/&gt;&lt;/wsp:rsids&gt;&lt;/w:docPr&gt;&lt;w:body&gt;&lt;w:p wsp:rsidR=&quot;00000000&quot; wsp:rsidRDefault=&quot;00622D30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w:lang w:val=&quot;EN-US&quot; w:fareast=&quot;EN-US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w:lang w:val=&quot;EN-US&quot;/&gt;&lt;/w:rPr&gt;&lt;m:t&gt;Q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4C491D">
        <w:rPr>
          <w:sz w:val="28"/>
          <w:szCs w:val="28"/>
          <w:vertAlign w:val="subscript"/>
        </w:rPr>
        <w:instrText xml:space="preserve"> </w:instrText>
      </w:r>
      <w:r w:rsidRPr="004C491D">
        <w:rPr>
          <w:sz w:val="28"/>
          <w:szCs w:val="28"/>
          <w:vertAlign w:val="subscript"/>
        </w:rPr>
        <w:fldChar w:fldCharType="separate"/>
      </w:r>
      <w:r>
        <w:pict>
          <v:shape id="_x0000_i1030" type="#_x0000_t75" style="width:11.25pt;height:15.7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pixelsPerInch w:val=&quot;12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E2434&quot;/&gt;&lt;wsp:rsid wsp:val=&quot;00000CBE&quot;/&gt;&lt;wsp:rsid wsp:val=&quot;0000100D&quot;/&gt;&lt;wsp:rsid wsp:val=&quot;0000177E&quot;/&gt;&lt;wsp:rsid wsp:val=&quot;00002904&quot;/&gt;&lt;wsp:rsid wsp:val=&quot;00003AB6&quot;/&gt;&lt;wsp:rsid wsp:val=&quot;000061E8&quot;/&gt;&lt;wsp:rsid wsp:val=&quot;0000719F&quot;/&gt;&lt;wsp:rsid wsp:val=&quot;00010812&quot;/&gt;&lt;wsp:rsid wsp:val=&quot;0001312A&quot;/&gt;&lt;wsp:rsid wsp:val=&quot;00017C03&quot;/&gt;&lt;wsp:rsid wsp:val=&quot;00017ED4&quot;/&gt;&lt;wsp:rsid wsp:val=&quot;00021445&quot;/&gt;&lt;wsp:rsid wsp:val=&quot;000250BF&quot;/&gt;&lt;wsp:rsid wsp:val=&quot;00026F1D&quot;/&gt;&lt;wsp:rsid wsp:val=&quot;00031E5C&quot;/&gt;&lt;wsp:rsid wsp:val=&quot;00042EA6&quot;/&gt;&lt;wsp:rsid wsp:val=&quot;00044329&quot;/&gt;&lt;wsp:rsid wsp:val=&quot;00056E0D&quot;/&gt;&lt;wsp:rsid wsp:val=&quot;000610FF&quot;/&gt;&lt;wsp:rsid wsp:val=&quot;00067981&quot;/&gt;&lt;wsp:rsid wsp:val=&quot;00072CAC&quot;/&gt;&lt;wsp:rsid wsp:val=&quot;00081D54&quot;/&gt;&lt;wsp:rsid wsp:val=&quot;0009023D&quot;/&gt;&lt;wsp:rsid wsp:val=&quot;000908DC&quot;/&gt;&lt;wsp:rsid wsp:val=&quot;000918C4&quot;/&gt;&lt;wsp:rsid wsp:val=&quot;0009247D&quot;/&gt;&lt;wsp:rsid wsp:val=&quot;00094535&quot;/&gt;&lt;wsp:rsid wsp:val=&quot;00095117&quot;/&gt;&lt;wsp:rsid wsp:val=&quot;00095A3C&quot;/&gt;&lt;wsp:rsid wsp:val=&quot;00095B06&quot;/&gt;&lt;wsp:rsid wsp:val=&quot;00095EA3&quot;/&gt;&lt;wsp:rsid wsp:val=&quot;000A413A&quot;/&gt;&lt;wsp:rsid wsp:val=&quot;000A50AF&quot;/&gt;&lt;wsp:rsid wsp:val=&quot;000A607D&quot;/&gt;&lt;wsp:rsid wsp:val=&quot;000A6FBB&quot;/&gt;&lt;wsp:rsid wsp:val=&quot;000B6007&quot;/&gt;&lt;wsp:rsid wsp:val=&quot;000B6428&quot;/&gt;&lt;wsp:rsid wsp:val=&quot;000B6733&quot;/&gt;&lt;wsp:rsid wsp:val=&quot;000C212E&quot;/&gt;&lt;wsp:rsid wsp:val=&quot;000C313E&quot;/&gt;&lt;wsp:rsid wsp:val=&quot;000C3D52&quot;/&gt;&lt;wsp:rsid wsp:val=&quot;000C41FB&quot;/&gt;&lt;wsp:rsid wsp:val=&quot;000D2E73&quot;/&gt;&lt;wsp:rsid wsp:val=&quot;000D304C&quot;/&gt;&lt;wsp:rsid wsp:val=&quot;000D556D&quot;/&gt;&lt;wsp:rsid wsp:val=&quot;000F20F2&quot;/&gt;&lt;wsp:rsid wsp:val=&quot;000F57C9&quot;/&gt;&lt;wsp:rsid wsp:val=&quot;0010069C&quot;/&gt;&lt;wsp:rsid wsp:val=&quot;00101908&quot;/&gt;&lt;wsp:rsid wsp:val=&quot;00105520&quot;/&gt;&lt;wsp:rsid wsp:val=&quot;00106034&quot;/&gt;&lt;wsp:rsid wsp:val=&quot;00106F7C&quot;/&gt;&lt;wsp:rsid wsp:val=&quot;001076BE&quot;/&gt;&lt;wsp:rsid wsp:val=&quot;00112637&quot;/&gt;&lt;wsp:rsid wsp:val=&quot;0011325C&quot;/&gt;&lt;wsp:rsid wsp:val=&quot;00113595&quot;/&gt;&lt;wsp:rsid wsp:val=&quot;001161C5&quot;/&gt;&lt;wsp:rsid wsp:val=&quot;00124896&quot;/&gt;&lt;wsp:rsid wsp:val=&quot;0013166C&quot;/&gt;&lt;wsp:rsid wsp:val=&quot;001330A0&quot;/&gt;&lt;wsp:rsid wsp:val=&quot;00135F72&quot;/&gt;&lt;wsp:rsid wsp:val=&quot;00137C3D&quot;/&gt;&lt;wsp:rsid wsp:val=&quot;00143836&quot;/&gt;&lt;wsp:rsid wsp:val=&quot;00145078&quot;/&gt;&lt;wsp:rsid wsp:val=&quot;00145433&quot;/&gt;&lt;wsp:rsid wsp:val=&quot;00146198&quot;/&gt;&lt;wsp:rsid wsp:val=&quot;00152C82&quot;/&gt;&lt;wsp:rsid wsp:val=&quot;00152EEA&quot;/&gt;&lt;wsp:rsid wsp:val=&quot;001555D3&quot;/&gt;&lt;wsp:rsid wsp:val=&quot;00155F2B&quot;/&gt;&lt;wsp:rsid wsp:val=&quot;0016024E&quot;/&gt;&lt;wsp:rsid wsp:val=&quot;00163083&quot;/&gt;&lt;wsp:rsid wsp:val=&quot;00167442&quot;/&gt;&lt;wsp:rsid wsp:val=&quot;0016777A&quot;/&gt;&lt;wsp:rsid wsp:val=&quot;0017264C&quot;/&gt;&lt;wsp:rsid wsp:val=&quot;0017579C&quot;/&gt;&lt;wsp:rsid wsp:val=&quot;00177886&quot;/&gt;&lt;wsp:rsid wsp:val=&quot;001836B8&quot;/&gt;&lt;wsp:rsid wsp:val=&quot;00184035&quot;/&gt;&lt;wsp:rsid wsp:val=&quot;001842DD&quot;/&gt;&lt;wsp:rsid wsp:val=&quot;00185EE6&quot;/&gt;&lt;wsp:rsid wsp:val=&quot;001860D8&quot;/&gt;&lt;wsp:rsid wsp:val=&quot;00186972&quot;/&gt;&lt;wsp:rsid wsp:val=&quot;0018772B&quot;/&gt;&lt;wsp:rsid wsp:val=&quot;00187F6A&quot;/&gt;&lt;wsp:rsid wsp:val=&quot;00190DCC&quot;/&gt;&lt;wsp:rsid wsp:val=&quot;001917DD&quot;/&gt;&lt;wsp:rsid wsp:val=&quot;00197D2B&quot;/&gt;&lt;wsp:rsid wsp:val=&quot;001A0C9A&quot;/&gt;&lt;wsp:rsid wsp:val=&quot;001A3BD6&quot;/&gt;&lt;wsp:rsid wsp:val=&quot;001A3CE7&quot;/&gt;&lt;wsp:rsid wsp:val=&quot;001A4BFC&quot;/&gt;&lt;wsp:rsid wsp:val=&quot;001A66BA&quot;/&gt;&lt;wsp:rsid wsp:val=&quot;001B040F&quot;/&gt;&lt;wsp:rsid wsp:val=&quot;001B1B67&quot;/&gt;&lt;wsp:rsid wsp:val=&quot;001B652C&quot;/&gt;&lt;wsp:rsid wsp:val=&quot;001B68C2&quot;/&gt;&lt;wsp:rsid wsp:val=&quot;001B715B&quot;/&gt;&lt;wsp:rsid wsp:val=&quot;001C4FFD&quot;/&gt;&lt;wsp:rsid wsp:val=&quot;001C5347&quot;/&gt;&lt;wsp:rsid wsp:val=&quot;001C684C&quot;/&gt;&lt;wsp:rsid wsp:val=&quot;001D3B17&quot;/&gt;&lt;wsp:rsid wsp:val=&quot;001D5BAB&quot;/&gt;&lt;wsp:rsid wsp:val=&quot;001D7722&quot;/&gt;&lt;wsp:rsid wsp:val=&quot;001D7AA5&quot;/&gt;&lt;wsp:rsid wsp:val=&quot;001E58B0&quot;/&gt;&lt;wsp:rsid wsp:val=&quot;001E5A2B&quot;/&gt;&lt;wsp:rsid wsp:val=&quot;001E78ED&quot;/&gt;&lt;wsp:rsid wsp:val=&quot;001E7DD6&quot;/&gt;&lt;wsp:rsid wsp:val=&quot;001F01A5&quot;/&gt;&lt;wsp:rsid wsp:val=&quot;001F0B7D&quot;/&gt;&lt;wsp:rsid wsp:val=&quot;001F302D&quot;/&gt;&lt;wsp:rsid wsp:val=&quot;00201071&quot;/&gt;&lt;wsp:rsid wsp:val=&quot;00211E31&quot;/&gt;&lt;wsp:rsid wsp:val=&quot;0021516C&quot;/&gt;&lt;wsp:rsid wsp:val=&quot;00216FA6&quot;/&gt;&lt;wsp:rsid wsp:val=&quot;002219D9&quot;/&gt;&lt;wsp:rsid wsp:val=&quot;002238F2&quot;/&gt;&lt;wsp:rsid wsp:val=&quot;00226AAA&quot;/&gt;&lt;wsp:rsid wsp:val=&quot;002312D6&quot;/&gt;&lt;wsp:rsid wsp:val=&quot;00232781&quot;/&gt;&lt;wsp:rsid wsp:val=&quot;00232881&quot;/&gt;&lt;wsp:rsid wsp:val=&quot;00233B1F&quot;/&gt;&lt;wsp:rsid wsp:val=&quot;002346D4&quot;/&gt;&lt;wsp:rsid wsp:val=&quot;00235913&quot;/&gt;&lt;wsp:rsid wsp:val=&quot;002416BA&quot;/&gt;&lt;wsp:rsid wsp:val=&quot;00241941&quot;/&gt;&lt;wsp:rsid wsp:val=&quot;0024522E&quot;/&gt;&lt;wsp:rsid wsp:val=&quot;00246541&quot;/&gt;&lt;wsp:rsid wsp:val=&quot;00251BD3&quot;/&gt;&lt;wsp:rsid wsp:val=&quot;00253D06&quot;/&gt;&lt;wsp:rsid wsp:val=&quot;00254576&quot;/&gt;&lt;wsp:rsid wsp:val=&quot;0025591A&quot;/&gt;&lt;wsp:rsid wsp:val=&quot;00255ACF&quot;/&gt;&lt;wsp:rsid wsp:val=&quot;00257265&quot;/&gt;&lt;wsp:rsid wsp:val=&quot;00260D0B&quot;/&gt;&lt;wsp:rsid wsp:val=&quot;00262220&quot;/&gt;&lt;wsp:rsid wsp:val=&quot;00266278&quot;/&gt;&lt;wsp:rsid wsp:val=&quot;002755CA&quot;/&gt;&lt;wsp:rsid wsp:val=&quot;00291E9F&quot;/&gt;&lt;wsp:rsid wsp:val=&quot;00296A11&quot;/&gt;&lt;wsp:rsid wsp:val=&quot;002974CB&quot;/&gt;&lt;wsp:rsid wsp:val=&quot;002A006C&quot;/&gt;&lt;wsp:rsid wsp:val=&quot;002A19B0&quot;/&gt;&lt;wsp:rsid wsp:val=&quot;002A3BC9&quot;/&gt;&lt;wsp:rsid wsp:val=&quot;002B27DF&quot;/&gt;&lt;wsp:rsid wsp:val=&quot;002B6E01&quot;/&gt;&lt;wsp:rsid wsp:val=&quot;002C1594&quot;/&gt;&lt;wsp:rsid wsp:val=&quot;002C27EA&quot;/&gt;&lt;wsp:rsid wsp:val=&quot;002C439E&quot;/&gt;&lt;wsp:rsid wsp:val=&quot;002C4CC5&quot;/&gt;&lt;wsp:rsid wsp:val=&quot;002C4CEE&quot;/&gt;&lt;wsp:rsid wsp:val=&quot;002C6A09&quot;/&gt;&lt;wsp:rsid wsp:val=&quot;002D16D8&quot;/&gt;&lt;wsp:rsid wsp:val=&quot;002D5456&quot;/&gt;&lt;wsp:rsid wsp:val=&quot;002D5C32&quot;/&gt;&lt;wsp:rsid wsp:val=&quot;002D672D&quot;/&gt;&lt;wsp:rsid wsp:val=&quot;002E2531&quot;/&gt;&lt;wsp:rsid wsp:val=&quot;002E2745&quot;/&gt;&lt;wsp:rsid wsp:val=&quot;002E27D8&quot;/&gt;&lt;wsp:rsid wsp:val=&quot;002E77C4&quot;/&gt;&lt;wsp:rsid wsp:val=&quot;002E7B27&quot;/&gt;&lt;wsp:rsid wsp:val=&quot;002F02F4&quot;/&gt;&lt;wsp:rsid wsp:val=&quot;002F1E7A&quot;/&gt;&lt;wsp:rsid wsp:val=&quot;002F794A&quot;/&gt;&lt;wsp:rsid wsp:val=&quot;00305BC4&quot;/&gt;&lt;wsp:rsid wsp:val=&quot;003079B0&quot;/&gt;&lt;wsp:rsid wsp:val=&quot;00307E21&quot;/&gt;&lt;wsp:rsid wsp:val=&quot;003144B4&quot;/&gt;&lt;wsp:rsid wsp:val=&quot;0031509C&quot;/&gt;&lt;wsp:rsid wsp:val=&quot;003165B1&quot;/&gt;&lt;wsp:rsid wsp:val=&quot;00324C79&quot;/&gt;&lt;wsp:rsid wsp:val=&quot;00330FA2&quot;/&gt;&lt;wsp:rsid wsp:val=&quot;00332577&quot;/&gt;&lt;wsp:rsid wsp:val=&quot;00332EB2&quot;/&gt;&lt;wsp:rsid wsp:val=&quot;003339FF&quot;/&gt;&lt;wsp:rsid wsp:val=&quot;00342F38&quot;/&gt;&lt;wsp:rsid wsp:val=&quot;00350CD6&quot;/&gt;&lt;wsp:rsid wsp:val=&quot;003512DA&quot;/&gt;&lt;wsp:rsid wsp:val=&quot;003515F3&quot;/&gt;&lt;wsp:rsid wsp:val=&quot;0035167A&quot;/&gt;&lt;wsp:rsid wsp:val=&quot;00354440&quot;/&gt;&lt;wsp:rsid wsp:val=&quot;00354F37&quot;/&gt;&lt;wsp:rsid wsp:val=&quot;00365946&quot;/&gt;&lt;wsp:rsid wsp:val=&quot;003670D2&quot;/&gt;&lt;wsp:rsid wsp:val=&quot;0037329A&quot;/&gt;&lt;wsp:rsid wsp:val=&quot;00380645&quot;/&gt;&lt;wsp:rsid wsp:val=&quot;00380E17&quot;/&gt;&lt;wsp:rsid wsp:val=&quot;00383D9C&quot;/&gt;&lt;wsp:rsid wsp:val=&quot;003958C0&quot;/&gt;&lt;wsp:rsid wsp:val=&quot;003963E4&quot;/&gt;&lt;wsp:rsid wsp:val=&quot;003975B1&quot;/&gt;&lt;wsp:rsid wsp:val=&quot;003A1E1C&quot;/&gt;&lt;wsp:rsid wsp:val=&quot;003A392D&quot;/&gt;&lt;wsp:rsid wsp:val=&quot;003A4E30&quot;/&gt;&lt;wsp:rsid wsp:val=&quot;003C24A8&quot;/&gt;&lt;wsp:rsid wsp:val=&quot;003C2AB4&quot;/&gt;&lt;wsp:rsid wsp:val=&quot;003C53F9&quot;/&gt;&lt;wsp:rsid wsp:val=&quot;003D1047&quot;/&gt;&lt;wsp:rsid wsp:val=&quot;003E0282&quot;/&gt;&lt;wsp:rsid wsp:val=&quot;003E438C&quot;/&gt;&lt;wsp:rsid wsp:val=&quot;003E5954&quot;/&gt;&lt;wsp:rsid wsp:val=&quot;003E5F48&quot;/&gt;&lt;wsp:rsid wsp:val=&quot;003E6C27&quot;/&gt;&lt;wsp:rsid wsp:val=&quot;00400D44&quot;/&gt;&lt;wsp:rsid wsp:val=&quot;004027ED&quot;/&gt;&lt;wsp:rsid wsp:val=&quot;00404F21&quot;/&gt;&lt;wsp:rsid wsp:val=&quot;00406A9A&quot;/&gt;&lt;wsp:rsid wsp:val=&quot;00410A79&quot;/&gt;&lt;wsp:rsid wsp:val=&quot;00413269&quot;/&gt;&lt;wsp:rsid wsp:val=&quot;00415E9E&quot;/&gt;&lt;wsp:rsid wsp:val=&quot;00416002&quot;/&gt;&lt;wsp:rsid wsp:val=&quot;004244D7&quot;/&gt;&lt;wsp:rsid wsp:val=&quot;00430FDF&quot;/&gt;&lt;wsp:rsid wsp:val=&quot;0043393B&quot;/&gt;&lt;wsp:rsid wsp:val=&quot;00435C8E&quot;/&gt;&lt;wsp:rsid wsp:val=&quot;00437E61&quot;/&gt;&lt;wsp:rsid wsp:val=&quot;00441DCA&quot;/&gt;&lt;wsp:rsid wsp:val=&quot;0044501F&quot;/&gt;&lt;wsp:rsid wsp:val=&quot;0044735E&quot;/&gt;&lt;wsp:rsid wsp:val=&quot;00453BDF&quot;/&gt;&lt;wsp:rsid wsp:val=&quot;00455F7A&quot;/&gt;&lt;wsp:rsid wsp:val=&quot;004627D0&quot;/&gt;&lt;wsp:rsid wsp:val=&quot;00465FA6&quot;/&gt;&lt;wsp:rsid wsp:val=&quot;004712A6&quot;/&gt;&lt;wsp:rsid wsp:val=&quot;004749A2&quot;/&gt;&lt;wsp:rsid wsp:val=&quot;00474CA3&quot;/&gt;&lt;wsp:rsid wsp:val=&quot;004779BE&quot;/&gt;&lt;wsp:rsid wsp:val=&quot;004804A6&quot;/&gt;&lt;wsp:rsid wsp:val=&quot;004818AC&quot;/&gt;&lt;wsp:rsid wsp:val=&quot;00484B98&quot;/&gt;&lt;wsp:rsid wsp:val=&quot;00487EA4&quot;/&gt;&lt;wsp:rsid wsp:val=&quot;00487F3B&quot;/&gt;&lt;wsp:rsid wsp:val=&quot;00493CB0&quot;/&gt;&lt;wsp:rsid wsp:val=&quot;00495175&quot;/&gt;&lt;wsp:rsid wsp:val=&quot;00497CC1&quot;/&gt;&lt;wsp:rsid wsp:val=&quot;004A0CBB&quot;/&gt;&lt;wsp:rsid wsp:val=&quot;004A113A&quot;/&gt;&lt;wsp:rsid wsp:val=&quot;004A272D&quot;/&gt;&lt;wsp:rsid wsp:val=&quot;004A2E4F&quot;/&gt;&lt;wsp:rsid wsp:val=&quot;004A68C9&quot;/&gt;&lt;wsp:rsid wsp:val=&quot;004A7C8C&quot;/&gt;&lt;wsp:rsid wsp:val=&quot;004B42A3&quot;/&gt;&lt;wsp:rsid wsp:val=&quot;004C2AF0&quot;/&gt;&lt;wsp:rsid wsp:val=&quot;004C4737&quot;/&gt;&lt;wsp:rsid wsp:val=&quot;004D6334&quot;/&gt;&lt;wsp:rsid wsp:val=&quot;004E30D5&quot;/&gt;&lt;wsp:rsid wsp:val=&quot;004E552F&quot;/&gt;&lt;wsp:rsid wsp:val=&quot;004F275D&quot;/&gt;&lt;wsp:rsid wsp:val=&quot;004F3E8B&quot;/&gt;&lt;wsp:rsid wsp:val=&quot;004F42A8&quot;/&gt;&lt;wsp:rsid wsp:val=&quot;004F4A80&quot;/&gt;&lt;wsp:rsid wsp:val=&quot;004F6888&quot;/&gt;&lt;wsp:rsid wsp:val=&quot;004F7F4D&quot;/&gt;&lt;wsp:rsid wsp:val=&quot;00500720&quot;/&gt;&lt;wsp:rsid wsp:val=&quot;00500AD3&quot;/&gt;&lt;wsp:rsid wsp:val=&quot;00501206&quot;/&gt;&lt;wsp:rsid wsp:val=&quot;00501C52&quot;/&gt;&lt;wsp:rsid wsp:val=&quot;00502FFB&quot;/&gt;&lt;wsp:rsid wsp:val=&quot;00506FD7&quot;/&gt;&lt;wsp:rsid wsp:val=&quot;005073D1&quot;/&gt;&lt;wsp:rsid wsp:val=&quot;005102AB&quot;/&gt;&lt;wsp:rsid wsp:val=&quot;0051493E&quot;/&gt;&lt;wsp:rsid wsp:val=&quot;00521B13&quot;/&gt;&lt;wsp:rsid wsp:val=&quot;00523790&quot;/&gt;&lt;wsp:rsid wsp:val=&quot;00533A04&quot;/&gt;&lt;wsp:rsid wsp:val=&quot;00533E08&quot;/&gt;&lt;wsp:rsid wsp:val=&quot;0053593F&quot;/&gt;&lt;wsp:rsid wsp:val=&quot;005374D3&quot;/&gt;&lt;wsp:rsid wsp:val=&quot;00537A47&quot;/&gt;&lt;wsp:rsid wsp:val=&quot;005425B2&quot;/&gt;&lt;wsp:rsid wsp:val=&quot;00544138&quot;/&gt;&lt;wsp:rsid wsp:val=&quot;00544817&quot;/&gt;&lt;wsp:rsid wsp:val=&quot;00544AEF&quot;/&gt;&lt;wsp:rsid wsp:val=&quot;0054560E&quot;/&gt;&lt;wsp:rsid wsp:val=&quot;005456E4&quot;/&gt;&lt;wsp:rsid wsp:val=&quot;00545887&quot;/&gt;&lt;wsp:rsid wsp:val=&quot;00546FFE&quot;/&gt;&lt;wsp:rsid wsp:val=&quot;00552434&quot;/&gt;&lt;wsp:rsid wsp:val=&quot;00553745&quot;/&gt;&lt;wsp:rsid wsp:val=&quot;00553F2B&quot;/&gt;&lt;wsp:rsid wsp:val=&quot;00555595&quot;/&gt;&lt;wsp:rsid wsp:val=&quot;005558B6&quot;/&gt;&lt;wsp:rsid wsp:val=&quot;0055599E&quot;/&gt;&lt;wsp:rsid wsp:val=&quot;00556BD6&quot;/&gt;&lt;wsp:rsid wsp:val=&quot;0056248B&quot;/&gt;&lt;wsp:rsid wsp:val=&quot;0056277A&quot;/&gt;&lt;wsp:rsid wsp:val=&quot;0056688C&quot;/&gt;&lt;wsp:rsid wsp:val=&quot;00566B09&quot;/&gt;&lt;wsp:rsid wsp:val=&quot;00570525&quot;/&gt;&lt;wsp:rsid wsp:val=&quot;005767E0&quot;/&gt;&lt;wsp:rsid wsp:val=&quot;00584867&quot;/&gt;&lt;wsp:rsid wsp:val=&quot;00584D67&quot;/&gt;&lt;wsp:rsid wsp:val=&quot;00587101&quot;/&gt;&lt;wsp:rsid wsp:val=&quot;00587BA5&quot;/&gt;&lt;wsp:rsid wsp:val=&quot;00591751&quot;/&gt;&lt;wsp:rsid wsp:val=&quot;00594D20&quot;/&gt;&lt;wsp:rsid wsp:val=&quot;005A030B&quot;/&gt;&lt;wsp:rsid wsp:val=&quot;005A37CD&quot;/&gt;&lt;wsp:rsid wsp:val=&quot;005B6626&quot;/&gt;&lt;wsp:rsid wsp:val=&quot;005C53D5&quot;/&gt;&lt;wsp:rsid wsp:val=&quot;005C5AD0&quot;/&gt;&lt;wsp:rsid wsp:val=&quot;005C669E&quot;/&gt;&lt;wsp:rsid wsp:val=&quot;005C74EA&quot;/&gt;&lt;wsp:rsid wsp:val=&quot;005C7923&quot;/&gt;&lt;wsp:rsid wsp:val=&quot;005C7A2E&quot;/&gt;&lt;wsp:rsid wsp:val=&quot;005D64A6&quot;/&gt;&lt;wsp:rsid wsp:val=&quot;005E01DD&quot;/&gt;&lt;wsp:rsid wsp:val=&quot;005E0B75&quot;/&gt;&lt;wsp:rsid wsp:val=&quot;005E59D6&quot;/&gt;&lt;wsp:rsid wsp:val=&quot;006138DF&quot;/&gt;&lt;wsp:rsid wsp:val=&quot;00614293&quot;/&gt;&lt;wsp:rsid wsp:val=&quot;00614AA8&quot;/&gt;&lt;wsp:rsid wsp:val=&quot;0061502F&quot;/&gt;&lt;wsp:rsid wsp:val=&quot;006164C9&quot;/&gt;&lt;wsp:rsid wsp:val=&quot;00622D30&quot;/&gt;&lt;wsp:rsid wsp:val=&quot;00623565&quot;/&gt;&lt;wsp:rsid wsp:val=&quot;006277E7&quot;/&gt;&lt;wsp:rsid wsp:val=&quot;00633BA0&quot;/&gt;&lt;wsp:rsid wsp:val=&quot;006342AB&quot;/&gt;&lt;wsp:rsid wsp:val=&quot;00636008&quot;/&gt;&lt;wsp:rsid wsp:val=&quot;00637E90&quot;/&gt;&lt;wsp:rsid wsp:val=&quot;00640145&quot;/&gt;&lt;wsp:rsid wsp:val=&quot;00641585&quot;/&gt;&lt;wsp:rsid wsp:val=&quot;006458C2&quot;/&gt;&lt;wsp:rsid wsp:val=&quot;00645AE1&quot;/&gt;&lt;wsp:rsid wsp:val=&quot;00646BA1&quot;/&gt;&lt;wsp:rsid wsp:val=&quot;006474CC&quot;/&gt;&lt;wsp:rsid wsp:val=&quot;00647F24&quot;/&gt;&lt;wsp:rsid wsp:val=&quot;00650E13&quot;/&gt;&lt;wsp:rsid wsp:val=&quot;0065423E&quot;/&gt;&lt;wsp:rsid wsp:val=&quot;00665A68&quot;/&gt;&lt;wsp:rsid wsp:val=&quot;006675F1&quot;/&gt;&lt;wsp:rsid wsp:val=&quot;00675AA2&quot;/&gt;&lt;wsp:rsid wsp:val=&quot;0068059B&quot;/&gt;&lt;wsp:rsid wsp:val=&quot;00681265&quot;/&gt;&lt;wsp:rsid wsp:val=&quot;0068433E&quot;/&gt;&lt;wsp:rsid wsp:val=&quot;00686745&quot;/&gt;&lt;wsp:rsid wsp:val=&quot;0068675D&quot;/&gt;&lt;wsp:rsid wsp:val=&quot;00687680&quot;/&gt;&lt;wsp:rsid wsp:val=&quot;0068782D&quot;/&gt;&lt;wsp:rsid wsp:val=&quot;00691C09&quot;/&gt;&lt;wsp:rsid wsp:val=&quot;0069238A&quot;/&gt;&lt;wsp:rsid wsp:val=&quot;006A1B2A&quot;/&gt;&lt;wsp:rsid wsp:val=&quot;006A4D01&quot;/&gt;&lt;wsp:rsid wsp:val=&quot;006A6ADF&quot;/&gt;&lt;wsp:rsid wsp:val=&quot;006B0224&quot;/&gt;&lt;wsp:rsid wsp:val=&quot;006B39E1&quot;/&gt;&lt;wsp:rsid wsp:val=&quot;006B4954&quot;/&gt;&lt;wsp:rsid wsp:val=&quot;006B58C9&quot;/&gt;&lt;wsp:rsid wsp:val=&quot;006C2EF0&quot;/&gt;&lt;wsp:rsid wsp:val=&quot;006C3ECB&quot;/&gt;&lt;wsp:rsid wsp:val=&quot;006D0A88&quot;/&gt;&lt;wsp:rsid wsp:val=&quot;006D10CE&quot;/&gt;&lt;wsp:rsid wsp:val=&quot;006D2486&quot;/&gt;&lt;wsp:rsid wsp:val=&quot;006D41BD&quot;/&gt;&lt;wsp:rsid wsp:val=&quot;006D5752&quot;/&gt;&lt;wsp:rsid wsp:val=&quot;006D57C4&quot;/&gt;&lt;wsp:rsid wsp:val=&quot;006E2434&quot;/&gt;&lt;wsp:rsid wsp:val=&quot;006E2CD1&quot;/&gt;&lt;wsp:rsid wsp:val=&quot;006F33F1&quot;/&gt;&lt;wsp:rsid wsp:val=&quot;006F4202&quot;/&gt;&lt;wsp:rsid wsp:val=&quot;006F7911&quot;/&gt;&lt;wsp:rsid wsp:val=&quot;00704F84&quot;/&gt;&lt;wsp:rsid wsp:val=&quot;00705887&quot;/&gt;&lt;wsp:rsid wsp:val=&quot;00705995&quot;/&gt;&lt;wsp:rsid wsp:val=&quot;00711836&quot;/&gt;&lt;wsp:rsid wsp:val=&quot;00713236&quot;/&gt;&lt;wsp:rsid wsp:val=&quot;00717B9C&quot;/&gt;&lt;wsp:rsid wsp:val=&quot;0072043D&quot;/&gt;&lt;wsp:rsid wsp:val=&quot;00724A10&quot;/&gt;&lt;wsp:rsid wsp:val=&quot;00724EE1&quot;/&gt;&lt;wsp:rsid wsp:val=&quot;007324C1&quot;/&gt;&lt;wsp:rsid wsp:val=&quot;00732B75&quot;/&gt;&lt;wsp:rsid wsp:val=&quot;0073645E&quot;/&gt;&lt;wsp:rsid wsp:val=&quot;0074293A&quot;/&gt;&lt;wsp:rsid wsp:val=&quot;00743E08&quot;/&gt;&lt;wsp:rsid wsp:val=&quot;00751B3E&quot;/&gt;&lt;wsp:rsid wsp:val=&quot;00754020&quot;/&gt;&lt;wsp:rsid wsp:val=&quot;00760B71&quot;/&gt;&lt;wsp:rsid wsp:val=&quot;0076154D&quot;/&gt;&lt;wsp:rsid wsp:val=&quot;0076313B&quot;/&gt;&lt;wsp:rsid wsp:val=&quot;00763D96&quot;/&gt;&lt;wsp:rsid wsp:val=&quot;00763FEC&quot;/&gt;&lt;wsp:rsid wsp:val=&quot;007641E7&quot;/&gt;&lt;wsp:rsid wsp:val=&quot;0076585B&quot;/&gt;&lt;wsp:rsid wsp:val=&quot;00773C6B&quot;/&gt;&lt;wsp:rsid wsp:val=&quot;00776527&quot;/&gt;&lt;wsp:rsid wsp:val=&quot;00780360&quot;/&gt;&lt;wsp:rsid wsp:val=&quot;00783323&quot;/&gt;&lt;wsp:rsid wsp:val=&quot;00785685&quot;/&gt;&lt;wsp:rsid wsp:val=&quot;00791690&quot;/&gt;&lt;wsp:rsid wsp:val=&quot;00791B3D&quot;/&gt;&lt;wsp:rsid wsp:val=&quot;0079588B&quot;/&gt;&lt;wsp:rsid wsp:val=&quot;007A2453&quot;/&gt;&lt;wsp:rsid wsp:val=&quot;007B12AC&quot;/&gt;&lt;wsp:rsid wsp:val=&quot;007B3157&quot;/&gt;&lt;wsp:rsid wsp:val=&quot;007B39F7&quot;/&gt;&lt;wsp:rsid wsp:val=&quot;007B4256&quot;/&gt;&lt;wsp:rsid wsp:val=&quot;007B5793&quot;/&gt;&lt;wsp:rsid wsp:val=&quot;007B66F8&quot;/&gt;&lt;wsp:rsid wsp:val=&quot;007C27E4&quot;/&gt;&lt;wsp:rsid wsp:val=&quot;007C2CF1&quot;/&gt;&lt;wsp:rsid wsp:val=&quot;007C4640&quot;/&gt;&lt;wsp:rsid wsp:val=&quot;007C6934&quot;/&gt;&lt;wsp:rsid wsp:val=&quot;007D0CF8&quot;/&gt;&lt;wsp:rsid wsp:val=&quot;007D2E73&quot;/&gt;&lt;wsp:rsid wsp:val=&quot;007D5072&quot;/&gt;&lt;wsp:rsid wsp:val=&quot;007D6DEF&quot;/&gt;&lt;wsp:rsid wsp:val=&quot;007E2A7E&quot;/&gt;&lt;wsp:rsid wsp:val=&quot;007E444E&quot;/&gt;&lt;wsp:rsid wsp:val=&quot;007E6912&quot;/&gt;&lt;wsp:rsid wsp:val=&quot;007E78DA&quot;/&gt;&lt;wsp:rsid wsp:val=&quot;007F0059&quot;/&gt;&lt;wsp:rsid wsp:val=&quot;007F4CF7&quot;/&gt;&lt;wsp:rsid wsp:val=&quot;00800515&quot;/&gt;&lt;wsp:rsid wsp:val=&quot;00801DC2&quot;/&gt;&lt;wsp:rsid wsp:val=&quot;00802FBA&quot;/&gt;&lt;wsp:rsid wsp:val=&quot;00816DF1&quot;/&gt;&lt;wsp:rsid wsp:val=&quot;00820C2B&quot;/&gt;&lt;wsp:rsid wsp:val=&quot;00824DB6&quot;/&gt;&lt;wsp:rsid wsp:val=&quot;008306F0&quot;/&gt;&lt;wsp:rsid wsp:val=&quot;0083173F&quot;/&gt;&lt;wsp:rsid wsp:val=&quot;00831B0D&quot;/&gt;&lt;wsp:rsid wsp:val=&quot;008341F5&quot;/&gt;&lt;wsp:rsid wsp:val=&quot;00834538&quot;/&gt;&lt;wsp:rsid wsp:val=&quot;00851E85&quot;/&gt;&lt;wsp:rsid wsp:val=&quot;00854BDD&quot;/&gt;&lt;wsp:rsid wsp:val=&quot;00862CFA&quot;/&gt;&lt;wsp:rsid wsp:val=&quot;008640C1&quot;/&gt;&lt;wsp:rsid wsp:val=&quot;00864D33&quot;/&gt;&lt;wsp:rsid wsp:val=&quot;00865404&quot;/&gt;&lt;wsp:rsid wsp:val=&quot;008659AA&quot;/&gt;&lt;wsp:rsid wsp:val=&quot;00874B05&quot;/&gt;&lt;wsp:rsid wsp:val=&quot;0088185C&quot;/&gt;&lt;wsp:rsid wsp:val=&quot;00883572&quot;/&gt;&lt;wsp:rsid wsp:val=&quot;00884A01&quot;/&gt;&lt;wsp:rsid wsp:val=&quot;00895A9A&quot;/&gt;&lt;wsp:rsid wsp:val=&quot;00895B48&quot;/&gt;&lt;wsp:rsid wsp:val=&quot;008A0DEA&quot;/&gt;&lt;wsp:rsid wsp:val=&quot;008A164A&quot;/&gt;&lt;wsp:rsid wsp:val=&quot;008A243C&quot;/&gt;&lt;wsp:rsid wsp:val=&quot;008A2921&quot;/&gt;&lt;wsp:rsid wsp:val=&quot;008A2D5F&quot;/&gt;&lt;wsp:rsid wsp:val=&quot;008A74D3&quot;/&gt;&lt;wsp:rsid wsp:val=&quot;008B0540&quot;/&gt;&lt;wsp:rsid wsp:val=&quot;008B1236&quot;/&gt;&lt;wsp:rsid wsp:val=&quot;008B1B3B&quot;/&gt;&lt;wsp:rsid wsp:val=&quot;008B79F3&quot;/&gt;&lt;wsp:rsid wsp:val=&quot;008C01F4&quot;/&gt;&lt;wsp:rsid wsp:val=&quot;008C09C8&quot;/&gt;&lt;wsp:rsid wsp:val=&quot;008C0F29&quot;/&gt;&lt;wsp:rsid wsp:val=&quot;008C12A1&quot;/&gt;&lt;wsp:rsid wsp:val=&quot;008D1D59&quot;/&gt;&lt;wsp:rsid wsp:val=&quot;008D4557&quot;/&gt;&lt;wsp:rsid wsp:val=&quot;008E1725&quot;/&gt;&lt;wsp:rsid wsp:val=&quot;008E481F&quot;/&gt;&lt;wsp:rsid wsp:val=&quot;008E7A2E&quot;/&gt;&lt;wsp:rsid wsp:val=&quot;008F030A&quot;/&gt;&lt;wsp:rsid wsp:val=&quot;008F0ED9&quot;/&gt;&lt;wsp:rsid wsp:val=&quot;008F3AFC&quot;/&gt;&lt;wsp:rsid wsp:val=&quot;008F4643&quot;/&gt;&lt;wsp:rsid wsp:val=&quot;00900144&quot;/&gt;&lt;wsp:rsid wsp:val=&quot;00902DA6&quot;/&gt;&lt;wsp:rsid wsp:val=&quot;00903487&quot;/&gt;&lt;wsp:rsid wsp:val=&quot;0090381D&quot;/&gt;&lt;wsp:rsid wsp:val=&quot;0090409C&quot;/&gt;&lt;wsp:rsid wsp:val=&quot;00905D25&quot;/&gt;&lt;wsp:rsid wsp:val=&quot;00910176&quot;/&gt;&lt;wsp:rsid wsp:val=&quot;0091107F&quot;/&gt;&lt;wsp:rsid wsp:val=&quot;00912B4E&quot;/&gt;&lt;wsp:rsid wsp:val=&quot;00914A2D&quot;/&gt;&lt;wsp:rsid wsp:val=&quot;00916B51&quot;/&gt;&lt;wsp:rsid wsp:val=&quot;0091797B&quot;/&gt;&lt;wsp:rsid wsp:val=&quot;00921990&quot;/&gt;&lt;wsp:rsid wsp:val=&quot;00922772&quot;/&gt;&lt;wsp:rsid wsp:val=&quot;009328B4&quot;/&gt;&lt;wsp:rsid wsp:val=&quot;00937FAE&quot;/&gt;&lt;wsp:rsid wsp:val=&quot;00941EDE&quot;/&gt;&lt;wsp:rsid wsp:val=&quot;00947E03&quot;/&gt;&lt;wsp:rsid wsp:val=&quot;00947F65&quot;/&gt;&lt;wsp:rsid wsp:val=&quot;00954675&quot;/&gt;&lt;wsp:rsid wsp:val=&quot;009563DF&quot;/&gt;&lt;wsp:rsid wsp:val=&quot;00960370&quot;/&gt;&lt;wsp:rsid wsp:val=&quot;00960D9A&quot;/&gt;&lt;wsp:rsid wsp:val=&quot;00960E5F&quot;/&gt;&lt;wsp:rsid wsp:val=&quot;00963D05&quot;/&gt;&lt;wsp:rsid wsp:val=&quot;009642C8&quot;/&gt;&lt;wsp:rsid wsp:val=&quot;00971D74&quot;/&gt;&lt;wsp:rsid wsp:val=&quot;009750F8&quot;/&gt;&lt;wsp:rsid wsp:val=&quot;009754EB&quot;/&gt;&lt;wsp:rsid wsp:val=&quot;00980257&quot;/&gt;&lt;wsp:rsid wsp:val=&quot;00981AC4&quot;/&gt;&lt;wsp:rsid wsp:val=&quot;009826D9&quot;/&gt;&lt;wsp:rsid wsp:val=&quot;009828D7&quot;/&gt;&lt;wsp:rsid wsp:val=&quot;00983679&quot;/&gt;&lt;wsp:rsid wsp:val=&quot;00984730&quot;/&gt;&lt;wsp:rsid wsp:val=&quot;00990A96&quot;/&gt;&lt;wsp:rsid wsp:val=&quot;00991C01&quot;/&gt;&lt;wsp:rsid wsp:val=&quot;00995408&quot;/&gt;&lt;wsp:rsid wsp:val=&quot;009A05CF&quot;/&gt;&lt;wsp:rsid wsp:val=&quot;009A292A&quot;/&gt;&lt;wsp:rsid wsp:val=&quot;009A34E6&quot;/&gt;&lt;wsp:rsid wsp:val=&quot;009A43F1&quot;/&gt;&lt;wsp:rsid wsp:val=&quot;009A5B46&quot;/&gt;&lt;wsp:rsid wsp:val=&quot;009A7770&quot;/&gt;&lt;wsp:rsid wsp:val=&quot;009B6832&quot;/&gt;&lt;wsp:rsid wsp:val=&quot;009B6D07&quot;/&gt;&lt;wsp:rsid wsp:val=&quot;009C025B&quot;/&gt;&lt;wsp:rsid wsp:val=&quot;009C1FD5&quot;/&gt;&lt;wsp:rsid wsp:val=&quot;009C3240&quot;/&gt;&lt;wsp:rsid wsp:val=&quot;009C5AD2&quot;/&gt;&lt;wsp:rsid wsp:val=&quot;009C5C44&quot;/&gt;&lt;wsp:rsid wsp:val=&quot;009D20DC&quot;/&gt;&lt;wsp:rsid wsp:val=&quot;009D26AC&quot;/&gt;&lt;wsp:rsid wsp:val=&quot;009D3042&quot;/&gt;&lt;wsp:rsid wsp:val=&quot;009D52DF&quot;/&gt;&lt;wsp:rsid wsp:val=&quot;009D61E2&quot;/&gt;&lt;wsp:rsid wsp:val=&quot;009D66F9&quot;/&gt;&lt;wsp:rsid wsp:val=&quot;009E35D0&quot;/&gt;&lt;wsp:rsid wsp:val=&quot;009E5C80&quot;/&gt;&lt;wsp:rsid wsp:val=&quot;009E6093&quot;/&gt;&lt;wsp:rsid wsp:val=&quot;009F010B&quot;/&gt;&lt;wsp:rsid wsp:val=&quot;009F77D3&quot;/&gt;&lt;wsp:rsid wsp:val=&quot;00A007E4&quot;/&gt;&lt;wsp:rsid wsp:val=&quot;00A11647&quot;/&gt;&lt;wsp:rsid wsp:val=&quot;00A121A5&quot;/&gt;&lt;wsp:rsid wsp:val=&quot;00A12685&quot;/&gt;&lt;wsp:rsid wsp:val=&quot;00A13EC0&quot;/&gt;&lt;wsp:rsid wsp:val=&quot;00A154C0&quot;/&gt;&lt;wsp:rsid wsp:val=&quot;00A21034&quot;/&gt;&lt;wsp:rsid wsp:val=&quot;00A2441A&quot;/&gt;&lt;wsp:rsid wsp:val=&quot;00A32B1E&quot;/&gt;&lt;wsp:rsid wsp:val=&quot;00A36B77&quot;/&gt;&lt;wsp:rsid wsp:val=&quot;00A37436&quot;/&gt;&lt;wsp:rsid wsp:val=&quot;00A420FD&quot;/&gt;&lt;wsp:rsid wsp:val=&quot;00A53809&quot;/&gt;&lt;wsp:rsid wsp:val=&quot;00A53B78&quot;/&gt;&lt;wsp:rsid wsp:val=&quot;00A53EF8&quot;/&gt;&lt;wsp:rsid wsp:val=&quot;00A549B4&quot;/&gt;&lt;wsp:rsid wsp:val=&quot;00A60EFC&quot;/&gt;&lt;wsp:rsid wsp:val=&quot;00A746B6&quot;/&gt;&lt;wsp:rsid wsp:val=&quot;00A7610C&quot;/&gt;&lt;wsp:rsid wsp:val=&quot;00A76D74&quot;/&gt;&lt;wsp:rsid wsp:val=&quot;00A8044C&quot;/&gt;&lt;wsp:rsid wsp:val=&quot;00A81560&quot;/&gt;&lt;wsp:rsid wsp:val=&quot;00A85283&quot;/&gt;&lt;wsp:rsid wsp:val=&quot;00A86E18&quot;/&gt;&lt;wsp:rsid wsp:val=&quot;00A931BA&quot;/&gt;&lt;wsp:rsid wsp:val=&quot;00A9465C&quot;/&gt;&lt;wsp:rsid wsp:val=&quot;00A96348&quot;/&gt;&lt;wsp:rsid wsp:val=&quot;00AA1D94&quot;/&gt;&lt;wsp:rsid wsp:val=&quot;00AA1F18&quot;/&gt;&lt;wsp:rsid wsp:val=&quot;00AA476D&quot;/&gt;&lt;wsp:rsid wsp:val=&quot;00AA721D&quot;/&gt;&lt;wsp:rsid wsp:val=&quot;00AB0ADE&quot;/&gt;&lt;wsp:rsid wsp:val=&quot;00AB2CD9&quot;/&gt;&lt;wsp:rsid wsp:val=&quot;00AC627A&quot;/&gt;&lt;wsp:rsid wsp:val=&quot;00AC6EEC&quot;/&gt;&lt;wsp:rsid wsp:val=&quot;00AD010D&quot;/&gt;&lt;wsp:rsid wsp:val=&quot;00AD10BC&quot;/&gt;&lt;wsp:rsid wsp:val=&quot;00AD2233&quot;/&gt;&lt;wsp:rsid wsp:val=&quot;00AD3AA2&quot;/&gt;&lt;wsp:rsid wsp:val=&quot;00AD3B85&quot;/&gt;&lt;wsp:rsid wsp:val=&quot;00AD43B4&quot;/&gt;&lt;wsp:rsid wsp:val=&quot;00AD7D00&quot;/&gt;&lt;wsp:rsid wsp:val=&quot;00AE1960&quot;/&gt;&lt;wsp:rsid wsp:val=&quot;00AE5FDF&quot;/&gt;&lt;wsp:rsid wsp:val=&quot;00AF019F&quot;/&gt;&lt;wsp:rsid wsp:val=&quot;00AF27E4&quot;/&gt;&lt;wsp:rsid wsp:val=&quot;00AF3E45&quot;/&gt;&lt;wsp:rsid wsp:val=&quot;00AF6C65&quot;/&gt;&lt;wsp:rsid wsp:val=&quot;00AF7D3A&quot;/&gt;&lt;wsp:rsid wsp:val=&quot;00B0199F&quot;/&gt;&lt;wsp:rsid wsp:val=&quot;00B03D82&quot;/&gt;&lt;wsp:rsid wsp:val=&quot;00B05F6D&quot;/&gt;&lt;wsp:rsid wsp:val=&quot;00B063D3&quot;/&gt;&lt;wsp:rsid wsp:val=&quot;00B0679C&quot;/&gt;&lt;wsp:rsid wsp:val=&quot;00B06A72&quot;/&gt;&lt;wsp:rsid wsp:val=&quot;00B06B75&quot;/&gt;&lt;wsp:rsid wsp:val=&quot;00B06C49&quot;/&gt;&lt;wsp:rsid wsp:val=&quot;00B07EF8&quot;/&gt;&lt;wsp:rsid wsp:val=&quot;00B11A65&quot;/&gt;&lt;wsp:rsid wsp:val=&quot;00B13D0A&quot;/&gt;&lt;wsp:rsid wsp:val=&quot;00B16AAC&quot;/&gt;&lt;wsp:rsid wsp:val=&quot;00B21D62&quot;/&gt;&lt;wsp:rsid wsp:val=&quot;00B25C79&quot;/&gt;&lt;wsp:rsid wsp:val=&quot;00B26E96&quot;/&gt;&lt;wsp:rsid wsp:val=&quot;00B32886&quot;/&gt;&lt;wsp:rsid wsp:val=&quot;00B32E83&quot;/&gt;&lt;wsp:rsid wsp:val=&quot;00B3549F&quot;/&gt;&lt;wsp:rsid wsp:val=&quot;00B44664&quot;/&gt;&lt;wsp:rsid wsp:val=&quot;00B5491D&quot;/&gt;&lt;wsp:rsid wsp:val=&quot;00B565D5&quot;/&gt;&lt;wsp:rsid wsp:val=&quot;00B60994&quot;/&gt;&lt;wsp:rsid wsp:val=&quot;00B62D35&quot;/&gt;&lt;wsp:rsid wsp:val=&quot;00B63D65&quot;/&gt;&lt;wsp:rsid wsp:val=&quot;00B65554&quot;/&gt;&lt;wsp:rsid wsp:val=&quot;00B66532&quot;/&gt;&lt;wsp:rsid wsp:val=&quot;00B67DFD&quot;/&gt;&lt;wsp:rsid wsp:val=&quot;00B7324A&quot;/&gt;&lt;wsp:rsid wsp:val=&quot;00B7334E&quot;/&gt;&lt;wsp:rsid wsp:val=&quot;00B74717&quot;/&gt;&lt;wsp:rsid wsp:val=&quot;00B831C9&quot;/&gt;&lt;wsp:rsid wsp:val=&quot;00B83A90&quot;/&gt;&lt;wsp:rsid wsp:val=&quot;00B86840&quot;/&gt;&lt;wsp:rsid wsp:val=&quot;00B9556A&quot;/&gt;&lt;wsp:rsid wsp:val=&quot;00BA7367&quot;/&gt;&lt;wsp:rsid wsp:val=&quot;00BB2784&quot;/&gt;&lt;wsp:rsid wsp:val=&quot;00BB327A&quot;/&gt;&lt;wsp:rsid wsp:val=&quot;00BB453B&quot;/&gt;&lt;wsp:rsid wsp:val=&quot;00BC0AD0&quot;/&gt;&lt;wsp:rsid wsp:val=&quot;00BC4E0F&quot;/&gt;&lt;wsp:rsid wsp:val=&quot;00BC6D94&quot;/&gt;&lt;wsp:rsid wsp:val=&quot;00BD09E1&quot;/&gt;&lt;wsp:rsid wsp:val=&quot;00BD0DA1&quot;/&gt;&lt;wsp:rsid wsp:val=&quot;00BD6EB7&quot;/&gt;&lt;wsp:rsid wsp:val=&quot;00BE0FCA&quot;/&gt;&lt;wsp:rsid wsp:val=&quot;00BE2C81&quot;/&gt;&lt;wsp:rsid wsp:val=&quot;00BE636B&quot;/&gt;&lt;wsp:rsid wsp:val=&quot;00BE7537&quot;/&gt;&lt;wsp:rsid wsp:val=&quot;00BF0A63&quot;/&gt;&lt;wsp:rsid wsp:val=&quot;00BF2A9D&quot;/&gt;&lt;wsp:rsid wsp:val=&quot;00BF3308&quot;/&gt;&lt;wsp:rsid wsp:val=&quot;00BF3E2D&quot;/&gt;&lt;wsp:rsid wsp:val=&quot;00BF424A&quot;/&gt;&lt;wsp:rsid wsp:val=&quot;00BF44A3&quot;/&gt;&lt;wsp:rsid wsp:val=&quot;00BF558B&quot;/&gt;&lt;wsp:rsid wsp:val=&quot;00BF612C&quot;/&gt;&lt;wsp:rsid wsp:val=&quot;00C0037A&quot;/&gt;&lt;wsp:rsid wsp:val=&quot;00C00B65&quot;/&gt;&lt;wsp:rsid wsp:val=&quot;00C02708&quot;/&gt;&lt;wsp:rsid wsp:val=&quot;00C03ED2&quot;/&gt;&lt;wsp:rsid wsp:val=&quot;00C05841&quot;/&gt;&lt;wsp:rsid wsp:val=&quot;00C065D4&quot;/&gt;&lt;wsp:rsid wsp:val=&quot;00C06E52&quot;/&gt;&lt;wsp:rsid wsp:val=&quot;00C15FA0&quot;/&gt;&lt;wsp:rsid wsp:val=&quot;00C22CFF&quot;/&gt;&lt;wsp:rsid wsp:val=&quot;00C230F1&quot;/&gt;&lt;wsp:rsid wsp:val=&quot;00C36436&quot;/&gt;&lt;wsp:rsid wsp:val=&quot;00C40CA5&quot;/&gt;&lt;wsp:rsid wsp:val=&quot;00C4263E&quot;/&gt;&lt;wsp:rsid wsp:val=&quot;00C4407B&quot;/&gt;&lt;wsp:rsid wsp:val=&quot;00C45E8A&quot;/&gt;&lt;wsp:rsid wsp:val=&quot;00C4674E&quot;/&gt;&lt;wsp:rsid wsp:val=&quot;00C50FAA&quot;/&gt;&lt;wsp:rsid wsp:val=&quot;00C51C02&quot;/&gt;&lt;wsp:rsid wsp:val=&quot;00C673E4&quot;/&gt;&lt;wsp:rsid wsp:val=&quot;00C75542&quot;/&gt;&lt;wsp:rsid wsp:val=&quot;00C76100&quot;/&gt;&lt;wsp:rsid wsp:val=&quot;00C85237&quot;/&gt;&lt;wsp:rsid wsp:val=&quot;00C8657C&quot;/&gt;&lt;wsp:rsid wsp:val=&quot;00C9052F&quot;/&gt;&lt;wsp:rsid wsp:val=&quot;00C90EC9&quot;/&gt;&lt;wsp:rsid wsp:val=&quot;00C93722&quot;/&gt;&lt;wsp:rsid wsp:val=&quot;00C96A6A&quot;/&gt;&lt;wsp:rsid wsp:val=&quot;00C972AD&quot;/&gt;&lt;wsp:rsid wsp:val=&quot;00CA0A0F&quot;/&gt;&lt;wsp:rsid wsp:val=&quot;00CA20FC&quot;/&gt;&lt;wsp:rsid wsp:val=&quot;00CA2678&quot;/&gt;&lt;wsp:rsid wsp:val=&quot;00CA32DF&quot;/&gt;&lt;wsp:rsid wsp:val=&quot;00CA479F&quot;/&gt;&lt;wsp:rsid wsp:val=&quot;00CA5119&quot;/&gt;&lt;wsp:rsid wsp:val=&quot;00CA76B3&quot;/&gt;&lt;wsp:rsid wsp:val=&quot;00CB16F3&quot;/&gt;&lt;wsp:rsid wsp:val=&quot;00CB5C3A&quot;/&gt;&lt;wsp:rsid wsp:val=&quot;00CB756C&quot;/&gt;&lt;wsp:rsid wsp:val=&quot;00CC1880&quot;/&gt;&lt;wsp:rsid wsp:val=&quot;00CC22D7&quot;/&gt;&lt;wsp:rsid wsp:val=&quot;00CC3697&quot;/&gt;&lt;wsp:rsid wsp:val=&quot;00CC552F&quot;/&gt;&lt;wsp:rsid wsp:val=&quot;00CC72A8&quot;/&gt;&lt;wsp:rsid wsp:val=&quot;00CD0B40&quot;/&gt;&lt;wsp:rsid wsp:val=&quot;00CD0F90&quot;/&gt;&lt;wsp:rsid wsp:val=&quot;00CD2AB0&quot;/&gt;&lt;wsp:rsid wsp:val=&quot;00CD411E&quot;/&gt;&lt;wsp:rsid wsp:val=&quot;00CD6190&quot;/&gt;&lt;wsp:rsid wsp:val=&quot;00CD6C6D&quot;/&gt;&lt;wsp:rsid wsp:val=&quot;00CE33FB&quot;/&gt;&lt;wsp:rsid wsp:val=&quot;00CE3CE1&quot;/&gt;&lt;wsp:rsid wsp:val=&quot;00CE4465&quot;/&gt;&lt;wsp:rsid wsp:val=&quot;00CE7B05&quot;/&gt;&lt;wsp:rsid wsp:val=&quot;00CE7F52&quot;/&gt;&lt;wsp:rsid wsp:val=&quot;00CF0BB3&quot;/&gt;&lt;wsp:rsid wsp:val=&quot;00CF0F16&quot;/&gt;&lt;wsp:rsid wsp:val=&quot;00CF115D&quot;/&gt;&lt;wsp:rsid wsp:val=&quot;00CF2B8C&quot;/&gt;&lt;wsp:rsid wsp:val=&quot;00CF59E5&quot;/&gt;&lt;wsp:rsid wsp:val=&quot;00D04741&quot;/&gt;&lt;wsp:rsid wsp:val=&quot;00D1096E&quot;/&gt;&lt;wsp:rsid wsp:val=&quot;00D10CB9&quot;/&gt;&lt;wsp:rsid wsp:val=&quot;00D1259C&quot;/&gt;&lt;wsp:rsid wsp:val=&quot;00D15F2E&quot;/&gt;&lt;wsp:rsid wsp:val=&quot;00D17469&quot;/&gt;&lt;wsp:rsid wsp:val=&quot;00D2492A&quot;/&gt;&lt;wsp:rsid wsp:val=&quot;00D348C8&quot;/&gt;&lt;wsp:rsid wsp:val=&quot;00D349D2&quot;/&gt;&lt;wsp:rsid wsp:val=&quot;00D374EC&quot;/&gt;&lt;wsp:rsid wsp:val=&quot;00D4743D&quot;/&gt;&lt;wsp:rsid wsp:val=&quot;00D47B38&quot;/&gt;&lt;wsp:rsid wsp:val=&quot;00D53CB0&quot;/&gt;&lt;wsp:rsid wsp:val=&quot;00D56EB8&quot;/&gt;&lt;wsp:rsid wsp:val=&quot;00D57B1F&quot;/&gt;&lt;wsp:rsid wsp:val=&quot;00D61B2F&quot;/&gt;&lt;wsp:rsid wsp:val=&quot;00D63032&quot;/&gt;&lt;wsp:rsid wsp:val=&quot;00D63F5F&quot;/&gt;&lt;wsp:rsid wsp:val=&quot;00D65FDE&quot;/&gt;&lt;wsp:rsid wsp:val=&quot;00D665CD&quot;/&gt;&lt;wsp:rsid wsp:val=&quot;00D702FE&quot;/&gt;&lt;wsp:rsid wsp:val=&quot;00D70859&quot;/&gt;&lt;wsp:rsid wsp:val=&quot;00D75CF8&quot;/&gt;&lt;wsp:rsid wsp:val=&quot;00D75E76&quot;/&gt;&lt;wsp:rsid wsp:val=&quot;00D854A9&quot;/&gt;&lt;wsp:rsid wsp:val=&quot;00D86283&quot;/&gt;&lt;wsp:rsid wsp:val=&quot;00D93C64&quot;/&gt;&lt;wsp:rsid wsp:val=&quot;00D9506B&quot;/&gt;&lt;wsp:rsid wsp:val=&quot;00D95419&quot;/&gt;&lt;wsp:rsid wsp:val=&quot;00D96D51&quot;/&gt;&lt;wsp:rsid wsp:val=&quot;00DA0D8B&quot;/&gt;&lt;wsp:rsid wsp:val=&quot;00DA0E62&quot;/&gt;&lt;wsp:rsid wsp:val=&quot;00DA58E8&quot;/&gt;&lt;wsp:rsid wsp:val=&quot;00DB30D7&quot;/&gt;&lt;wsp:rsid wsp:val=&quot;00DB601B&quot;/&gt;&lt;wsp:rsid wsp:val=&quot;00DB658B&quot;/&gt;&lt;wsp:rsid wsp:val=&quot;00DB6825&quot;/&gt;&lt;wsp:rsid wsp:val=&quot;00DC0572&quot;/&gt;&lt;wsp:rsid wsp:val=&quot;00DC071D&quot;/&gt;&lt;wsp:rsid wsp:val=&quot;00DC341B&quot;/&gt;&lt;wsp:rsid wsp:val=&quot;00DC6FE8&quot;/&gt;&lt;wsp:rsid wsp:val=&quot;00DD0AA8&quot;/&gt;&lt;wsp:rsid wsp:val=&quot;00DD3F27&quot;/&gt;&lt;wsp:rsid wsp:val=&quot;00DE21CB&quot;/&gt;&lt;wsp:rsid wsp:val=&quot;00DF14A2&quot;/&gt;&lt;wsp:rsid wsp:val=&quot;00DF5A78&quot;/&gt;&lt;wsp:rsid wsp:val=&quot;00DF70FB&quot;/&gt;&lt;wsp:rsid wsp:val=&quot;00E0037E&quot;/&gt;&lt;wsp:rsid wsp:val=&quot;00E0551B&quot;/&gt;&lt;wsp:rsid wsp:val=&quot;00E07FB8&quot;/&gt;&lt;wsp:rsid wsp:val=&quot;00E1399B&quot;/&gt;&lt;wsp:rsid wsp:val=&quot;00E14218&quot;/&gt;&lt;wsp:rsid wsp:val=&quot;00E20F07&quot;/&gt;&lt;wsp:rsid wsp:val=&quot;00E21B74&quot;/&gt;&lt;wsp:rsid wsp:val=&quot;00E32282&quot;/&gt;&lt;wsp:rsid wsp:val=&quot;00E35747&quot;/&gt;&lt;wsp:rsid wsp:val=&quot;00E430D7&quot;/&gt;&lt;wsp:rsid wsp:val=&quot;00E45C2C&quot;/&gt;&lt;wsp:rsid wsp:val=&quot;00E54237&quot;/&gt;&lt;wsp:rsid wsp:val=&quot;00E54760&quot;/&gt;&lt;wsp:rsid wsp:val=&quot;00E578B2&quot;/&gt;&lt;wsp:rsid wsp:val=&quot;00E6538A&quot;/&gt;&lt;wsp:rsid wsp:val=&quot;00E71B0B&quot;/&gt;&lt;wsp:rsid wsp:val=&quot;00E72381&quot;/&gt;&lt;wsp:rsid wsp:val=&quot;00E73E1A&quot;/&gt;&lt;wsp:rsid wsp:val=&quot;00E81CA3&quot;/&gt;&lt;wsp:rsid wsp:val=&quot;00E8458A&quot;/&gt;&lt;wsp:rsid wsp:val=&quot;00E8559F&quot;/&gt;&lt;wsp:rsid wsp:val=&quot;00E87992&quot;/&gt;&lt;wsp:rsid wsp:val=&quot;00E90062&quot;/&gt;&lt;wsp:rsid wsp:val=&quot;00E935D5&quot;/&gt;&lt;wsp:rsid wsp:val=&quot;00E94A89&quot;/&gt;&lt;wsp:rsid wsp:val=&quot;00EA13D4&quot;/&gt;&lt;wsp:rsid wsp:val=&quot;00EA16D4&quot;/&gt;&lt;wsp:rsid wsp:val=&quot;00EA37D2&quot;/&gt;&lt;wsp:rsid wsp:val=&quot;00EA56C4&quot;/&gt;&lt;wsp:rsid wsp:val=&quot;00EA7E85&quot;/&gt;&lt;wsp:rsid wsp:val=&quot;00EB2040&quot;/&gt;&lt;wsp:rsid wsp:val=&quot;00EB66D6&quot;/&gt;&lt;wsp:rsid wsp:val=&quot;00EC27D8&quot;/&gt;&lt;wsp:rsid wsp:val=&quot;00EC53EF&quot;/&gt;&lt;wsp:rsid wsp:val=&quot;00ED1264&quot;/&gt;&lt;wsp:rsid wsp:val=&quot;00ED47AD&quot;/&gt;&lt;wsp:rsid wsp:val=&quot;00ED6D35&quot;/&gt;&lt;wsp:rsid wsp:val=&quot;00EE0955&quot;/&gt;&lt;wsp:rsid wsp:val=&quot;00EE33F3&quot;/&gt;&lt;wsp:rsid wsp:val=&quot;00EE3A5A&quot;/&gt;&lt;wsp:rsid wsp:val=&quot;00EE4C63&quot;/&gt;&lt;wsp:rsid wsp:val=&quot;00EE6CE0&quot;/&gt;&lt;wsp:rsid wsp:val=&quot;00EF10C9&quot;/&gt;&lt;wsp:rsid wsp:val=&quot;00EF4215&quot;/&gt;&lt;wsp:rsid wsp:val=&quot;00EF6E70&quot;/&gt;&lt;wsp:rsid wsp:val=&quot;00EF7254&quot;/&gt;&lt;wsp:rsid wsp:val=&quot;00F00F64&quot;/&gt;&lt;wsp:rsid wsp:val=&quot;00F02F02&quot;/&gt;&lt;wsp:rsid wsp:val=&quot;00F11365&quot;/&gt;&lt;wsp:rsid wsp:val=&quot;00F122DF&quot;/&gt;&lt;wsp:rsid wsp:val=&quot;00F161EC&quot;/&gt;&lt;wsp:rsid wsp:val=&quot;00F17E3B&quot;/&gt;&lt;wsp:rsid wsp:val=&quot;00F206C0&quot;/&gt;&lt;wsp:rsid wsp:val=&quot;00F21617&quot;/&gt;&lt;wsp:rsid wsp:val=&quot;00F22996&quot;/&gt;&lt;wsp:rsid wsp:val=&quot;00F22CC7&quot;/&gt;&lt;wsp:rsid wsp:val=&quot;00F25AEE&quot;/&gt;&lt;wsp:rsid wsp:val=&quot;00F31880&quot;/&gt;&lt;wsp:rsid wsp:val=&quot;00F32E04&quot;/&gt;&lt;wsp:rsid wsp:val=&quot;00F36CCF&quot;/&gt;&lt;wsp:rsid wsp:val=&quot;00F37B10&quot;/&gt;&lt;wsp:rsid wsp:val=&quot;00F43431&quot;/&gt;&lt;wsp:rsid wsp:val=&quot;00F5172D&quot;/&gt;&lt;wsp:rsid wsp:val=&quot;00F524C3&quot;/&gt;&lt;wsp:rsid wsp:val=&quot;00F53822&quot;/&gt;&lt;wsp:rsid wsp:val=&quot;00F54376&quot;/&gt;&lt;wsp:rsid wsp:val=&quot;00F568CD&quot;/&gt;&lt;wsp:rsid wsp:val=&quot;00F6284C&quot;/&gt;&lt;wsp:rsid wsp:val=&quot;00F62BD7&quot;/&gt;&lt;wsp:rsid wsp:val=&quot;00F63345&quot;/&gt;&lt;wsp:rsid wsp:val=&quot;00F660D2&quot;/&gt;&lt;wsp:rsid wsp:val=&quot;00F7088A&quot;/&gt;&lt;wsp:rsid wsp:val=&quot;00F713FE&quot;/&gt;&lt;wsp:rsid wsp:val=&quot;00F771B1&quot;/&gt;&lt;wsp:rsid wsp:val=&quot;00F809F4&quot;/&gt;&lt;wsp:rsid wsp:val=&quot;00F815D2&quot;/&gt;&lt;wsp:rsid wsp:val=&quot;00F82D9D&quot;/&gt;&lt;wsp:rsid wsp:val=&quot;00F85B59&quot;/&gt;&lt;wsp:rsid wsp:val=&quot;00F862E3&quot;/&gt;&lt;wsp:rsid wsp:val=&quot;00F91B1C&quot;/&gt;&lt;wsp:rsid wsp:val=&quot;00FA0E95&quot;/&gt;&lt;wsp:rsid wsp:val=&quot;00FA1691&quot;/&gt;&lt;wsp:rsid wsp:val=&quot;00FA27E7&quot;/&gt;&lt;wsp:rsid wsp:val=&quot;00FA54AE&quot;/&gt;&lt;wsp:rsid wsp:val=&quot;00FA6B64&quot;/&gt;&lt;wsp:rsid wsp:val=&quot;00FA7B3F&quot;/&gt;&lt;wsp:rsid wsp:val=&quot;00FB0288&quot;/&gt;&lt;wsp:rsid wsp:val=&quot;00FB02C9&quot;/&gt;&lt;wsp:rsid wsp:val=&quot;00FB1DE2&quot;/&gt;&lt;wsp:rsid wsp:val=&quot;00FB4659&quot;/&gt;&lt;wsp:rsid wsp:val=&quot;00FB6E42&quot;/&gt;&lt;wsp:rsid wsp:val=&quot;00FC7937&quot;/&gt;&lt;wsp:rsid wsp:val=&quot;00FC7D85&quot;/&gt;&lt;wsp:rsid wsp:val=&quot;00FD059B&quot;/&gt;&lt;wsp:rsid wsp:val=&quot;00FD27D3&quot;/&gt;&lt;wsp:rsid wsp:val=&quot;00FD5027&quot;/&gt;&lt;wsp:rsid wsp:val=&quot;00FD73A9&quot;/&gt;&lt;wsp:rsid wsp:val=&quot;00FE45AA&quot;/&gt;&lt;wsp:rsid wsp:val=&quot;00FE4A5B&quot;/&gt;&lt;wsp:rsid wsp:val=&quot;00FE5C0A&quot;/&gt;&lt;wsp:rsid wsp:val=&quot;00FF0129&quot;/&gt;&lt;wsp:rsid wsp:val=&quot;00FF1ADB&quot;/&gt;&lt;wsp:rsid wsp:val=&quot;00FF1C40&quot;/&gt;&lt;wsp:rsid wsp:val=&quot;00FF1D82&quot;/&gt;&lt;wsp:rsid wsp:val=&quot;00FF4C82&quot;/&gt;&lt;wsp:rsid wsp:val=&quot;00FF7B67&quot;/&gt;&lt;/wsp:rsids&gt;&lt;/w:docPr&gt;&lt;w:body&gt;&lt;w:p wsp:rsidR=&quot;00000000&quot; wsp:rsidRDefault=&quot;00622D30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w:lang w:val=&quot;EN-US&quot; w:fareast=&quot;EN-US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w:lang w:val=&quot;EN-US&quot;/&gt;&lt;/w:rPr&gt;&lt;m:t&gt;Q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4C491D">
        <w:rPr>
          <w:sz w:val="28"/>
          <w:szCs w:val="28"/>
          <w:vertAlign w:val="subscript"/>
        </w:rPr>
        <w:fldChar w:fldCharType="end"/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который получателем субсидии </w:t>
      </w:r>
      <w:r>
        <w:rPr>
          <w:sz w:val="28"/>
          <w:szCs w:val="28"/>
        </w:rPr>
        <w:br/>
      </w:r>
      <w:r w:rsidRPr="009A1923">
        <w:rPr>
          <w:sz w:val="28"/>
          <w:szCs w:val="28"/>
        </w:rPr>
        <w:t xml:space="preserve">не оказан и (или) оказан потребителю услуги с нарушением </w:t>
      </w:r>
      <w:r>
        <w:rPr>
          <w:sz w:val="28"/>
          <w:szCs w:val="28"/>
        </w:rPr>
        <w:t xml:space="preserve">Требования </w:t>
      </w:r>
      <w:r>
        <w:rPr>
          <w:sz w:val="28"/>
          <w:szCs w:val="28"/>
        </w:rPr>
        <w:br/>
        <w:t xml:space="preserve">к условиям и порядку в соответствии с социальным сертификатом </w:t>
      </w:r>
      <w:r w:rsidRPr="009A1923">
        <w:rPr>
          <w:i/>
          <w:iCs/>
          <w:sz w:val="28"/>
          <w:szCs w:val="28"/>
          <w:lang w:val="en-US"/>
        </w:rPr>
        <w:t>j</w:t>
      </w:r>
      <w:r w:rsidRPr="009A1923">
        <w:rPr>
          <w:sz w:val="28"/>
          <w:szCs w:val="28"/>
        </w:rPr>
        <w:t>-му потребителю услуги;</w:t>
      </w:r>
    </w:p>
    <w:p w:rsidR="00C274D4" w:rsidRPr="009A1923" w:rsidRDefault="00C274D4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 – нормативные затраты на оказание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9A192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соответствии с социальным сертификатом</w:t>
      </w:r>
      <w:r w:rsidRPr="009A1923">
        <w:rPr>
          <w:sz w:val="28"/>
          <w:szCs w:val="28"/>
        </w:rPr>
        <w:t xml:space="preserve">, </w:t>
      </w:r>
      <w:r w:rsidRPr="009A1923">
        <w:rPr>
          <w:color w:val="000000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/>
          <w:sz w:val="28"/>
          <w:szCs w:val="28"/>
        </w:rPr>
        <w:t>;</w:t>
      </w:r>
    </w:p>
    <w:p w:rsidR="00C274D4" w:rsidRPr="009A1923" w:rsidRDefault="00C274D4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1923">
        <w:rPr>
          <w:color w:val="000000"/>
          <w:sz w:val="28"/>
          <w:szCs w:val="28"/>
          <w:lang w:val="en-US"/>
        </w:rPr>
        <w:t>n</w:t>
      </w:r>
      <w:r w:rsidRPr="009A1923">
        <w:rPr>
          <w:color w:val="000000"/>
          <w:sz w:val="28"/>
          <w:szCs w:val="28"/>
        </w:rPr>
        <w:t xml:space="preserve"> – число потребителей, которым муниципальная услуга </w:t>
      </w: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/>
        <w:t xml:space="preserve">с социальным сертификатом </w:t>
      </w:r>
      <w:r w:rsidRPr="009A1923">
        <w:rPr>
          <w:color w:val="000000"/>
          <w:sz w:val="28"/>
          <w:szCs w:val="28"/>
        </w:rPr>
        <w:t xml:space="preserve">оказана </w:t>
      </w:r>
      <w:r w:rsidRPr="009A1923">
        <w:rPr>
          <w:i/>
          <w:iCs/>
          <w:color w:val="000000"/>
          <w:sz w:val="28"/>
          <w:szCs w:val="28"/>
        </w:rPr>
        <w:t>i</w:t>
      </w:r>
      <w:r w:rsidRPr="009A1923">
        <w:rPr>
          <w:color w:val="000000"/>
          <w:sz w:val="28"/>
          <w:szCs w:val="28"/>
        </w:rPr>
        <w:t>-м получателем субсидии.</w:t>
      </w:r>
    </w:p>
    <w:p w:rsidR="00C274D4" w:rsidRDefault="00C274D4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D2233">
        <w:rPr>
          <w:sz w:val="28"/>
          <w:szCs w:val="28"/>
        </w:rPr>
        <w:t xml:space="preserve">. При расторжении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 xml:space="preserve">оглашения </w:t>
      </w:r>
      <w:r>
        <w:rPr>
          <w:sz w:val="28"/>
          <w:szCs w:val="28"/>
        </w:rPr>
        <w:t xml:space="preserve">получатель субсидии </w:t>
      </w:r>
      <w:r w:rsidRPr="00AD2233">
        <w:rPr>
          <w:sz w:val="28"/>
          <w:szCs w:val="28"/>
        </w:rPr>
        <w:t xml:space="preserve">возвращает сумму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 xml:space="preserve">убсидии, предоставленную ранее в целях оплаты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 xml:space="preserve">оглашения, за исключением суммы, соответствующей </w:t>
      </w:r>
      <w:r>
        <w:rPr>
          <w:sz w:val="28"/>
          <w:szCs w:val="28"/>
        </w:rPr>
        <w:t>объему муниципальных</w:t>
      </w:r>
      <w:r w:rsidRPr="00AD2233">
        <w:rPr>
          <w:sz w:val="28"/>
          <w:szCs w:val="28"/>
        </w:rPr>
        <w:t xml:space="preserve"> услуг, оказанных </w:t>
      </w:r>
      <w:r>
        <w:rPr>
          <w:sz w:val="28"/>
          <w:szCs w:val="28"/>
        </w:rPr>
        <w:br/>
      </w:r>
      <w:r w:rsidRPr="00AD2233">
        <w:rPr>
          <w:sz w:val="28"/>
          <w:szCs w:val="28"/>
        </w:rPr>
        <w:t xml:space="preserve">в надлежащем порядке до момента расторжения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 xml:space="preserve">оглашения, в </w:t>
      </w:r>
      <w:r>
        <w:rPr>
          <w:sz w:val="28"/>
          <w:szCs w:val="28"/>
        </w:rPr>
        <w:t>местный бюджет</w:t>
      </w:r>
      <w:r w:rsidRPr="00AD2233">
        <w:rPr>
          <w:sz w:val="28"/>
          <w:szCs w:val="28"/>
        </w:rPr>
        <w:t>, в том числе сумму возмещенного потребителю</w:t>
      </w:r>
      <w:r>
        <w:rPr>
          <w:sz w:val="28"/>
          <w:szCs w:val="28"/>
        </w:rPr>
        <w:t xml:space="preserve"> услуг</w:t>
      </w:r>
      <w:r w:rsidRPr="00AD2233">
        <w:rPr>
          <w:sz w:val="28"/>
          <w:szCs w:val="28"/>
        </w:rPr>
        <w:t xml:space="preserve"> вреда, причиненного его жизни </w:t>
      </w:r>
      <w:r>
        <w:rPr>
          <w:sz w:val="28"/>
          <w:szCs w:val="28"/>
        </w:rPr>
        <w:t>и (</w:t>
      </w:r>
      <w:r w:rsidRPr="00AD2233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AD2233">
        <w:rPr>
          <w:sz w:val="28"/>
          <w:szCs w:val="28"/>
        </w:rPr>
        <w:t xml:space="preserve"> здоровью, на основании решения </w:t>
      </w:r>
      <w:r>
        <w:rPr>
          <w:sz w:val="28"/>
          <w:szCs w:val="28"/>
        </w:rPr>
        <w:t>у</w:t>
      </w:r>
      <w:r w:rsidRPr="00AD2233">
        <w:rPr>
          <w:sz w:val="28"/>
          <w:szCs w:val="28"/>
        </w:rPr>
        <w:t xml:space="preserve">полномоченного органа, в сроки, определенные условиями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>оглашения.</w:t>
      </w:r>
      <w:r w:rsidRPr="00865404">
        <w:rPr>
          <w:sz w:val="28"/>
          <w:szCs w:val="28"/>
        </w:rPr>
        <w:t xml:space="preserve"> </w:t>
      </w:r>
    </w:p>
    <w:p w:rsidR="00C274D4" w:rsidRPr="00865404" w:rsidRDefault="00C274D4" w:rsidP="00EE3A5A">
      <w:pPr>
        <w:ind w:firstLine="709"/>
        <w:jc w:val="both"/>
        <w:rPr>
          <w:sz w:val="28"/>
          <w:szCs w:val="28"/>
        </w:rPr>
      </w:pPr>
    </w:p>
    <w:sectPr w:rsidR="00C274D4" w:rsidRPr="00865404" w:rsidSect="00BA5290">
      <w:headerReference w:type="even" r:id="rId10"/>
      <w:headerReference w:type="default" r:id="rId11"/>
      <w:pgSz w:w="11906" w:h="16838"/>
      <w:pgMar w:top="1258" w:right="851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4D4" w:rsidRDefault="00C274D4">
      <w:r>
        <w:separator/>
      </w:r>
    </w:p>
  </w:endnote>
  <w:endnote w:type="continuationSeparator" w:id="0">
    <w:p w:rsidR="00C274D4" w:rsidRDefault="00C2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4D4" w:rsidRDefault="00C274D4">
      <w:r>
        <w:separator/>
      </w:r>
    </w:p>
  </w:footnote>
  <w:footnote w:type="continuationSeparator" w:id="0">
    <w:p w:rsidR="00C274D4" w:rsidRDefault="00C27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D4" w:rsidRDefault="00C274D4" w:rsidP="00521B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74D4" w:rsidRDefault="00C274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D4" w:rsidRPr="005073D1" w:rsidRDefault="00C274D4" w:rsidP="005073D1">
    <w:pPr>
      <w:pStyle w:val="Header"/>
      <w:jc w:val="center"/>
      <w:rPr>
        <w:sz w:val="28"/>
      </w:rPr>
    </w:pPr>
    <w:fldSimple w:instr=" PAGE   \* MERGEFORMAT ">
      <w:r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33DA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CCF"/>
    <w:rsid w:val="000C3D52"/>
    <w:rsid w:val="000C41FB"/>
    <w:rsid w:val="000D2E73"/>
    <w:rsid w:val="000D304C"/>
    <w:rsid w:val="000D556D"/>
    <w:rsid w:val="000E76CF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4484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713"/>
    <w:rsid w:val="00186972"/>
    <w:rsid w:val="0018772B"/>
    <w:rsid w:val="00187F6A"/>
    <w:rsid w:val="00190DCC"/>
    <w:rsid w:val="00190F78"/>
    <w:rsid w:val="001917DD"/>
    <w:rsid w:val="00197D2B"/>
    <w:rsid w:val="001A0C9A"/>
    <w:rsid w:val="001A3BD6"/>
    <w:rsid w:val="001A3CE7"/>
    <w:rsid w:val="001A4BFC"/>
    <w:rsid w:val="001A66BA"/>
    <w:rsid w:val="001B040F"/>
    <w:rsid w:val="001B0CA3"/>
    <w:rsid w:val="001B1B67"/>
    <w:rsid w:val="001B652C"/>
    <w:rsid w:val="001B68C2"/>
    <w:rsid w:val="001B715B"/>
    <w:rsid w:val="001C4FFD"/>
    <w:rsid w:val="001C5347"/>
    <w:rsid w:val="001C684C"/>
    <w:rsid w:val="001D342B"/>
    <w:rsid w:val="001D3B17"/>
    <w:rsid w:val="001D5BAB"/>
    <w:rsid w:val="001D7722"/>
    <w:rsid w:val="001D7AA5"/>
    <w:rsid w:val="001E55D1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36474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4E53"/>
    <w:rsid w:val="00296A11"/>
    <w:rsid w:val="002974CB"/>
    <w:rsid w:val="002A006C"/>
    <w:rsid w:val="002A19B0"/>
    <w:rsid w:val="002A3BC9"/>
    <w:rsid w:val="002B27DF"/>
    <w:rsid w:val="002B6E01"/>
    <w:rsid w:val="002C1594"/>
    <w:rsid w:val="002C27EA"/>
    <w:rsid w:val="002C439E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339FF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77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326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27D0"/>
    <w:rsid w:val="004631E3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B5840"/>
    <w:rsid w:val="004C08CC"/>
    <w:rsid w:val="004C1A9D"/>
    <w:rsid w:val="004C2AF0"/>
    <w:rsid w:val="004C4737"/>
    <w:rsid w:val="004C491D"/>
    <w:rsid w:val="004D6332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138"/>
    <w:rsid w:val="00544817"/>
    <w:rsid w:val="00544AEF"/>
    <w:rsid w:val="0054560E"/>
    <w:rsid w:val="005456E4"/>
    <w:rsid w:val="00545887"/>
    <w:rsid w:val="00546FFE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59D6"/>
    <w:rsid w:val="005F3F4D"/>
    <w:rsid w:val="005F595D"/>
    <w:rsid w:val="006138DF"/>
    <w:rsid w:val="00613B77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1B20"/>
    <w:rsid w:val="0065423E"/>
    <w:rsid w:val="00665A68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97AAC"/>
    <w:rsid w:val="006A1B2A"/>
    <w:rsid w:val="006A4D01"/>
    <w:rsid w:val="006A6ADF"/>
    <w:rsid w:val="006B0224"/>
    <w:rsid w:val="006B2A78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E2E16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468CA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A3E7B"/>
    <w:rsid w:val="007B12AC"/>
    <w:rsid w:val="007B3157"/>
    <w:rsid w:val="007B39F7"/>
    <w:rsid w:val="007B4256"/>
    <w:rsid w:val="007B5793"/>
    <w:rsid w:val="007B66F8"/>
    <w:rsid w:val="007C27E4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05DE3"/>
    <w:rsid w:val="00816DF1"/>
    <w:rsid w:val="00820C2B"/>
    <w:rsid w:val="00824DB6"/>
    <w:rsid w:val="008306F0"/>
    <w:rsid w:val="00830DB8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3"/>
    <w:rsid w:val="008659AA"/>
    <w:rsid w:val="00874B05"/>
    <w:rsid w:val="00877B5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0FD2"/>
    <w:rsid w:val="008B1236"/>
    <w:rsid w:val="008B1B3B"/>
    <w:rsid w:val="008B79F3"/>
    <w:rsid w:val="008C01F4"/>
    <w:rsid w:val="008C09C8"/>
    <w:rsid w:val="008C0F29"/>
    <w:rsid w:val="008C12A1"/>
    <w:rsid w:val="008C7E14"/>
    <w:rsid w:val="008D1D59"/>
    <w:rsid w:val="008D370C"/>
    <w:rsid w:val="008D4557"/>
    <w:rsid w:val="008E1725"/>
    <w:rsid w:val="008E481F"/>
    <w:rsid w:val="008E7A2E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3650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1923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1760"/>
    <w:rsid w:val="00A85283"/>
    <w:rsid w:val="00A86E18"/>
    <w:rsid w:val="00A931BA"/>
    <w:rsid w:val="00A9465C"/>
    <w:rsid w:val="00A96348"/>
    <w:rsid w:val="00AA1D94"/>
    <w:rsid w:val="00AA1F18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58F6"/>
    <w:rsid w:val="00B16AAC"/>
    <w:rsid w:val="00B21D62"/>
    <w:rsid w:val="00B25A18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5290"/>
    <w:rsid w:val="00BA7367"/>
    <w:rsid w:val="00BB2784"/>
    <w:rsid w:val="00BB327A"/>
    <w:rsid w:val="00BB453B"/>
    <w:rsid w:val="00BC0AD0"/>
    <w:rsid w:val="00BC47FF"/>
    <w:rsid w:val="00BC4E0F"/>
    <w:rsid w:val="00BC6D94"/>
    <w:rsid w:val="00BD09E1"/>
    <w:rsid w:val="00BD0DA1"/>
    <w:rsid w:val="00BD2D9B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274D4"/>
    <w:rsid w:val="00C36436"/>
    <w:rsid w:val="00C364A6"/>
    <w:rsid w:val="00C40CA5"/>
    <w:rsid w:val="00C4263E"/>
    <w:rsid w:val="00C4407B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D70EF"/>
    <w:rsid w:val="00CD7DB1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2941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94A89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C6B31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09F4"/>
    <w:rsid w:val="00F815D2"/>
    <w:rsid w:val="00F82D9D"/>
    <w:rsid w:val="00F8352B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2A5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10A7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E07FB8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07FB8"/>
    <w:pPr>
      <w:ind w:right="6519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6FBB"/>
    <w:rPr>
      <w:rFonts w:cs="Times New Roman"/>
      <w:sz w:val="28"/>
    </w:rPr>
  </w:style>
  <w:style w:type="paragraph" w:styleId="Header">
    <w:name w:val="header"/>
    <w:basedOn w:val="Normal"/>
    <w:link w:val="HeaderChar"/>
    <w:uiPriority w:val="99"/>
    <w:rsid w:val="00521B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2434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521B1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F2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7B55"/>
    <w:rPr>
      <w:rFonts w:cs="Times New Roman"/>
      <w:sz w:val="2"/>
    </w:rPr>
  </w:style>
  <w:style w:type="paragraph" w:styleId="BlockText">
    <w:name w:val="Block Text"/>
    <w:basedOn w:val="Normal"/>
    <w:uiPriority w:val="99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styleId="Hyperlink">
    <w:name w:val="Hyperlink"/>
    <w:basedOn w:val="DefaultParagraphFont"/>
    <w:uiPriority w:val="99"/>
    <w:rsid w:val="006D10C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815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15D2"/>
    <w:rPr>
      <w:rFonts w:cs="Times New Roman"/>
      <w:sz w:val="24"/>
    </w:rPr>
  </w:style>
  <w:style w:type="paragraph" w:customStyle="1" w:styleId="ConsPlusNormal">
    <w:name w:val="ConsPlusNormal"/>
    <w:uiPriority w:val="99"/>
    <w:rsid w:val="00E71B0B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Nonformat">
    <w:name w:val="ConsPlusNonformat"/>
    <w:uiPriority w:val="99"/>
    <w:rsid w:val="00E71B0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71B0B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Normal">
    <w:name w:val="ConsNormal"/>
    <w:uiPriority w:val="99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s1">
    <w:name w:val="s_1"/>
    <w:basedOn w:val="Normal"/>
    <w:uiPriority w:val="99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F424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BF424A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A13EC0"/>
    <w:rPr>
      <w:rFonts w:ascii="Calibri" w:hAnsi="Calibri"/>
      <w:lang w:eastAsia="en-US"/>
    </w:rPr>
  </w:style>
  <w:style w:type="paragraph" w:customStyle="1" w:styleId="formattext">
    <w:name w:val="formattext"/>
    <w:basedOn w:val="Normal"/>
    <w:uiPriority w:val="99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0610FF"/>
    <w:rPr>
      <w:rFonts w:cs="Times New Roman"/>
    </w:rPr>
  </w:style>
  <w:style w:type="paragraph" w:customStyle="1" w:styleId="Textbody">
    <w:name w:val="Text body"/>
    <w:next w:val="Normal"/>
    <w:uiPriority w:val="99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99"/>
    <w:qFormat/>
    <w:rsid w:val="00455F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3515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515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515F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1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515F3"/>
    <w:rPr>
      <w:b/>
      <w:bCs/>
    </w:rPr>
  </w:style>
  <w:style w:type="paragraph" w:styleId="Revision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7B4256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bl_Правительство_ПОСТАНОВЛЕНИЕ_bel.dot</Template>
  <TotalTime>24</TotalTime>
  <Pages>4</Pages>
  <Words>1372</Words>
  <Characters>7827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Белоглазова Я.М.</dc:creator>
  <cp:keywords/>
  <dc:description/>
  <cp:lastModifiedBy>Пользователь</cp:lastModifiedBy>
  <cp:revision>9</cp:revision>
  <cp:lastPrinted>2023-05-29T13:18:00Z</cp:lastPrinted>
  <dcterms:created xsi:type="dcterms:W3CDTF">2023-05-26T11:43:00Z</dcterms:created>
  <dcterms:modified xsi:type="dcterms:W3CDTF">2023-05-29T13:18:00Z</dcterms:modified>
</cp:coreProperties>
</file>