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1D" w:rsidRPr="00164484" w:rsidRDefault="00D51C1D" w:rsidP="00372915">
      <w:pPr>
        <w:jc w:val="center"/>
        <w:rPr>
          <w:b/>
          <w:sz w:val="40"/>
          <w:szCs w:val="40"/>
        </w:rPr>
      </w:pPr>
      <w:r w:rsidRPr="00164484">
        <w:rPr>
          <w:b/>
          <w:sz w:val="40"/>
          <w:szCs w:val="40"/>
        </w:rPr>
        <w:t>АДМИНИСТРАЦИЯ</w:t>
      </w:r>
    </w:p>
    <w:p w:rsidR="00D51C1D" w:rsidRPr="00164484" w:rsidRDefault="00D51C1D" w:rsidP="0037291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ПОНЫРОВСКОГО РАЙОНА КУРСКОЙ </w:t>
      </w:r>
      <w:r w:rsidRPr="00164484">
        <w:rPr>
          <w:b/>
          <w:sz w:val="36"/>
          <w:szCs w:val="36"/>
        </w:rPr>
        <w:t>ОБЛАСТИ</w:t>
      </w:r>
    </w:p>
    <w:p w:rsidR="00D51C1D" w:rsidRPr="00164484" w:rsidRDefault="00D51C1D" w:rsidP="00372915">
      <w:pPr>
        <w:jc w:val="center"/>
        <w:rPr>
          <w:sz w:val="36"/>
          <w:szCs w:val="36"/>
        </w:rPr>
      </w:pPr>
    </w:p>
    <w:p w:rsidR="00D51C1D" w:rsidRPr="00164484" w:rsidRDefault="00D51C1D" w:rsidP="00372915">
      <w:pPr>
        <w:jc w:val="center"/>
        <w:rPr>
          <w:sz w:val="40"/>
          <w:szCs w:val="40"/>
        </w:rPr>
      </w:pPr>
      <w:r w:rsidRPr="00164484">
        <w:rPr>
          <w:sz w:val="40"/>
          <w:szCs w:val="40"/>
        </w:rPr>
        <w:t>П О С Т А Н О В Л Е Н И Е</w:t>
      </w:r>
    </w:p>
    <w:p w:rsidR="00D51C1D" w:rsidRPr="00164484" w:rsidRDefault="00D51C1D" w:rsidP="00372915">
      <w:pPr>
        <w:jc w:val="center"/>
        <w:rPr>
          <w:sz w:val="20"/>
          <w:szCs w:val="20"/>
        </w:rPr>
      </w:pPr>
    </w:p>
    <w:p w:rsidR="00D51C1D" w:rsidRPr="00164484" w:rsidRDefault="00D51C1D" w:rsidP="00372915">
      <w:pPr>
        <w:rPr>
          <w:sz w:val="20"/>
          <w:szCs w:val="20"/>
        </w:rPr>
      </w:pPr>
    </w:p>
    <w:p w:rsidR="00D51C1D" w:rsidRPr="00164484" w:rsidRDefault="00D51C1D" w:rsidP="00372915">
      <w:pPr>
        <w:rPr>
          <w:sz w:val="28"/>
          <w:szCs w:val="28"/>
        </w:rPr>
      </w:pPr>
      <w:r w:rsidRPr="00164484">
        <w:rPr>
          <w:sz w:val="28"/>
          <w:szCs w:val="28"/>
        </w:rPr>
        <w:t xml:space="preserve">от  </w:t>
      </w:r>
      <w:r w:rsidRPr="00967F53">
        <w:rPr>
          <w:sz w:val="28"/>
          <w:szCs w:val="28"/>
          <w:u w:val="single"/>
        </w:rPr>
        <w:t>24.05.2023</w:t>
      </w:r>
      <w:r>
        <w:rPr>
          <w:sz w:val="28"/>
          <w:szCs w:val="28"/>
        </w:rPr>
        <w:t xml:space="preserve">     </w:t>
      </w:r>
      <w:r w:rsidRPr="00164484">
        <w:rPr>
          <w:sz w:val="28"/>
          <w:szCs w:val="28"/>
        </w:rPr>
        <w:t xml:space="preserve">№  </w:t>
      </w:r>
      <w:r w:rsidRPr="00967F53">
        <w:rPr>
          <w:sz w:val="28"/>
          <w:szCs w:val="28"/>
          <w:u w:val="single"/>
        </w:rPr>
        <w:t>284</w:t>
      </w:r>
      <w:r w:rsidRPr="00164484">
        <w:rPr>
          <w:sz w:val="28"/>
          <w:szCs w:val="28"/>
        </w:rPr>
        <w:t xml:space="preserve">           </w:t>
      </w:r>
    </w:p>
    <w:p w:rsidR="00D51C1D" w:rsidRPr="00164484" w:rsidRDefault="00D51C1D" w:rsidP="00372915">
      <w:pPr>
        <w:rPr>
          <w:sz w:val="16"/>
          <w:szCs w:val="16"/>
        </w:rPr>
      </w:pPr>
      <w:r w:rsidRPr="00164484">
        <w:rPr>
          <w:sz w:val="16"/>
          <w:szCs w:val="16"/>
        </w:rPr>
        <w:t xml:space="preserve">306000, Курская область, пос. Поныри, ул.Ленина,14 </w:t>
      </w:r>
    </w:p>
    <w:p w:rsidR="00D51C1D" w:rsidRDefault="00D51C1D" w:rsidP="00372915">
      <w:pPr>
        <w:rPr>
          <w:sz w:val="16"/>
          <w:szCs w:val="16"/>
        </w:rPr>
      </w:pPr>
      <w:r w:rsidRPr="00164484">
        <w:rPr>
          <w:sz w:val="16"/>
          <w:szCs w:val="16"/>
        </w:rPr>
        <w:t>тел. / факс (47135) 2-11-58</w:t>
      </w:r>
    </w:p>
    <w:p w:rsidR="00D51C1D" w:rsidRDefault="00D51C1D" w:rsidP="00372915">
      <w:pPr>
        <w:rPr>
          <w:sz w:val="16"/>
          <w:szCs w:val="16"/>
        </w:rPr>
      </w:pPr>
    </w:p>
    <w:p w:rsidR="00D51C1D" w:rsidRDefault="00D51C1D" w:rsidP="00372915">
      <w:pPr>
        <w:widowControl w:val="0"/>
        <w:tabs>
          <w:tab w:val="left" w:pos="765"/>
          <w:tab w:val="center" w:pos="4677"/>
        </w:tabs>
        <w:autoSpaceDE w:val="0"/>
        <w:autoSpaceDN w:val="0"/>
        <w:ind w:right="3877"/>
        <w:jc w:val="both"/>
        <w:rPr>
          <w:sz w:val="28"/>
          <w:szCs w:val="28"/>
        </w:rPr>
      </w:pPr>
      <w:r w:rsidRPr="00372915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sz w:val="28"/>
          <w:szCs w:val="28"/>
        </w:rPr>
        <w:br/>
      </w:r>
      <w:r w:rsidRPr="00372915">
        <w:rPr>
          <w:sz w:val="28"/>
          <w:szCs w:val="28"/>
        </w:rPr>
        <w:t xml:space="preserve">о финансовом обеспечении затрат, связанных </w:t>
      </w:r>
      <w:r>
        <w:rPr>
          <w:sz w:val="28"/>
          <w:szCs w:val="28"/>
        </w:rPr>
        <w:br/>
      </w:r>
      <w:r w:rsidRPr="00372915">
        <w:rPr>
          <w:sz w:val="28"/>
          <w:szCs w:val="28"/>
        </w:rPr>
        <w:t>с оказанием муниципальных услуг в социальной сфере в соответствии с социальным сертификатом</w:t>
      </w:r>
    </w:p>
    <w:p w:rsidR="00D51C1D" w:rsidRDefault="00D51C1D" w:rsidP="00372915">
      <w:pPr>
        <w:widowControl w:val="0"/>
        <w:tabs>
          <w:tab w:val="left" w:pos="765"/>
          <w:tab w:val="center" w:pos="4677"/>
        </w:tabs>
        <w:autoSpaceDE w:val="0"/>
        <w:autoSpaceDN w:val="0"/>
        <w:ind w:right="3877"/>
        <w:jc w:val="both"/>
        <w:rPr>
          <w:sz w:val="28"/>
          <w:szCs w:val="28"/>
        </w:rPr>
      </w:pPr>
    </w:p>
    <w:p w:rsidR="00D51C1D" w:rsidRPr="008C7E14" w:rsidRDefault="00D51C1D" w:rsidP="00B661F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D51C1D" w:rsidRDefault="00D51C1D" w:rsidP="00456C03">
      <w:pPr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Поныровского района Курской области  </w:t>
      </w: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:rsidR="00D51C1D" w:rsidRDefault="00D51C1D" w:rsidP="00456C03">
      <w:pPr>
        <w:ind w:right="62" w:firstLine="709"/>
        <w:jc w:val="both"/>
        <w:rPr>
          <w:sz w:val="28"/>
          <w:szCs w:val="28"/>
        </w:rPr>
      </w:pPr>
    </w:p>
    <w:p w:rsidR="00D51C1D" w:rsidRPr="0025697A" w:rsidRDefault="00D51C1D" w:rsidP="00456C03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социальной сфере в соответствии с социальным сертификатом.</w:t>
      </w:r>
    </w:p>
    <w:p w:rsidR="00D51C1D" w:rsidRPr="007468CA" w:rsidRDefault="00D51C1D" w:rsidP="00967F53">
      <w:pPr>
        <w:widowControl w:val="0"/>
        <w:tabs>
          <w:tab w:val="left" w:pos="765"/>
          <w:tab w:val="center" w:pos="4677"/>
        </w:tabs>
        <w:autoSpaceDE w:val="0"/>
        <w:autoSpaceDN w:val="0"/>
        <w:ind w:right="-83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2</w:t>
      </w:r>
      <w:r w:rsidRPr="005F59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</w:t>
      </w:r>
      <w:r w:rsidRPr="000533DA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  <w:lang w:eastAsia="en-US"/>
        </w:rPr>
        <w:t>Поныровского района Курской области от 21.03.2023 № 137  «</w:t>
      </w:r>
      <w:r w:rsidRPr="00CF2142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>
        <w:rPr>
          <w:sz w:val="28"/>
          <w:szCs w:val="28"/>
        </w:rPr>
        <w:br/>
      </w:r>
      <w:r w:rsidRPr="00CF2142">
        <w:rPr>
          <w:sz w:val="28"/>
          <w:szCs w:val="28"/>
        </w:rPr>
        <w:t>в соответствии с социальным сертификатом</w:t>
      </w:r>
      <w:r>
        <w:rPr>
          <w:sz w:val="28"/>
          <w:szCs w:val="28"/>
        </w:rPr>
        <w:t>» признать утратившим силу.</w:t>
      </w:r>
      <w:r>
        <w:rPr>
          <w:sz w:val="28"/>
          <w:szCs w:val="28"/>
        </w:rPr>
        <w:br/>
      </w:r>
    </w:p>
    <w:p w:rsidR="00D51C1D" w:rsidRDefault="00D51C1D" w:rsidP="00456C0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color w:val="000000"/>
          <w:sz w:val="28"/>
          <w:szCs w:val="28"/>
        </w:rPr>
        <w:br/>
      </w:r>
      <w:r w:rsidRPr="000533DA"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заместителя главы администрации Поныровского района Курской области Ломакину Т.А</w:t>
      </w:r>
      <w:r w:rsidRPr="000533DA">
        <w:rPr>
          <w:color w:val="000000"/>
          <w:sz w:val="28"/>
          <w:szCs w:val="28"/>
        </w:rPr>
        <w:t>.</w:t>
      </w:r>
    </w:p>
    <w:p w:rsidR="00D51C1D" w:rsidRDefault="00D51C1D" w:rsidP="00456C0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D51C1D" w:rsidRDefault="00D51C1D" w:rsidP="00456C0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D51C1D" w:rsidRDefault="00D51C1D" w:rsidP="00456C0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D51C1D" w:rsidRDefault="00D51C1D" w:rsidP="00456C03">
      <w:pPr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Поныровского района                                                             В.С. Торубаров</w:t>
      </w:r>
    </w:p>
    <w:p w:rsidR="00D51C1D" w:rsidRDefault="00D51C1D" w:rsidP="002B2744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УТВЕРЖДЕН</w:t>
      </w:r>
    </w:p>
    <w:p w:rsidR="00D51C1D" w:rsidRDefault="00D51C1D" w:rsidP="002B2744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постановлением Администрации Поныровского района</w:t>
      </w:r>
    </w:p>
    <w:p w:rsidR="00D51C1D" w:rsidRDefault="00D51C1D" w:rsidP="002B2744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Курской области </w:t>
      </w:r>
    </w:p>
    <w:p w:rsidR="00D51C1D" w:rsidRPr="001161C5" w:rsidRDefault="00D51C1D" w:rsidP="002B2744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24 мая 2023 года  №  284</w:t>
      </w:r>
    </w:p>
    <w:p w:rsidR="00D51C1D" w:rsidRPr="00AD2233" w:rsidRDefault="00D51C1D" w:rsidP="00B661F8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:rsidR="00D51C1D" w:rsidRDefault="00D51C1D" w:rsidP="00B661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1C1D" w:rsidRPr="00DA58E8" w:rsidRDefault="00D51C1D" w:rsidP="00B661F8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D51C1D" w:rsidRDefault="00D51C1D" w:rsidP="00B661F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</w:t>
      </w: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в социальной сфере в соответствии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D51C1D" w:rsidRPr="0025697A" w:rsidRDefault="00D51C1D" w:rsidP="00B661F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1D" w:rsidRPr="00FA33F6" w:rsidRDefault="00D51C1D" w:rsidP="00B661F8"/>
    <w:p w:rsidR="00D51C1D" w:rsidRPr="0025697A" w:rsidRDefault="00D51C1D" w:rsidP="00B661F8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(далее именуется – Порядок), 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697A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дерального закона от 13.07.2020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№ 189-ФЗ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697A">
        <w:rPr>
          <w:rFonts w:ascii="Times New Roman" w:hAnsi="Times New Roman" w:cs="Times New Roman"/>
          <w:b w:val="0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51C1D" w:rsidRPr="0025697A" w:rsidRDefault="00D51C1D" w:rsidP="00B66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>
        <w:rPr>
          <w:iCs/>
          <w:sz w:val="28"/>
          <w:szCs w:val="28"/>
        </w:rPr>
        <w:t xml:space="preserve">реализации дополнительных общеразвивающих программ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</w:t>
      </w:r>
      <w:r w:rsidRPr="0025697A">
        <w:rPr>
          <w:sz w:val="28"/>
          <w:szCs w:val="28"/>
        </w:rPr>
        <w:t xml:space="preserve"> услуга)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с социальным сертификатом. </w:t>
      </w:r>
    </w:p>
    <w:p w:rsidR="00D51C1D" w:rsidRDefault="00D51C1D" w:rsidP="00BE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 w:rsidRPr="000F154A">
        <w:rPr>
          <w:sz w:val="28"/>
          <w:szCs w:val="28"/>
        </w:rPr>
        <w:t xml:space="preserve">решением </w:t>
      </w:r>
      <w:r w:rsidRPr="000F154A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Поныровского района Курской области</w:t>
      </w:r>
      <w:r w:rsidRPr="0025697A">
        <w:rPr>
          <w:sz w:val="28"/>
          <w:szCs w:val="28"/>
        </w:rPr>
        <w:t xml:space="preserve"> на текущий финансовый год и плановый период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Pr="000F154A">
        <w:rPr>
          <w:iCs/>
          <w:color w:val="000000"/>
          <w:sz w:val="28"/>
          <w:szCs w:val="28"/>
        </w:rPr>
        <w:t>отделу образования администрации Поныровского района</w:t>
      </w:r>
      <w:r>
        <w:rPr>
          <w:i/>
          <w:color w:val="000000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:rsidR="00D51C1D" w:rsidRPr="0025697A" w:rsidRDefault="00D51C1D" w:rsidP="002B2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0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F0F16">
        <w:rPr>
          <w:sz w:val="28"/>
          <w:szCs w:val="28"/>
        </w:rPr>
        <w:t xml:space="preserve">. Результатом предоставления субсидии является оказание </w:t>
      </w:r>
      <w:r>
        <w:rPr>
          <w:sz w:val="28"/>
          <w:szCs w:val="28"/>
        </w:rPr>
        <w:br/>
      </w:r>
      <w:r w:rsidRPr="00CF0F16">
        <w:rPr>
          <w:sz w:val="28"/>
          <w:szCs w:val="28"/>
        </w:rPr>
        <w:t xml:space="preserve">в соответствии с </w:t>
      </w:r>
      <w:r w:rsidRPr="00544138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r>
        <w:rPr>
          <w:iCs/>
          <w:sz w:val="28"/>
          <w:szCs w:val="28"/>
        </w:rPr>
        <w:t>образовательных</w:t>
      </w:r>
      <w:r w:rsidRPr="00544138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br/>
        <w:t>в Поныровском районе Курской области,</w:t>
      </w:r>
      <w:r>
        <w:rPr>
          <w:sz w:val="28"/>
          <w:szCs w:val="28"/>
        </w:rPr>
        <w:t xml:space="preserve"> в соответствии с социальным сертификатом муниципальной услуги потребителям услуг, предъявившим получателю субсидии социальный сертификат, утвержденными приказом отдела образования администрации Поныровского района (далее – Требования к условиям и порядку).          </w:t>
      </w:r>
    </w:p>
    <w:p w:rsidR="00D51C1D" w:rsidRPr="0025697A" w:rsidRDefault="00D51C1D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D51C1D" w:rsidRPr="0025697A" w:rsidRDefault="00D51C1D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1D" w:rsidRPr="0025697A" w:rsidRDefault="00D51C1D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0D">
        <w:rPr>
          <w:rFonts w:ascii="Times New Roman" w:hAnsi="Times New Roman" w:cs="Times New Roman"/>
          <w:sz w:val="28"/>
          <w:szCs w:val="28"/>
        </w:rPr>
        <w:fldChar w:fldCharType="begin"/>
      </w:r>
      <w:r w:rsidRPr="000E020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9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1C59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10C1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07C0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1E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5D30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50F8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75F1&quot;/&gt;&lt;wsp:rsid wsp:val=&quot;0067549F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124D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1CB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57324&quot;/&gt;&lt;wsp:rsid wsp:val=&quot;00B60994&quot;/&gt;&lt;wsp:rsid wsp:val=&quot;00B62D35&quot;/&gt;&lt;wsp:rsid wsp:val=&quot;00B63D65&quot;/&gt;&lt;wsp:rsid wsp:val=&quot;00B65554&quot;/&gt;&lt;wsp:rsid wsp:val=&quot;00B661F8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5017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B7257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1BE8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434A&quot;/&gt;&lt;wsp:rsid wsp:val=&quot;00EB66D6&quot;/&gt;&lt;wsp:rsid wsp:val=&quot;00EC27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C7E9A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3E1E8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E020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E020D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6" type="#_x0000_t75" style="width:94.5pt;height:39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1C59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10C1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07C0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1E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5D30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50F8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75F1&quot;/&gt;&lt;wsp:rsid wsp:val=&quot;0067549F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124D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1CB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57324&quot;/&gt;&lt;wsp:rsid wsp:val=&quot;00B60994&quot;/&gt;&lt;wsp:rsid wsp:val=&quot;00B62D35&quot;/&gt;&lt;wsp:rsid wsp:val=&quot;00B63D65&quot;/&gt;&lt;wsp:rsid wsp:val=&quot;00B65554&quot;/&gt;&lt;wsp:rsid wsp:val=&quot;00B661F8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5017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B7257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1BE8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434A&quot;/&gt;&lt;wsp:rsid wsp:val=&quot;00EB66D6&quot;/&gt;&lt;wsp:rsid wsp:val=&quot;00EC27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C7E9A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3E1E8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E020D">
        <w:rPr>
          <w:rFonts w:ascii="Times New Roman" w:hAnsi="Times New Roman" w:cs="Times New Roman"/>
          <w:sz w:val="28"/>
          <w:szCs w:val="28"/>
        </w:rPr>
        <w:fldChar w:fldCharType="end"/>
      </w:r>
      <w:r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D51C1D" w:rsidRPr="0025697A" w:rsidRDefault="00D51C1D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C1D" w:rsidRPr="0025697A" w:rsidRDefault="00D51C1D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D51C1D" w:rsidRPr="0025697A" w:rsidRDefault="00D51C1D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:rsidR="00D51C1D" w:rsidRPr="0025697A" w:rsidRDefault="00D51C1D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97A">
        <w:rPr>
          <w:color w:val="000000"/>
          <w:sz w:val="28"/>
          <w:szCs w:val="28"/>
          <w:lang w:val="en-US"/>
        </w:rPr>
        <w:t>n</w:t>
      </w:r>
      <w:r w:rsidRPr="0025697A">
        <w:rPr>
          <w:color w:val="000000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/>
          <w:sz w:val="28"/>
          <w:szCs w:val="28"/>
        </w:rPr>
        <w:t xml:space="preserve">услуга в соответствии </w:t>
      </w:r>
      <w:r>
        <w:rPr>
          <w:color w:val="000000"/>
          <w:sz w:val="28"/>
          <w:szCs w:val="28"/>
        </w:rPr>
        <w:br/>
      </w:r>
      <w:r w:rsidRPr="0025697A">
        <w:rPr>
          <w:color w:val="000000"/>
          <w:sz w:val="28"/>
          <w:szCs w:val="28"/>
        </w:rPr>
        <w:t xml:space="preserve">с социальным сертификатом оказывается </w:t>
      </w:r>
      <w:r w:rsidRPr="0025697A">
        <w:rPr>
          <w:i/>
          <w:iCs/>
          <w:color w:val="000000"/>
          <w:sz w:val="28"/>
          <w:szCs w:val="28"/>
        </w:rPr>
        <w:t>i</w:t>
      </w:r>
      <w:r w:rsidRPr="0025697A">
        <w:rPr>
          <w:color w:val="000000"/>
          <w:sz w:val="28"/>
          <w:szCs w:val="28"/>
        </w:rPr>
        <w:t>-м получателем субсидии.</w:t>
      </w:r>
    </w:p>
    <w:p w:rsidR="00D51C1D" w:rsidRPr="0025697A" w:rsidRDefault="00D51C1D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Перечисление субсидии в течение IV квартала осуществляется: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sz w:val="28"/>
          <w:szCs w:val="28"/>
        </w:rPr>
        <w:br/>
        <w:t>в размере не более 2/3 остатка годового размера субсидии;</w:t>
      </w:r>
    </w:p>
    <w:p w:rsidR="00D51C1D" w:rsidRPr="0025697A" w:rsidRDefault="00D51C1D" w:rsidP="0025697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 за соответствующий финансовый год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сроки, установленные в соглашении, но не позднее 15 декабря текущего финансового года.</w:t>
      </w:r>
    </w:p>
    <w:p w:rsidR="00D51C1D" w:rsidRPr="00B661F8" w:rsidRDefault="00D51C1D" w:rsidP="0025697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>
        <w:rPr>
          <w:iCs/>
          <w:sz w:val="28"/>
          <w:szCs w:val="28"/>
        </w:rPr>
        <w:t xml:space="preserve">ежеквартально </w:t>
      </w:r>
      <w:r w:rsidRPr="0025697A">
        <w:rPr>
          <w:sz w:val="28"/>
          <w:szCs w:val="28"/>
        </w:rPr>
        <w:t xml:space="preserve">не позднее 1 рабочего дня, следующего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>
        <w:rPr>
          <w:sz w:val="28"/>
          <w:szCs w:val="28"/>
        </w:rPr>
        <w:t>.</w:t>
      </w:r>
    </w:p>
    <w:p w:rsidR="00D51C1D" w:rsidRPr="0025697A" w:rsidRDefault="00D51C1D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D51C1D" w:rsidRPr="0025697A" w:rsidRDefault="00D51C1D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D51C1D" w:rsidRPr="0025697A" w:rsidRDefault="00D51C1D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в том числе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части достижения результата предоставления субсидии.</w:t>
      </w:r>
    </w:p>
    <w:p w:rsidR="00D51C1D" w:rsidRPr="0025697A" w:rsidRDefault="00D51C1D" w:rsidP="0025697A">
      <w:pPr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>
        <w:rPr>
          <w:iCs/>
          <w:sz w:val="28"/>
          <w:szCs w:val="28"/>
        </w:rPr>
        <w:t>Поныровского района Курской области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sz w:val="28"/>
          <w:szCs w:val="28"/>
        </w:rPr>
        <w:t>осуществляют контроль в соответствии со статьей 26 Федерального закона № 189-ФЗ.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>
        <w:rPr>
          <w:iCs/>
          <w:sz w:val="28"/>
          <w:szCs w:val="28"/>
        </w:rPr>
        <w:t xml:space="preserve">Требований </w:t>
      </w:r>
      <w:r>
        <w:rPr>
          <w:iCs/>
          <w:sz w:val="28"/>
          <w:szCs w:val="28"/>
        </w:rPr>
        <w:br/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B661F8">
        <w:rPr>
          <w:sz w:val="28"/>
          <w:szCs w:val="28"/>
        </w:rPr>
        <w:t>местный бюджет</w:t>
      </w:r>
      <w:r w:rsidRPr="0025697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Поныровского района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51C1D" w:rsidRPr="0025697A" w:rsidRDefault="00D51C1D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0D">
        <w:rPr>
          <w:rFonts w:ascii="Times New Roman" w:hAnsi="Times New Roman" w:cs="Times New Roman"/>
          <w:sz w:val="28"/>
          <w:szCs w:val="28"/>
        </w:rPr>
        <w:fldChar w:fldCharType="begin"/>
      </w:r>
      <w:r w:rsidRPr="000E020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27" type="#_x0000_t75" style="width:87.75pt;height:4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1C59&quot;/&gt;&lt;wsp:rsid wsp:val=&quot;000D2E73&quot;/&gt;&lt;wsp:rsid wsp:val=&quot;000D304C&quot;/&gt;&lt;wsp:rsid wsp:val=&quot;000D556D&quot;/&gt;&lt;wsp:rsid wsp:val=&quot;000E020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10C1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07C0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022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5D30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50F8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75F1&quot;/&gt;&lt;wsp:rsid wsp:val=&quot;0067549F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124D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1CB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57324&quot;/&gt;&lt;wsp:rsid wsp:val=&quot;00B60994&quot;/&gt;&lt;wsp:rsid wsp:val=&quot;00B62D35&quot;/&gt;&lt;wsp:rsid wsp:val=&quot;00B63D65&quot;/&gt;&lt;wsp:rsid wsp:val=&quot;00B65554&quot;/&gt;&lt;wsp:rsid wsp:val=&quot;00B661F8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5017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B7257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1BE8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434A&quot;/&gt;&lt;wsp:rsid wsp:val=&quot;00EB66D6&quot;/&gt;&lt;wsp:rsid wsp:val=&quot;00EC27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C7E9A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5502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E020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E020D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8" type="#_x0000_t75" style="width:87.75pt;height:4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1C59&quot;/&gt;&lt;wsp:rsid wsp:val=&quot;000D2E73&quot;/&gt;&lt;wsp:rsid wsp:val=&quot;000D304C&quot;/&gt;&lt;wsp:rsid wsp:val=&quot;000D556D&quot;/&gt;&lt;wsp:rsid wsp:val=&quot;000E020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10C1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07C0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022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5D30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50F8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75F1&quot;/&gt;&lt;wsp:rsid wsp:val=&quot;0067549F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124D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1CB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57324&quot;/&gt;&lt;wsp:rsid wsp:val=&quot;00B60994&quot;/&gt;&lt;wsp:rsid wsp:val=&quot;00B62D35&quot;/&gt;&lt;wsp:rsid wsp:val=&quot;00B63D65&quot;/&gt;&lt;wsp:rsid wsp:val=&quot;00B65554&quot;/&gt;&lt;wsp:rsid wsp:val=&quot;00B661F8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5017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B7257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1BE8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434A&quot;/&gt;&lt;wsp:rsid wsp:val=&quot;00EB66D6&quot;/&gt;&lt;wsp:rsid wsp:val=&quot;00EC27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C7E9A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5502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E020D">
        <w:rPr>
          <w:rFonts w:ascii="Times New Roman" w:hAnsi="Times New Roman" w:cs="Times New Roman"/>
          <w:sz w:val="28"/>
          <w:szCs w:val="28"/>
        </w:rPr>
        <w:fldChar w:fldCharType="end"/>
      </w:r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51C1D" w:rsidRPr="0025697A" w:rsidRDefault="00D51C1D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1D" w:rsidRPr="0025697A" w:rsidRDefault="00D51C1D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2915">
        <w:rPr>
          <w:sz w:val="28"/>
          <w:szCs w:val="28"/>
          <w:vertAlign w:val="subscript"/>
        </w:rPr>
        <w:fldChar w:fldCharType="begin"/>
      </w:r>
      <w:r w:rsidRPr="00372915">
        <w:rPr>
          <w:sz w:val="28"/>
          <w:szCs w:val="28"/>
          <w:vertAlign w:val="subscript"/>
        </w:rPr>
        <w:instrText xml:space="preserve"> </w:instrText>
      </w:r>
      <w:r w:rsidRPr="000E020D">
        <w:rPr>
          <w:sz w:val="28"/>
          <w:szCs w:val="28"/>
          <w:vertAlign w:val="subscript"/>
          <w:lang w:val="en-US"/>
        </w:rPr>
        <w:instrText>QUOTE</w:instrText>
      </w:r>
      <w:r w:rsidRPr="00372915">
        <w:rPr>
          <w:sz w:val="28"/>
          <w:szCs w:val="28"/>
          <w:vertAlign w:val="subscript"/>
        </w:rPr>
        <w:instrText xml:space="preserve"> </w:instrText>
      </w:r>
      <w:r>
        <w:pict>
          <v:shape id="_x0000_i1029" type="#_x0000_t75" style="width:11.2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1C59&quot;/&gt;&lt;wsp:rsid wsp:val=&quot;000D2E73&quot;/&gt;&lt;wsp:rsid wsp:val=&quot;000D304C&quot;/&gt;&lt;wsp:rsid wsp:val=&quot;000D556D&quot;/&gt;&lt;wsp:rsid wsp:val=&quot;000E020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10C1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07C0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5D30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50F8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75F1&quot;/&gt;&lt;wsp:rsid wsp:val=&quot;0067549F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124D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1CB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57324&quot;/&gt;&lt;wsp:rsid wsp:val=&quot;00B60994&quot;/&gt;&lt;wsp:rsid wsp:val=&quot;00B62D35&quot;/&gt;&lt;wsp:rsid wsp:val=&quot;00B63D65&quot;/&gt;&lt;wsp:rsid wsp:val=&quot;00B65554&quot;/&gt;&lt;wsp:rsid wsp:val=&quot;00B661F8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5017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B7257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1BE8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434A&quot;/&gt;&lt;wsp:rsid wsp:val=&quot;00EB66D6&quot;/&gt;&lt;wsp:rsid wsp:val=&quot;00EC27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0479B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C7E9A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F0479B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72915">
        <w:rPr>
          <w:sz w:val="28"/>
          <w:szCs w:val="28"/>
          <w:vertAlign w:val="subscript"/>
        </w:rPr>
        <w:instrText xml:space="preserve"> </w:instrText>
      </w:r>
      <w:r w:rsidRPr="00372915">
        <w:rPr>
          <w:sz w:val="28"/>
          <w:szCs w:val="28"/>
          <w:vertAlign w:val="subscript"/>
        </w:rPr>
        <w:fldChar w:fldCharType="separate"/>
      </w:r>
      <w:r>
        <w:pict>
          <v:shape id="_x0000_i1030" type="#_x0000_t75" style="width:11.2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1C59&quot;/&gt;&lt;wsp:rsid wsp:val=&quot;000D2E73&quot;/&gt;&lt;wsp:rsid wsp:val=&quot;000D304C&quot;/&gt;&lt;wsp:rsid wsp:val=&quot;000D556D&quot;/&gt;&lt;wsp:rsid wsp:val=&quot;000E020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10C1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07C0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5D30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50F8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75F1&quot;/&gt;&lt;wsp:rsid wsp:val=&quot;0067549F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124D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1CB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57324&quot;/&gt;&lt;wsp:rsid wsp:val=&quot;00B60994&quot;/&gt;&lt;wsp:rsid wsp:val=&quot;00B62D35&quot;/&gt;&lt;wsp:rsid wsp:val=&quot;00B63D65&quot;/&gt;&lt;wsp:rsid wsp:val=&quot;00B65554&quot;/&gt;&lt;wsp:rsid wsp:val=&quot;00B661F8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5017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B7257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1BE8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434A&quot;/&gt;&lt;wsp:rsid wsp:val=&quot;00EB66D6&quot;/&gt;&lt;wsp:rsid wsp:val=&quot;00EC27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0479B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C7E9A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F0479B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72915">
        <w:rPr>
          <w:sz w:val="28"/>
          <w:szCs w:val="28"/>
          <w:vertAlign w:val="subscript"/>
        </w:rPr>
        <w:fldChar w:fldCharType="end"/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который получателем субсидии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не оказан и (или) оказан потребителю услуги с нарушением </w:t>
      </w:r>
      <w:r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br/>
        <w:t xml:space="preserve">к условиям и порядку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D51C1D" w:rsidRPr="0025697A" w:rsidRDefault="00D51C1D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в соответствии с социальным сертификатом, </w:t>
      </w:r>
      <w:r w:rsidRPr="0025697A">
        <w:rPr>
          <w:color w:val="000000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D51C1D" w:rsidRPr="0025697A" w:rsidRDefault="00D51C1D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5697A">
        <w:rPr>
          <w:color w:val="000000"/>
          <w:sz w:val="28"/>
          <w:szCs w:val="28"/>
          <w:lang w:val="en-US"/>
        </w:rPr>
        <w:t>n</w:t>
      </w:r>
      <w:r w:rsidRPr="0025697A">
        <w:rPr>
          <w:color w:val="000000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с социальным сертификатом </w:t>
      </w:r>
      <w:r w:rsidRPr="0025697A">
        <w:rPr>
          <w:color w:val="000000"/>
          <w:sz w:val="28"/>
          <w:szCs w:val="28"/>
        </w:rPr>
        <w:t xml:space="preserve">оказана </w:t>
      </w:r>
      <w:r w:rsidRPr="0025697A">
        <w:rPr>
          <w:i/>
          <w:iCs/>
          <w:color w:val="000000"/>
          <w:sz w:val="28"/>
          <w:szCs w:val="28"/>
        </w:rPr>
        <w:t>i</w:t>
      </w:r>
      <w:r w:rsidRPr="0025697A">
        <w:rPr>
          <w:color w:val="000000"/>
          <w:sz w:val="28"/>
          <w:szCs w:val="28"/>
        </w:rPr>
        <w:t>-м получателем субсидии.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Pr="00DB72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Требованиями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D51C1D" w:rsidRPr="0025697A" w:rsidRDefault="00D51C1D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B661F8">
        <w:rPr>
          <w:sz w:val="28"/>
          <w:szCs w:val="28"/>
        </w:rPr>
        <w:t>местный бюджет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D51C1D" w:rsidRPr="0025697A" w:rsidRDefault="00D51C1D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51C1D" w:rsidRPr="0025697A" w:rsidSect="00967F53">
      <w:headerReference w:type="even" r:id="rId10"/>
      <w:headerReference w:type="default" r:id="rId11"/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1D" w:rsidRDefault="00D51C1D">
      <w:r>
        <w:separator/>
      </w:r>
    </w:p>
  </w:endnote>
  <w:endnote w:type="continuationSeparator" w:id="0">
    <w:p w:rsidR="00D51C1D" w:rsidRDefault="00D5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1D" w:rsidRDefault="00D51C1D">
      <w:r>
        <w:separator/>
      </w:r>
    </w:p>
  </w:footnote>
  <w:footnote w:type="continuationSeparator" w:id="0">
    <w:p w:rsidR="00D51C1D" w:rsidRDefault="00D51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1D" w:rsidRDefault="00D51C1D" w:rsidP="00521B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C1D" w:rsidRDefault="00D51C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1D" w:rsidRPr="005073D1" w:rsidRDefault="00D51C1D" w:rsidP="005073D1">
    <w:pPr>
      <w:pStyle w:val="Header"/>
      <w:jc w:val="center"/>
      <w:rPr>
        <w:sz w:val="28"/>
      </w:rPr>
    </w:pP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33DA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E020D"/>
    <w:rsid w:val="000F154A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4484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5D1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3DCE"/>
    <w:rsid w:val="00296A11"/>
    <w:rsid w:val="002974CB"/>
    <w:rsid w:val="002A006C"/>
    <w:rsid w:val="002A19B0"/>
    <w:rsid w:val="002A3BC9"/>
    <w:rsid w:val="002B2744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07C0"/>
    <w:rsid w:val="00372915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56C03"/>
    <w:rsid w:val="004642AD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B5840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5D30"/>
    <w:rsid w:val="0056688C"/>
    <w:rsid w:val="00566B09"/>
    <w:rsid w:val="00570525"/>
    <w:rsid w:val="005767E0"/>
    <w:rsid w:val="00584867"/>
    <w:rsid w:val="00584D67"/>
    <w:rsid w:val="005850F8"/>
    <w:rsid w:val="00587101"/>
    <w:rsid w:val="00587BA5"/>
    <w:rsid w:val="00591751"/>
    <w:rsid w:val="00594D20"/>
    <w:rsid w:val="005A030B"/>
    <w:rsid w:val="005A37CD"/>
    <w:rsid w:val="005A7836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5F595D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353"/>
    <w:rsid w:val="00650E13"/>
    <w:rsid w:val="0065423E"/>
    <w:rsid w:val="006675F1"/>
    <w:rsid w:val="0067549F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0205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68CA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124D"/>
    <w:rsid w:val="007D2E73"/>
    <w:rsid w:val="007D357D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4BF0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3"/>
    <w:rsid w:val="008659AA"/>
    <w:rsid w:val="00874B05"/>
    <w:rsid w:val="0088185C"/>
    <w:rsid w:val="008826C9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7E14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498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12D"/>
    <w:rsid w:val="00960370"/>
    <w:rsid w:val="00960D9A"/>
    <w:rsid w:val="00960E5F"/>
    <w:rsid w:val="00963D05"/>
    <w:rsid w:val="009642C8"/>
    <w:rsid w:val="00967F53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3A7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AE1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0081"/>
    <w:rsid w:val="00A11647"/>
    <w:rsid w:val="00A121A5"/>
    <w:rsid w:val="00A12685"/>
    <w:rsid w:val="00A13EC0"/>
    <w:rsid w:val="00A154C0"/>
    <w:rsid w:val="00A21034"/>
    <w:rsid w:val="00A2441A"/>
    <w:rsid w:val="00A32B1E"/>
    <w:rsid w:val="00A32CD3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0B0D"/>
    <w:rsid w:val="00B11A65"/>
    <w:rsid w:val="00B11CB5"/>
    <w:rsid w:val="00B13D0A"/>
    <w:rsid w:val="00B16AAC"/>
    <w:rsid w:val="00B21D62"/>
    <w:rsid w:val="00B25A18"/>
    <w:rsid w:val="00B25C79"/>
    <w:rsid w:val="00B26E96"/>
    <w:rsid w:val="00B32886"/>
    <w:rsid w:val="00B32E83"/>
    <w:rsid w:val="00B3549F"/>
    <w:rsid w:val="00B44664"/>
    <w:rsid w:val="00B5491D"/>
    <w:rsid w:val="00B565D5"/>
    <w:rsid w:val="00B57324"/>
    <w:rsid w:val="00B60994"/>
    <w:rsid w:val="00B62D35"/>
    <w:rsid w:val="00B63D65"/>
    <w:rsid w:val="00B65554"/>
    <w:rsid w:val="00B661F8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5017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D70EF"/>
    <w:rsid w:val="00CE33FB"/>
    <w:rsid w:val="00CE3CE1"/>
    <w:rsid w:val="00CE4465"/>
    <w:rsid w:val="00CE7B05"/>
    <w:rsid w:val="00CE7F52"/>
    <w:rsid w:val="00CF0BB3"/>
    <w:rsid w:val="00CF0F16"/>
    <w:rsid w:val="00CF115D"/>
    <w:rsid w:val="00CF2142"/>
    <w:rsid w:val="00CF2B8C"/>
    <w:rsid w:val="00D04741"/>
    <w:rsid w:val="00D1096E"/>
    <w:rsid w:val="00D10CB9"/>
    <w:rsid w:val="00D1259C"/>
    <w:rsid w:val="00D15F2E"/>
    <w:rsid w:val="00D17469"/>
    <w:rsid w:val="00D2492A"/>
    <w:rsid w:val="00D24BF0"/>
    <w:rsid w:val="00D348C8"/>
    <w:rsid w:val="00D349D2"/>
    <w:rsid w:val="00D374EC"/>
    <w:rsid w:val="00D4743D"/>
    <w:rsid w:val="00D47B38"/>
    <w:rsid w:val="00D51C1D"/>
    <w:rsid w:val="00D53CB0"/>
    <w:rsid w:val="00D55CDD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4575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6E52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434A"/>
    <w:rsid w:val="00EB66D6"/>
    <w:rsid w:val="00EC1F19"/>
    <w:rsid w:val="00EC27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54CA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33F6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C7E9A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0A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E07FB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FB8"/>
    <w:pPr>
      <w:ind w:right="6519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6FBB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521B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43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21B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B0D"/>
    <w:rPr>
      <w:rFonts w:cs="Times New Roman"/>
      <w:sz w:val="2"/>
    </w:rPr>
  </w:style>
  <w:style w:type="paragraph" w:styleId="BlockText">
    <w:name w:val="Block Text"/>
    <w:basedOn w:val="Normal"/>
    <w:uiPriority w:val="99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6D10C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5D2"/>
    <w:rPr>
      <w:rFonts w:cs="Times New Roman"/>
      <w:sz w:val="24"/>
    </w:rPr>
  </w:style>
  <w:style w:type="paragraph" w:customStyle="1" w:styleId="ConsPlusNormal">
    <w:name w:val="ConsPlusNormal"/>
    <w:uiPriority w:val="99"/>
    <w:rsid w:val="00E71B0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E71B0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B0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Normal">
    <w:name w:val="ConsNormal"/>
    <w:uiPriority w:val="99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Normal"/>
    <w:uiPriority w:val="99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F424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F424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A13EC0"/>
    <w:rPr>
      <w:rFonts w:ascii="Calibri" w:hAnsi="Calibri"/>
      <w:lang w:eastAsia="en-US"/>
    </w:rPr>
  </w:style>
  <w:style w:type="paragraph" w:customStyle="1" w:styleId="formattext">
    <w:name w:val="formattext"/>
    <w:basedOn w:val="Normal"/>
    <w:uiPriority w:val="99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610FF"/>
    <w:rPr>
      <w:rFonts w:cs="Times New Roman"/>
    </w:rPr>
  </w:style>
  <w:style w:type="paragraph" w:customStyle="1" w:styleId="Textbody">
    <w:name w:val="Text body"/>
    <w:next w:val="Normal"/>
    <w:uiPriority w:val="99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455F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515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1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15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15F3"/>
    <w:rPr>
      <w:b/>
      <w:bCs/>
    </w:rPr>
  </w:style>
  <w:style w:type="paragraph" w:styleId="Revision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7B425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31</TotalTime>
  <Pages>5</Pages>
  <Words>1446</Words>
  <Characters>8244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Лыжов Ф.С.</dc:creator>
  <cp:keywords/>
  <dc:description/>
  <cp:lastModifiedBy>Пользователь</cp:lastModifiedBy>
  <cp:revision>6</cp:revision>
  <cp:lastPrinted>2023-05-29T13:23:00Z</cp:lastPrinted>
  <dcterms:created xsi:type="dcterms:W3CDTF">2023-05-26T12:19:00Z</dcterms:created>
  <dcterms:modified xsi:type="dcterms:W3CDTF">2023-05-29T13:23:00Z</dcterms:modified>
</cp:coreProperties>
</file>