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3C" w:rsidRDefault="0035093C" w:rsidP="00830DB8">
      <w:pPr>
        <w:jc w:val="center"/>
        <w:rPr>
          <w:b/>
          <w:sz w:val="40"/>
          <w:szCs w:val="40"/>
        </w:rPr>
      </w:pPr>
    </w:p>
    <w:p w:rsidR="0035093C" w:rsidRDefault="0035093C" w:rsidP="00830D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35093C" w:rsidRDefault="0035093C" w:rsidP="00830DB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ПОНЫРОВСКОГО РАЙОНА КУРСКОЙ ОБЛАСТИ</w:t>
      </w:r>
    </w:p>
    <w:p w:rsidR="0035093C" w:rsidRDefault="0035093C" w:rsidP="00830DB8">
      <w:pPr>
        <w:jc w:val="center"/>
        <w:rPr>
          <w:sz w:val="36"/>
          <w:szCs w:val="36"/>
        </w:rPr>
      </w:pPr>
    </w:p>
    <w:p w:rsidR="0035093C" w:rsidRDefault="0035093C" w:rsidP="00830DB8">
      <w:pPr>
        <w:jc w:val="center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35093C" w:rsidRDefault="0035093C" w:rsidP="00830DB8">
      <w:pPr>
        <w:jc w:val="center"/>
        <w:rPr>
          <w:sz w:val="20"/>
          <w:szCs w:val="20"/>
        </w:rPr>
      </w:pPr>
    </w:p>
    <w:p w:rsidR="0035093C" w:rsidRDefault="0035093C" w:rsidP="00830DB8">
      <w:pPr>
        <w:rPr>
          <w:sz w:val="20"/>
          <w:szCs w:val="20"/>
        </w:rPr>
      </w:pPr>
    </w:p>
    <w:p w:rsidR="0035093C" w:rsidRDefault="0035093C" w:rsidP="00830DB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D22BD0">
        <w:rPr>
          <w:sz w:val="28"/>
          <w:szCs w:val="28"/>
          <w:u w:val="single"/>
        </w:rPr>
        <w:t>21.03.2023</w:t>
      </w:r>
      <w:r>
        <w:rPr>
          <w:sz w:val="28"/>
          <w:szCs w:val="28"/>
        </w:rPr>
        <w:t xml:space="preserve">    №   </w:t>
      </w:r>
      <w:r w:rsidRPr="00D22BD0">
        <w:rPr>
          <w:sz w:val="28"/>
          <w:szCs w:val="28"/>
          <w:u w:val="single"/>
        </w:rPr>
        <w:t xml:space="preserve">136  </w:t>
      </w:r>
      <w:r>
        <w:rPr>
          <w:sz w:val="28"/>
          <w:szCs w:val="28"/>
        </w:rPr>
        <w:t xml:space="preserve">       </w:t>
      </w:r>
    </w:p>
    <w:p w:rsidR="0035093C" w:rsidRDefault="0035093C" w:rsidP="00830DB8">
      <w:pPr>
        <w:rPr>
          <w:sz w:val="16"/>
          <w:szCs w:val="16"/>
        </w:rPr>
      </w:pPr>
      <w:r>
        <w:rPr>
          <w:sz w:val="16"/>
          <w:szCs w:val="16"/>
        </w:rPr>
        <w:t xml:space="preserve">306000, Курская область, пос. Поныри, ул.Ленина,14 </w:t>
      </w:r>
    </w:p>
    <w:p w:rsidR="0035093C" w:rsidRDefault="0035093C" w:rsidP="00830DB8">
      <w:pPr>
        <w:rPr>
          <w:sz w:val="16"/>
          <w:szCs w:val="16"/>
        </w:rPr>
      </w:pPr>
      <w:r>
        <w:rPr>
          <w:sz w:val="16"/>
          <w:szCs w:val="16"/>
        </w:rPr>
        <w:t>тел. / факс (47135) 2-11-58</w:t>
      </w:r>
    </w:p>
    <w:p w:rsidR="0035093C" w:rsidRDefault="0035093C" w:rsidP="00830DB8">
      <w:pPr>
        <w:rPr>
          <w:sz w:val="16"/>
          <w:szCs w:val="16"/>
        </w:rPr>
      </w:pPr>
    </w:p>
    <w:p w:rsidR="0035093C" w:rsidRDefault="0035093C" w:rsidP="00830DB8">
      <w:pPr>
        <w:widowControl w:val="0"/>
        <w:tabs>
          <w:tab w:val="left" w:pos="765"/>
          <w:tab w:val="center" w:pos="4677"/>
        </w:tabs>
        <w:autoSpaceDE w:val="0"/>
        <w:autoSpaceDN w:val="0"/>
        <w:ind w:right="4117"/>
        <w:jc w:val="both"/>
        <w:rPr>
          <w:sz w:val="28"/>
          <w:szCs w:val="28"/>
        </w:rPr>
      </w:pPr>
      <w:r w:rsidRPr="00830DB8">
        <w:rPr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</w:t>
      </w:r>
      <w:r>
        <w:rPr>
          <w:sz w:val="28"/>
          <w:szCs w:val="28"/>
        </w:rPr>
        <w:br/>
      </w:r>
      <w:r w:rsidRPr="00830DB8">
        <w:rPr>
          <w:sz w:val="28"/>
          <w:szCs w:val="28"/>
        </w:rPr>
        <w:t xml:space="preserve">о финансовом обеспечении затрат, связанных с оказанием муниципальных услуг </w:t>
      </w:r>
      <w:r>
        <w:rPr>
          <w:sz w:val="28"/>
          <w:szCs w:val="28"/>
        </w:rPr>
        <w:br/>
      </w:r>
      <w:r w:rsidRPr="00830DB8">
        <w:rPr>
          <w:sz w:val="28"/>
          <w:szCs w:val="28"/>
        </w:rPr>
        <w:t xml:space="preserve">в социальной сфере в соответствии </w:t>
      </w:r>
      <w:r>
        <w:rPr>
          <w:sz w:val="28"/>
          <w:szCs w:val="28"/>
        </w:rPr>
        <w:br/>
      </w:r>
      <w:r w:rsidRPr="00830DB8">
        <w:rPr>
          <w:sz w:val="28"/>
          <w:szCs w:val="28"/>
        </w:rPr>
        <w:t>с социальным сертификатом</w:t>
      </w:r>
    </w:p>
    <w:p w:rsidR="0035093C" w:rsidRPr="00830DB8" w:rsidRDefault="0035093C" w:rsidP="00830DB8">
      <w:pPr>
        <w:widowControl w:val="0"/>
        <w:tabs>
          <w:tab w:val="left" w:pos="765"/>
          <w:tab w:val="center" w:pos="4677"/>
        </w:tabs>
        <w:autoSpaceDE w:val="0"/>
        <w:autoSpaceDN w:val="0"/>
        <w:ind w:right="4117"/>
        <w:jc w:val="both"/>
        <w:rPr>
          <w:sz w:val="28"/>
          <w:szCs w:val="28"/>
        </w:rPr>
      </w:pPr>
    </w:p>
    <w:p w:rsidR="0035093C" w:rsidRPr="00830DB8" w:rsidRDefault="0035093C" w:rsidP="00830DB8">
      <w:pPr>
        <w:widowControl w:val="0"/>
        <w:tabs>
          <w:tab w:val="left" w:pos="765"/>
          <w:tab w:val="center" w:pos="4677"/>
        </w:tabs>
        <w:autoSpaceDE w:val="0"/>
        <w:autoSpaceDN w:val="0"/>
        <w:ind w:right="4117"/>
        <w:jc w:val="both"/>
        <w:rPr>
          <w:sz w:val="28"/>
          <w:szCs w:val="28"/>
        </w:rPr>
      </w:pPr>
    </w:p>
    <w:p w:rsidR="0035093C" w:rsidRDefault="0035093C" w:rsidP="00830DB8">
      <w:pPr>
        <w:ind w:right="62" w:firstLine="709"/>
        <w:jc w:val="both"/>
        <w:rPr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br/>
        <w:t>частью 2 статьи 78.4 Бюджетного кодекса Российской Федерации</w:t>
      </w:r>
      <w:r w:rsidRPr="007468C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Администрация Поныровского района Курской области  </w:t>
      </w:r>
      <w:r w:rsidRPr="007468CA">
        <w:rPr>
          <w:color w:val="000000"/>
          <w:sz w:val="28"/>
          <w:szCs w:val="28"/>
        </w:rPr>
        <w:t>п о с т а н о в л я е т</w:t>
      </w:r>
      <w:r w:rsidRPr="007468CA">
        <w:rPr>
          <w:sz w:val="28"/>
          <w:szCs w:val="28"/>
        </w:rPr>
        <w:t>:</w:t>
      </w:r>
    </w:p>
    <w:p w:rsidR="0035093C" w:rsidRPr="00D22BD0" w:rsidRDefault="0035093C" w:rsidP="00830DB8">
      <w:pPr>
        <w:ind w:right="62" w:firstLine="709"/>
        <w:jc w:val="both"/>
        <w:rPr>
          <w:sz w:val="16"/>
          <w:szCs w:val="16"/>
        </w:rPr>
      </w:pPr>
    </w:p>
    <w:p w:rsidR="0035093C" w:rsidRPr="0025697A" w:rsidRDefault="0035093C" w:rsidP="00830DB8">
      <w:pPr>
        <w:ind w:firstLine="709"/>
        <w:jc w:val="both"/>
        <w:rPr>
          <w:sz w:val="28"/>
          <w:szCs w:val="28"/>
          <w:lang w:eastAsia="en-US"/>
        </w:rPr>
      </w:pPr>
      <w:r w:rsidRPr="0025697A">
        <w:rPr>
          <w:sz w:val="28"/>
          <w:szCs w:val="28"/>
        </w:rPr>
        <w:t xml:space="preserve">1. </w:t>
      </w:r>
      <w:r w:rsidRPr="0025697A">
        <w:rPr>
          <w:sz w:val="28"/>
          <w:szCs w:val="28"/>
          <w:lang w:eastAsia="en-US"/>
        </w:rPr>
        <w:t xml:space="preserve">Утвердить прилагаемый Порядок </w:t>
      </w:r>
      <w:r w:rsidRPr="0025697A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</w:t>
      </w:r>
      <w:r>
        <w:rPr>
          <w:sz w:val="28"/>
          <w:szCs w:val="28"/>
        </w:rPr>
        <w:br/>
      </w:r>
      <w:r w:rsidRPr="0025697A">
        <w:rPr>
          <w:sz w:val="28"/>
          <w:szCs w:val="28"/>
        </w:rPr>
        <w:t>в социальной сфере в соответствии с социальным сертификатом.</w:t>
      </w:r>
    </w:p>
    <w:p w:rsidR="0035093C" w:rsidRDefault="0035093C" w:rsidP="00830DB8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533DA">
        <w:rPr>
          <w:color w:val="000000"/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color w:val="000000"/>
          <w:sz w:val="28"/>
          <w:szCs w:val="28"/>
        </w:rPr>
        <w:br/>
      </w:r>
      <w:r w:rsidRPr="000533DA">
        <w:rPr>
          <w:color w:val="000000"/>
          <w:sz w:val="28"/>
          <w:szCs w:val="28"/>
        </w:rPr>
        <w:t>на</w:t>
      </w:r>
      <w:r>
        <w:rPr>
          <w:sz w:val="28"/>
          <w:szCs w:val="28"/>
        </w:rPr>
        <w:t xml:space="preserve"> заместителя главы администрации Поныровского района Курской области Ломакину Т.А</w:t>
      </w:r>
      <w:r w:rsidRPr="000533DA">
        <w:rPr>
          <w:color w:val="000000"/>
          <w:sz w:val="28"/>
          <w:szCs w:val="28"/>
        </w:rPr>
        <w:t>.</w:t>
      </w:r>
    </w:p>
    <w:p w:rsidR="0035093C" w:rsidRDefault="0035093C" w:rsidP="00830DB8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со дня его подписания.</w:t>
      </w:r>
    </w:p>
    <w:p w:rsidR="0035093C" w:rsidRDefault="0035093C" w:rsidP="00830DB8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35093C" w:rsidRDefault="0035093C" w:rsidP="00830DB8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35093C" w:rsidRPr="000533DA" w:rsidRDefault="0035093C" w:rsidP="00830DB8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35093C" w:rsidRPr="005F595D" w:rsidRDefault="0035093C" w:rsidP="00830DB8">
      <w:pPr>
        <w:rPr>
          <w:color w:val="000000"/>
          <w:sz w:val="28"/>
          <w:szCs w:val="28"/>
        </w:rPr>
      </w:pPr>
      <w:r w:rsidRPr="005F595D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Поныровского района                                                              В.С. Торубаров</w:t>
      </w:r>
    </w:p>
    <w:p w:rsidR="0035093C" w:rsidRDefault="0035093C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/>
          <w:sz w:val="28"/>
          <w:szCs w:val="28"/>
          <w:lang w:eastAsia="en-US"/>
        </w:rPr>
        <w:sectPr w:rsidR="0035093C" w:rsidSect="00D22BD0">
          <w:headerReference w:type="even" r:id="rId7"/>
          <w:headerReference w:type="default" r:id="rId8"/>
          <w:pgSz w:w="11906" w:h="16838"/>
          <w:pgMar w:top="1079" w:right="851" w:bottom="899" w:left="1418" w:header="709" w:footer="709" w:gutter="0"/>
          <w:cols w:space="708"/>
          <w:titlePg/>
          <w:docGrid w:linePitch="360"/>
        </w:sectPr>
      </w:pPr>
    </w:p>
    <w:p w:rsidR="0035093C" w:rsidRDefault="0035093C" w:rsidP="00830DB8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УТВЕРЖДЕН</w:t>
      </w:r>
    </w:p>
    <w:p w:rsidR="0035093C" w:rsidRDefault="0035093C" w:rsidP="00830DB8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постановлением Администрации Поныровского района</w:t>
      </w:r>
    </w:p>
    <w:p w:rsidR="0035093C" w:rsidRDefault="0035093C" w:rsidP="00830DB8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Курской области</w:t>
      </w:r>
    </w:p>
    <w:p w:rsidR="0035093C" w:rsidRPr="001161C5" w:rsidRDefault="0035093C" w:rsidP="00830DB8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от 21 марта 2023 года  № 136</w:t>
      </w:r>
    </w:p>
    <w:p w:rsidR="0035093C" w:rsidRPr="00AD2233" w:rsidRDefault="0035093C" w:rsidP="00830DB8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color w:val="000000"/>
          <w:sz w:val="28"/>
          <w:szCs w:val="28"/>
        </w:rPr>
      </w:pPr>
    </w:p>
    <w:p w:rsidR="0035093C" w:rsidRDefault="0035093C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093C" w:rsidRPr="00DA58E8" w:rsidRDefault="0035093C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35093C" w:rsidRPr="0025697A" w:rsidRDefault="0035093C" w:rsidP="0025697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697A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25697A">
        <w:rPr>
          <w:rFonts w:ascii="Times New Roman" w:hAnsi="Times New Roman" w:cs="Times New Roman"/>
          <w:bCs/>
          <w:sz w:val="28"/>
          <w:szCs w:val="28"/>
        </w:rPr>
        <w:br/>
        <w:t xml:space="preserve">с оказанием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услуг </w:t>
      </w:r>
      <w:r w:rsidRPr="0025697A">
        <w:rPr>
          <w:rFonts w:ascii="Times New Roman" w:hAnsi="Times New Roman" w:cs="Times New Roman"/>
          <w:bCs/>
          <w:sz w:val="28"/>
          <w:szCs w:val="28"/>
        </w:rPr>
        <w:t xml:space="preserve">в социальной сфере в соответствии </w:t>
      </w:r>
      <w:r w:rsidRPr="0025697A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:rsidR="0035093C" w:rsidRPr="00FA33F6" w:rsidRDefault="0035093C" w:rsidP="0025697A"/>
    <w:p w:rsidR="0035093C" w:rsidRPr="0025697A" w:rsidRDefault="0035093C" w:rsidP="0025697A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(далее именуется – Порядок), разработан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5697A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78</w:t>
      </w:r>
      <w:r w:rsidRPr="0025697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5697A">
        <w:rPr>
          <w:rFonts w:ascii="Times New Roman" w:hAnsi="Times New Roman" w:cs="Times New Roman"/>
          <w:b w:val="0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35093C" w:rsidRPr="0025697A" w:rsidRDefault="0035093C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b/>
          <w:sz w:val="28"/>
          <w:szCs w:val="28"/>
        </w:rPr>
        <w:tab/>
      </w:r>
      <w:r w:rsidRPr="0025697A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>
        <w:rPr>
          <w:sz w:val="28"/>
          <w:szCs w:val="28"/>
        </w:rPr>
        <w:t>муниципального</w:t>
      </w:r>
      <w:r w:rsidRPr="0025697A">
        <w:rPr>
          <w:sz w:val="28"/>
          <w:szCs w:val="28"/>
        </w:rPr>
        <w:t xml:space="preserve"> социального заказа на оказание </w:t>
      </w:r>
      <w:r>
        <w:rPr>
          <w:iCs/>
          <w:sz w:val="28"/>
          <w:szCs w:val="28"/>
        </w:rPr>
        <w:t xml:space="preserve">реализации дополнительных общеразвивающих программ </w:t>
      </w:r>
      <w:r w:rsidRPr="0025697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– </w:t>
      </w:r>
      <w:r>
        <w:rPr>
          <w:sz w:val="28"/>
          <w:szCs w:val="28"/>
        </w:rPr>
        <w:t>муниципальная</w:t>
      </w:r>
      <w:r w:rsidRPr="0025697A">
        <w:rPr>
          <w:sz w:val="28"/>
          <w:szCs w:val="28"/>
        </w:rPr>
        <w:t xml:space="preserve"> услуга)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</w:r>
      <w:r w:rsidRPr="0025697A">
        <w:rPr>
          <w:sz w:val="28"/>
          <w:szCs w:val="28"/>
        </w:rPr>
        <w:t xml:space="preserve">с социальным сертификатом. </w:t>
      </w:r>
    </w:p>
    <w:p w:rsidR="0035093C" w:rsidRPr="0025697A" w:rsidRDefault="0035093C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Pr="000F154A">
        <w:rPr>
          <w:sz w:val="28"/>
          <w:szCs w:val="28"/>
        </w:rPr>
        <w:t xml:space="preserve">решением </w:t>
      </w:r>
      <w:r w:rsidRPr="000F154A">
        <w:rPr>
          <w:color w:val="000000"/>
          <w:sz w:val="28"/>
          <w:szCs w:val="28"/>
        </w:rPr>
        <w:t>о бюджете</w:t>
      </w:r>
      <w:r>
        <w:rPr>
          <w:color w:val="000000"/>
          <w:sz w:val="28"/>
          <w:szCs w:val="28"/>
        </w:rPr>
        <w:t xml:space="preserve"> Поныровского района Курской области</w:t>
      </w:r>
      <w:r w:rsidRPr="0025697A">
        <w:rPr>
          <w:sz w:val="28"/>
          <w:szCs w:val="28"/>
        </w:rPr>
        <w:t xml:space="preserve"> на текущий финансовый год и плановый период и доведенных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на цели, указанные в пункте 2 настоящего Порядка, </w:t>
      </w:r>
      <w:r w:rsidRPr="000F154A">
        <w:rPr>
          <w:iCs/>
          <w:color w:val="000000"/>
          <w:sz w:val="28"/>
          <w:szCs w:val="28"/>
        </w:rPr>
        <w:t>отделу образования администрации Поныровского района</w:t>
      </w:r>
      <w:r>
        <w:rPr>
          <w:i/>
          <w:color w:val="000000"/>
          <w:sz w:val="28"/>
          <w:szCs w:val="28"/>
        </w:rPr>
        <w:t xml:space="preserve"> </w:t>
      </w:r>
      <w:r w:rsidRPr="0025697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– уполномоченный орган) лимитов бюджетных обязательств.</w:t>
      </w:r>
    </w:p>
    <w:p w:rsidR="0035093C" w:rsidRPr="0025697A" w:rsidRDefault="0035093C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4. Результатом предоставления субсидии является оказание </w:t>
      </w:r>
      <w:r w:rsidRPr="0025697A">
        <w:rPr>
          <w:sz w:val="28"/>
          <w:szCs w:val="28"/>
        </w:rPr>
        <w:br/>
        <w:t>в</w:t>
      </w:r>
      <w:r w:rsidRPr="00D215E0">
        <w:rPr>
          <w:sz w:val="28"/>
          <w:szCs w:val="28"/>
        </w:rPr>
        <w:t xml:space="preserve"> соответствии с</w:t>
      </w:r>
      <w:r w:rsidRPr="00D215E0">
        <w:rPr>
          <w:i/>
          <w:sz w:val="28"/>
          <w:szCs w:val="28"/>
        </w:rPr>
        <w:t xml:space="preserve"> </w:t>
      </w:r>
      <w:bookmarkStart w:id="0" w:name="_Hlk129253399"/>
      <w:r w:rsidRPr="00D215E0">
        <w:rPr>
          <w:iCs/>
          <w:sz w:val="28"/>
          <w:szCs w:val="28"/>
        </w:rPr>
        <w:t xml:space="preserve">Постановлением Администрации Поныровского района </w:t>
      </w:r>
      <w:r>
        <w:rPr>
          <w:iCs/>
          <w:sz w:val="28"/>
          <w:szCs w:val="28"/>
        </w:rPr>
        <w:t>Курской области от 20.02.2023 № 63 «</w:t>
      </w:r>
      <w:r w:rsidRPr="000834A8">
        <w:rPr>
          <w:sz w:val="28"/>
          <w:szCs w:val="28"/>
        </w:rPr>
        <w:t xml:space="preserve">О Порядке формирования </w:t>
      </w:r>
      <w:r w:rsidRPr="000834A8">
        <w:rPr>
          <w:sz w:val="28"/>
        </w:rPr>
        <w:t>муниципальных</w:t>
      </w:r>
      <w:r w:rsidRPr="000834A8">
        <w:rPr>
          <w:sz w:val="28"/>
          <w:szCs w:val="28"/>
        </w:rPr>
        <w:t xml:space="preserve"> социальных заказов на оказание </w:t>
      </w:r>
      <w:r w:rsidRPr="000834A8">
        <w:rPr>
          <w:sz w:val="28"/>
        </w:rPr>
        <w:t>муниципальных</w:t>
      </w:r>
      <w:r w:rsidRPr="000834A8">
        <w:rPr>
          <w:sz w:val="28"/>
          <w:szCs w:val="28"/>
        </w:rPr>
        <w:t xml:space="preserve"> услуг </w:t>
      </w:r>
      <w:r>
        <w:rPr>
          <w:sz w:val="28"/>
          <w:szCs w:val="28"/>
        </w:rPr>
        <w:br/>
      </w:r>
      <w:r w:rsidRPr="000834A8">
        <w:rPr>
          <w:sz w:val="28"/>
          <w:szCs w:val="28"/>
        </w:rPr>
        <w:t>в социальной сфере, отнесенных к полномочиям органов местного самоуправления Поныровского района Курской области, о форме и сроках формирования отчета об их исполнении</w:t>
      </w:r>
      <w:r>
        <w:rPr>
          <w:sz w:val="28"/>
          <w:szCs w:val="28"/>
        </w:rPr>
        <w:t xml:space="preserve">» </w:t>
      </w:r>
      <w:r w:rsidRPr="00D215E0">
        <w:rPr>
          <w:iCs/>
          <w:sz w:val="28"/>
          <w:szCs w:val="28"/>
        </w:rPr>
        <w:t xml:space="preserve"> в Поныровском районе Курской области в соответствии с социальным сертификатом</w:t>
      </w:r>
      <w:bookmarkEnd w:id="0"/>
      <w:r w:rsidRPr="00D215E0">
        <w:rPr>
          <w:iCs/>
          <w:sz w:val="28"/>
          <w:szCs w:val="28"/>
        </w:rPr>
        <w:t>, утвердившего</w:t>
      </w:r>
      <w:r w:rsidRPr="00D215E0">
        <w:rPr>
          <w:i/>
          <w:sz w:val="28"/>
          <w:szCs w:val="28"/>
        </w:rPr>
        <w:t xml:space="preserve"> </w:t>
      </w:r>
      <w:r w:rsidRPr="00D215E0">
        <w:rPr>
          <w:iCs/>
          <w:sz w:val="28"/>
          <w:szCs w:val="28"/>
        </w:rPr>
        <w:t>правила оказания</w:t>
      </w:r>
      <w:r w:rsidRPr="0025697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потребителям услуг, предъявившим получателю субсидии социальный сертификат.</w:t>
      </w:r>
    </w:p>
    <w:p w:rsidR="0035093C" w:rsidRPr="0025697A" w:rsidRDefault="0035093C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r w:rsidRPr="002569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697A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25697A">
        <w:rPr>
          <w:rFonts w:ascii="Times New Roman" w:hAnsi="Times New Roman" w:cs="Times New Roman"/>
          <w:i/>
          <w:sz w:val="28"/>
          <w:szCs w:val="28"/>
        </w:rPr>
        <w:t>(</w:t>
      </w:r>
      <w:r w:rsidRPr="0025697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5697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5697A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35093C" w:rsidRPr="0025697A" w:rsidRDefault="0035093C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93C" w:rsidRPr="0025697A" w:rsidRDefault="0035093C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733">
        <w:rPr>
          <w:rFonts w:ascii="Times New Roman" w:hAnsi="Times New Roman" w:cs="Times New Roman"/>
          <w:sz w:val="28"/>
          <w:szCs w:val="28"/>
        </w:rPr>
        <w:fldChar w:fldCharType="begin"/>
      </w:r>
      <w:r w:rsidRPr="00CC5733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39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pixelsPerInch w:val=&quot;12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E2434&quot;/&gt;&lt;wsp:rsid wsp:val=&quot;00000CBE&quot;/&gt;&lt;wsp:rsid wsp:val=&quot;0000100D&quot;/&gt;&lt;wsp:rsid wsp:val=&quot;0000177E&quot;/&gt;&lt;wsp:rsid wsp:val=&quot;00002904&quot;/&gt;&lt;wsp:rsid wsp:val=&quot;00003AB6&quot;/&gt;&lt;wsp:rsid wsp:val=&quot;000061E8&quot;/&gt;&lt;wsp:rsid wsp:val=&quot;0000719F&quot;/&gt;&lt;wsp:rsid wsp:val=&quot;00010812&quot;/&gt;&lt;wsp:rsid wsp:val=&quot;0001312A&quot;/&gt;&lt;wsp:rsid wsp:val=&quot;00017C03&quot;/&gt;&lt;wsp:rsid wsp:val=&quot;00017ED4&quot;/&gt;&lt;wsp:rsid wsp:val=&quot;00021445&quot;/&gt;&lt;wsp:rsid wsp:val=&quot;000244BA&quot;/&gt;&lt;wsp:rsid wsp:val=&quot;000250BF&quot;/&gt;&lt;wsp:rsid wsp:val=&quot;00026F1D&quot;/&gt;&lt;wsp:rsid wsp:val=&quot;00031E5C&quot;/&gt;&lt;wsp:rsid wsp:val=&quot;00042411&quot;/&gt;&lt;wsp:rsid wsp:val=&quot;00042EA6&quot;/&gt;&lt;wsp:rsid wsp:val=&quot;00044329&quot;/&gt;&lt;wsp:rsid wsp:val=&quot;00056E0D&quot;/&gt;&lt;wsp:rsid wsp:val=&quot;000610FF&quot;/&gt;&lt;wsp:rsid wsp:val=&quot;00067981&quot;/&gt;&lt;wsp:rsid wsp:val=&quot;00072CAC&quot;/&gt;&lt;wsp:rsid wsp:val=&quot;00074DDE&quot;/&gt;&lt;wsp:rsid wsp:val=&quot;00081D54&quot;/&gt;&lt;wsp:rsid wsp:val=&quot;0009023D&quot;/&gt;&lt;wsp:rsid wsp:val=&quot;000908DC&quot;/&gt;&lt;wsp:rsid wsp:val=&quot;000918C4&quot;/&gt;&lt;wsp:rsid wsp:val=&quot;0009247D&quot;/&gt;&lt;wsp:rsid wsp:val=&quot;00094535&quot;/&gt;&lt;wsp:rsid wsp:val=&quot;00095117&quot;/&gt;&lt;wsp:rsid wsp:val=&quot;00095A3C&quot;/&gt;&lt;wsp:rsid wsp:val=&quot;00095B06&quot;/&gt;&lt;wsp:rsid wsp:val=&quot;00095EA3&quot;/&gt;&lt;wsp:rsid wsp:val=&quot;000A0382&quot;/&gt;&lt;wsp:rsid wsp:val=&quot;000A413A&quot;/&gt;&lt;wsp:rsid wsp:val=&quot;000A50AF&quot;/&gt;&lt;wsp:rsid wsp:val=&quot;000A607D&quot;/&gt;&lt;wsp:rsid wsp:val=&quot;000A6FBB&quot;/&gt;&lt;wsp:rsid wsp:val=&quot;000B6007&quot;/&gt;&lt;wsp:rsid wsp:val=&quot;000B6428&quot;/&gt;&lt;wsp:rsid wsp:val=&quot;000B6733&quot;/&gt;&lt;wsp:rsid wsp:val=&quot;000C212E&quot;/&gt;&lt;wsp:rsid wsp:val=&quot;000C313E&quot;/&gt;&lt;wsp:rsid wsp:val=&quot;000C3D52&quot;/&gt;&lt;wsp:rsid wsp:val=&quot;000C41FB&quot;/&gt;&lt;wsp:rsid wsp:val=&quot;000D2E73&quot;/&gt;&lt;wsp:rsid wsp:val=&quot;000D304C&quot;/&gt;&lt;wsp:rsid wsp:val=&quot;000D556D&quot;/&gt;&lt;wsp:rsid wsp:val=&quot;000F154A&quot;/&gt;&lt;wsp:rsid wsp:val=&quot;000F20F2&quot;/&gt;&lt;wsp:rsid wsp:val=&quot;000F57C9&quot;/&gt;&lt;wsp:rsid wsp:val=&quot;0010069C&quot;/&gt;&lt;wsp:rsid wsp:val=&quot;00101908&quot;/&gt;&lt;wsp:rsid wsp:val=&quot;00105520&quot;/&gt;&lt;wsp:rsid wsp:val=&quot;00106034&quot;/&gt;&lt;wsp:rsid wsp:val=&quot;00106F7C&quot;/&gt;&lt;wsp:rsid wsp:val=&quot;001076BE&quot;/&gt;&lt;wsp:rsid wsp:val=&quot;00112637&quot;/&gt;&lt;wsp:rsid wsp:val=&quot;0011325C&quot;/&gt;&lt;wsp:rsid wsp:val=&quot;00113595&quot;/&gt;&lt;wsp:rsid wsp:val=&quot;001161C5&quot;/&gt;&lt;wsp:rsid wsp:val=&quot;00124896&quot;/&gt;&lt;wsp:rsid wsp:val=&quot;0013166C&quot;/&gt;&lt;wsp:rsid wsp:val=&quot;001330A0&quot;/&gt;&lt;wsp:rsid wsp:val=&quot;00135F72&quot;/&gt;&lt;wsp:rsid wsp:val=&quot;00137C3D&quot;/&gt;&lt;wsp:rsid wsp:val=&quot;00143836&quot;/&gt;&lt;wsp:rsid wsp:val=&quot;00145078&quot;/&gt;&lt;wsp:rsid wsp:val=&quot;00145433&quot;/&gt;&lt;wsp:rsid wsp:val=&quot;00146198&quot;/&gt;&lt;wsp:rsid wsp:val=&quot;00152C82&quot;/&gt;&lt;wsp:rsid wsp:val=&quot;00152EEA&quot;/&gt;&lt;wsp:rsid wsp:val=&quot;001555D3&quot;/&gt;&lt;wsp:rsid wsp:val=&quot;00155F2B&quot;/&gt;&lt;wsp:rsid wsp:val=&quot;0016024E&quot;/&gt;&lt;wsp:rsid wsp:val=&quot;00163083&quot;/&gt;&lt;wsp:rsid wsp:val=&quot;00167442&quot;/&gt;&lt;wsp:rsid wsp:val=&quot;0016777A&quot;/&gt;&lt;wsp:rsid wsp:val=&quot;0017264C&quot;/&gt;&lt;wsp:rsid wsp:val=&quot;0017579C&quot;/&gt;&lt;wsp:rsid wsp:val=&quot;00177886&quot;/&gt;&lt;wsp:rsid wsp:val=&quot;001836B8&quot;/&gt;&lt;wsp:rsid wsp:val=&quot;00184035&quot;/&gt;&lt;wsp:rsid wsp:val=&quot;001842DD&quot;/&gt;&lt;wsp:rsid wsp:val=&quot;00185EE6&quot;/&gt;&lt;wsp:rsid wsp:val=&quot;001860D8&quot;/&gt;&lt;wsp:rsid wsp:val=&quot;00186972&quot;/&gt;&lt;wsp:rsid wsp:val=&quot;0018772B&quot;/&gt;&lt;wsp:rsid wsp:val=&quot;00187F6A&quot;/&gt;&lt;wsp:rsid wsp:val=&quot;00190DCC&quot;/&gt;&lt;wsp:rsid wsp:val=&quot;001917DD&quot;/&gt;&lt;wsp:rsid wsp:val=&quot;00197D2B&quot;/&gt;&lt;wsp:rsid wsp:val=&quot;001A0C9A&quot;/&gt;&lt;wsp:rsid wsp:val=&quot;001A3BD6&quot;/&gt;&lt;wsp:rsid wsp:val=&quot;001A3CE7&quot;/&gt;&lt;wsp:rsid wsp:val=&quot;001A4BFC&quot;/&gt;&lt;wsp:rsid wsp:val=&quot;001A66BA&quot;/&gt;&lt;wsp:rsid wsp:val=&quot;001B040F&quot;/&gt;&lt;wsp:rsid wsp:val=&quot;001B652C&quot;/&gt;&lt;wsp:rsid wsp:val=&quot;001B68C2&quot;/&gt;&lt;wsp:rsid wsp:val=&quot;001B715B&quot;/&gt;&lt;wsp:rsid wsp:val=&quot;001C4FFD&quot;/&gt;&lt;wsp:rsid wsp:val=&quot;001C684C&quot;/&gt;&lt;wsp:rsid wsp:val=&quot;001D5BAB&quot;/&gt;&lt;wsp:rsid wsp:val=&quot;001D7722&quot;/&gt;&lt;wsp:rsid wsp:val=&quot;001D7AA5&quot;/&gt;&lt;wsp:rsid wsp:val=&quot;001E58B0&quot;/&gt;&lt;wsp:rsid wsp:val=&quot;001E5A2B&quot;/&gt;&lt;wsp:rsid wsp:val=&quot;001E78ED&quot;/&gt;&lt;wsp:rsid wsp:val=&quot;001E7DD6&quot;/&gt;&lt;wsp:rsid wsp:val=&quot;001F01A5&quot;/&gt;&lt;wsp:rsid wsp:val=&quot;001F0B7D&quot;/&gt;&lt;wsp:rsid wsp:val=&quot;001F302D&quot;/&gt;&lt;wsp:rsid wsp:val=&quot;00201071&quot;/&gt;&lt;wsp:rsid wsp:val=&quot;00211E31&quot;/&gt;&lt;wsp:rsid wsp:val=&quot;0021516C&quot;/&gt;&lt;wsp:rsid wsp:val=&quot;00216FA6&quot;/&gt;&lt;wsp:rsid wsp:val=&quot;002219D9&quot;/&gt;&lt;wsp:rsid wsp:val=&quot;002238F2&quot;/&gt;&lt;wsp:rsid wsp:val=&quot;00226AAA&quot;/&gt;&lt;wsp:rsid wsp:val=&quot;002312D6&quot;/&gt;&lt;wsp:rsid wsp:val=&quot;00232781&quot;/&gt;&lt;wsp:rsid wsp:val=&quot;00232881&quot;/&gt;&lt;wsp:rsid wsp:val=&quot;00233B1F&quot;/&gt;&lt;wsp:rsid wsp:val=&quot;002346D4&quot;/&gt;&lt;wsp:rsid wsp:val=&quot;00235913&quot;/&gt;&lt;wsp:rsid wsp:val=&quot;002416BA&quot;/&gt;&lt;wsp:rsid wsp:val=&quot;00241941&quot;/&gt;&lt;wsp:rsid wsp:val=&quot;0024522E&quot;/&gt;&lt;wsp:rsid wsp:val=&quot;00246541&quot;/&gt;&lt;wsp:rsid wsp:val=&quot;00251BD3&quot;/&gt;&lt;wsp:rsid wsp:val=&quot;00253D06&quot;/&gt;&lt;wsp:rsid wsp:val=&quot;00254576&quot;/&gt;&lt;wsp:rsid wsp:val=&quot;0025591A&quot;/&gt;&lt;wsp:rsid wsp:val=&quot;00255ACF&quot;/&gt;&lt;wsp:rsid wsp:val=&quot;0025697A&quot;/&gt;&lt;wsp:rsid wsp:val=&quot;00257265&quot;/&gt;&lt;wsp:rsid wsp:val=&quot;00260D0B&quot;/&gt;&lt;wsp:rsid wsp:val=&quot;00262220&quot;/&gt;&lt;wsp:rsid wsp:val=&quot;00266278&quot;/&gt;&lt;wsp:rsid wsp:val=&quot;002755CA&quot;/&gt;&lt;wsp:rsid wsp:val=&quot;00280DA9&quot;/&gt;&lt;wsp:rsid wsp:val=&quot;00291E9F&quot;/&gt;&lt;wsp:rsid wsp:val=&quot;0029506F&quot;/&gt;&lt;wsp:rsid wsp:val=&quot;00296A11&quot;/&gt;&lt;wsp:rsid wsp:val=&quot;002974CB&quot;/&gt;&lt;wsp:rsid wsp:val=&quot;002A006C&quot;/&gt;&lt;wsp:rsid wsp:val=&quot;002A19B0&quot;/&gt;&lt;wsp:rsid wsp:val=&quot;002A3BC9&quot;/&gt;&lt;wsp:rsid wsp:val=&quot;002B27DF&quot;/&gt;&lt;wsp:rsid wsp:val=&quot;002C1594&quot;/&gt;&lt;wsp:rsid wsp:val=&quot;002C27EA&quot;/&gt;&lt;wsp:rsid wsp:val=&quot;002C4CC5&quot;/&gt;&lt;wsp:rsid wsp:val=&quot;002C4CEE&quot;/&gt;&lt;wsp:rsid wsp:val=&quot;002C6A09&quot;/&gt;&lt;wsp:rsid wsp:val=&quot;002D05AC&quot;/&gt;&lt;wsp:rsid wsp:val=&quot;002D16D8&quot;/&gt;&lt;wsp:rsid wsp:val=&quot;002D5456&quot;/&gt;&lt;wsp:rsid wsp:val=&quot;002D5C32&quot;/&gt;&lt;wsp:rsid wsp:val=&quot;002D672D&quot;/&gt;&lt;wsp:rsid wsp:val=&quot;002E2531&quot;/&gt;&lt;wsp:rsid wsp:val=&quot;002E2745&quot;/&gt;&lt;wsp:rsid wsp:val=&quot;002E27D8&quot;/&gt;&lt;wsp:rsid wsp:val=&quot;002E77C4&quot;/&gt;&lt;wsp:rsid wsp:val=&quot;002E7B27&quot;/&gt;&lt;wsp:rsid wsp:val=&quot;002F02F4&quot;/&gt;&lt;wsp:rsid wsp:val=&quot;002F1E7A&quot;/&gt;&lt;wsp:rsid wsp:val=&quot;002F794A&quot;/&gt;&lt;wsp:rsid wsp:val=&quot;00300108&quot;/&gt;&lt;wsp:rsid wsp:val=&quot;00305BC4&quot;/&gt;&lt;wsp:rsid wsp:val=&quot;003079B0&quot;/&gt;&lt;wsp:rsid wsp:val=&quot;00307E21&quot;/&gt;&lt;wsp:rsid wsp:val=&quot;003144B4&quot;/&gt;&lt;wsp:rsid wsp:val=&quot;0031509C&quot;/&gt;&lt;wsp:rsid wsp:val=&quot;003165B1&quot;/&gt;&lt;wsp:rsid wsp:val=&quot;00324C79&quot;/&gt;&lt;wsp:rsid wsp:val=&quot;00330FA2&quot;/&gt;&lt;wsp:rsid wsp:val=&quot;00332577&quot;/&gt;&lt;wsp:rsid wsp:val=&quot;00332EB2&quot;/&gt;&lt;wsp:rsid wsp:val=&quot;00342F38&quot;/&gt;&lt;wsp:rsid wsp:val=&quot;00350CD6&quot;/&gt;&lt;wsp:rsid wsp:val=&quot;003512DA&quot;/&gt;&lt;wsp:rsid wsp:val=&quot;003515F3&quot;/&gt;&lt;wsp:rsid wsp:val=&quot;0035167A&quot;/&gt;&lt;wsp:rsid wsp:val=&quot;00354440&quot;/&gt;&lt;wsp:rsid wsp:val=&quot;00354F37&quot;/&gt;&lt;wsp:rsid wsp:val=&quot;00365946&quot;/&gt;&lt;wsp:rsid wsp:val=&quot;003670D2&quot;/&gt;&lt;wsp:rsid wsp:val=&quot;0037329A&quot;/&gt;&lt;wsp:rsid wsp:val=&quot;00380645&quot;/&gt;&lt;wsp:rsid wsp:val=&quot;00380E17&quot;/&gt;&lt;wsp:rsid wsp:val=&quot;00383D9C&quot;/&gt;&lt;wsp:rsid wsp:val=&quot;003958C0&quot;/&gt;&lt;wsp:rsid wsp:val=&quot;003963E4&quot;/&gt;&lt;wsp:rsid wsp:val=&quot;003975B1&quot;/&gt;&lt;wsp:rsid wsp:val=&quot;003A1E1C&quot;/&gt;&lt;wsp:rsid wsp:val=&quot;003A392D&quot;/&gt;&lt;wsp:rsid wsp:val=&quot;003A4E30&quot;/&gt;&lt;wsp:rsid wsp:val=&quot;003C24A8&quot;/&gt;&lt;wsp:rsid wsp:val=&quot;003C2AB4&quot;/&gt;&lt;wsp:rsid wsp:val=&quot;003C53F9&quot;/&gt;&lt;wsp:rsid wsp:val=&quot;003D1047&quot;/&gt;&lt;wsp:rsid wsp:val=&quot;003E0282&quot;/&gt;&lt;wsp:rsid wsp:val=&quot;003E438C&quot;/&gt;&lt;wsp:rsid wsp:val=&quot;003E5954&quot;/&gt;&lt;wsp:rsid wsp:val=&quot;003E5F48&quot;/&gt;&lt;wsp:rsid wsp:val=&quot;003E6C27&quot;/&gt;&lt;wsp:rsid wsp:val=&quot;00400D44&quot;/&gt;&lt;wsp:rsid wsp:val=&quot;004027ED&quot;/&gt;&lt;wsp:rsid wsp:val=&quot;00404F21&quot;/&gt;&lt;wsp:rsid wsp:val=&quot;00406A9A&quot;/&gt;&lt;wsp:rsid wsp:val=&quot;00410A79&quot;/&gt;&lt;wsp:rsid wsp:val=&quot;00415E9E&quot;/&gt;&lt;wsp:rsid wsp:val=&quot;00416002&quot;/&gt;&lt;wsp:rsid wsp:val=&quot;004244D7&quot;/&gt;&lt;wsp:rsid wsp:val=&quot;00430FDF&quot;/&gt;&lt;wsp:rsid wsp:val=&quot;0043393B&quot;/&gt;&lt;wsp:rsid wsp:val=&quot;00435C8E&quot;/&gt;&lt;wsp:rsid wsp:val=&quot;00437E61&quot;/&gt;&lt;wsp:rsid wsp:val=&quot;00441DCA&quot;/&gt;&lt;wsp:rsid wsp:val=&quot;0044501F&quot;/&gt;&lt;wsp:rsid wsp:val=&quot;0044735E&quot;/&gt;&lt;wsp:rsid wsp:val=&quot;00453BDF&quot;/&gt;&lt;wsp:rsid wsp:val=&quot;00455F7A&quot;/&gt;&lt;wsp:rsid wsp:val=&quot;00465FA6&quot;/&gt;&lt;wsp:rsid wsp:val=&quot;004712A6&quot;/&gt;&lt;wsp:rsid wsp:val=&quot;004749A2&quot;/&gt;&lt;wsp:rsid wsp:val=&quot;00474CA3&quot;/&gt;&lt;wsp:rsid wsp:val=&quot;004779BE&quot;/&gt;&lt;wsp:rsid wsp:val=&quot;004804A6&quot;/&gt;&lt;wsp:rsid wsp:val=&quot;004818AC&quot;/&gt;&lt;wsp:rsid wsp:val=&quot;00484B98&quot;/&gt;&lt;wsp:rsid wsp:val=&quot;00487EA4&quot;/&gt;&lt;wsp:rsid wsp:val=&quot;00487F3B&quot;/&gt;&lt;wsp:rsid wsp:val=&quot;00493CB0&quot;/&gt;&lt;wsp:rsid wsp:val=&quot;00495175&quot;/&gt;&lt;wsp:rsid wsp:val=&quot;00497CC1&quot;/&gt;&lt;wsp:rsid wsp:val=&quot;004A0CBB&quot;/&gt;&lt;wsp:rsid wsp:val=&quot;004A113A&quot;/&gt;&lt;wsp:rsid wsp:val=&quot;004A272D&quot;/&gt;&lt;wsp:rsid wsp:val=&quot;004A2E4F&quot;/&gt;&lt;wsp:rsid wsp:val=&quot;004A68C9&quot;/&gt;&lt;wsp:rsid wsp:val=&quot;004A7C8C&quot;/&gt;&lt;wsp:rsid wsp:val=&quot;004B42A3&quot;/&gt;&lt;wsp:rsid wsp:val=&quot;004C2AF0&quot;/&gt;&lt;wsp:rsid wsp:val=&quot;004C4737&quot;/&gt;&lt;wsp:rsid wsp:val=&quot;004D6334&quot;/&gt;&lt;wsp:rsid wsp:val=&quot;004E30D5&quot;/&gt;&lt;wsp:rsid wsp:val=&quot;004E552F&quot;/&gt;&lt;wsp:rsid wsp:val=&quot;004F275D&quot;/&gt;&lt;wsp:rsid wsp:val=&quot;004F3E8B&quot;/&gt;&lt;wsp:rsid wsp:val=&quot;004F42A8&quot;/&gt;&lt;wsp:rsid wsp:val=&quot;004F4A80&quot;/&gt;&lt;wsp:rsid wsp:val=&quot;004F6888&quot;/&gt;&lt;wsp:rsid wsp:val=&quot;004F7F4D&quot;/&gt;&lt;wsp:rsid wsp:val=&quot;00500720&quot;/&gt;&lt;wsp:rsid wsp:val=&quot;00500AD3&quot;/&gt;&lt;wsp:rsid wsp:val=&quot;00501206&quot;/&gt;&lt;wsp:rsid wsp:val=&quot;00501C52&quot;/&gt;&lt;wsp:rsid wsp:val=&quot;00502FFB&quot;/&gt;&lt;wsp:rsid wsp:val=&quot;00506FD7&quot;/&gt;&lt;wsp:rsid wsp:val=&quot;005073D1&quot;/&gt;&lt;wsp:rsid wsp:val=&quot;005102AB&quot;/&gt;&lt;wsp:rsid wsp:val=&quot;0051493E&quot;/&gt;&lt;wsp:rsid wsp:val=&quot;00521B13&quot;/&gt;&lt;wsp:rsid wsp:val=&quot;00523790&quot;/&gt;&lt;wsp:rsid wsp:val=&quot;00533A04&quot;/&gt;&lt;wsp:rsid wsp:val=&quot;00533E08&quot;/&gt;&lt;wsp:rsid wsp:val=&quot;0053593F&quot;/&gt;&lt;wsp:rsid wsp:val=&quot;005374D3&quot;/&gt;&lt;wsp:rsid wsp:val=&quot;00537A47&quot;/&gt;&lt;wsp:rsid wsp:val=&quot;005425B2&quot;/&gt;&lt;wsp:rsid wsp:val=&quot;00544817&quot;/&gt;&lt;wsp:rsid wsp:val=&quot;00544AEF&quot;/&gt;&lt;wsp:rsid wsp:val=&quot;0054560E&quot;/&gt;&lt;wsp:rsid wsp:val=&quot;005456E4&quot;/&gt;&lt;wsp:rsid wsp:val=&quot;00552434&quot;/&gt;&lt;wsp:rsid wsp:val=&quot;00553745&quot;/&gt;&lt;wsp:rsid wsp:val=&quot;00553F2B&quot;/&gt;&lt;wsp:rsid wsp:val=&quot;00555595&quot;/&gt;&lt;wsp:rsid wsp:val=&quot;005558B6&quot;/&gt;&lt;wsp:rsid wsp:val=&quot;0055599E&quot;/&gt;&lt;wsp:rsid wsp:val=&quot;00556BD6&quot;/&gt;&lt;wsp:rsid wsp:val=&quot;0056248B&quot;/&gt;&lt;wsp:rsid wsp:val=&quot;0056277A&quot;/&gt;&lt;wsp:rsid wsp:val=&quot;0056688C&quot;/&gt;&lt;wsp:rsid wsp:val=&quot;00566B09&quot;/&gt;&lt;wsp:rsid wsp:val=&quot;00570525&quot;/&gt;&lt;wsp:rsid wsp:val=&quot;005767E0&quot;/&gt;&lt;wsp:rsid wsp:val=&quot;00584867&quot;/&gt;&lt;wsp:rsid wsp:val=&quot;00584D67&quot;/&gt;&lt;wsp:rsid wsp:val=&quot;00587101&quot;/&gt;&lt;wsp:rsid wsp:val=&quot;00587BA5&quot;/&gt;&lt;wsp:rsid wsp:val=&quot;00591751&quot;/&gt;&lt;wsp:rsid wsp:val=&quot;00594D20&quot;/&gt;&lt;wsp:rsid wsp:val=&quot;005A030B&quot;/&gt;&lt;wsp:rsid wsp:val=&quot;005A37CD&quot;/&gt;&lt;wsp:rsid wsp:val=&quot;005B6626&quot;/&gt;&lt;wsp:rsid wsp:val=&quot;005C53D5&quot;/&gt;&lt;wsp:rsid wsp:val=&quot;005C5AD0&quot;/&gt;&lt;wsp:rsid wsp:val=&quot;005C669E&quot;/&gt;&lt;wsp:rsid wsp:val=&quot;005C74EA&quot;/&gt;&lt;wsp:rsid wsp:val=&quot;005C7923&quot;/&gt;&lt;wsp:rsid wsp:val=&quot;005C7A2E&quot;/&gt;&lt;wsp:rsid wsp:val=&quot;005D64A6&quot;/&gt;&lt;wsp:rsid wsp:val=&quot;005E0B75&quot;/&gt;&lt;wsp:rsid wsp:val=&quot;005E59D6&quot;/&gt;&lt;wsp:rsid wsp:val=&quot;006138DF&quot;/&gt;&lt;wsp:rsid wsp:val=&quot;00614293&quot;/&gt;&lt;wsp:rsid wsp:val=&quot;00614AA8&quot;/&gt;&lt;wsp:rsid wsp:val=&quot;0061502F&quot;/&gt;&lt;wsp:rsid wsp:val=&quot;006164C9&quot;/&gt;&lt;wsp:rsid wsp:val=&quot;00623565&quot;/&gt;&lt;wsp:rsid wsp:val=&quot;006277E7&quot;/&gt;&lt;wsp:rsid wsp:val=&quot;00633BA0&quot;/&gt;&lt;wsp:rsid wsp:val=&quot;006342AB&quot;/&gt;&lt;wsp:rsid wsp:val=&quot;00636008&quot;/&gt;&lt;wsp:rsid wsp:val=&quot;00637E90&quot;/&gt;&lt;wsp:rsid wsp:val=&quot;00640145&quot;/&gt;&lt;wsp:rsid wsp:val=&quot;00641585&quot;/&gt;&lt;wsp:rsid wsp:val=&quot;006458C2&quot;/&gt;&lt;wsp:rsid wsp:val=&quot;00645AE1&quot;/&gt;&lt;wsp:rsid wsp:val=&quot;00646BA1&quot;/&gt;&lt;wsp:rsid wsp:val=&quot;006474CC&quot;/&gt;&lt;wsp:rsid wsp:val=&quot;00647F24&quot;/&gt;&lt;wsp:rsid wsp:val=&quot;00650E13&quot;/&gt;&lt;wsp:rsid wsp:val=&quot;00651CEA&quot;/&gt;&lt;wsp:rsid wsp:val=&quot;0065423E&quot;/&gt;&lt;wsp:rsid wsp:val=&quot;006675F1&quot;/&gt;&lt;wsp:rsid wsp:val=&quot;00675AA2&quot;/&gt;&lt;wsp:rsid wsp:val=&quot;0068059B&quot;/&gt;&lt;wsp:rsid wsp:val=&quot;00681265&quot;/&gt;&lt;wsp:rsid wsp:val=&quot;0068433E&quot;/&gt;&lt;wsp:rsid wsp:val=&quot;00686745&quot;/&gt;&lt;wsp:rsid wsp:val=&quot;0068675D&quot;/&gt;&lt;wsp:rsid wsp:val=&quot;00687680&quot;/&gt;&lt;wsp:rsid wsp:val=&quot;0068782D&quot;/&gt;&lt;wsp:rsid wsp:val=&quot;00691C09&quot;/&gt;&lt;wsp:rsid wsp:val=&quot;0069238A&quot;/&gt;&lt;wsp:rsid wsp:val=&quot;006A1B2A&quot;/&gt;&lt;wsp:rsid wsp:val=&quot;006A4D01&quot;/&gt;&lt;wsp:rsid wsp:val=&quot;006A6ADF&quot;/&gt;&lt;wsp:rsid wsp:val=&quot;006B0224&quot;/&gt;&lt;wsp:rsid wsp:val=&quot;006B39E1&quot;/&gt;&lt;wsp:rsid wsp:val=&quot;006B4954&quot;/&gt;&lt;wsp:rsid wsp:val=&quot;006C2EF0&quot;/&gt;&lt;wsp:rsid wsp:val=&quot;006C3ECB&quot;/&gt;&lt;wsp:rsid wsp:val=&quot;006D0A88&quot;/&gt;&lt;wsp:rsid wsp:val=&quot;006D10CE&quot;/&gt;&lt;wsp:rsid wsp:val=&quot;006D2486&quot;/&gt;&lt;wsp:rsid wsp:val=&quot;006D41BD&quot;/&gt;&lt;wsp:rsid wsp:val=&quot;006D5752&quot;/&gt;&lt;wsp:rsid wsp:val=&quot;006D57C4&quot;/&gt;&lt;wsp:rsid wsp:val=&quot;006E2434&quot;/&gt;&lt;wsp:rsid wsp:val=&quot;006E2CD1&quot;/&gt;&lt;wsp:rsid wsp:val=&quot;006F33F1&quot;/&gt;&lt;wsp:rsid wsp:val=&quot;006F4202&quot;/&gt;&lt;wsp:rsid wsp:val=&quot;006F7911&quot;/&gt;&lt;wsp:rsid wsp:val=&quot;00704F84&quot;/&gt;&lt;wsp:rsid wsp:val=&quot;00705887&quot;/&gt;&lt;wsp:rsid wsp:val=&quot;00705995&quot;/&gt;&lt;wsp:rsid wsp:val=&quot;00711836&quot;/&gt;&lt;wsp:rsid wsp:val=&quot;00713236&quot;/&gt;&lt;wsp:rsid wsp:val=&quot;00717B9C&quot;/&gt;&lt;wsp:rsid wsp:val=&quot;0072043D&quot;/&gt;&lt;wsp:rsid wsp:val=&quot;00724A10&quot;/&gt;&lt;wsp:rsid wsp:val=&quot;00724EE1&quot;/&gt;&lt;wsp:rsid wsp:val=&quot;007324C1&quot;/&gt;&lt;wsp:rsid wsp:val=&quot;00732B75&quot;/&gt;&lt;wsp:rsid wsp:val=&quot;0073645E&quot;/&gt;&lt;wsp:rsid wsp:val=&quot;0074293A&quot;/&gt;&lt;wsp:rsid wsp:val=&quot;00743E08&quot;/&gt;&lt;wsp:rsid wsp:val=&quot;00751B3E&quot;/&gt;&lt;wsp:rsid wsp:val=&quot;00754020&quot;/&gt;&lt;wsp:rsid wsp:val=&quot;00760B71&quot;/&gt;&lt;wsp:rsid wsp:val=&quot;0076154D&quot;/&gt;&lt;wsp:rsid wsp:val=&quot;0076313B&quot;/&gt;&lt;wsp:rsid wsp:val=&quot;00763D96&quot;/&gt;&lt;wsp:rsid wsp:val=&quot;00763FEC&quot;/&gt;&lt;wsp:rsid wsp:val=&quot;007641E7&quot;/&gt;&lt;wsp:rsid wsp:val=&quot;0076585B&quot;/&gt;&lt;wsp:rsid wsp:val=&quot;00773C6B&quot;/&gt;&lt;wsp:rsid wsp:val=&quot;00776527&quot;/&gt;&lt;wsp:rsid wsp:val=&quot;00780360&quot;/&gt;&lt;wsp:rsid wsp:val=&quot;00783323&quot;/&gt;&lt;wsp:rsid wsp:val=&quot;00785685&quot;/&gt;&lt;wsp:rsid wsp:val=&quot;00791690&quot;/&gt;&lt;wsp:rsid wsp:val=&quot;00791B3D&quot;/&gt;&lt;wsp:rsid wsp:val=&quot;0079588B&quot;/&gt;&lt;wsp:rsid wsp:val=&quot;007A2453&quot;/&gt;&lt;wsp:rsid wsp:val=&quot;007B12AC&quot;/&gt;&lt;wsp:rsid wsp:val=&quot;007B3157&quot;/&gt;&lt;wsp:rsid wsp:val=&quot;007B39F7&quot;/&gt;&lt;wsp:rsid wsp:val=&quot;007B4256&quot;/&gt;&lt;wsp:rsid wsp:val=&quot;007B5793&quot;/&gt;&lt;wsp:rsid wsp:val=&quot;007B66F8&quot;/&gt;&lt;wsp:rsid wsp:val=&quot;007C2CF1&quot;/&gt;&lt;wsp:rsid wsp:val=&quot;007C4640&quot;/&gt;&lt;wsp:rsid wsp:val=&quot;007C6934&quot;/&gt;&lt;wsp:rsid wsp:val=&quot;007D0CF8&quot;/&gt;&lt;wsp:rsid wsp:val=&quot;007D2E73&quot;/&gt;&lt;wsp:rsid wsp:val=&quot;007D5072&quot;/&gt;&lt;wsp:rsid wsp:val=&quot;007D6DEF&quot;/&gt;&lt;wsp:rsid wsp:val=&quot;007E2A7E&quot;/&gt;&lt;wsp:rsid wsp:val=&quot;007E444E&quot;/&gt;&lt;wsp:rsid wsp:val=&quot;007E6912&quot;/&gt;&lt;wsp:rsid wsp:val=&quot;007E78DA&quot;/&gt;&lt;wsp:rsid wsp:val=&quot;007F0059&quot;/&gt;&lt;wsp:rsid wsp:val=&quot;007F4CF7&quot;/&gt;&lt;wsp:rsid wsp:val=&quot;00800515&quot;/&gt;&lt;wsp:rsid wsp:val=&quot;00801DC2&quot;/&gt;&lt;wsp:rsid wsp:val=&quot;00802FBA&quot;/&gt;&lt;wsp:rsid wsp:val=&quot;00816DF1&quot;/&gt;&lt;wsp:rsid wsp:val=&quot;00820C2B&quot;/&gt;&lt;wsp:rsid wsp:val=&quot;00824DB6&quot;/&gt;&lt;wsp:rsid wsp:val=&quot;008306F0&quot;/&gt;&lt;wsp:rsid wsp:val=&quot;0083173F&quot;/&gt;&lt;wsp:rsid wsp:val=&quot;00831B0D&quot;/&gt;&lt;wsp:rsid wsp:val=&quot;008341F5&quot;/&gt;&lt;wsp:rsid wsp:val=&quot;00834538&quot;/&gt;&lt;wsp:rsid wsp:val=&quot;00841356&quot;/&gt;&lt;wsp:rsid wsp:val=&quot;00851E85&quot;/&gt;&lt;wsp:rsid wsp:val=&quot;00854BDD&quot;/&gt;&lt;wsp:rsid wsp:val=&quot;008571C7&quot;/&gt;&lt;wsp:rsid wsp:val=&quot;00862CFA&quot;/&gt;&lt;wsp:rsid wsp:val=&quot;008640C1&quot;/&gt;&lt;wsp:rsid wsp:val=&quot;00864D33&quot;/&gt;&lt;wsp:rsid wsp:val=&quot;00865404&quot;/&gt;&lt;wsp:rsid wsp:val=&quot;008659AA&quot;/&gt;&lt;wsp:rsid wsp:val=&quot;00874B05&quot;/&gt;&lt;wsp:rsid wsp:val=&quot;0088185C&quot;/&gt;&lt;wsp:rsid wsp:val=&quot;00883572&quot;/&gt;&lt;wsp:rsid wsp:val=&quot;00884A01&quot;/&gt;&lt;wsp:rsid wsp:val=&quot;00895A9A&quot;/&gt;&lt;wsp:rsid wsp:val=&quot;00895B48&quot;/&gt;&lt;wsp:rsid wsp:val=&quot;008A0DEA&quot;/&gt;&lt;wsp:rsid wsp:val=&quot;008A164A&quot;/&gt;&lt;wsp:rsid wsp:val=&quot;008A243C&quot;/&gt;&lt;wsp:rsid wsp:val=&quot;008A2921&quot;/&gt;&lt;wsp:rsid wsp:val=&quot;008A2D5F&quot;/&gt;&lt;wsp:rsid wsp:val=&quot;008A74D3&quot;/&gt;&lt;wsp:rsid wsp:val=&quot;008B0540&quot;/&gt;&lt;wsp:rsid wsp:val=&quot;008B1236&quot;/&gt;&lt;wsp:rsid wsp:val=&quot;008B1B3B&quot;/&gt;&lt;wsp:rsid wsp:val=&quot;008B79F3&quot;/&gt;&lt;wsp:rsid wsp:val=&quot;008C01F4&quot;/&gt;&lt;wsp:rsid wsp:val=&quot;008C09C8&quot;/&gt;&lt;wsp:rsid wsp:val=&quot;008C0F29&quot;/&gt;&lt;wsp:rsid wsp:val=&quot;008C12A1&quot;/&gt;&lt;wsp:rsid wsp:val=&quot;008D1D59&quot;/&gt;&lt;wsp:rsid wsp:val=&quot;008D4557&quot;/&gt;&lt;wsp:rsid wsp:val=&quot;008E1725&quot;/&gt;&lt;wsp:rsid wsp:val=&quot;008E481F&quot;/&gt;&lt;wsp:rsid wsp:val=&quot;008F030A&quot;/&gt;&lt;wsp:rsid wsp:val=&quot;008F0ED9&quot;/&gt;&lt;wsp:rsid wsp:val=&quot;008F3AFC&quot;/&gt;&lt;wsp:rsid wsp:val=&quot;008F4643&quot;/&gt;&lt;wsp:rsid wsp:val=&quot;00900144&quot;/&gt;&lt;wsp:rsid wsp:val=&quot;00902DA6&quot;/&gt;&lt;wsp:rsid wsp:val=&quot;00903487&quot;/&gt;&lt;wsp:rsid wsp:val=&quot;0090381D&quot;/&gt;&lt;wsp:rsid wsp:val=&quot;0090409C&quot;/&gt;&lt;wsp:rsid wsp:val=&quot;00905D25&quot;/&gt;&lt;wsp:rsid wsp:val=&quot;00910176&quot;/&gt;&lt;wsp:rsid wsp:val=&quot;0091107F&quot;/&gt;&lt;wsp:rsid wsp:val=&quot;00912B4E&quot;/&gt;&lt;wsp:rsid wsp:val=&quot;00914A2D&quot;/&gt;&lt;wsp:rsid wsp:val=&quot;00916B51&quot;/&gt;&lt;wsp:rsid wsp:val=&quot;0091797B&quot;/&gt;&lt;wsp:rsid wsp:val=&quot;00921990&quot;/&gt;&lt;wsp:rsid wsp:val=&quot;00922772&quot;/&gt;&lt;wsp:rsid wsp:val=&quot;009328B4&quot;/&gt;&lt;wsp:rsid wsp:val=&quot;00937FAE&quot;/&gt;&lt;wsp:rsid wsp:val=&quot;00941EDE&quot;/&gt;&lt;wsp:rsid wsp:val=&quot;00947E03&quot;/&gt;&lt;wsp:rsid wsp:val=&quot;00947F65&quot;/&gt;&lt;wsp:rsid wsp:val=&quot;00954675&quot;/&gt;&lt;wsp:rsid wsp:val=&quot;009563DF&quot;/&gt;&lt;wsp:rsid wsp:val=&quot;00960370&quot;/&gt;&lt;wsp:rsid wsp:val=&quot;00960D9A&quot;/&gt;&lt;wsp:rsid wsp:val=&quot;00960E5F&quot;/&gt;&lt;wsp:rsid wsp:val=&quot;00963D05&quot;/&gt;&lt;wsp:rsid wsp:val=&quot;009642C8&quot;/&gt;&lt;wsp:rsid wsp:val=&quot;00971D74&quot;/&gt;&lt;wsp:rsid wsp:val=&quot;009750F8&quot;/&gt;&lt;wsp:rsid wsp:val=&quot;009754EB&quot;/&gt;&lt;wsp:rsid wsp:val=&quot;00980257&quot;/&gt;&lt;wsp:rsid wsp:val=&quot;00981AC4&quot;/&gt;&lt;wsp:rsid wsp:val=&quot;009826D9&quot;/&gt;&lt;wsp:rsid wsp:val=&quot;009828D7&quot;/&gt;&lt;wsp:rsid wsp:val=&quot;00983679&quot;/&gt;&lt;wsp:rsid wsp:val=&quot;00984730&quot;/&gt;&lt;wsp:rsid wsp:val=&quot;00990A96&quot;/&gt;&lt;wsp:rsid wsp:val=&quot;00991C01&quot;/&gt;&lt;wsp:rsid wsp:val=&quot;00995408&quot;/&gt;&lt;wsp:rsid wsp:val=&quot;009A05CF&quot;/&gt;&lt;wsp:rsid wsp:val=&quot;009A292A&quot;/&gt;&lt;wsp:rsid wsp:val=&quot;009A34E6&quot;/&gt;&lt;wsp:rsid wsp:val=&quot;009A43F1&quot;/&gt;&lt;wsp:rsid wsp:val=&quot;009A499E&quot;/&gt;&lt;wsp:rsid wsp:val=&quot;009A5B46&quot;/&gt;&lt;wsp:rsid wsp:val=&quot;009A7770&quot;/&gt;&lt;wsp:rsid wsp:val=&quot;009B6832&quot;/&gt;&lt;wsp:rsid wsp:val=&quot;009B6D07&quot;/&gt;&lt;wsp:rsid wsp:val=&quot;009C025B&quot;/&gt;&lt;wsp:rsid wsp:val=&quot;009C1FD5&quot;/&gt;&lt;wsp:rsid wsp:val=&quot;009C3240&quot;/&gt;&lt;wsp:rsid wsp:val=&quot;009C5AD2&quot;/&gt;&lt;wsp:rsid wsp:val=&quot;009C5C44&quot;/&gt;&lt;wsp:rsid wsp:val=&quot;009D20DC&quot;/&gt;&lt;wsp:rsid wsp:val=&quot;009D26AC&quot;/&gt;&lt;wsp:rsid wsp:val=&quot;009D3042&quot;/&gt;&lt;wsp:rsid wsp:val=&quot;009D52DF&quot;/&gt;&lt;wsp:rsid wsp:val=&quot;009D61E2&quot;/&gt;&lt;wsp:rsid wsp:val=&quot;009D66F9&quot;/&gt;&lt;wsp:rsid wsp:val=&quot;009E35D0&quot;/&gt;&lt;wsp:rsid wsp:val=&quot;009E5C80&quot;/&gt;&lt;wsp:rsid wsp:val=&quot;009E6093&quot;/&gt;&lt;wsp:rsid wsp:val=&quot;009F010B&quot;/&gt;&lt;wsp:rsid wsp:val=&quot;009F77D3&quot;/&gt;&lt;wsp:rsid wsp:val=&quot;00A007E4&quot;/&gt;&lt;wsp:rsid wsp:val=&quot;00A10081&quot;/&gt;&lt;wsp:rsid wsp:val=&quot;00A11647&quot;/&gt;&lt;wsp:rsid wsp:val=&quot;00A121A5&quot;/&gt;&lt;wsp:rsid wsp:val=&quot;00A12685&quot;/&gt;&lt;wsp:rsid wsp:val=&quot;00A13EC0&quot;/&gt;&lt;wsp:rsid wsp:val=&quot;00A154C0&quot;/&gt;&lt;wsp:rsid wsp:val=&quot;00A21034&quot;/&gt;&lt;wsp:rsid wsp:val=&quot;00A2441A&quot;/&gt;&lt;wsp:rsid wsp:val=&quot;00A32B1E&quot;/&gt;&lt;wsp:rsid wsp:val=&quot;00A36B77&quot;/&gt;&lt;wsp:rsid wsp:val=&quot;00A37436&quot;/&gt;&lt;wsp:rsid wsp:val=&quot;00A420FD&quot;/&gt;&lt;wsp:rsid wsp:val=&quot;00A53809&quot;/&gt;&lt;wsp:rsid wsp:val=&quot;00A53B78&quot;/&gt;&lt;wsp:rsid wsp:val=&quot;00A53EF8&quot;/&gt;&lt;wsp:rsid wsp:val=&quot;00A549B4&quot;/&gt;&lt;wsp:rsid wsp:val=&quot;00A60EFC&quot;/&gt;&lt;wsp:rsid wsp:val=&quot;00A746B6&quot;/&gt;&lt;wsp:rsid wsp:val=&quot;00A7610C&quot;/&gt;&lt;wsp:rsid wsp:val=&quot;00A76D74&quot;/&gt;&lt;wsp:rsid wsp:val=&quot;00A8044C&quot;/&gt;&lt;wsp:rsid wsp:val=&quot;00A81560&quot;/&gt;&lt;wsp:rsid wsp:val=&quot;00A85283&quot;/&gt;&lt;wsp:rsid wsp:val=&quot;00A86E18&quot;/&gt;&lt;wsp:rsid wsp:val=&quot;00A931BA&quot;/&gt;&lt;wsp:rsid wsp:val=&quot;00A9465C&quot;/&gt;&lt;wsp:rsid wsp:val=&quot;00A96348&quot;/&gt;&lt;wsp:rsid wsp:val=&quot;00AA1D94&quot;/&gt;&lt;wsp:rsid wsp:val=&quot;00AA476D&quot;/&gt;&lt;wsp:rsid wsp:val=&quot;00AA721D&quot;/&gt;&lt;wsp:rsid wsp:val=&quot;00AB0ADE&quot;/&gt;&lt;wsp:rsid wsp:val=&quot;00AB2CD9&quot;/&gt;&lt;wsp:rsid wsp:val=&quot;00AC627A&quot;/&gt;&lt;wsp:rsid wsp:val=&quot;00AC6EEC&quot;/&gt;&lt;wsp:rsid wsp:val=&quot;00AD010D&quot;/&gt;&lt;wsp:rsid wsp:val=&quot;00AD10BC&quot;/&gt;&lt;wsp:rsid wsp:val=&quot;00AD2233&quot;/&gt;&lt;wsp:rsid wsp:val=&quot;00AD3AA2&quot;/&gt;&lt;wsp:rsid wsp:val=&quot;00AD3B85&quot;/&gt;&lt;wsp:rsid wsp:val=&quot;00AD43B4&quot;/&gt;&lt;wsp:rsid wsp:val=&quot;00AD7D00&quot;/&gt;&lt;wsp:rsid wsp:val=&quot;00AE1960&quot;/&gt;&lt;wsp:rsid wsp:val=&quot;00AE5FDF&quot;/&gt;&lt;wsp:rsid wsp:val=&quot;00AF019F&quot;/&gt;&lt;wsp:rsid wsp:val=&quot;00AF27E4&quot;/&gt;&lt;wsp:rsid wsp:val=&quot;00AF3E45&quot;/&gt;&lt;wsp:rsid wsp:val=&quot;00AF6C65&quot;/&gt;&lt;wsp:rsid wsp:val=&quot;00AF7D3A&quot;/&gt;&lt;wsp:rsid wsp:val=&quot;00B0199F&quot;/&gt;&lt;wsp:rsid wsp:val=&quot;00B03D82&quot;/&gt;&lt;wsp:rsid wsp:val=&quot;00B05F6D&quot;/&gt;&lt;wsp:rsid wsp:val=&quot;00B063D3&quot;/&gt;&lt;wsp:rsid wsp:val=&quot;00B0679C&quot;/&gt;&lt;wsp:rsid wsp:val=&quot;00B06A72&quot;/&gt;&lt;wsp:rsid wsp:val=&quot;00B06B75&quot;/&gt;&lt;wsp:rsid wsp:val=&quot;00B06C49&quot;/&gt;&lt;wsp:rsid wsp:val=&quot;00B07EF8&quot;/&gt;&lt;wsp:rsid wsp:val=&quot;00B11A65&quot;/&gt;&lt;wsp:rsid wsp:val=&quot;00B13D0A&quot;/&gt;&lt;wsp:rsid wsp:val=&quot;00B16AAC&quot;/&gt;&lt;wsp:rsid wsp:val=&quot;00B21D62&quot;/&gt;&lt;wsp:rsid wsp:val=&quot;00B25C79&quot;/&gt;&lt;wsp:rsid wsp:val=&quot;00B26E96&quot;/&gt;&lt;wsp:rsid wsp:val=&quot;00B32886&quot;/&gt;&lt;wsp:rsid wsp:val=&quot;00B32E83&quot;/&gt;&lt;wsp:rsid wsp:val=&quot;00B34382&quot;/&gt;&lt;wsp:rsid wsp:val=&quot;00B3549F&quot;/&gt;&lt;wsp:rsid wsp:val=&quot;00B44664&quot;/&gt;&lt;wsp:rsid wsp:val=&quot;00B5491D&quot;/&gt;&lt;wsp:rsid wsp:val=&quot;00B565D5&quot;/&gt;&lt;wsp:rsid wsp:val=&quot;00B60994&quot;/&gt;&lt;wsp:rsid wsp:val=&quot;00B62D35&quot;/&gt;&lt;wsp:rsid wsp:val=&quot;00B63D65&quot;/&gt;&lt;wsp:rsid wsp:val=&quot;00B65554&quot;/&gt;&lt;wsp:rsid wsp:val=&quot;00B66532&quot;/&gt;&lt;wsp:rsid wsp:val=&quot;00B67DFD&quot;/&gt;&lt;wsp:rsid wsp:val=&quot;00B7324A&quot;/&gt;&lt;wsp:rsid wsp:val=&quot;00B7334E&quot;/&gt;&lt;wsp:rsid wsp:val=&quot;00B74717&quot;/&gt;&lt;wsp:rsid wsp:val=&quot;00B831C9&quot;/&gt;&lt;wsp:rsid wsp:val=&quot;00B83A90&quot;/&gt;&lt;wsp:rsid wsp:val=&quot;00B86840&quot;/&gt;&lt;wsp:rsid wsp:val=&quot;00B9556A&quot;/&gt;&lt;wsp:rsid wsp:val=&quot;00BA7367&quot;/&gt;&lt;wsp:rsid wsp:val=&quot;00BB2784&quot;/&gt;&lt;wsp:rsid wsp:val=&quot;00BB327A&quot;/&gt;&lt;wsp:rsid wsp:val=&quot;00BB453B&quot;/&gt;&lt;wsp:rsid wsp:val=&quot;00BC0AD0&quot;/&gt;&lt;wsp:rsid wsp:val=&quot;00BC4E0F&quot;/&gt;&lt;wsp:rsid wsp:val=&quot;00BC6D94&quot;/&gt;&lt;wsp:rsid wsp:val=&quot;00BD09E1&quot;/&gt;&lt;wsp:rsid wsp:val=&quot;00BD0DA1&quot;/&gt;&lt;wsp:rsid wsp:val=&quot;00BD6EB7&quot;/&gt;&lt;wsp:rsid wsp:val=&quot;00BE0FCA&quot;/&gt;&lt;wsp:rsid wsp:val=&quot;00BE2C81&quot;/&gt;&lt;wsp:rsid wsp:val=&quot;00BE636B&quot;/&gt;&lt;wsp:rsid wsp:val=&quot;00BE7537&quot;/&gt;&lt;wsp:rsid wsp:val=&quot;00BF0A63&quot;/&gt;&lt;wsp:rsid wsp:val=&quot;00BF2A9D&quot;/&gt;&lt;wsp:rsid wsp:val=&quot;00BF3308&quot;/&gt;&lt;wsp:rsid wsp:val=&quot;00BF3E2D&quot;/&gt;&lt;wsp:rsid wsp:val=&quot;00BF424A&quot;/&gt;&lt;wsp:rsid wsp:val=&quot;00BF44A3&quot;/&gt;&lt;wsp:rsid wsp:val=&quot;00BF558B&quot;/&gt;&lt;wsp:rsid wsp:val=&quot;00BF612C&quot;/&gt;&lt;wsp:rsid wsp:val=&quot;00C0037A&quot;/&gt;&lt;wsp:rsid wsp:val=&quot;00C00B65&quot;/&gt;&lt;wsp:rsid wsp:val=&quot;00C02708&quot;/&gt;&lt;wsp:rsid wsp:val=&quot;00C03ED2&quot;/&gt;&lt;wsp:rsid wsp:val=&quot;00C05841&quot;/&gt;&lt;wsp:rsid wsp:val=&quot;00C065D4&quot;/&gt;&lt;wsp:rsid wsp:val=&quot;00C06E52&quot;/&gt;&lt;wsp:rsid wsp:val=&quot;00C15FA0&quot;/&gt;&lt;wsp:rsid wsp:val=&quot;00C22CFF&quot;/&gt;&lt;wsp:rsid wsp:val=&quot;00C230F1&quot;/&gt;&lt;wsp:rsid wsp:val=&quot;00C36436&quot;/&gt;&lt;wsp:rsid wsp:val=&quot;00C40CA5&quot;/&gt;&lt;wsp:rsid wsp:val=&quot;00C4263E&quot;/&gt;&lt;wsp:rsid wsp:val=&quot;00C45E8A&quot;/&gt;&lt;wsp:rsid wsp:val=&quot;00C4674E&quot;/&gt;&lt;wsp:rsid wsp:val=&quot;00C50FAA&quot;/&gt;&lt;wsp:rsid wsp:val=&quot;00C51C02&quot;/&gt;&lt;wsp:rsid wsp:val=&quot;00C673E4&quot;/&gt;&lt;wsp:rsid wsp:val=&quot;00C75542&quot;/&gt;&lt;wsp:rsid wsp:val=&quot;00C76100&quot;/&gt;&lt;wsp:rsid wsp:val=&quot;00C85237&quot;/&gt;&lt;wsp:rsid wsp:val=&quot;00C8657C&quot;/&gt;&lt;wsp:rsid wsp:val=&quot;00C9052F&quot;/&gt;&lt;wsp:rsid wsp:val=&quot;00C90EC9&quot;/&gt;&lt;wsp:rsid wsp:val=&quot;00C93722&quot;/&gt;&lt;wsp:rsid wsp:val=&quot;00C96A6A&quot;/&gt;&lt;wsp:rsid wsp:val=&quot;00C972AD&quot;/&gt;&lt;wsp:rsid wsp:val=&quot;00CA0A0F&quot;/&gt;&lt;wsp:rsid wsp:val=&quot;00CA20FC&quot;/&gt;&lt;wsp:rsid wsp:val=&quot;00CA2678&quot;/&gt;&lt;wsp:rsid wsp:val=&quot;00CA32DF&quot;/&gt;&lt;wsp:rsid wsp:val=&quot;00CA479F&quot;/&gt;&lt;wsp:rsid wsp:val=&quot;00CA5119&quot;/&gt;&lt;wsp:rsid wsp:val=&quot;00CA76B3&quot;/&gt;&lt;wsp:rsid wsp:val=&quot;00CB16F3&quot;/&gt;&lt;wsp:rsid wsp:val=&quot;00CB5C3A&quot;/&gt;&lt;wsp:rsid wsp:val=&quot;00CB756C&quot;/&gt;&lt;wsp:rsid wsp:val=&quot;00CC1880&quot;/&gt;&lt;wsp:rsid wsp:val=&quot;00CC22D7&quot;/&gt;&lt;wsp:rsid wsp:val=&quot;00CC3697&quot;/&gt;&lt;wsp:rsid wsp:val=&quot;00CC552F&quot;/&gt;&lt;wsp:rsid wsp:val=&quot;00CC72A8&quot;/&gt;&lt;wsp:rsid wsp:val=&quot;00CD0B40&quot;/&gt;&lt;wsp:rsid wsp:val=&quot;00CD0F90&quot;/&gt;&lt;wsp:rsid wsp:val=&quot;00CD2AB0&quot;/&gt;&lt;wsp:rsid wsp:val=&quot;00CD411E&quot;/&gt;&lt;wsp:rsid wsp:val=&quot;00CD6190&quot;/&gt;&lt;wsp:rsid wsp:val=&quot;00CD6C6D&quot;/&gt;&lt;wsp:rsid wsp:val=&quot;00CE33FB&quot;/&gt;&lt;wsp:rsid wsp:val=&quot;00CE3CE1&quot;/&gt;&lt;wsp:rsid wsp:val=&quot;00CE4465&quot;/&gt;&lt;wsp:rsid wsp:val=&quot;00CE7B05&quot;/&gt;&lt;wsp:rsid wsp:val=&quot;00CE7F52&quot;/&gt;&lt;wsp:rsid wsp:val=&quot;00CF0BB3&quot;/&gt;&lt;wsp:rsid wsp:val=&quot;00CF0F16&quot;/&gt;&lt;wsp:rsid wsp:val=&quot;00CF115D&quot;/&gt;&lt;wsp:rsid wsp:val=&quot;00CF2B8C&quot;/&gt;&lt;wsp:rsid wsp:val=&quot;00D04741&quot;/&gt;&lt;wsp:rsid wsp:val=&quot;00D1096E&quot;/&gt;&lt;wsp:rsid wsp:val=&quot;00D10CB9&quot;/&gt;&lt;wsp:rsid wsp:val=&quot;00D1259C&quot;/&gt;&lt;wsp:rsid wsp:val=&quot;00D15F2E&quot;/&gt;&lt;wsp:rsid wsp:val=&quot;00D17469&quot;/&gt;&lt;wsp:rsid wsp:val=&quot;00D215E0&quot;/&gt;&lt;wsp:rsid wsp:val=&quot;00D2492A&quot;/&gt;&lt;wsp:rsid wsp:val=&quot;00D348C8&quot;/&gt;&lt;wsp:rsid wsp:val=&quot;00D349D2&quot;/&gt;&lt;wsp:rsid wsp:val=&quot;00D374EC&quot;/&gt;&lt;wsp:rsid wsp:val=&quot;00D4743D&quot;/&gt;&lt;wsp:rsid wsp:val=&quot;00D47B38&quot;/&gt;&lt;wsp:rsid wsp:val=&quot;00D53CB0&quot;/&gt;&lt;wsp:rsid wsp:val=&quot;00D56EB8&quot;/&gt;&lt;wsp:rsid wsp:val=&quot;00D57B1F&quot;/&gt;&lt;wsp:rsid wsp:val=&quot;00D61B2F&quot;/&gt;&lt;wsp:rsid wsp:val=&quot;00D63032&quot;/&gt;&lt;wsp:rsid wsp:val=&quot;00D63F5F&quot;/&gt;&lt;wsp:rsid wsp:val=&quot;00D65FDE&quot;/&gt;&lt;wsp:rsid wsp:val=&quot;00D665CD&quot;/&gt;&lt;wsp:rsid wsp:val=&quot;00D702FE&quot;/&gt;&lt;wsp:rsid wsp:val=&quot;00D70859&quot;/&gt;&lt;wsp:rsid wsp:val=&quot;00D75CF8&quot;/&gt;&lt;wsp:rsid wsp:val=&quot;00D75E76&quot;/&gt;&lt;wsp:rsid wsp:val=&quot;00D854A9&quot;/&gt;&lt;wsp:rsid wsp:val=&quot;00D86283&quot;/&gt;&lt;wsp:rsid wsp:val=&quot;00D93C64&quot;/&gt;&lt;wsp:rsid wsp:val=&quot;00D9506B&quot;/&gt;&lt;wsp:rsid wsp:val=&quot;00D95419&quot;/&gt;&lt;wsp:rsid wsp:val=&quot;00DA0D8B&quot;/&gt;&lt;wsp:rsid wsp:val=&quot;00DA0E62&quot;/&gt;&lt;wsp:rsid wsp:val=&quot;00DA58E8&quot;/&gt;&lt;wsp:rsid wsp:val=&quot;00DB30D7&quot;/&gt;&lt;wsp:rsid wsp:val=&quot;00DB601B&quot;/&gt;&lt;wsp:rsid wsp:val=&quot;00DB658B&quot;/&gt;&lt;wsp:rsid wsp:val=&quot;00DB6825&quot;/&gt;&lt;wsp:rsid wsp:val=&quot;00DC0572&quot;/&gt;&lt;wsp:rsid wsp:val=&quot;00DC071D&quot;/&gt;&lt;wsp:rsid wsp:val=&quot;00DC341B&quot;/&gt;&lt;wsp:rsid wsp:val=&quot;00DC6FE8&quot;/&gt;&lt;wsp:rsid wsp:val=&quot;00DD0AA8&quot;/&gt;&lt;wsp:rsid wsp:val=&quot;00DD3F27&quot;/&gt;&lt;wsp:rsid wsp:val=&quot;00DE21CB&quot;/&gt;&lt;wsp:rsid wsp:val=&quot;00DF14A2&quot;/&gt;&lt;wsp:rsid wsp:val=&quot;00DF5A78&quot;/&gt;&lt;wsp:rsid wsp:val=&quot;00DF70FB&quot;/&gt;&lt;wsp:rsid wsp:val=&quot;00E0037E&quot;/&gt;&lt;wsp:rsid wsp:val=&quot;00E0551B&quot;/&gt;&lt;wsp:rsid wsp:val=&quot;00E07FB8&quot;/&gt;&lt;wsp:rsid wsp:val=&quot;00E1399B&quot;/&gt;&lt;wsp:rsid wsp:val=&quot;00E14218&quot;/&gt;&lt;wsp:rsid wsp:val=&quot;00E20F07&quot;/&gt;&lt;wsp:rsid wsp:val=&quot;00E21B74&quot;/&gt;&lt;wsp:rsid wsp:val=&quot;00E32282&quot;/&gt;&lt;wsp:rsid wsp:val=&quot;00E35747&quot;/&gt;&lt;wsp:rsid wsp:val=&quot;00E430D7&quot;/&gt;&lt;wsp:rsid wsp:val=&quot;00E44C09&quot;/&gt;&lt;wsp:rsid wsp:val=&quot;00E45C2C&quot;/&gt;&lt;wsp:rsid wsp:val=&quot;00E54237&quot;/&gt;&lt;wsp:rsid wsp:val=&quot;00E54760&quot;/&gt;&lt;wsp:rsid wsp:val=&quot;00E578B2&quot;/&gt;&lt;wsp:rsid wsp:val=&quot;00E6538A&quot;/&gt;&lt;wsp:rsid wsp:val=&quot;00E71B0B&quot;/&gt;&lt;wsp:rsid wsp:val=&quot;00E72381&quot;/&gt;&lt;wsp:rsid wsp:val=&quot;00E73E1A&quot;/&gt;&lt;wsp:rsid wsp:val=&quot;00E81CA3&quot;/&gt;&lt;wsp:rsid wsp:val=&quot;00E8458A&quot;/&gt;&lt;wsp:rsid wsp:val=&quot;00E8559F&quot;/&gt;&lt;wsp:rsid wsp:val=&quot;00E87992&quot;/&gt;&lt;wsp:rsid wsp:val=&quot;00E90062&quot;/&gt;&lt;wsp:rsid wsp:val=&quot;00E935D5&quot;/&gt;&lt;wsp:rsid wsp:val=&quot;00EA13D4&quot;/&gt;&lt;wsp:rsid wsp:val=&quot;00EA16D4&quot;/&gt;&lt;wsp:rsid wsp:val=&quot;00EA37D2&quot;/&gt;&lt;wsp:rsid wsp:val=&quot;00EA56C4&quot;/&gt;&lt;wsp:rsid wsp:val=&quot;00EA7E85&quot;/&gt;&lt;wsp:rsid wsp:val=&quot;00EB2040&quot;/&gt;&lt;wsp:rsid wsp:val=&quot;00EB66D6&quot;/&gt;&lt;wsp:rsid wsp:val=&quot;00EC27D8&quot;/&gt;&lt;wsp:rsid wsp:val=&quot;00EC53EF&quot;/&gt;&lt;wsp:rsid wsp:val=&quot;00ED1264&quot;/&gt;&lt;wsp:rsid wsp:val=&quot;00ED47AD&quot;/&gt;&lt;wsp:rsid wsp:val=&quot;00ED6D35&quot;/&gt;&lt;wsp:rsid wsp:val=&quot;00EE0955&quot;/&gt;&lt;wsp:rsid wsp:val=&quot;00EE33F3&quot;/&gt;&lt;wsp:rsid wsp:val=&quot;00EE3A5A&quot;/&gt;&lt;wsp:rsid wsp:val=&quot;00EE4C63&quot;/&gt;&lt;wsp:rsid wsp:val=&quot;00EE6CE0&quot;/&gt;&lt;wsp:rsid wsp:val=&quot;00EF10C9&quot;/&gt;&lt;wsp:rsid wsp:val=&quot;00EF149D&quot;/&gt;&lt;wsp:rsid wsp:val=&quot;00EF4215&quot;/&gt;&lt;wsp:rsid wsp:val=&quot;00EF6E70&quot;/&gt;&lt;wsp:rsid wsp:val=&quot;00EF7254&quot;/&gt;&lt;wsp:rsid wsp:val=&quot;00F00F64&quot;/&gt;&lt;wsp:rsid wsp:val=&quot;00F02F02&quot;/&gt;&lt;wsp:rsid wsp:val=&quot;00F11365&quot;/&gt;&lt;wsp:rsid wsp:val=&quot;00F122DF&quot;/&gt;&lt;wsp:rsid wsp:val=&quot;00F161EC&quot;/&gt;&lt;wsp:rsid wsp:val=&quot;00F16613&quot;/&gt;&lt;wsp:rsid wsp:val=&quot;00F17E3B&quot;/&gt;&lt;wsp:rsid wsp:val=&quot;00F206C0&quot;/&gt;&lt;wsp:rsid wsp:val=&quot;00F21617&quot;/&gt;&lt;wsp:rsid wsp:val=&quot;00F22996&quot;/&gt;&lt;wsp:rsid wsp:val=&quot;00F22CC7&quot;/&gt;&lt;wsp:rsid wsp:val=&quot;00F25AEE&quot;/&gt;&lt;wsp:rsid wsp:val=&quot;00F31880&quot;/&gt;&lt;wsp:rsid wsp:val=&quot;00F32E04&quot;/&gt;&lt;wsp:rsid wsp:val=&quot;00F36CCF&quot;/&gt;&lt;wsp:rsid wsp:val=&quot;00F37B10&quot;/&gt;&lt;wsp:rsid wsp:val=&quot;00F43431&quot;/&gt;&lt;wsp:rsid wsp:val=&quot;00F5172D&quot;/&gt;&lt;wsp:rsid wsp:val=&quot;00F524C3&quot;/&gt;&lt;wsp:rsid wsp:val=&quot;00F53822&quot;/&gt;&lt;wsp:rsid wsp:val=&quot;00F54376&quot;/&gt;&lt;wsp:rsid wsp:val=&quot;00F568CD&quot;/&gt;&lt;wsp:rsid wsp:val=&quot;00F6284C&quot;/&gt;&lt;wsp:rsid wsp:val=&quot;00F62BD7&quot;/&gt;&lt;wsp:rsid wsp:val=&quot;00F63345&quot;/&gt;&lt;wsp:rsid wsp:val=&quot;00F660D2&quot;/&gt;&lt;wsp:rsid wsp:val=&quot;00F7088A&quot;/&gt;&lt;wsp:rsid wsp:val=&quot;00F713FE&quot;/&gt;&lt;wsp:rsid wsp:val=&quot;00F771B1&quot;/&gt;&lt;wsp:rsid wsp:val=&quot;00F815D2&quot;/&gt;&lt;wsp:rsid wsp:val=&quot;00F82D9D&quot;/&gt;&lt;wsp:rsid wsp:val=&quot;00F85B59&quot;/&gt;&lt;wsp:rsid wsp:val=&quot;00F862E3&quot;/&gt;&lt;wsp:rsid wsp:val=&quot;00F91B1C&quot;/&gt;&lt;wsp:rsid wsp:val=&quot;00FA0E95&quot;/&gt;&lt;wsp:rsid wsp:val=&quot;00FA1691&quot;/&gt;&lt;wsp:rsid wsp:val=&quot;00FA27E7&quot;/&gt;&lt;wsp:rsid wsp:val=&quot;00FA54AE&quot;/&gt;&lt;wsp:rsid wsp:val=&quot;00FA6B64&quot;/&gt;&lt;wsp:rsid wsp:val=&quot;00FA7B3F&quot;/&gt;&lt;wsp:rsid wsp:val=&quot;00FB0288&quot;/&gt;&lt;wsp:rsid wsp:val=&quot;00FB02C9&quot;/&gt;&lt;wsp:rsid wsp:val=&quot;00FB1DE2&quot;/&gt;&lt;wsp:rsid wsp:val=&quot;00FB4659&quot;/&gt;&lt;wsp:rsid wsp:val=&quot;00FB6E42&quot;/&gt;&lt;wsp:rsid wsp:val=&quot;00FC7937&quot;/&gt;&lt;wsp:rsid wsp:val=&quot;00FC7D85&quot;/&gt;&lt;wsp:rsid wsp:val=&quot;00FD059B&quot;/&gt;&lt;wsp:rsid wsp:val=&quot;00FD27D3&quot;/&gt;&lt;wsp:rsid wsp:val=&quot;00FD5027&quot;/&gt;&lt;wsp:rsid wsp:val=&quot;00FD73A9&quot;/&gt;&lt;wsp:rsid wsp:val=&quot;00FE45AA&quot;/&gt;&lt;wsp:rsid wsp:val=&quot;00FE4A5B&quot;/&gt;&lt;wsp:rsid wsp:val=&quot;00FE5C0A&quot;/&gt;&lt;wsp:rsid wsp:val=&quot;00FF0129&quot;/&gt;&lt;wsp:rsid wsp:val=&quot;00FF1ADB&quot;/&gt;&lt;wsp:rsid wsp:val=&quot;00FF1C40&quot;/&gt;&lt;wsp:rsid wsp:val=&quot;00FF1D82&quot;/&gt;&lt;wsp:rsid wsp:val=&quot;00FF4C82&quot;/&gt;&lt;wsp:rsid wsp:val=&quot;00FF7B67&quot;/&gt;&lt;/wsp:rsids&gt;&lt;/w:docPr&gt;&lt;w:body&gt;&lt;w:p wsp:rsidR=&quot;00000000&quot; wsp:rsidRDefault=&quot;000244B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j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j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j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CC573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CC5733">
        <w:rPr>
          <w:rFonts w:ascii="Times New Roman" w:hAnsi="Times New Roman" w:cs="Times New Roman"/>
          <w:sz w:val="28"/>
          <w:szCs w:val="28"/>
        </w:rPr>
        <w:fldChar w:fldCharType="separate"/>
      </w:r>
      <w:r>
        <w:pict>
          <v:shape id="_x0000_i1026" type="#_x0000_t75" style="width:94.5pt;height:39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pixelsPerInch w:val=&quot;12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E2434&quot;/&gt;&lt;wsp:rsid wsp:val=&quot;00000CBE&quot;/&gt;&lt;wsp:rsid wsp:val=&quot;0000100D&quot;/&gt;&lt;wsp:rsid wsp:val=&quot;0000177E&quot;/&gt;&lt;wsp:rsid wsp:val=&quot;00002904&quot;/&gt;&lt;wsp:rsid wsp:val=&quot;00003AB6&quot;/&gt;&lt;wsp:rsid wsp:val=&quot;000061E8&quot;/&gt;&lt;wsp:rsid wsp:val=&quot;0000719F&quot;/&gt;&lt;wsp:rsid wsp:val=&quot;00010812&quot;/&gt;&lt;wsp:rsid wsp:val=&quot;0001312A&quot;/&gt;&lt;wsp:rsid wsp:val=&quot;00017C03&quot;/&gt;&lt;wsp:rsid wsp:val=&quot;00017ED4&quot;/&gt;&lt;wsp:rsid wsp:val=&quot;00021445&quot;/&gt;&lt;wsp:rsid wsp:val=&quot;000244BA&quot;/&gt;&lt;wsp:rsid wsp:val=&quot;000250BF&quot;/&gt;&lt;wsp:rsid wsp:val=&quot;00026F1D&quot;/&gt;&lt;wsp:rsid wsp:val=&quot;00031E5C&quot;/&gt;&lt;wsp:rsid wsp:val=&quot;00042411&quot;/&gt;&lt;wsp:rsid wsp:val=&quot;00042EA6&quot;/&gt;&lt;wsp:rsid wsp:val=&quot;00044329&quot;/&gt;&lt;wsp:rsid wsp:val=&quot;00056E0D&quot;/&gt;&lt;wsp:rsid wsp:val=&quot;000610FF&quot;/&gt;&lt;wsp:rsid wsp:val=&quot;00067981&quot;/&gt;&lt;wsp:rsid wsp:val=&quot;00072CAC&quot;/&gt;&lt;wsp:rsid wsp:val=&quot;00074DDE&quot;/&gt;&lt;wsp:rsid wsp:val=&quot;00081D54&quot;/&gt;&lt;wsp:rsid wsp:val=&quot;0009023D&quot;/&gt;&lt;wsp:rsid wsp:val=&quot;000908DC&quot;/&gt;&lt;wsp:rsid wsp:val=&quot;000918C4&quot;/&gt;&lt;wsp:rsid wsp:val=&quot;0009247D&quot;/&gt;&lt;wsp:rsid wsp:val=&quot;00094535&quot;/&gt;&lt;wsp:rsid wsp:val=&quot;00095117&quot;/&gt;&lt;wsp:rsid wsp:val=&quot;00095A3C&quot;/&gt;&lt;wsp:rsid wsp:val=&quot;00095B06&quot;/&gt;&lt;wsp:rsid wsp:val=&quot;00095EA3&quot;/&gt;&lt;wsp:rsid wsp:val=&quot;000A0382&quot;/&gt;&lt;wsp:rsid wsp:val=&quot;000A413A&quot;/&gt;&lt;wsp:rsid wsp:val=&quot;000A50AF&quot;/&gt;&lt;wsp:rsid wsp:val=&quot;000A607D&quot;/&gt;&lt;wsp:rsid wsp:val=&quot;000A6FBB&quot;/&gt;&lt;wsp:rsid wsp:val=&quot;000B6007&quot;/&gt;&lt;wsp:rsid wsp:val=&quot;000B6428&quot;/&gt;&lt;wsp:rsid wsp:val=&quot;000B6733&quot;/&gt;&lt;wsp:rsid wsp:val=&quot;000C212E&quot;/&gt;&lt;wsp:rsid wsp:val=&quot;000C313E&quot;/&gt;&lt;wsp:rsid wsp:val=&quot;000C3D52&quot;/&gt;&lt;wsp:rsid wsp:val=&quot;000C41FB&quot;/&gt;&lt;wsp:rsid wsp:val=&quot;000D2E73&quot;/&gt;&lt;wsp:rsid wsp:val=&quot;000D304C&quot;/&gt;&lt;wsp:rsid wsp:val=&quot;000D556D&quot;/&gt;&lt;wsp:rsid wsp:val=&quot;000F154A&quot;/&gt;&lt;wsp:rsid wsp:val=&quot;000F20F2&quot;/&gt;&lt;wsp:rsid wsp:val=&quot;000F57C9&quot;/&gt;&lt;wsp:rsid wsp:val=&quot;0010069C&quot;/&gt;&lt;wsp:rsid wsp:val=&quot;00101908&quot;/&gt;&lt;wsp:rsid wsp:val=&quot;00105520&quot;/&gt;&lt;wsp:rsid wsp:val=&quot;00106034&quot;/&gt;&lt;wsp:rsid wsp:val=&quot;00106F7C&quot;/&gt;&lt;wsp:rsid wsp:val=&quot;001076BE&quot;/&gt;&lt;wsp:rsid wsp:val=&quot;00112637&quot;/&gt;&lt;wsp:rsid wsp:val=&quot;0011325C&quot;/&gt;&lt;wsp:rsid wsp:val=&quot;00113595&quot;/&gt;&lt;wsp:rsid wsp:val=&quot;001161C5&quot;/&gt;&lt;wsp:rsid wsp:val=&quot;00124896&quot;/&gt;&lt;wsp:rsid wsp:val=&quot;0013166C&quot;/&gt;&lt;wsp:rsid wsp:val=&quot;001330A0&quot;/&gt;&lt;wsp:rsid wsp:val=&quot;00135F72&quot;/&gt;&lt;wsp:rsid wsp:val=&quot;00137C3D&quot;/&gt;&lt;wsp:rsid wsp:val=&quot;00143836&quot;/&gt;&lt;wsp:rsid wsp:val=&quot;00145078&quot;/&gt;&lt;wsp:rsid wsp:val=&quot;00145433&quot;/&gt;&lt;wsp:rsid wsp:val=&quot;00146198&quot;/&gt;&lt;wsp:rsid wsp:val=&quot;00152C82&quot;/&gt;&lt;wsp:rsid wsp:val=&quot;00152EEA&quot;/&gt;&lt;wsp:rsid wsp:val=&quot;001555D3&quot;/&gt;&lt;wsp:rsid wsp:val=&quot;00155F2B&quot;/&gt;&lt;wsp:rsid wsp:val=&quot;0016024E&quot;/&gt;&lt;wsp:rsid wsp:val=&quot;00163083&quot;/&gt;&lt;wsp:rsid wsp:val=&quot;00167442&quot;/&gt;&lt;wsp:rsid wsp:val=&quot;0016777A&quot;/&gt;&lt;wsp:rsid wsp:val=&quot;0017264C&quot;/&gt;&lt;wsp:rsid wsp:val=&quot;0017579C&quot;/&gt;&lt;wsp:rsid wsp:val=&quot;00177886&quot;/&gt;&lt;wsp:rsid wsp:val=&quot;001836B8&quot;/&gt;&lt;wsp:rsid wsp:val=&quot;00184035&quot;/&gt;&lt;wsp:rsid wsp:val=&quot;001842DD&quot;/&gt;&lt;wsp:rsid wsp:val=&quot;00185EE6&quot;/&gt;&lt;wsp:rsid wsp:val=&quot;001860D8&quot;/&gt;&lt;wsp:rsid wsp:val=&quot;00186972&quot;/&gt;&lt;wsp:rsid wsp:val=&quot;0018772B&quot;/&gt;&lt;wsp:rsid wsp:val=&quot;00187F6A&quot;/&gt;&lt;wsp:rsid wsp:val=&quot;00190DCC&quot;/&gt;&lt;wsp:rsid wsp:val=&quot;001917DD&quot;/&gt;&lt;wsp:rsid wsp:val=&quot;00197D2B&quot;/&gt;&lt;wsp:rsid wsp:val=&quot;001A0C9A&quot;/&gt;&lt;wsp:rsid wsp:val=&quot;001A3BD6&quot;/&gt;&lt;wsp:rsid wsp:val=&quot;001A3CE7&quot;/&gt;&lt;wsp:rsid wsp:val=&quot;001A4BFC&quot;/&gt;&lt;wsp:rsid wsp:val=&quot;001A66BA&quot;/&gt;&lt;wsp:rsid wsp:val=&quot;001B040F&quot;/&gt;&lt;wsp:rsid wsp:val=&quot;001B652C&quot;/&gt;&lt;wsp:rsid wsp:val=&quot;001B68C2&quot;/&gt;&lt;wsp:rsid wsp:val=&quot;001B715B&quot;/&gt;&lt;wsp:rsid wsp:val=&quot;001C4FFD&quot;/&gt;&lt;wsp:rsid wsp:val=&quot;001C684C&quot;/&gt;&lt;wsp:rsid wsp:val=&quot;001D5BAB&quot;/&gt;&lt;wsp:rsid wsp:val=&quot;001D7722&quot;/&gt;&lt;wsp:rsid wsp:val=&quot;001D7AA5&quot;/&gt;&lt;wsp:rsid wsp:val=&quot;001E58B0&quot;/&gt;&lt;wsp:rsid wsp:val=&quot;001E5A2B&quot;/&gt;&lt;wsp:rsid wsp:val=&quot;001E78ED&quot;/&gt;&lt;wsp:rsid wsp:val=&quot;001E7DD6&quot;/&gt;&lt;wsp:rsid wsp:val=&quot;001F01A5&quot;/&gt;&lt;wsp:rsid wsp:val=&quot;001F0B7D&quot;/&gt;&lt;wsp:rsid wsp:val=&quot;001F302D&quot;/&gt;&lt;wsp:rsid wsp:val=&quot;00201071&quot;/&gt;&lt;wsp:rsid wsp:val=&quot;00211E31&quot;/&gt;&lt;wsp:rsid wsp:val=&quot;0021516C&quot;/&gt;&lt;wsp:rsid wsp:val=&quot;00216FA6&quot;/&gt;&lt;wsp:rsid wsp:val=&quot;002219D9&quot;/&gt;&lt;wsp:rsid wsp:val=&quot;002238F2&quot;/&gt;&lt;wsp:rsid wsp:val=&quot;00226AAA&quot;/&gt;&lt;wsp:rsid wsp:val=&quot;002312D6&quot;/&gt;&lt;wsp:rsid wsp:val=&quot;00232781&quot;/&gt;&lt;wsp:rsid wsp:val=&quot;00232881&quot;/&gt;&lt;wsp:rsid wsp:val=&quot;00233B1F&quot;/&gt;&lt;wsp:rsid wsp:val=&quot;002346D4&quot;/&gt;&lt;wsp:rsid wsp:val=&quot;00235913&quot;/&gt;&lt;wsp:rsid wsp:val=&quot;002416BA&quot;/&gt;&lt;wsp:rsid wsp:val=&quot;00241941&quot;/&gt;&lt;wsp:rsid wsp:val=&quot;0024522E&quot;/&gt;&lt;wsp:rsid wsp:val=&quot;00246541&quot;/&gt;&lt;wsp:rsid wsp:val=&quot;00251BD3&quot;/&gt;&lt;wsp:rsid wsp:val=&quot;00253D06&quot;/&gt;&lt;wsp:rsid wsp:val=&quot;00254576&quot;/&gt;&lt;wsp:rsid wsp:val=&quot;0025591A&quot;/&gt;&lt;wsp:rsid wsp:val=&quot;00255ACF&quot;/&gt;&lt;wsp:rsid wsp:val=&quot;0025697A&quot;/&gt;&lt;wsp:rsid wsp:val=&quot;00257265&quot;/&gt;&lt;wsp:rsid wsp:val=&quot;00260D0B&quot;/&gt;&lt;wsp:rsid wsp:val=&quot;00262220&quot;/&gt;&lt;wsp:rsid wsp:val=&quot;00266278&quot;/&gt;&lt;wsp:rsid wsp:val=&quot;002755CA&quot;/&gt;&lt;wsp:rsid wsp:val=&quot;00280DA9&quot;/&gt;&lt;wsp:rsid wsp:val=&quot;00291E9F&quot;/&gt;&lt;wsp:rsid wsp:val=&quot;0029506F&quot;/&gt;&lt;wsp:rsid wsp:val=&quot;00296A11&quot;/&gt;&lt;wsp:rsid wsp:val=&quot;002974CB&quot;/&gt;&lt;wsp:rsid wsp:val=&quot;002A006C&quot;/&gt;&lt;wsp:rsid wsp:val=&quot;002A19B0&quot;/&gt;&lt;wsp:rsid wsp:val=&quot;002A3BC9&quot;/&gt;&lt;wsp:rsid wsp:val=&quot;002B27DF&quot;/&gt;&lt;wsp:rsid wsp:val=&quot;002C1594&quot;/&gt;&lt;wsp:rsid wsp:val=&quot;002C27EA&quot;/&gt;&lt;wsp:rsid wsp:val=&quot;002C4CC5&quot;/&gt;&lt;wsp:rsid wsp:val=&quot;002C4CEE&quot;/&gt;&lt;wsp:rsid wsp:val=&quot;002C6A09&quot;/&gt;&lt;wsp:rsid wsp:val=&quot;002D05AC&quot;/&gt;&lt;wsp:rsid wsp:val=&quot;002D16D8&quot;/&gt;&lt;wsp:rsid wsp:val=&quot;002D5456&quot;/&gt;&lt;wsp:rsid wsp:val=&quot;002D5C32&quot;/&gt;&lt;wsp:rsid wsp:val=&quot;002D672D&quot;/&gt;&lt;wsp:rsid wsp:val=&quot;002E2531&quot;/&gt;&lt;wsp:rsid wsp:val=&quot;002E2745&quot;/&gt;&lt;wsp:rsid wsp:val=&quot;002E27D8&quot;/&gt;&lt;wsp:rsid wsp:val=&quot;002E77C4&quot;/&gt;&lt;wsp:rsid wsp:val=&quot;002E7B27&quot;/&gt;&lt;wsp:rsid wsp:val=&quot;002F02F4&quot;/&gt;&lt;wsp:rsid wsp:val=&quot;002F1E7A&quot;/&gt;&lt;wsp:rsid wsp:val=&quot;002F794A&quot;/&gt;&lt;wsp:rsid wsp:val=&quot;00300108&quot;/&gt;&lt;wsp:rsid wsp:val=&quot;00305BC4&quot;/&gt;&lt;wsp:rsid wsp:val=&quot;003079B0&quot;/&gt;&lt;wsp:rsid wsp:val=&quot;00307E21&quot;/&gt;&lt;wsp:rsid wsp:val=&quot;003144B4&quot;/&gt;&lt;wsp:rsid wsp:val=&quot;0031509C&quot;/&gt;&lt;wsp:rsid wsp:val=&quot;003165B1&quot;/&gt;&lt;wsp:rsid wsp:val=&quot;00324C79&quot;/&gt;&lt;wsp:rsid wsp:val=&quot;00330FA2&quot;/&gt;&lt;wsp:rsid wsp:val=&quot;00332577&quot;/&gt;&lt;wsp:rsid wsp:val=&quot;00332EB2&quot;/&gt;&lt;wsp:rsid wsp:val=&quot;00342F38&quot;/&gt;&lt;wsp:rsid wsp:val=&quot;00350CD6&quot;/&gt;&lt;wsp:rsid wsp:val=&quot;003512DA&quot;/&gt;&lt;wsp:rsid wsp:val=&quot;003515F3&quot;/&gt;&lt;wsp:rsid wsp:val=&quot;0035167A&quot;/&gt;&lt;wsp:rsid wsp:val=&quot;00354440&quot;/&gt;&lt;wsp:rsid wsp:val=&quot;00354F37&quot;/&gt;&lt;wsp:rsid wsp:val=&quot;00365946&quot;/&gt;&lt;wsp:rsid wsp:val=&quot;003670D2&quot;/&gt;&lt;wsp:rsid wsp:val=&quot;0037329A&quot;/&gt;&lt;wsp:rsid wsp:val=&quot;00380645&quot;/&gt;&lt;wsp:rsid wsp:val=&quot;00380E17&quot;/&gt;&lt;wsp:rsid wsp:val=&quot;00383D9C&quot;/&gt;&lt;wsp:rsid wsp:val=&quot;003958C0&quot;/&gt;&lt;wsp:rsid wsp:val=&quot;003963E4&quot;/&gt;&lt;wsp:rsid wsp:val=&quot;003975B1&quot;/&gt;&lt;wsp:rsid wsp:val=&quot;003A1E1C&quot;/&gt;&lt;wsp:rsid wsp:val=&quot;003A392D&quot;/&gt;&lt;wsp:rsid wsp:val=&quot;003A4E30&quot;/&gt;&lt;wsp:rsid wsp:val=&quot;003C24A8&quot;/&gt;&lt;wsp:rsid wsp:val=&quot;003C2AB4&quot;/&gt;&lt;wsp:rsid wsp:val=&quot;003C53F9&quot;/&gt;&lt;wsp:rsid wsp:val=&quot;003D1047&quot;/&gt;&lt;wsp:rsid wsp:val=&quot;003E0282&quot;/&gt;&lt;wsp:rsid wsp:val=&quot;003E438C&quot;/&gt;&lt;wsp:rsid wsp:val=&quot;003E5954&quot;/&gt;&lt;wsp:rsid wsp:val=&quot;003E5F48&quot;/&gt;&lt;wsp:rsid wsp:val=&quot;003E6C27&quot;/&gt;&lt;wsp:rsid wsp:val=&quot;00400D44&quot;/&gt;&lt;wsp:rsid wsp:val=&quot;004027ED&quot;/&gt;&lt;wsp:rsid wsp:val=&quot;00404F21&quot;/&gt;&lt;wsp:rsid wsp:val=&quot;00406A9A&quot;/&gt;&lt;wsp:rsid wsp:val=&quot;00410A79&quot;/&gt;&lt;wsp:rsid wsp:val=&quot;00415E9E&quot;/&gt;&lt;wsp:rsid wsp:val=&quot;00416002&quot;/&gt;&lt;wsp:rsid wsp:val=&quot;004244D7&quot;/&gt;&lt;wsp:rsid wsp:val=&quot;00430FDF&quot;/&gt;&lt;wsp:rsid wsp:val=&quot;0043393B&quot;/&gt;&lt;wsp:rsid wsp:val=&quot;00435C8E&quot;/&gt;&lt;wsp:rsid wsp:val=&quot;00437E61&quot;/&gt;&lt;wsp:rsid wsp:val=&quot;00441DCA&quot;/&gt;&lt;wsp:rsid wsp:val=&quot;0044501F&quot;/&gt;&lt;wsp:rsid wsp:val=&quot;0044735E&quot;/&gt;&lt;wsp:rsid wsp:val=&quot;00453BDF&quot;/&gt;&lt;wsp:rsid wsp:val=&quot;00455F7A&quot;/&gt;&lt;wsp:rsid wsp:val=&quot;00465FA6&quot;/&gt;&lt;wsp:rsid wsp:val=&quot;004712A6&quot;/&gt;&lt;wsp:rsid wsp:val=&quot;004749A2&quot;/&gt;&lt;wsp:rsid wsp:val=&quot;00474CA3&quot;/&gt;&lt;wsp:rsid wsp:val=&quot;004779BE&quot;/&gt;&lt;wsp:rsid wsp:val=&quot;004804A6&quot;/&gt;&lt;wsp:rsid wsp:val=&quot;004818AC&quot;/&gt;&lt;wsp:rsid wsp:val=&quot;00484B98&quot;/&gt;&lt;wsp:rsid wsp:val=&quot;00487EA4&quot;/&gt;&lt;wsp:rsid wsp:val=&quot;00487F3B&quot;/&gt;&lt;wsp:rsid wsp:val=&quot;00493CB0&quot;/&gt;&lt;wsp:rsid wsp:val=&quot;00495175&quot;/&gt;&lt;wsp:rsid wsp:val=&quot;00497CC1&quot;/&gt;&lt;wsp:rsid wsp:val=&quot;004A0CBB&quot;/&gt;&lt;wsp:rsid wsp:val=&quot;004A113A&quot;/&gt;&lt;wsp:rsid wsp:val=&quot;004A272D&quot;/&gt;&lt;wsp:rsid wsp:val=&quot;004A2E4F&quot;/&gt;&lt;wsp:rsid wsp:val=&quot;004A68C9&quot;/&gt;&lt;wsp:rsid wsp:val=&quot;004A7C8C&quot;/&gt;&lt;wsp:rsid wsp:val=&quot;004B42A3&quot;/&gt;&lt;wsp:rsid wsp:val=&quot;004C2AF0&quot;/&gt;&lt;wsp:rsid wsp:val=&quot;004C4737&quot;/&gt;&lt;wsp:rsid wsp:val=&quot;004D6334&quot;/&gt;&lt;wsp:rsid wsp:val=&quot;004E30D5&quot;/&gt;&lt;wsp:rsid wsp:val=&quot;004E552F&quot;/&gt;&lt;wsp:rsid wsp:val=&quot;004F275D&quot;/&gt;&lt;wsp:rsid wsp:val=&quot;004F3E8B&quot;/&gt;&lt;wsp:rsid wsp:val=&quot;004F42A8&quot;/&gt;&lt;wsp:rsid wsp:val=&quot;004F4A80&quot;/&gt;&lt;wsp:rsid wsp:val=&quot;004F6888&quot;/&gt;&lt;wsp:rsid wsp:val=&quot;004F7F4D&quot;/&gt;&lt;wsp:rsid wsp:val=&quot;00500720&quot;/&gt;&lt;wsp:rsid wsp:val=&quot;00500AD3&quot;/&gt;&lt;wsp:rsid wsp:val=&quot;00501206&quot;/&gt;&lt;wsp:rsid wsp:val=&quot;00501C52&quot;/&gt;&lt;wsp:rsid wsp:val=&quot;00502FFB&quot;/&gt;&lt;wsp:rsid wsp:val=&quot;00506FD7&quot;/&gt;&lt;wsp:rsid wsp:val=&quot;005073D1&quot;/&gt;&lt;wsp:rsid wsp:val=&quot;005102AB&quot;/&gt;&lt;wsp:rsid wsp:val=&quot;0051493E&quot;/&gt;&lt;wsp:rsid wsp:val=&quot;00521B13&quot;/&gt;&lt;wsp:rsid wsp:val=&quot;00523790&quot;/&gt;&lt;wsp:rsid wsp:val=&quot;00533A04&quot;/&gt;&lt;wsp:rsid wsp:val=&quot;00533E08&quot;/&gt;&lt;wsp:rsid wsp:val=&quot;0053593F&quot;/&gt;&lt;wsp:rsid wsp:val=&quot;005374D3&quot;/&gt;&lt;wsp:rsid wsp:val=&quot;00537A47&quot;/&gt;&lt;wsp:rsid wsp:val=&quot;005425B2&quot;/&gt;&lt;wsp:rsid wsp:val=&quot;00544817&quot;/&gt;&lt;wsp:rsid wsp:val=&quot;00544AEF&quot;/&gt;&lt;wsp:rsid wsp:val=&quot;0054560E&quot;/&gt;&lt;wsp:rsid wsp:val=&quot;005456E4&quot;/&gt;&lt;wsp:rsid wsp:val=&quot;00552434&quot;/&gt;&lt;wsp:rsid wsp:val=&quot;00553745&quot;/&gt;&lt;wsp:rsid wsp:val=&quot;00553F2B&quot;/&gt;&lt;wsp:rsid wsp:val=&quot;00555595&quot;/&gt;&lt;wsp:rsid wsp:val=&quot;005558B6&quot;/&gt;&lt;wsp:rsid wsp:val=&quot;0055599E&quot;/&gt;&lt;wsp:rsid wsp:val=&quot;00556BD6&quot;/&gt;&lt;wsp:rsid wsp:val=&quot;0056248B&quot;/&gt;&lt;wsp:rsid wsp:val=&quot;0056277A&quot;/&gt;&lt;wsp:rsid wsp:val=&quot;0056688C&quot;/&gt;&lt;wsp:rsid wsp:val=&quot;00566B09&quot;/&gt;&lt;wsp:rsid wsp:val=&quot;00570525&quot;/&gt;&lt;wsp:rsid wsp:val=&quot;005767E0&quot;/&gt;&lt;wsp:rsid wsp:val=&quot;00584867&quot;/&gt;&lt;wsp:rsid wsp:val=&quot;00584D67&quot;/&gt;&lt;wsp:rsid wsp:val=&quot;00587101&quot;/&gt;&lt;wsp:rsid wsp:val=&quot;00587BA5&quot;/&gt;&lt;wsp:rsid wsp:val=&quot;00591751&quot;/&gt;&lt;wsp:rsid wsp:val=&quot;00594D20&quot;/&gt;&lt;wsp:rsid wsp:val=&quot;005A030B&quot;/&gt;&lt;wsp:rsid wsp:val=&quot;005A37CD&quot;/&gt;&lt;wsp:rsid wsp:val=&quot;005B6626&quot;/&gt;&lt;wsp:rsid wsp:val=&quot;005C53D5&quot;/&gt;&lt;wsp:rsid wsp:val=&quot;005C5AD0&quot;/&gt;&lt;wsp:rsid wsp:val=&quot;005C669E&quot;/&gt;&lt;wsp:rsid wsp:val=&quot;005C74EA&quot;/&gt;&lt;wsp:rsid wsp:val=&quot;005C7923&quot;/&gt;&lt;wsp:rsid wsp:val=&quot;005C7A2E&quot;/&gt;&lt;wsp:rsid wsp:val=&quot;005D64A6&quot;/&gt;&lt;wsp:rsid wsp:val=&quot;005E0B75&quot;/&gt;&lt;wsp:rsid wsp:val=&quot;005E59D6&quot;/&gt;&lt;wsp:rsid wsp:val=&quot;006138DF&quot;/&gt;&lt;wsp:rsid wsp:val=&quot;00614293&quot;/&gt;&lt;wsp:rsid wsp:val=&quot;00614AA8&quot;/&gt;&lt;wsp:rsid wsp:val=&quot;0061502F&quot;/&gt;&lt;wsp:rsid wsp:val=&quot;006164C9&quot;/&gt;&lt;wsp:rsid wsp:val=&quot;00623565&quot;/&gt;&lt;wsp:rsid wsp:val=&quot;006277E7&quot;/&gt;&lt;wsp:rsid wsp:val=&quot;00633BA0&quot;/&gt;&lt;wsp:rsid wsp:val=&quot;006342AB&quot;/&gt;&lt;wsp:rsid wsp:val=&quot;00636008&quot;/&gt;&lt;wsp:rsid wsp:val=&quot;00637E90&quot;/&gt;&lt;wsp:rsid wsp:val=&quot;00640145&quot;/&gt;&lt;wsp:rsid wsp:val=&quot;00641585&quot;/&gt;&lt;wsp:rsid wsp:val=&quot;006458C2&quot;/&gt;&lt;wsp:rsid wsp:val=&quot;00645AE1&quot;/&gt;&lt;wsp:rsid wsp:val=&quot;00646BA1&quot;/&gt;&lt;wsp:rsid wsp:val=&quot;006474CC&quot;/&gt;&lt;wsp:rsid wsp:val=&quot;00647F24&quot;/&gt;&lt;wsp:rsid wsp:val=&quot;00650E13&quot;/&gt;&lt;wsp:rsid wsp:val=&quot;00651CEA&quot;/&gt;&lt;wsp:rsid wsp:val=&quot;0065423E&quot;/&gt;&lt;wsp:rsid wsp:val=&quot;006675F1&quot;/&gt;&lt;wsp:rsid wsp:val=&quot;00675AA2&quot;/&gt;&lt;wsp:rsid wsp:val=&quot;0068059B&quot;/&gt;&lt;wsp:rsid wsp:val=&quot;00681265&quot;/&gt;&lt;wsp:rsid wsp:val=&quot;0068433E&quot;/&gt;&lt;wsp:rsid wsp:val=&quot;00686745&quot;/&gt;&lt;wsp:rsid wsp:val=&quot;0068675D&quot;/&gt;&lt;wsp:rsid wsp:val=&quot;00687680&quot;/&gt;&lt;wsp:rsid wsp:val=&quot;0068782D&quot;/&gt;&lt;wsp:rsid wsp:val=&quot;00691C09&quot;/&gt;&lt;wsp:rsid wsp:val=&quot;0069238A&quot;/&gt;&lt;wsp:rsid wsp:val=&quot;006A1B2A&quot;/&gt;&lt;wsp:rsid wsp:val=&quot;006A4D01&quot;/&gt;&lt;wsp:rsid wsp:val=&quot;006A6ADF&quot;/&gt;&lt;wsp:rsid wsp:val=&quot;006B0224&quot;/&gt;&lt;wsp:rsid wsp:val=&quot;006B39E1&quot;/&gt;&lt;wsp:rsid wsp:val=&quot;006B4954&quot;/&gt;&lt;wsp:rsid wsp:val=&quot;006C2EF0&quot;/&gt;&lt;wsp:rsid wsp:val=&quot;006C3ECB&quot;/&gt;&lt;wsp:rsid wsp:val=&quot;006D0A88&quot;/&gt;&lt;wsp:rsid wsp:val=&quot;006D10CE&quot;/&gt;&lt;wsp:rsid wsp:val=&quot;006D2486&quot;/&gt;&lt;wsp:rsid wsp:val=&quot;006D41BD&quot;/&gt;&lt;wsp:rsid wsp:val=&quot;006D5752&quot;/&gt;&lt;wsp:rsid wsp:val=&quot;006D57C4&quot;/&gt;&lt;wsp:rsid wsp:val=&quot;006E2434&quot;/&gt;&lt;wsp:rsid wsp:val=&quot;006E2CD1&quot;/&gt;&lt;wsp:rsid wsp:val=&quot;006F33F1&quot;/&gt;&lt;wsp:rsid wsp:val=&quot;006F4202&quot;/&gt;&lt;wsp:rsid wsp:val=&quot;006F7911&quot;/&gt;&lt;wsp:rsid wsp:val=&quot;00704F84&quot;/&gt;&lt;wsp:rsid wsp:val=&quot;00705887&quot;/&gt;&lt;wsp:rsid wsp:val=&quot;00705995&quot;/&gt;&lt;wsp:rsid wsp:val=&quot;00711836&quot;/&gt;&lt;wsp:rsid wsp:val=&quot;00713236&quot;/&gt;&lt;wsp:rsid wsp:val=&quot;00717B9C&quot;/&gt;&lt;wsp:rsid wsp:val=&quot;0072043D&quot;/&gt;&lt;wsp:rsid wsp:val=&quot;00724A10&quot;/&gt;&lt;wsp:rsid wsp:val=&quot;00724EE1&quot;/&gt;&lt;wsp:rsid wsp:val=&quot;007324C1&quot;/&gt;&lt;wsp:rsid wsp:val=&quot;00732B75&quot;/&gt;&lt;wsp:rsid wsp:val=&quot;0073645E&quot;/&gt;&lt;wsp:rsid wsp:val=&quot;0074293A&quot;/&gt;&lt;wsp:rsid wsp:val=&quot;00743E08&quot;/&gt;&lt;wsp:rsid wsp:val=&quot;00751B3E&quot;/&gt;&lt;wsp:rsid wsp:val=&quot;00754020&quot;/&gt;&lt;wsp:rsid wsp:val=&quot;00760B71&quot;/&gt;&lt;wsp:rsid wsp:val=&quot;0076154D&quot;/&gt;&lt;wsp:rsid wsp:val=&quot;0076313B&quot;/&gt;&lt;wsp:rsid wsp:val=&quot;00763D96&quot;/&gt;&lt;wsp:rsid wsp:val=&quot;00763FEC&quot;/&gt;&lt;wsp:rsid wsp:val=&quot;007641E7&quot;/&gt;&lt;wsp:rsid wsp:val=&quot;0076585B&quot;/&gt;&lt;wsp:rsid wsp:val=&quot;00773C6B&quot;/&gt;&lt;wsp:rsid wsp:val=&quot;00776527&quot;/&gt;&lt;wsp:rsid wsp:val=&quot;00780360&quot;/&gt;&lt;wsp:rsid wsp:val=&quot;00783323&quot;/&gt;&lt;wsp:rsid wsp:val=&quot;00785685&quot;/&gt;&lt;wsp:rsid wsp:val=&quot;00791690&quot;/&gt;&lt;wsp:rsid wsp:val=&quot;00791B3D&quot;/&gt;&lt;wsp:rsid wsp:val=&quot;0079588B&quot;/&gt;&lt;wsp:rsid wsp:val=&quot;007A2453&quot;/&gt;&lt;wsp:rsid wsp:val=&quot;007B12AC&quot;/&gt;&lt;wsp:rsid wsp:val=&quot;007B3157&quot;/&gt;&lt;wsp:rsid wsp:val=&quot;007B39F7&quot;/&gt;&lt;wsp:rsid wsp:val=&quot;007B4256&quot;/&gt;&lt;wsp:rsid wsp:val=&quot;007B5793&quot;/&gt;&lt;wsp:rsid wsp:val=&quot;007B66F8&quot;/&gt;&lt;wsp:rsid wsp:val=&quot;007C2CF1&quot;/&gt;&lt;wsp:rsid wsp:val=&quot;007C4640&quot;/&gt;&lt;wsp:rsid wsp:val=&quot;007C6934&quot;/&gt;&lt;wsp:rsid wsp:val=&quot;007D0CF8&quot;/&gt;&lt;wsp:rsid wsp:val=&quot;007D2E73&quot;/&gt;&lt;wsp:rsid wsp:val=&quot;007D5072&quot;/&gt;&lt;wsp:rsid wsp:val=&quot;007D6DEF&quot;/&gt;&lt;wsp:rsid wsp:val=&quot;007E2A7E&quot;/&gt;&lt;wsp:rsid wsp:val=&quot;007E444E&quot;/&gt;&lt;wsp:rsid wsp:val=&quot;007E6912&quot;/&gt;&lt;wsp:rsid wsp:val=&quot;007E78DA&quot;/&gt;&lt;wsp:rsid wsp:val=&quot;007F0059&quot;/&gt;&lt;wsp:rsid wsp:val=&quot;007F4CF7&quot;/&gt;&lt;wsp:rsid wsp:val=&quot;00800515&quot;/&gt;&lt;wsp:rsid wsp:val=&quot;00801DC2&quot;/&gt;&lt;wsp:rsid wsp:val=&quot;00802FBA&quot;/&gt;&lt;wsp:rsid wsp:val=&quot;00816DF1&quot;/&gt;&lt;wsp:rsid wsp:val=&quot;00820C2B&quot;/&gt;&lt;wsp:rsid wsp:val=&quot;00824DB6&quot;/&gt;&lt;wsp:rsid wsp:val=&quot;008306F0&quot;/&gt;&lt;wsp:rsid wsp:val=&quot;0083173F&quot;/&gt;&lt;wsp:rsid wsp:val=&quot;00831B0D&quot;/&gt;&lt;wsp:rsid wsp:val=&quot;008341F5&quot;/&gt;&lt;wsp:rsid wsp:val=&quot;00834538&quot;/&gt;&lt;wsp:rsid wsp:val=&quot;00841356&quot;/&gt;&lt;wsp:rsid wsp:val=&quot;00851E85&quot;/&gt;&lt;wsp:rsid wsp:val=&quot;00854BDD&quot;/&gt;&lt;wsp:rsid wsp:val=&quot;008571C7&quot;/&gt;&lt;wsp:rsid wsp:val=&quot;00862CFA&quot;/&gt;&lt;wsp:rsid wsp:val=&quot;008640C1&quot;/&gt;&lt;wsp:rsid wsp:val=&quot;00864D33&quot;/&gt;&lt;wsp:rsid wsp:val=&quot;00865404&quot;/&gt;&lt;wsp:rsid wsp:val=&quot;008659AA&quot;/&gt;&lt;wsp:rsid wsp:val=&quot;00874B05&quot;/&gt;&lt;wsp:rsid wsp:val=&quot;0088185C&quot;/&gt;&lt;wsp:rsid wsp:val=&quot;00883572&quot;/&gt;&lt;wsp:rsid wsp:val=&quot;00884A01&quot;/&gt;&lt;wsp:rsid wsp:val=&quot;00895A9A&quot;/&gt;&lt;wsp:rsid wsp:val=&quot;00895B48&quot;/&gt;&lt;wsp:rsid wsp:val=&quot;008A0DEA&quot;/&gt;&lt;wsp:rsid wsp:val=&quot;008A164A&quot;/&gt;&lt;wsp:rsid wsp:val=&quot;008A243C&quot;/&gt;&lt;wsp:rsid wsp:val=&quot;008A2921&quot;/&gt;&lt;wsp:rsid wsp:val=&quot;008A2D5F&quot;/&gt;&lt;wsp:rsid wsp:val=&quot;008A74D3&quot;/&gt;&lt;wsp:rsid wsp:val=&quot;008B0540&quot;/&gt;&lt;wsp:rsid wsp:val=&quot;008B1236&quot;/&gt;&lt;wsp:rsid wsp:val=&quot;008B1B3B&quot;/&gt;&lt;wsp:rsid wsp:val=&quot;008B79F3&quot;/&gt;&lt;wsp:rsid wsp:val=&quot;008C01F4&quot;/&gt;&lt;wsp:rsid wsp:val=&quot;008C09C8&quot;/&gt;&lt;wsp:rsid wsp:val=&quot;008C0F29&quot;/&gt;&lt;wsp:rsid wsp:val=&quot;008C12A1&quot;/&gt;&lt;wsp:rsid wsp:val=&quot;008D1D59&quot;/&gt;&lt;wsp:rsid wsp:val=&quot;008D4557&quot;/&gt;&lt;wsp:rsid wsp:val=&quot;008E1725&quot;/&gt;&lt;wsp:rsid wsp:val=&quot;008E481F&quot;/&gt;&lt;wsp:rsid wsp:val=&quot;008F030A&quot;/&gt;&lt;wsp:rsid wsp:val=&quot;008F0ED9&quot;/&gt;&lt;wsp:rsid wsp:val=&quot;008F3AFC&quot;/&gt;&lt;wsp:rsid wsp:val=&quot;008F4643&quot;/&gt;&lt;wsp:rsid wsp:val=&quot;00900144&quot;/&gt;&lt;wsp:rsid wsp:val=&quot;00902DA6&quot;/&gt;&lt;wsp:rsid wsp:val=&quot;00903487&quot;/&gt;&lt;wsp:rsid wsp:val=&quot;0090381D&quot;/&gt;&lt;wsp:rsid wsp:val=&quot;0090409C&quot;/&gt;&lt;wsp:rsid wsp:val=&quot;00905D25&quot;/&gt;&lt;wsp:rsid wsp:val=&quot;00910176&quot;/&gt;&lt;wsp:rsid wsp:val=&quot;0091107F&quot;/&gt;&lt;wsp:rsid wsp:val=&quot;00912B4E&quot;/&gt;&lt;wsp:rsid wsp:val=&quot;00914A2D&quot;/&gt;&lt;wsp:rsid wsp:val=&quot;00916B51&quot;/&gt;&lt;wsp:rsid wsp:val=&quot;0091797B&quot;/&gt;&lt;wsp:rsid wsp:val=&quot;00921990&quot;/&gt;&lt;wsp:rsid wsp:val=&quot;00922772&quot;/&gt;&lt;wsp:rsid wsp:val=&quot;009328B4&quot;/&gt;&lt;wsp:rsid wsp:val=&quot;00937FAE&quot;/&gt;&lt;wsp:rsid wsp:val=&quot;00941EDE&quot;/&gt;&lt;wsp:rsid wsp:val=&quot;00947E03&quot;/&gt;&lt;wsp:rsid wsp:val=&quot;00947F65&quot;/&gt;&lt;wsp:rsid wsp:val=&quot;00954675&quot;/&gt;&lt;wsp:rsid wsp:val=&quot;009563DF&quot;/&gt;&lt;wsp:rsid wsp:val=&quot;00960370&quot;/&gt;&lt;wsp:rsid wsp:val=&quot;00960D9A&quot;/&gt;&lt;wsp:rsid wsp:val=&quot;00960E5F&quot;/&gt;&lt;wsp:rsid wsp:val=&quot;00963D05&quot;/&gt;&lt;wsp:rsid wsp:val=&quot;009642C8&quot;/&gt;&lt;wsp:rsid wsp:val=&quot;00971D74&quot;/&gt;&lt;wsp:rsid wsp:val=&quot;009750F8&quot;/&gt;&lt;wsp:rsid wsp:val=&quot;009754EB&quot;/&gt;&lt;wsp:rsid wsp:val=&quot;00980257&quot;/&gt;&lt;wsp:rsid wsp:val=&quot;00981AC4&quot;/&gt;&lt;wsp:rsid wsp:val=&quot;009826D9&quot;/&gt;&lt;wsp:rsid wsp:val=&quot;009828D7&quot;/&gt;&lt;wsp:rsid wsp:val=&quot;00983679&quot;/&gt;&lt;wsp:rsid wsp:val=&quot;00984730&quot;/&gt;&lt;wsp:rsid wsp:val=&quot;00990A96&quot;/&gt;&lt;wsp:rsid wsp:val=&quot;00991C01&quot;/&gt;&lt;wsp:rsid wsp:val=&quot;00995408&quot;/&gt;&lt;wsp:rsid wsp:val=&quot;009A05CF&quot;/&gt;&lt;wsp:rsid wsp:val=&quot;009A292A&quot;/&gt;&lt;wsp:rsid wsp:val=&quot;009A34E6&quot;/&gt;&lt;wsp:rsid wsp:val=&quot;009A43F1&quot;/&gt;&lt;wsp:rsid wsp:val=&quot;009A499E&quot;/&gt;&lt;wsp:rsid wsp:val=&quot;009A5B46&quot;/&gt;&lt;wsp:rsid wsp:val=&quot;009A7770&quot;/&gt;&lt;wsp:rsid wsp:val=&quot;009B6832&quot;/&gt;&lt;wsp:rsid wsp:val=&quot;009B6D07&quot;/&gt;&lt;wsp:rsid wsp:val=&quot;009C025B&quot;/&gt;&lt;wsp:rsid wsp:val=&quot;009C1FD5&quot;/&gt;&lt;wsp:rsid wsp:val=&quot;009C3240&quot;/&gt;&lt;wsp:rsid wsp:val=&quot;009C5AD2&quot;/&gt;&lt;wsp:rsid wsp:val=&quot;009C5C44&quot;/&gt;&lt;wsp:rsid wsp:val=&quot;009D20DC&quot;/&gt;&lt;wsp:rsid wsp:val=&quot;009D26AC&quot;/&gt;&lt;wsp:rsid wsp:val=&quot;009D3042&quot;/&gt;&lt;wsp:rsid wsp:val=&quot;009D52DF&quot;/&gt;&lt;wsp:rsid wsp:val=&quot;009D61E2&quot;/&gt;&lt;wsp:rsid wsp:val=&quot;009D66F9&quot;/&gt;&lt;wsp:rsid wsp:val=&quot;009E35D0&quot;/&gt;&lt;wsp:rsid wsp:val=&quot;009E5C80&quot;/&gt;&lt;wsp:rsid wsp:val=&quot;009E6093&quot;/&gt;&lt;wsp:rsid wsp:val=&quot;009F010B&quot;/&gt;&lt;wsp:rsid wsp:val=&quot;009F77D3&quot;/&gt;&lt;wsp:rsid wsp:val=&quot;00A007E4&quot;/&gt;&lt;wsp:rsid wsp:val=&quot;00A10081&quot;/&gt;&lt;wsp:rsid wsp:val=&quot;00A11647&quot;/&gt;&lt;wsp:rsid wsp:val=&quot;00A121A5&quot;/&gt;&lt;wsp:rsid wsp:val=&quot;00A12685&quot;/&gt;&lt;wsp:rsid wsp:val=&quot;00A13EC0&quot;/&gt;&lt;wsp:rsid wsp:val=&quot;00A154C0&quot;/&gt;&lt;wsp:rsid wsp:val=&quot;00A21034&quot;/&gt;&lt;wsp:rsid wsp:val=&quot;00A2441A&quot;/&gt;&lt;wsp:rsid wsp:val=&quot;00A32B1E&quot;/&gt;&lt;wsp:rsid wsp:val=&quot;00A36B77&quot;/&gt;&lt;wsp:rsid wsp:val=&quot;00A37436&quot;/&gt;&lt;wsp:rsid wsp:val=&quot;00A420FD&quot;/&gt;&lt;wsp:rsid wsp:val=&quot;00A53809&quot;/&gt;&lt;wsp:rsid wsp:val=&quot;00A53B78&quot;/&gt;&lt;wsp:rsid wsp:val=&quot;00A53EF8&quot;/&gt;&lt;wsp:rsid wsp:val=&quot;00A549B4&quot;/&gt;&lt;wsp:rsid wsp:val=&quot;00A60EFC&quot;/&gt;&lt;wsp:rsid wsp:val=&quot;00A746B6&quot;/&gt;&lt;wsp:rsid wsp:val=&quot;00A7610C&quot;/&gt;&lt;wsp:rsid wsp:val=&quot;00A76D74&quot;/&gt;&lt;wsp:rsid wsp:val=&quot;00A8044C&quot;/&gt;&lt;wsp:rsid wsp:val=&quot;00A81560&quot;/&gt;&lt;wsp:rsid wsp:val=&quot;00A85283&quot;/&gt;&lt;wsp:rsid wsp:val=&quot;00A86E18&quot;/&gt;&lt;wsp:rsid wsp:val=&quot;00A931BA&quot;/&gt;&lt;wsp:rsid wsp:val=&quot;00A9465C&quot;/&gt;&lt;wsp:rsid wsp:val=&quot;00A96348&quot;/&gt;&lt;wsp:rsid wsp:val=&quot;00AA1D94&quot;/&gt;&lt;wsp:rsid wsp:val=&quot;00AA476D&quot;/&gt;&lt;wsp:rsid wsp:val=&quot;00AA721D&quot;/&gt;&lt;wsp:rsid wsp:val=&quot;00AB0ADE&quot;/&gt;&lt;wsp:rsid wsp:val=&quot;00AB2CD9&quot;/&gt;&lt;wsp:rsid wsp:val=&quot;00AC627A&quot;/&gt;&lt;wsp:rsid wsp:val=&quot;00AC6EEC&quot;/&gt;&lt;wsp:rsid wsp:val=&quot;00AD010D&quot;/&gt;&lt;wsp:rsid wsp:val=&quot;00AD10BC&quot;/&gt;&lt;wsp:rsid wsp:val=&quot;00AD2233&quot;/&gt;&lt;wsp:rsid wsp:val=&quot;00AD3AA2&quot;/&gt;&lt;wsp:rsid wsp:val=&quot;00AD3B85&quot;/&gt;&lt;wsp:rsid wsp:val=&quot;00AD43B4&quot;/&gt;&lt;wsp:rsid wsp:val=&quot;00AD7D00&quot;/&gt;&lt;wsp:rsid wsp:val=&quot;00AE1960&quot;/&gt;&lt;wsp:rsid wsp:val=&quot;00AE5FDF&quot;/&gt;&lt;wsp:rsid wsp:val=&quot;00AF019F&quot;/&gt;&lt;wsp:rsid wsp:val=&quot;00AF27E4&quot;/&gt;&lt;wsp:rsid wsp:val=&quot;00AF3E45&quot;/&gt;&lt;wsp:rsid wsp:val=&quot;00AF6C65&quot;/&gt;&lt;wsp:rsid wsp:val=&quot;00AF7D3A&quot;/&gt;&lt;wsp:rsid wsp:val=&quot;00B0199F&quot;/&gt;&lt;wsp:rsid wsp:val=&quot;00B03D82&quot;/&gt;&lt;wsp:rsid wsp:val=&quot;00B05F6D&quot;/&gt;&lt;wsp:rsid wsp:val=&quot;00B063D3&quot;/&gt;&lt;wsp:rsid wsp:val=&quot;00B0679C&quot;/&gt;&lt;wsp:rsid wsp:val=&quot;00B06A72&quot;/&gt;&lt;wsp:rsid wsp:val=&quot;00B06B75&quot;/&gt;&lt;wsp:rsid wsp:val=&quot;00B06C49&quot;/&gt;&lt;wsp:rsid wsp:val=&quot;00B07EF8&quot;/&gt;&lt;wsp:rsid wsp:val=&quot;00B11A65&quot;/&gt;&lt;wsp:rsid wsp:val=&quot;00B13D0A&quot;/&gt;&lt;wsp:rsid wsp:val=&quot;00B16AAC&quot;/&gt;&lt;wsp:rsid wsp:val=&quot;00B21D62&quot;/&gt;&lt;wsp:rsid wsp:val=&quot;00B25C79&quot;/&gt;&lt;wsp:rsid wsp:val=&quot;00B26E96&quot;/&gt;&lt;wsp:rsid wsp:val=&quot;00B32886&quot;/&gt;&lt;wsp:rsid wsp:val=&quot;00B32E83&quot;/&gt;&lt;wsp:rsid wsp:val=&quot;00B34382&quot;/&gt;&lt;wsp:rsid wsp:val=&quot;00B3549F&quot;/&gt;&lt;wsp:rsid wsp:val=&quot;00B44664&quot;/&gt;&lt;wsp:rsid wsp:val=&quot;00B5491D&quot;/&gt;&lt;wsp:rsid wsp:val=&quot;00B565D5&quot;/&gt;&lt;wsp:rsid wsp:val=&quot;00B60994&quot;/&gt;&lt;wsp:rsid wsp:val=&quot;00B62D35&quot;/&gt;&lt;wsp:rsid wsp:val=&quot;00B63D65&quot;/&gt;&lt;wsp:rsid wsp:val=&quot;00B65554&quot;/&gt;&lt;wsp:rsid wsp:val=&quot;00B66532&quot;/&gt;&lt;wsp:rsid wsp:val=&quot;00B67DFD&quot;/&gt;&lt;wsp:rsid wsp:val=&quot;00B7324A&quot;/&gt;&lt;wsp:rsid wsp:val=&quot;00B7334E&quot;/&gt;&lt;wsp:rsid wsp:val=&quot;00B74717&quot;/&gt;&lt;wsp:rsid wsp:val=&quot;00B831C9&quot;/&gt;&lt;wsp:rsid wsp:val=&quot;00B83A90&quot;/&gt;&lt;wsp:rsid wsp:val=&quot;00B86840&quot;/&gt;&lt;wsp:rsid wsp:val=&quot;00B9556A&quot;/&gt;&lt;wsp:rsid wsp:val=&quot;00BA7367&quot;/&gt;&lt;wsp:rsid wsp:val=&quot;00BB2784&quot;/&gt;&lt;wsp:rsid wsp:val=&quot;00BB327A&quot;/&gt;&lt;wsp:rsid wsp:val=&quot;00BB453B&quot;/&gt;&lt;wsp:rsid wsp:val=&quot;00BC0AD0&quot;/&gt;&lt;wsp:rsid wsp:val=&quot;00BC4E0F&quot;/&gt;&lt;wsp:rsid wsp:val=&quot;00BC6D94&quot;/&gt;&lt;wsp:rsid wsp:val=&quot;00BD09E1&quot;/&gt;&lt;wsp:rsid wsp:val=&quot;00BD0DA1&quot;/&gt;&lt;wsp:rsid wsp:val=&quot;00BD6EB7&quot;/&gt;&lt;wsp:rsid wsp:val=&quot;00BE0FCA&quot;/&gt;&lt;wsp:rsid wsp:val=&quot;00BE2C81&quot;/&gt;&lt;wsp:rsid wsp:val=&quot;00BE636B&quot;/&gt;&lt;wsp:rsid wsp:val=&quot;00BE7537&quot;/&gt;&lt;wsp:rsid wsp:val=&quot;00BF0A63&quot;/&gt;&lt;wsp:rsid wsp:val=&quot;00BF2A9D&quot;/&gt;&lt;wsp:rsid wsp:val=&quot;00BF3308&quot;/&gt;&lt;wsp:rsid wsp:val=&quot;00BF3E2D&quot;/&gt;&lt;wsp:rsid wsp:val=&quot;00BF424A&quot;/&gt;&lt;wsp:rsid wsp:val=&quot;00BF44A3&quot;/&gt;&lt;wsp:rsid wsp:val=&quot;00BF558B&quot;/&gt;&lt;wsp:rsid wsp:val=&quot;00BF612C&quot;/&gt;&lt;wsp:rsid wsp:val=&quot;00C0037A&quot;/&gt;&lt;wsp:rsid wsp:val=&quot;00C00B65&quot;/&gt;&lt;wsp:rsid wsp:val=&quot;00C02708&quot;/&gt;&lt;wsp:rsid wsp:val=&quot;00C03ED2&quot;/&gt;&lt;wsp:rsid wsp:val=&quot;00C05841&quot;/&gt;&lt;wsp:rsid wsp:val=&quot;00C065D4&quot;/&gt;&lt;wsp:rsid wsp:val=&quot;00C06E52&quot;/&gt;&lt;wsp:rsid wsp:val=&quot;00C15FA0&quot;/&gt;&lt;wsp:rsid wsp:val=&quot;00C22CFF&quot;/&gt;&lt;wsp:rsid wsp:val=&quot;00C230F1&quot;/&gt;&lt;wsp:rsid wsp:val=&quot;00C36436&quot;/&gt;&lt;wsp:rsid wsp:val=&quot;00C40CA5&quot;/&gt;&lt;wsp:rsid wsp:val=&quot;00C4263E&quot;/&gt;&lt;wsp:rsid wsp:val=&quot;00C45E8A&quot;/&gt;&lt;wsp:rsid wsp:val=&quot;00C4674E&quot;/&gt;&lt;wsp:rsid wsp:val=&quot;00C50FAA&quot;/&gt;&lt;wsp:rsid wsp:val=&quot;00C51C02&quot;/&gt;&lt;wsp:rsid wsp:val=&quot;00C673E4&quot;/&gt;&lt;wsp:rsid wsp:val=&quot;00C75542&quot;/&gt;&lt;wsp:rsid wsp:val=&quot;00C76100&quot;/&gt;&lt;wsp:rsid wsp:val=&quot;00C85237&quot;/&gt;&lt;wsp:rsid wsp:val=&quot;00C8657C&quot;/&gt;&lt;wsp:rsid wsp:val=&quot;00C9052F&quot;/&gt;&lt;wsp:rsid wsp:val=&quot;00C90EC9&quot;/&gt;&lt;wsp:rsid wsp:val=&quot;00C93722&quot;/&gt;&lt;wsp:rsid wsp:val=&quot;00C96A6A&quot;/&gt;&lt;wsp:rsid wsp:val=&quot;00C972AD&quot;/&gt;&lt;wsp:rsid wsp:val=&quot;00CA0A0F&quot;/&gt;&lt;wsp:rsid wsp:val=&quot;00CA20FC&quot;/&gt;&lt;wsp:rsid wsp:val=&quot;00CA2678&quot;/&gt;&lt;wsp:rsid wsp:val=&quot;00CA32DF&quot;/&gt;&lt;wsp:rsid wsp:val=&quot;00CA479F&quot;/&gt;&lt;wsp:rsid wsp:val=&quot;00CA5119&quot;/&gt;&lt;wsp:rsid wsp:val=&quot;00CA76B3&quot;/&gt;&lt;wsp:rsid wsp:val=&quot;00CB16F3&quot;/&gt;&lt;wsp:rsid wsp:val=&quot;00CB5C3A&quot;/&gt;&lt;wsp:rsid wsp:val=&quot;00CB756C&quot;/&gt;&lt;wsp:rsid wsp:val=&quot;00CC1880&quot;/&gt;&lt;wsp:rsid wsp:val=&quot;00CC22D7&quot;/&gt;&lt;wsp:rsid wsp:val=&quot;00CC3697&quot;/&gt;&lt;wsp:rsid wsp:val=&quot;00CC552F&quot;/&gt;&lt;wsp:rsid wsp:val=&quot;00CC72A8&quot;/&gt;&lt;wsp:rsid wsp:val=&quot;00CD0B40&quot;/&gt;&lt;wsp:rsid wsp:val=&quot;00CD0F90&quot;/&gt;&lt;wsp:rsid wsp:val=&quot;00CD2AB0&quot;/&gt;&lt;wsp:rsid wsp:val=&quot;00CD411E&quot;/&gt;&lt;wsp:rsid wsp:val=&quot;00CD6190&quot;/&gt;&lt;wsp:rsid wsp:val=&quot;00CD6C6D&quot;/&gt;&lt;wsp:rsid wsp:val=&quot;00CE33FB&quot;/&gt;&lt;wsp:rsid wsp:val=&quot;00CE3CE1&quot;/&gt;&lt;wsp:rsid wsp:val=&quot;00CE4465&quot;/&gt;&lt;wsp:rsid wsp:val=&quot;00CE7B05&quot;/&gt;&lt;wsp:rsid wsp:val=&quot;00CE7F52&quot;/&gt;&lt;wsp:rsid wsp:val=&quot;00CF0BB3&quot;/&gt;&lt;wsp:rsid wsp:val=&quot;00CF0F16&quot;/&gt;&lt;wsp:rsid wsp:val=&quot;00CF115D&quot;/&gt;&lt;wsp:rsid wsp:val=&quot;00CF2B8C&quot;/&gt;&lt;wsp:rsid wsp:val=&quot;00D04741&quot;/&gt;&lt;wsp:rsid wsp:val=&quot;00D1096E&quot;/&gt;&lt;wsp:rsid wsp:val=&quot;00D10CB9&quot;/&gt;&lt;wsp:rsid wsp:val=&quot;00D1259C&quot;/&gt;&lt;wsp:rsid wsp:val=&quot;00D15F2E&quot;/&gt;&lt;wsp:rsid wsp:val=&quot;00D17469&quot;/&gt;&lt;wsp:rsid wsp:val=&quot;00D215E0&quot;/&gt;&lt;wsp:rsid wsp:val=&quot;00D2492A&quot;/&gt;&lt;wsp:rsid wsp:val=&quot;00D348C8&quot;/&gt;&lt;wsp:rsid wsp:val=&quot;00D349D2&quot;/&gt;&lt;wsp:rsid wsp:val=&quot;00D374EC&quot;/&gt;&lt;wsp:rsid wsp:val=&quot;00D4743D&quot;/&gt;&lt;wsp:rsid wsp:val=&quot;00D47B38&quot;/&gt;&lt;wsp:rsid wsp:val=&quot;00D53CB0&quot;/&gt;&lt;wsp:rsid wsp:val=&quot;00D56EB8&quot;/&gt;&lt;wsp:rsid wsp:val=&quot;00D57B1F&quot;/&gt;&lt;wsp:rsid wsp:val=&quot;00D61B2F&quot;/&gt;&lt;wsp:rsid wsp:val=&quot;00D63032&quot;/&gt;&lt;wsp:rsid wsp:val=&quot;00D63F5F&quot;/&gt;&lt;wsp:rsid wsp:val=&quot;00D65FDE&quot;/&gt;&lt;wsp:rsid wsp:val=&quot;00D665CD&quot;/&gt;&lt;wsp:rsid wsp:val=&quot;00D702FE&quot;/&gt;&lt;wsp:rsid wsp:val=&quot;00D70859&quot;/&gt;&lt;wsp:rsid wsp:val=&quot;00D75CF8&quot;/&gt;&lt;wsp:rsid wsp:val=&quot;00D75E76&quot;/&gt;&lt;wsp:rsid wsp:val=&quot;00D854A9&quot;/&gt;&lt;wsp:rsid wsp:val=&quot;00D86283&quot;/&gt;&lt;wsp:rsid wsp:val=&quot;00D93C64&quot;/&gt;&lt;wsp:rsid wsp:val=&quot;00D9506B&quot;/&gt;&lt;wsp:rsid wsp:val=&quot;00D95419&quot;/&gt;&lt;wsp:rsid wsp:val=&quot;00DA0D8B&quot;/&gt;&lt;wsp:rsid wsp:val=&quot;00DA0E62&quot;/&gt;&lt;wsp:rsid wsp:val=&quot;00DA58E8&quot;/&gt;&lt;wsp:rsid wsp:val=&quot;00DB30D7&quot;/&gt;&lt;wsp:rsid wsp:val=&quot;00DB601B&quot;/&gt;&lt;wsp:rsid wsp:val=&quot;00DB658B&quot;/&gt;&lt;wsp:rsid wsp:val=&quot;00DB6825&quot;/&gt;&lt;wsp:rsid wsp:val=&quot;00DC0572&quot;/&gt;&lt;wsp:rsid wsp:val=&quot;00DC071D&quot;/&gt;&lt;wsp:rsid wsp:val=&quot;00DC341B&quot;/&gt;&lt;wsp:rsid wsp:val=&quot;00DC6FE8&quot;/&gt;&lt;wsp:rsid wsp:val=&quot;00DD0AA8&quot;/&gt;&lt;wsp:rsid wsp:val=&quot;00DD3F27&quot;/&gt;&lt;wsp:rsid wsp:val=&quot;00DE21CB&quot;/&gt;&lt;wsp:rsid wsp:val=&quot;00DF14A2&quot;/&gt;&lt;wsp:rsid wsp:val=&quot;00DF5A78&quot;/&gt;&lt;wsp:rsid wsp:val=&quot;00DF70FB&quot;/&gt;&lt;wsp:rsid wsp:val=&quot;00E0037E&quot;/&gt;&lt;wsp:rsid wsp:val=&quot;00E0551B&quot;/&gt;&lt;wsp:rsid wsp:val=&quot;00E07FB8&quot;/&gt;&lt;wsp:rsid wsp:val=&quot;00E1399B&quot;/&gt;&lt;wsp:rsid wsp:val=&quot;00E14218&quot;/&gt;&lt;wsp:rsid wsp:val=&quot;00E20F07&quot;/&gt;&lt;wsp:rsid wsp:val=&quot;00E21B74&quot;/&gt;&lt;wsp:rsid wsp:val=&quot;00E32282&quot;/&gt;&lt;wsp:rsid wsp:val=&quot;00E35747&quot;/&gt;&lt;wsp:rsid wsp:val=&quot;00E430D7&quot;/&gt;&lt;wsp:rsid wsp:val=&quot;00E44C09&quot;/&gt;&lt;wsp:rsid wsp:val=&quot;00E45C2C&quot;/&gt;&lt;wsp:rsid wsp:val=&quot;00E54237&quot;/&gt;&lt;wsp:rsid wsp:val=&quot;00E54760&quot;/&gt;&lt;wsp:rsid wsp:val=&quot;00E578B2&quot;/&gt;&lt;wsp:rsid wsp:val=&quot;00E6538A&quot;/&gt;&lt;wsp:rsid wsp:val=&quot;00E71B0B&quot;/&gt;&lt;wsp:rsid wsp:val=&quot;00E72381&quot;/&gt;&lt;wsp:rsid wsp:val=&quot;00E73E1A&quot;/&gt;&lt;wsp:rsid wsp:val=&quot;00E81CA3&quot;/&gt;&lt;wsp:rsid wsp:val=&quot;00E8458A&quot;/&gt;&lt;wsp:rsid wsp:val=&quot;00E8559F&quot;/&gt;&lt;wsp:rsid wsp:val=&quot;00E87992&quot;/&gt;&lt;wsp:rsid wsp:val=&quot;00E90062&quot;/&gt;&lt;wsp:rsid wsp:val=&quot;00E935D5&quot;/&gt;&lt;wsp:rsid wsp:val=&quot;00EA13D4&quot;/&gt;&lt;wsp:rsid wsp:val=&quot;00EA16D4&quot;/&gt;&lt;wsp:rsid wsp:val=&quot;00EA37D2&quot;/&gt;&lt;wsp:rsid wsp:val=&quot;00EA56C4&quot;/&gt;&lt;wsp:rsid wsp:val=&quot;00EA7E85&quot;/&gt;&lt;wsp:rsid wsp:val=&quot;00EB2040&quot;/&gt;&lt;wsp:rsid wsp:val=&quot;00EB66D6&quot;/&gt;&lt;wsp:rsid wsp:val=&quot;00EC27D8&quot;/&gt;&lt;wsp:rsid wsp:val=&quot;00EC53EF&quot;/&gt;&lt;wsp:rsid wsp:val=&quot;00ED1264&quot;/&gt;&lt;wsp:rsid wsp:val=&quot;00ED47AD&quot;/&gt;&lt;wsp:rsid wsp:val=&quot;00ED6D35&quot;/&gt;&lt;wsp:rsid wsp:val=&quot;00EE0955&quot;/&gt;&lt;wsp:rsid wsp:val=&quot;00EE33F3&quot;/&gt;&lt;wsp:rsid wsp:val=&quot;00EE3A5A&quot;/&gt;&lt;wsp:rsid wsp:val=&quot;00EE4C63&quot;/&gt;&lt;wsp:rsid wsp:val=&quot;00EE6CE0&quot;/&gt;&lt;wsp:rsid wsp:val=&quot;00EF10C9&quot;/&gt;&lt;wsp:rsid wsp:val=&quot;00EF149D&quot;/&gt;&lt;wsp:rsid wsp:val=&quot;00EF4215&quot;/&gt;&lt;wsp:rsid wsp:val=&quot;00EF6E70&quot;/&gt;&lt;wsp:rsid wsp:val=&quot;00EF7254&quot;/&gt;&lt;wsp:rsid wsp:val=&quot;00F00F64&quot;/&gt;&lt;wsp:rsid wsp:val=&quot;00F02F02&quot;/&gt;&lt;wsp:rsid wsp:val=&quot;00F11365&quot;/&gt;&lt;wsp:rsid wsp:val=&quot;00F122DF&quot;/&gt;&lt;wsp:rsid wsp:val=&quot;00F161EC&quot;/&gt;&lt;wsp:rsid wsp:val=&quot;00F16613&quot;/&gt;&lt;wsp:rsid wsp:val=&quot;00F17E3B&quot;/&gt;&lt;wsp:rsid wsp:val=&quot;00F206C0&quot;/&gt;&lt;wsp:rsid wsp:val=&quot;00F21617&quot;/&gt;&lt;wsp:rsid wsp:val=&quot;00F22996&quot;/&gt;&lt;wsp:rsid wsp:val=&quot;00F22CC7&quot;/&gt;&lt;wsp:rsid wsp:val=&quot;00F25AEE&quot;/&gt;&lt;wsp:rsid wsp:val=&quot;00F31880&quot;/&gt;&lt;wsp:rsid wsp:val=&quot;00F32E04&quot;/&gt;&lt;wsp:rsid wsp:val=&quot;00F36CCF&quot;/&gt;&lt;wsp:rsid wsp:val=&quot;00F37B10&quot;/&gt;&lt;wsp:rsid wsp:val=&quot;00F43431&quot;/&gt;&lt;wsp:rsid wsp:val=&quot;00F5172D&quot;/&gt;&lt;wsp:rsid wsp:val=&quot;00F524C3&quot;/&gt;&lt;wsp:rsid wsp:val=&quot;00F53822&quot;/&gt;&lt;wsp:rsid wsp:val=&quot;00F54376&quot;/&gt;&lt;wsp:rsid wsp:val=&quot;00F568CD&quot;/&gt;&lt;wsp:rsid wsp:val=&quot;00F6284C&quot;/&gt;&lt;wsp:rsid wsp:val=&quot;00F62BD7&quot;/&gt;&lt;wsp:rsid wsp:val=&quot;00F63345&quot;/&gt;&lt;wsp:rsid wsp:val=&quot;00F660D2&quot;/&gt;&lt;wsp:rsid wsp:val=&quot;00F7088A&quot;/&gt;&lt;wsp:rsid wsp:val=&quot;00F713FE&quot;/&gt;&lt;wsp:rsid wsp:val=&quot;00F771B1&quot;/&gt;&lt;wsp:rsid wsp:val=&quot;00F815D2&quot;/&gt;&lt;wsp:rsid wsp:val=&quot;00F82D9D&quot;/&gt;&lt;wsp:rsid wsp:val=&quot;00F85B59&quot;/&gt;&lt;wsp:rsid wsp:val=&quot;00F862E3&quot;/&gt;&lt;wsp:rsid wsp:val=&quot;00F91B1C&quot;/&gt;&lt;wsp:rsid wsp:val=&quot;00FA0E95&quot;/&gt;&lt;wsp:rsid wsp:val=&quot;00FA1691&quot;/&gt;&lt;wsp:rsid wsp:val=&quot;00FA27E7&quot;/&gt;&lt;wsp:rsid wsp:val=&quot;00FA54AE&quot;/&gt;&lt;wsp:rsid wsp:val=&quot;00FA6B64&quot;/&gt;&lt;wsp:rsid wsp:val=&quot;00FA7B3F&quot;/&gt;&lt;wsp:rsid wsp:val=&quot;00FB0288&quot;/&gt;&lt;wsp:rsid wsp:val=&quot;00FB02C9&quot;/&gt;&lt;wsp:rsid wsp:val=&quot;00FB1DE2&quot;/&gt;&lt;wsp:rsid wsp:val=&quot;00FB4659&quot;/&gt;&lt;wsp:rsid wsp:val=&quot;00FB6E42&quot;/&gt;&lt;wsp:rsid wsp:val=&quot;00FC7937&quot;/&gt;&lt;wsp:rsid wsp:val=&quot;00FC7D85&quot;/&gt;&lt;wsp:rsid wsp:val=&quot;00FD059B&quot;/&gt;&lt;wsp:rsid wsp:val=&quot;00FD27D3&quot;/&gt;&lt;wsp:rsid wsp:val=&quot;00FD5027&quot;/&gt;&lt;wsp:rsid wsp:val=&quot;00FD73A9&quot;/&gt;&lt;wsp:rsid wsp:val=&quot;00FE45AA&quot;/&gt;&lt;wsp:rsid wsp:val=&quot;00FE4A5B&quot;/&gt;&lt;wsp:rsid wsp:val=&quot;00FE5C0A&quot;/&gt;&lt;wsp:rsid wsp:val=&quot;00FF0129&quot;/&gt;&lt;wsp:rsid wsp:val=&quot;00FF1ADB&quot;/&gt;&lt;wsp:rsid wsp:val=&quot;00FF1C40&quot;/&gt;&lt;wsp:rsid wsp:val=&quot;00FF1D82&quot;/&gt;&lt;wsp:rsid wsp:val=&quot;00FF4C82&quot;/&gt;&lt;wsp:rsid wsp:val=&quot;00FF7B67&quot;/&gt;&lt;/wsp:rsids&gt;&lt;/w:docPr&gt;&lt;w:body&gt;&lt;w:p wsp:rsidR=&quot;00000000&quot; wsp:rsidRDefault=&quot;000244BA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V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j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Q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j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j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,&lt;/m:t&gt;&lt;/m:r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CC5733">
        <w:rPr>
          <w:rFonts w:ascii="Times New Roman" w:hAnsi="Times New Roman" w:cs="Times New Roman"/>
          <w:sz w:val="28"/>
          <w:szCs w:val="28"/>
        </w:rPr>
        <w:fldChar w:fldCharType="end"/>
      </w:r>
      <w:r w:rsidRPr="0025697A">
        <w:rPr>
          <w:rFonts w:ascii="Times New Roman" w:hAnsi="Times New Roman" w:cs="Times New Roman"/>
          <w:sz w:val="28"/>
          <w:szCs w:val="28"/>
        </w:rPr>
        <w:t>где:</w:t>
      </w:r>
    </w:p>
    <w:p w:rsidR="0035093C" w:rsidRPr="0025697A" w:rsidRDefault="0035093C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093C" w:rsidRPr="0025697A" w:rsidRDefault="0035093C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оказываемой в соответствии </w:t>
      </w:r>
      <w:r>
        <w:rPr>
          <w:sz w:val="28"/>
          <w:szCs w:val="28"/>
        </w:rPr>
        <w:br/>
      </w:r>
      <w:r w:rsidRPr="0025697A">
        <w:rPr>
          <w:sz w:val="28"/>
          <w:szCs w:val="28"/>
        </w:rPr>
        <w:t xml:space="preserve">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-му потребителю услуги;</w:t>
      </w:r>
    </w:p>
    <w:p w:rsidR="0035093C" w:rsidRPr="0025697A" w:rsidRDefault="0035093C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 –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</w:t>
      </w:r>
      <w:bookmarkStart w:id="1" w:name="_Hlk112233251"/>
      <w:r w:rsidRPr="0025697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5697A">
        <w:rPr>
          <w:sz w:val="28"/>
          <w:szCs w:val="28"/>
        </w:rPr>
        <w:t>в соответствии с социальным сертификатом</w:t>
      </w:r>
      <w:bookmarkEnd w:id="1"/>
      <w:r w:rsidRPr="0025697A">
        <w:rPr>
          <w:sz w:val="28"/>
          <w:szCs w:val="28"/>
        </w:rPr>
        <w:t>, утвержденного Уполномоченным органом;</w:t>
      </w:r>
    </w:p>
    <w:p w:rsidR="0035093C" w:rsidRPr="0025697A" w:rsidRDefault="0035093C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697A">
        <w:rPr>
          <w:color w:val="000000"/>
          <w:sz w:val="28"/>
          <w:szCs w:val="28"/>
          <w:lang w:val="en-US"/>
        </w:rPr>
        <w:t>n</w:t>
      </w:r>
      <w:r w:rsidRPr="0025697A">
        <w:rPr>
          <w:color w:val="000000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/>
          <w:sz w:val="28"/>
          <w:szCs w:val="28"/>
        </w:rPr>
        <w:t xml:space="preserve">услуга в соответствии </w:t>
      </w:r>
      <w:r>
        <w:rPr>
          <w:color w:val="000000"/>
          <w:sz w:val="28"/>
          <w:szCs w:val="28"/>
        </w:rPr>
        <w:br/>
      </w:r>
      <w:r w:rsidRPr="0025697A">
        <w:rPr>
          <w:color w:val="000000"/>
          <w:sz w:val="28"/>
          <w:szCs w:val="28"/>
        </w:rPr>
        <w:t xml:space="preserve">с социальным сертификатом оказывается </w:t>
      </w:r>
      <w:r w:rsidRPr="0025697A">
        <w:rPr>
          <w:i/>
          <w:iCs/>
          <w:color w:val="000000"/>
          <w:sz w:val="28"/>
          <w:szCs w:val="28"/>
        </w:rPr>
        <w:t>i</w:t>
      </w:r>
      <w:r w:rsidRPr="0025697A">
        <w:rPr>
          <w:color w:val="000000"/>
          <w:sz w:val="28"/>
          <w:szCs w:val="28"/>
        </w:rPr>
        <w:t>-м получателем субсидии.</w:t>
      </w:r>
    </w:p>
    <w:p w:rsidR="0035093C" w:rsidRPr="0025697A" w:rsidRDefault="0035093C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25697A">
        <w:rPr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35093C" w:rsidRPr="0025697A" w:rsidRDefault="0035093C" w:rsidP="0025697A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35093C" w:rsidRPr="0025697A" w:rsidRDefault="0035093C" w:rsidP="0025697A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25697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25697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35093C" w:rsidRPr="0025697A" w:rsidRDefault="0035093C" w:rsidP="0025697A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Перечисление субсидии в течение IV квартала осуществляется:</w:t>
      </w:r>
    </w:p>
    <w:p w:rsidR="0035093C" w:rsidRPr="0025697A" w:rsidRDefault="0035093C" w:rsidP="0025697A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1) в октябре - ноябре - в сроки, установленные планом-графиком, </w:t>
      </w:r>
      <w:r w:rsidRPr="0025697A">
        <w:rPr>
          <w:sz w:val="28"/>
          <w:szCs w:val="28"/>
        </w:rPr>
        <w:br/>
        <w:t>в размере не более 2/3 остатка годового размера субсидии;</w:t>
      </w:r>
    </w:p>
    <w:p w:rsidR="0035093C" w:rsidRPr="0025697A" w:rsidRDefault="0035093C" w:rsidP="0025697A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25697A">
        <w:rPr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 xml:space="preserve">услуг за соответствующий финансовый год </w:t>
      </w:r>
      <w:r>
        <w:rPr>
          <w:sz w:val="28"/>
          <w:szCs w:val="28"/>
        </w:rPr>
        <w:br/>
      </w:r>
      <w:r w:rsidRPr="0025697A">
        <w:rPr>
          <w:sz w:val="28"/>
          <w:szCs w:val="28"/>
        </w:rPr>
        <w:t>в сроки, установленные в соглашении, но не позднее 15 декабря текущего финансового года.</w:t>
      </w:r>
    </w:p>
    <w:p w:rsidR="0035093C" w:rsidRPr="0025697A" w:rsidRDefault="0035093C" w:rsidP="0025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7. Получатель субсидии </w:t>
      </w:r>
      <w:r w:rsidRPr="000F154A">
        <w:rPr>
          <w:iCs/>
          <w:sz w:val="28"/>
          <w:szCs w:val="28"/>
        </w:rPr>
        <w:t>указывается периодичность</w:t>
      </w:r>
      <w:r w:rsidRPr="0025697A">
        <w:rPr>
          <w:sz w:val="28"/>
          <w:szCs w:val="28"/>
        </w:rPr>
        <w:t xml:space="preserve"> не позднее 1 рабочего дня, следующего за периодом, в котором осуществлялось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:rsidR="0035093C" w:rsidRPr="0025697A" w:rsidRDefault="0035093C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25697A">
        <w:rPr>
          <w:sz w:val="28"/>
          <w:szCs w:val="28"/>
        </w:rPr>
        <w:br/>
        <w:t>и наличия требуемых документов.</w:t>
      </w:r>
    </w:p>
    <w:p w:rsidR="0035093C" w:rsidRPr="0025697A" w:rsidRDefault="0035093C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35093C" w:rsidRPr="0025697A" w:rsidRDefault="0035093C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35093C" w:rsidRPr="0025697A" w:rsidRDefault="0035093C" w:rsidP="0025697A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9. Уполномоченный орган осуществляет контроль за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в том числе </w:t>
      </w:r>
      <w:r>
        <w:rPr>
          <w:sz w:val="28"/>
          <w:szCs w:val="28"/>
        </w:rPr>
        <w:br/>
      </w:r>
      <w:r w:rsidRPr="0025697A">
        <w:rPr>
          <w:sz w:val="28"/>
          <w:szCs w:val="28"/>
        </w:rPr>
        <w:t>в части достижения результата предоставления субсидии.</w:t>
      </w:r>
    </w:p>
    <w:p w:rsidR="0035093C" w:rsidRPr="0025697A" w:rsidRDefault="0035093C" w:rsidP="0025697A">
      <w:pPr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10. Органы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</w:t>
      </w:r>
      <w:r>
        <w:rPr>
          <w:sz w:val="28"/>
          <w:szCs w:val="28"/>
        </w:rPr>
        <w:t xml:space="preserve"> Поныровского </w:t>
      </w:r>
      <w:r>
        <w:rPr>
          <w:sz w:val="28"/>
          <w:szCs w:val="28"/>
        </w:rPr>
        <w:br/>
        <w:t xml:space="preserve">района </w:t>
      </w:r>
      <w:r w:rsidRPr="0025697A">
        <w:rPr>
          <w:sz w:val="28"/>
          <w:szCs w:val="28"/>
        </w:rPr>
        <w:t>осуществляют контроль в соответствии со статьей 26 Федерального закона № 189-ФЗ.</w:t>
      </w:r>
    </w:p>
    <w:p w:rsidR="0035093C" w:rsidRPr="0025697A" w:rsidRDefault="0035093C" w:rsidP="0025697A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 w:rsidRPr="00300108">
        <w:rPr>
          <w:iCs/>
          <w:sz w:val="28"/>
          <w:szCs w:val="28"/>
        </w:rPr>
        <w:t>порядка</w:t>
      </w:r>
      <w:r w:rsidRPr="0025697A">
        <w:rPr>
          <w:sz w:val="28"/>
          <w:szCs w:val="28"/>
        </w:rPr>
        <w:t xml:space="preserve">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</w:t>
      </w:r>
      <w:r w:rsidRPr="00D215E0">
        <w:rPr>
          <w:iCs/>
          <w:sz w:val="28"/>
          <w:szCs w:val="28"/>
        </w:rPr>
        <w:t xml:space="preserve">Постановлением Администрации Поныровского района </w:t>
      </w:r>
      <w:r>
        <w:rPr>
          <w:iCs/>
          <w:sz w:val="28"/>
          <w:szCs w:val="28"/>
        </w:rPr>
        <w:t>Курской области от 20.02.2023 № 63 «</w:t>
      </w:r>
      <w:r w:rsidRPr="000834A8">
        <w:rPr>
          <w:sz w:val="28"/>
          <w:szCs w:val="28"/>
        </w:rPr>
        <w:t xml:space="preserve">О Порядке формирования </w:t>
      </w:r>
      <w:r w:rsidRPr="000834A8">
        <w:rPr>
          <w:sz w:val="28"/>
        </w:rPr>
        <w:t>муниципальных</w:t>
      </w:r>
      <w:r w:rsidRPr="000834A8">
        <w:rPr>
          <w:sz w:val="28"/>
          <w:szCs w:val="28"/>
        </w:rPr>
        <w:t xml:space="preserve"> социальных заказов на оказание </w:t>
      </w:r>
      <w:r w:rsidRPr="000834A8">
        <w:rPr>
          <w:sz w:val="28"/>
        </w:rPr>
        <w:t>муниципальных</w:t>
      </w:r>
      <w:r w:rsidRPr="000834A8">
        <w:rPr>
          <w:sz w:val="28"/>
          <w:szCs w:val="28"/>
        </w:rPr>
        <w:t xml:space="preserve"> услуг </w:t>
      </w:r>
      <w:r>
        <w:rPr>
          <w:sz w:val="28"/>
          <w:szCs w:val="28"/>
        </w:rPr>
        <w:br/>
      </w:r>
      <w:r w:rsidRPr="000834A8">
        <w:rPr>
          <w:sz w:val="28"/>
          <w:szCs w:val="28"/>
        </w:rPr>
        <w:t>в социальной сфере, отнесенных к полномочиям органов местного самоуправления Поныровского района Курской области, о форме и сроках формирования отчета об их исполнении</w:t>
      </w:r>
      <w:r>
        <w:rPr>
          <w:sz w:val="28"/>
          <w:szCs w:val="28"/>
        </w:rPr>
        <w:t xml:space="preserve">» </w:t>
      </w:r>
      <w:r w:rsidRPr="00D215E0">
        <w:rPr>
          <w:iCs/>
          <w:sz w:val="28"/>
          <w:szCs w:val="28"/>
        </w:rPr>
        <w:t xml:space="preserve"> в Поныровском районе Курской области в соответствии с социальным сертификатом</w:t>
      </w:r>
      <w:r w:rsidRPr="0025697A">
        <w:rPr>
          <w:sz w:val="28"/>
          <w:szCs w:val="28"/>
        </w:rPr>
        <w:t xml:space="preserve">, выявленного </w:t>
      </w:r>
      <w:r>
        <w:rPr>
          <w:sz w:val="28"/>
          <w:szCs w:val="28"/>
        </w:rPr>
        <w:br/>
      </w:r>
      <w:r w:rsidRPr="0025697A">
        <w:rPr>
          <w:sz w:val="28"/>
          <w:szCs w:val="28"/>
        </w:rPr>
        <w:t xml:space="preserve">по результатам проверок, проведенных уполномоченным органом </w:t>
      </w:r>
      <w:r>
        <w:rPr>
          <w:sz w:val="28"/>
          <w:szCs w:val="28"/>
        </w:rPr>
        <w:br/>
      </w:r>
      <w:r w:rsidRPr="0025697A">
        <w:rPr>
          <w:sz w:val="28"/>
          <w:szCs w:val="28"/>
        </w:rPr>
        <w:t xml:space="preserve">и (или) органами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контроля, получатель субсидии обязан возвратить субсидию в</w:t>
      </w:r>
      <w:r>
        <w:rPr>
          <w:sz w:val="28"/>
          <w:szCs w:val="28"/>
        </w:rPr>
        <w:t xml:space="preserve"> </w:t>
      </w:r>
      <w:r w:rsidRPr="000F154A">
        <w:rPr>
          <w:sz w:val="28"/>
          <w:szCs w:val="28"/>
        </w:rPr>
        <w:t>местный бюджет Поныровского района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</w:r>
      <w:r w:rsidRPr="0025697A">
        <w:rPr>
          <w:sz w:val="28"/>
          <w:szCs w:val="28"/>
        </w:rPr>
        <w:t xml:space="preserve">в течение 10 календарных дней со дня завершения проверки  в размере </w:t>
      </w:r>
      <w:r w:rsidRPr="0025697A">
        <w:rPr>
          <w:i/>
          <w:sz w:val="28"/>
          <w:szCs w:val="28"/>
        </w:rPr>
        <w:t>(</w:t>
      </w:r>
      <w:r w:rsidRPr="0025697A">
        <w:rPr>
          <w:i/>
          <w:sz w:val="28"/>
          <w:szCs w:val="28"/>
          <w:lang w:val="en-US"/>
        </w:rPr>
        <w:t>R</w:t>
      </w:r>
      <w:r w:rsidRPr="0025697A">
        <w:rPr>
          <w:i/>
          <w:sz w:val="28"/>
          <w:szCs w:val="28"/>
        </w:rPr>
        <w:t>)</w:t>
      </w:r>
      <w:r w:rsidRPr="0025697A">
        <w:rPr>
          <w:sz w:val="28"/>
          <w:szCs w:val="28"/>
        </w:rPr>
        <w:t>, рассчитанным  по формуле:</w:t>
      </w:r>
    </w:p>
    <w:p w:rsidR="0035093C" w:rsidRPr="0025697A" w:rsidRDefault="0035093C" w:rsidP="0025697A">
      <w:pPr>
        <w:pStyle w:val="ListParagraph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35093C" w:rsidRPr="0025697A" w:rsidRDefault="0035093C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733">
        <w:rPr>
          <w:rFonts w:ascii="Times New Roman" w:hAnsi="Times New Roman" w:cs="Times New Roman"/>
          <w:sz w:val="28"/>
          <w:szCs w:val="28"/>
        </w:rPr>
        <w:fldChar w:fldCharType="begin"/>
      </w:r>
      <w:r w:rsidRPr="00CC5733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pict>
          <v:shape id="_x0000_i1027" type="#_x0000_t75" style="width:87.75pt;height:4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pixelsPerInch w:val=&quot;12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E2434&quot;/&gt;&lt;wsp:rsid wsp:val=&quot;00000CBE&quot;/&gt;&lt;wsp:rsid wsp:val=&quot;0000100D&quot;/&gt;&lt;wsp:rsid wsp:val=&quot;0000177E&quot;/&gt;&lt;wsp:rsid wsp:val=&quot;00002904&quot;/&gt;&lt;wsp:rsid wsp:val=&quot;00003AB6&quot;/&gt;&lt;wsp:rsid wsp:val=&quot;000061E8&quot;/&gt;&lt;wsp:rsid wsp:val=&quot;0000719F&quot;/&gt;&lt;wsp:rsid wsp:val=&quot;00010812&quot;/&gt;&lt;wsp:rsid wsp:val=&quot;0001312A&quot;/&gt;&lt;wsp:rsid wsp:val=&quot;00017C03&quot;/&gt;&lt;wsp:rsid wsp:val=&quot;00017ED4&quot;/&gt;&lt;wsp:rsid wsp:val=&quot;00021445&quot;/&gt;&lt;wsp:rsid wsp:val=&quot;000250BF&quot;/&gt;&lt;wsp:rsid wsp:val=&quot;00026F1D&quot;/&gt;&lt;wsp:rsid wsp:val=&quot;00031E5C&quot;/&gt;&lt;wsp:rsid wsp:val=&quot;00042411&quot;/&gt;&lt;wsp:rsid wsp:val=&quot;00042EA6&quot;/&gt;&lt;wsp:rsid wsp:val=&quot;00044329&quot;/&gt;&lt;wsp:rsid wsp:val=&quot;00056E0D&quot;/&gt;&lt;wsp:rsid wsp:val=&quot;000610FF&quot;/&gt;&lt;wsp:rsid wsp:val=&quot;00067981&quot;/&gt;&lt;wsp:rsid wsp:val=&quot;00072CAC&quot;/&gt;&lt;wsp:rsid wsp:val=&quot;00074DDE&quot;/&gt;&lt;wsp:rsid wsp:val=&quot;00081D54&quot;/&gt;&lt;wsp:rsid wsp:val=&quot;0009023D&quot;/&gt;&lt;wsp:rsid wsp:val=&quot;000908DC&quot;/&gt;&lt;wsp:rsid wsp:val=&quot;000918C4&quot;/&gt;&lt;wsp:rsid wsp:val=&quot;0009247D&quot;/&gt;&lt;wsp:rsid wsp:val=&quot;00094535&quot;/&gt;&lt;wsp:rsid wsp:val=&quot;00095117&quot;/&gt;&lt;wsp:rsid wsp:val=&quot;00095A3C&quot;/&gt;&lt;wsp:rsid wsp:val=&quot;00095B06&quot;/&gt;&lt;wsp:rsid wsp:val=&quot;00095EA3&quot;/&gt;&lt;wsp:rsid wsp:val=&quot;000A0382&quot;/&gt;&lt;wsp:rsid wsp:val=&quot;000A413A&quot;/&gt;&lt;wsp:rsid wsp:val=&quot;000A50AF&quot;/&gt;&lt;wsp:rsid wsp:val=&quot;000A607D&quot;/&gt;&lt;wsp:rsid wsp:val=&quot;000A6FBB&quot;/&gt;&lt;wsp:rsid wsp:val=&quot;000B6007&quot;/&gt;&lt;wsp:rsid wsp:val=&quot;000B6428&quot;/&gt;&lt;wsp:rsid wsp:val=&quot;000B6733&quot;/&gt;&lt;wsp:rsid wsp:val=&quot;000C212E&quot;/&gt;&lt;wsp:rsid wsp:val=&quot;000C313E&quot;/&gt;&lt;wsp:rsid wsp:val=&quot;000C3D52&quot;/&gt;&lt;wsp:rsid wsp:val=&quot;000C41FB&quot;/&gt;&lt;wsp:rsid wsp:val=&quot;000D2E73&quot;/&gt;&lt;wsp:rsid wsp:val=&quot;000D304C&quot;/&gt;&lt;wsp:rsid wsp:val=&quot;000D556D&quot;/&gt;&lt;wsp:rsid wsp:val=&quot;000F154A&quot;/&gt;&lt;wsp:rsid wsp:val=&quot;000F20F2&quot;/&gt;&lt;wsp:rsid wsp:val=&quot;000F57C9&quot;/&gt;&lt;wsp:rsid wsp:val=&quot;0010069C&quot;/&gt;&lt;wsp:rsid wsp:val=&quot;00101908&quot;/&gt;&lt;wsp:rsid wsp:val=&quot;00105520&quot;/&gt;&lt;wsp:rsid wsp:val=&quot;00106034&quot;/&gt;&lt;wsp:rsid wsp:val=&quot;00106F7C&quot;/&gt;&lt;wsp:rsid wsp:val=&quot;001076BE&quot;/&gt;&lt;wsp:rsid wsp:val=&quot;00112637&quot;/&gt;&lt;wsp:rsid wsp:val=&quot;0011325C&quot;/&gt;&lt;wsp:rsid wsp:val=&quot;00113595&quot;/&gt;&lt;wsp:rsid wsp:val=&quot;001161C5&quot;/&gt;&lt;wsp:rsid wsp:val=&quot;00124896&quot;/&gt;&lt;wsp:rsid wsp:val=&quot;0013166C&quot;/&gt;&lt;wsp:rsid wsp:val=&quot;001330A0&quot;/&gt;&lt;wsp:rsid wsp:val=&quot;00135F72&quot;/&gt;&lt;wsp:rsid wsp:val=&quot;00137C3D&quot;/&gt;&lt;wsp:rsid wsp:val=&quot;00143836&quot;/&gt;&lt;wsp:rsid wsp:val=&quot;00145078&quot;/&gt;&lt;wsp:rsid wsp:val=&quot;00145433&quot;/&gt;&lt;wsp:rsid wsp:val=&quot;00146198&quot;/&gt;&lt;wsp:rsid wsp:val=&quot;00152C82&quot;/&gt;&lt;wsp:rsid wsp:val=&quot;00152EEA&quot;/&gt;&lt;wsp:rsid wsp:val=&quot;001555D3&quot;/&gt;&lt;wsp:rsid wsp:val=&quot;00155F2B&quot;/&gt;&lt;wsp:rsid wsp:val=&quot;0016024E&quot;/&gt;&lt;wsp:rsid wsp:val=&quot;00163083&quot;/&gt;&lt;wsp:rsid wsp:val=&quot;00167442&quot;/&gt;&lt;wsp:rsid wsp:val=&quot;0016777A&quot;/&gt;&lt;wsp:rsid wsp:val=&quot;0017264C&quot;/&gt;&lt;wsp:rsid wsp:val=&quot;0017579C&quot;/&gt;&lt;wsp:rsid wsp:val=&quot;00177886&quot;/&gt;&lt;wsp:rsid wsp:val=&quot;001836B8&quot;/&gt;&lt;wsp:rsid wsp:val=&quot;00184035&quot;/&gt;&lt;wsp:rsid wsp:val=&quot;001842DD&quot;/&gt;&lt;wsp:rsid wsp:val=&quot;00185EE6&quot;/&gt;&lt;wsp:rsid wsp:val=&quot;001860D8&quot;/&gt;&lt;wsp:rsid wsp:val=&quot;00186972&quot;/&gt;&lt;wsp:rsid wsp:val=&quot;0018772B&quot;/&gt;&lt;wsp:rsid wsp:val=&quot;00187F6A&quot;/&gt;&lt;wsp:rsid wsp:val=&quot;00190DCC&quot;/&gt;&lt;wsp:rsid wsp:val=&quot;001917DD&quot;/&gt;&lt;wsp:rsid wsp:val=&quot;00197D2B&quot;/&gt;&lt;wsp:rsid wsp:val=&quot;001A0C9A&quot;/&gt;&lt;wsp:rsid wsp:val=&quot;001A3BD6&quot;/&gt;&lt;wsp:rsid wsp:val=&quot;001A3CE7&quot;/&gt;&lt;wsp:rsid wsp:val=&quot;001A4BFC&quot;/&gt;&lt;wsp:rsid wsp:val=&quot;001A66BA&quot;/&gt;&lt;wsp:rsid wsp:val=&quot;001B040F&quot;/&gt;&lt;wsp:rsid wsp:val=&quot;001B652C&quot;/&gt;&lt;wsp:rsid wsp:val=&quot;001B68C2&quot;/&gt;&lt;wsp:rsid wsp:val=&quot;001B715B&quot;/&gt;&lt;wsp:rsid wsp:val=&quot;001C4FFD&quot;/&gt;&lt;wsp:rsid wsp:val=&quot;001C684C&quot;/&gt;&lt;wsp:rsid wsp:val=&quot;001D5BAB&quot;/&gt;&lt;wsp:rsid wsp:val=&quot;001D7722&quot;/&gt;&lt;wsp:rsid wsp:val=&quot;001D7AA5&quot;/&gt;&lt;wsp:rsid wsp:val=&quot;001E58B0&quot;/&gt;&lt;wsp:rsid wsp:val=&quot;001E5A2B&quot;/&gt;&lt;wsp:rsid wsp:val=&quot;001E78ED&quot;/&gt;&lt;wsp:rsid wsp:val=&quot;001E7DD6&quot;/&gt;&lt;wsp:rsid wsp:val=&quot;001F01A5&quot;/&gt;&lt;wsp:rsid wsp:val=&quot;001F0B7D&quot;/&gt;&lt;wsp:rsid wsp:val=&quot;001F302D&quot;/&gt;&lt;wsp:rsid wsp:val=&quot;00201071&quot;/&gt;&lt;wsp:rsid wsp:val=&quot;00211E31&quot;/&gt;&lt;wsp:rsid wsp:val=&quot;0021516C&quot;/&gt;&lt;wsp:rsid wsp:val=&quot;00216FA6&quot;/&gt;&lt;wsp:rsid wsp:val=&quot;002219D9&quot;/&gt;&lt;wsp:rsid wsp:val=&quot;002238F2&quot;/&gt;&lt;wsp:rsid wsp:val=&quot;00226AAA&quot;/&gt;&lt;wsp:rsid wsp:val=&quot;002312D6&quot;/&gt;&lt;wsp:rsid wsp:val=&quot;00232781&quot;/&gt;&lt;wsp:rsid wsp:val=&quot;00232881&quot;/&gt;&lt;wsp:rsid wsp:val=&quot;00233B1F&quot;/&gt;&lt;wsp:rsid wsp:val=&quot;002346D4&quot;/&gt;&lt;wsp:rsid wsp:val=&quot;00235913&quot;/&gt;&lt;wsp:rsid wsp:val=&quot;002416BA&quot;/&gt;&lt;wsp:rsid wsp:val=&quot;00241941&quot;/&gt;&lt;wsp:rsid wsp:val=&quot;0024522E&quot;/&gt;&lt;wsp:rsid wsp:val=&quot;00246541&quot;/&gt;&lt;wsp:rsid wsp:val=&quot;00251BD3&quot;/&gt;&lt;wsp:rsid wsp:val=&quot;00253D06&quot;/&gt;&lt;wsp:rsid wsp:val=&quot;00254576&quot;/&gt;&lt;wsp:rsid wsp:val=&quot;0025591A&quot;/&gt;&lt;wsp:rsid wsp:val=&quot;00255ACF&quot;/&gt;&lt;wsp:rsid wsp:val=&quot;0025697A&quot;/&gt;&lt;wsp:rsid wsp:val=&quot;00257265&quot;/&gt;&lt;wsp:rsid wsp:val=&quot;00260D0B&quot;/&gt;&lt;wsp:rsid wsp:val=&quot;00262220&quot;/&gt;&lt;wsp:rsid wsp:val=&quot;00266278&quot;/&gt;&lt;wsp:rsid wsp:val=&quot;002755CA&quot;/&gt;&lt;wsp:rsid wsp:val=&quot;00280DA9&quot;/&gt;&lt;wsp:rsid wsp:val=&quot;00291E9F&quot;/&gt;&lt;wsp:rsid wsp:val=&quot;0029506F&quot;/&gt;&lt;wsp:rsid wsp:val=&quot;00296A11&quot;/&gt;&lt;wsp:rsid wsp:val=&quot;002974CB&quot;/&gt;&lt;wsp:rsid wsp:val=&quot;002A006C&quot;/&gt;&lt;wsp:rsid wsp:val=&quot;002A19B0&quot;/&gt;&lt;wsp:rsid wsp:val=&quot;002A3BC9&quot;/&gt;&lt;wsp:rsid wsp:val=&quot;002B27DF&quot;/&gt;&lt;wsp:rsid wsp:val=&quot;002C1594&quot;/&gt;&lt;wsp:rsid wsp:val=&quot;002C27EA&quot;/&gt;&lt;wsp:rsid wsp:val=&quot;002C4CC5&quot;/&gt;&lt;wsp:rsid wsp:val=&quot;002C4CEE&quot;/&gt;&lt;wsp:rsid wsp:val=&quot;002C6A09&quot;/&gt;&lt;wsp:rsid wsp:val=&quot;002D05AC&quot;/&gt;&lt;wsp:rsid wsp:val=&quot;002D16D8&quot;/&gt;&lt;wsp:rsid wsp:val=&quot;002D5456&quot;/&gt;&lt;wsp:rsid wsp:val=&quot;002D5C32&quot;/&gt;&lt;wsp:rsid wsp:val=&quot;002D672D&quot;/&gt;&lt;wsp:rsid wsp:val=&quot;002E2531&quot;/&gt;&lt;wsp:rsid wsp:val=&quot;002E2745&quot;/&gt;&lt;wsp:rsid wsp:val=&quot;002E27D8&quot;/&gt;&lt;wsp:rsid wsp:val=&quot;002E77C4&quot;/&gt;&lt;wsp:rsid wsp:val=&quot;002E7B27&quot;/&gt;&lt;wsp:rsid wsp:val=&quot;002F02F4&quot;/&gt;&lt;wsp:rsid wsp:val=&quot;002F1E7A&quot;/&gt;&lt;wsp:rsid wsp:val=&quot;002F794A&quot;/&gt;&lt;wsp:rsid wsp:val=&quot;00300108&quot;/&gt;&lt;wsp:rsid wsp:val=&quot;00305BC4&quot;/&gt;&lt;wsp:rsid wsp:val=&quot;003079B0&quot;/&gt;&lt;wsp:rsid wsp:val=&quot;00307E21&quot;/&gt;&lt;wsp:rsid wsp:val=&quot;003144B4&quot;/&gt;&lt;wsp:rsid wsp:val=&quot;0031509C&quot;/&gt;&lt;wsp:rsid wsp:val=&quot;003165B1&quot;/&gt;&lt;wsp:rsid wsp:val=&quot;00324C79&quot;/&gt;&lt;wsp:rsid wsp:val=&quot;00330FA2&quot;/&gt;&lt;wsp:rsid wsp:val=&quot;00332577&quot;/&gt;&lt;wsp:rsid wsp:val=&quot;00332EB2&quot;/&gt;&lt;wsp:rsid wsp:val=&quot;00342F38&quot;/&gt;&lt;wsp:rsid wsp:val=&quot;00350CD6&quot;/&gt;&lt;wsp:rsid wsp:val=&quot;003512DA&quot;/&gt;&lt;wsp:rsid wsp:val=&quot;003515F3&quot;/&gt;&lt;wsp:rsid wsp:val=&quot;0035167A&quot;/&gt;&lt;wsp:rsid wsp:val=&quot;00354440&quot;/&gt;&lt;wsp:rsid wsp:val=&quot;00354F37&quot;/&gt;&lt;wsp:rsid wsp:val=&quot;00365946&quot;/&gt;&lt;wsp:rsid wsp:val=&quot;003670D2&quot;/&gt;&lt;wsp:rsid wsp:val=&quot;0037329A&quot;/&gt;&lt;wsp:rsid wsp:val=&quot;00380645&quot;/&gt;&lt;wsp:rsid wsp:val=&quot;00380E17&quot;/&gt;&lt;wsp:rsid wsp:val=&quot;00383D9C&quot;/&gt;&lt;wsp:rsid wsp:val=&quot;003958C0&quot;/&gt;&lt;wsp:rsid wsp:val=&quot;003963E4&quot;/&gt;&lt;wsp:rsid wsp:val=&quot;003975B1&quot;/&gt;&lt;wsp:rsid wsp:val=&quot;003A1E1C&quot;/&gt;&lt;wsp:rsid wsp:val=&quot;003A392D&quot;/&gt;&lt;wsp:rsid wsp:val=&quot;003A4E30&quot;/&gt;&lt;wsp:rsid wsp:val=&quot;003C24A8&quot;/&gt;&lt;wsp:rsid wsp:val=&quot;003C2AB4&quot;/&gt;&lt;wsp:rsid wsp:val=&quot;003C53F9&quot;/&gt;&lt;wsp:rsid wsp:val=&quot;003D1047&quot;/&gt;&lt;wsp:rsid wsp:val=&quot;003E0282&quot;/&gt;&lt;wsp:rsid wsp:val=&quot;003E438C&quot;/&gt;&lt;wsp:rsid wsp:val=&quot;003E5954&quot;/&gt;&lt;wsp:rsid wsp:val=&quot;003E5F48&quot;/&gt;&lt;wsp:rsid wsp:val=&quot;003E6C27&quot;/&gt;&lt;wsp:rsid wsp:val=&quot;00400D44&quot;/&gt;&lt;wsp:rsid wsp:val=&quot;004027ED&quot;/&gt;&lt;wsp:rsid wsp:val=&quot;00404F21&quot;/&gt;&lt;wsp:rsid wsp:val=&quot;00406A9A&quot;/&gt;&lt;wsp:rsid wsp:val=&quot;00410A79&quot;/&gt;&lt;wsp:rsid wsp:val=&quot;00415E9E&quot;/&gt;&lt;wsp:rsid wsp:val=&quot;00416002&quot;/&gt;&lt;wsp:rsid wsp:val=&quot;004244D7&quot;/&gt;&lt;wsp:rsid wsp:val=&quot;00430FDF&quot;/&gt;&lt;wsp:rsid wsp:val=&quot;0043393B&quot;/&gt;&lt;wsp:rsid wsp:val=&quot;00435C8E&quot;/&gt;&lt;wsp:rsid wsp:val=&quot;00437E61&quot;/&gt;&lt;wsp:rsid wsp:val=&quot;00441DCA&quot;/&gt;&lt;wsp:rsid wsp:val=&quot;0044501F&quot;/&gt;&lt;wsp:rsid wsp:val=&quot;0044735E&quot;/&gt;&lt;wsp:rsid wsp:val=&quot;00453BDF&quot;/&gt;&lt;wsp:rsid wsp:val=&quot;00455F7A&quot;/&gt;&lt;wsp:rsid wsp:val=&quot;00465FA6&quot;/&gt;&lt;wsp:rsid wsp:val=&quot;004712A6&quot;/&gt;&lt;wsp:rsid wsp:val=&quot;004749A2&quot;/&gt;&lt;wsp:rsid wsp:val=&quot;00474CA3&quot;/&gt;&lt;wsp:rsid wsp:val=&quot;004779BE&quot;/&gt;&lt;wsp:rsid wsp:val=&quot;004804A6&quot;/&gt;&lt;wsp:rsid wsp:val=&quot;004818AC&quot;/&gt;&lt;wsp:rsid wsp:val=&quot;00484B98&quot;/&gt;&lt;wsp:rsid wsp:val=&quot;00487EA4&quot;/&gt;&lt;wsp:rsid wsp:val=&quot;00487F3B&quot;/&gt;&lt;wsp:rsid wsp:val=&quot;00493CB0&quot;/&gt;&lt;wsp:rsid wsp:val=&quot;00495175&quot;/&gt;&lt;wsp:rsid wsp:val=&quot;00497CC1&quot;/&gt;&lt;wsp:rsid wsp:val=&quot;004A0CBB&quot;/&gt;&lt;wsp:rsid wsp:val=&quot;004A113A&quot;/&gt;&lt;wsp:rsid wsp:val=&quot;004A272D&quot;/&gt;&lt;wsp:rsid wsp:val=&quot;004A2E4F&quot;/&gt;&lt;wsp:rsid wsp:val=&quot;004A68C9&quot;/&gt;&lt;wsp:rsid wsp:val=&quot;004A7C8C&quot;/&gt;&lt;wsp:rsid wsp:val=&quot;004B42A3&quot;/&gt;&lt;wsp:rsid wsp:val=&quot;004C2AF0&quot;/&gt;&lt;wsp:rsid wsp:val=&quot;004C4737&quot;/&gt;&lt;wsp:rsid wsp:val=&quot;004D6334&quot;/&gt;&lt;wsp:rsid wsp:val=&quot;004E30D5&quot;/&gt;&lt;wsp:rsid wsp:val=&quot;004E552F&quot;/&gt;&lt;wsp:rsid wsp:val=&quot;004F275D&quot;/&gt;&lt;wsp:rsid wsp:val=&quot;004F3E8B&quot;/&gt;&lt;wsp:rsid wsp:val=&quot;004F42A8&quot;/&gt;&lt;wsp:rsid wsp:val=&quot;004F4A80&quot;/&gt;&lt;wsp:rsid wsp:val=&quot;004F6888&quot;/&gt;&lt;wsp:rsid wsp:val=&quot;004F7F4D&quot;/&gt;&lt;wsp:rsid wsp:val=&quot;00500720&quot;/&gt;&lt;wsp:rsid wsp:val=&quot;00500AD3&quot;/&gt;&lt;wsp:rsid wsp:val=&quot;00501206&quot;/&gt;&lt;wsp:rsid wsp:val=&quot;00501C52&quot;/&gt;&lt;wsp:rsid wsp:val=&quot;00502FFB&quot;/&gt;&lt;wsp:rsid wsp:val=&quot;00506FD7&quot;/&gt;&lt;wsp:rsid wsp:val=&quot;005073D1&quot;/&gt;&lt;wsp:rsid wsp:val=&quot;005102AB&quot;/&gt;&lt;wsp:rsid wsp:val=&quot;0051493E&quot;/&gt;&lt;wsp:rsid wsp:val=&quot;00521B13&quot;/&gt;&lt;wsp:rsid wsp:val=&quot;00523790&quot;/&gt;&lt;wsp:rsid wsp:val=&quot;00533A04&quot;/&gt;&lt;wsp:rsid wsp:val=&quot;00533E08&quot;/&gt;&lt;wsp:rsid wsp:val=&quot;0053593F&quot;/&gt;&lt;wsp:rsid wsp:val=&quot;005374D3&quot;/&gt;&lt;wsp:rsid wsp:val=&quot;00537A47&quot;/&gt;&lt;wsp:rsid wsp:val=&quot;005425B2&quot;/&gt;&lt;wsp:rsid wsp:val=&quot;00544817&quot;/&gt;&lt;wsp:rsid wsp:val=&quot;00544AEF&quot;/&gt;&lt;wsp:rsid wsp:val=&quot;0054560E&quot;/&gt;&lt;wsp:rsid wsp:val=&quot;005456E4&quot;/&gt;&lt;wsp:rsid wsp:val=&quot;00552434&quot;/&gt;&lt;wsp:rsid wsp:val=&quot;00553745&quot;/&gt;&lt;wsp:rsid wsp:val=&quot;00553F2B&quot;/&gt;&lt;wsp:rsid wsp:val=&quot;00555595&quot;/&gt;&lt;wsp:rsid wsp:val=&quot;005558B6&quot;/&gt;&lt;wsp:rsid wsp:val=&quot;0055599E&quot;/&gt;&lt;wsp:rsid wsp:val=&quot;00556BD6&quot;/&gt;&lt;wsp:rsid wsp:val=&quot;0056248B&quot;/&gt;&lt;wsp:rsid wsp:val=&quot;0056277A&quot;/&gt;&lt;wsp:rsid wsp:val=&quot;0056688C&quot;/&gt;&lt;wsp:rsid wsp:val=&quot;00566B09&quot;/&gt;&lt;wsp:rsid wsp:val=&quot;00570525&quot;/&gt;&lt;wsp:rsid wsp:val=&quot;005767E0&quot;/&gt;&lt;wsp:rsid wsp:val=&quot;00584867&quot;/&gt;&lt;wsp:rsid wsp:val=&quot;00584D67&quot;/&gt;&lt;wsp:rsid wsp:val=&quot;00587101&quot;/&gt;&lt;wsp:rsid wsp:val=&quot;00587BA5&quot;/&gt;&lt;wsp:rsid wsp:val=&quot;00591751&quot;/&gt;&lt;wsp:rsid wsp:val=&quot;00594D20&quot;/&gt;&lt;wsp:rsid wsp:val=&quot;005A030B&quot;/&gt;&lt;wsp:rsid wsp:val=&quot;005A37CD&quot;/&gt;&lt;wsp:rsid wsp:val=&quot;005B6626&quot;/&gt;&lt;wsp:rsid wsp:val=&quot;005C53D5&quot;/&gt;&lt;wsp:rsid wsp:val=&quot;005C5AD0&quot;/&gt;&lt;wsp:rsid wsp:val=&quot;005C669E&quot;/&gt;&lt;wsp:rsid wsp:val=&quot;005C74EA&quot;/&gt;&lt;wsp:rsid wsp:val=&quot;005C7923&quot;/&gt;&lt;wsp:rsid wsp:val=&quot;005C7A2E&quot;/&gt;&lt;wsp:rsid wsp:val=&quot;005D64A6&quot;/&gt;&lt;wsp:rsid wsp:val=&quot;005E0B75&quot;/&gt;&lt;wsp:rsid wsp:val=&quot;005E59D6&quot;/&gt;&lt;wsp:rsid wsp:val=&quot;006138DF&quot;/&gt;&lt;wsp:rsid wsp:val=&quot;00614293&quot;/&gt;&lt;wsp:rsid wsp:val=&quot;00614AA8&quot;/&gt;&lt;wsp:rsid wsp:val=&quot;0061502F&quot;/&gt;&lt;wsp:rsid wsp:val=&quot;006164C9&quot;/&gt;&lt;wsp:rsid wsp:val=&quot;00623565&quot;/&gt;&lt;wsp:rsid wsp:val=&quot;006277E7&quot;/&gt;&lt;wsp:rsid wsp:val=&quot;00633BA0&quot;/&gt;&lt;wsp:rsid wsp:val=&quot;006342AB&quot;/&gt;&lt;wsp:rsid wsp:val=&quot;00636008&quot;/&gt;&lt;wsp:rsid wsp:val=&quot;00637E90&quot;/&gt;&lt;wsp:rsid wsp:val=&quot;00640145&quot;/&gt;&lt;wsp:rsid wsp:val=&quot;00641585&quot;/&gt;&lt;wsp:rsid wsp:val=&quot;006458C2&quot;/&gt;&lt;wsp:rsid wsp:val=&quot;00645AE1&quot;/&gt;&lt;wsp:rsid wsp:val=&quot;00646BA1&quot;/&gt;&lt;wsp:rsid wsp:val=&quot;006474CC&quot;/&gt;&lt;wsp:rsid wsp:val=&quot;00647F24&quot;/&gt;&lt;wsp:rsid wsp:val=&quot;00650E13&quot;/&gt;&lt;wsp:rsid wsp:val=&quot;00651CEA&quot;/&gt;&lt;wsp:rsid wsp:val=&quot;0065423E&quot;/&gt;&lt;wsp:rsid wsp:val=&quot;006675F1&quot;/&gt;&lt;wsp:rsid wsp:val=&quot;00675AA2&quot;/&gt;&lt;wsp:rsid wsp:val=&quot;0068059B&quot;/&gt;&lt;wsp:rsid wsp:val=&quot;00681265&quot;/&gt;&lt;wsp:rsid wsp:val=&quot;0068433E&quot;/&gt;&lt;wsp:rsid wsp:val=&quot;00686745&quot;/&gt;&lt;wsp:rsid wsp:val=&quot;0068675D&quot;/&gt;&lt;wsp:rsid wsp:val=&quot;00687680&quot;/&gt;&lt;wsp:rsid wsp:val=&quot;0068782D&quot;/&gt;&lt;wsp:rsid wsp:val=&quot;00691C09&quot;/&gt;&lt;wsp:rsid wsp:val=&quot;0069238A&quot;/&gt;&lt;wsp:rsid wsp:val=&quot;006A1B2A&quot;/&gt;&lt;wsp:rsid wsp:val=&quot;006A4D01&quot;/&gt;&lt;wsp:rsid wsp:val=&quot;006A6ADF&quot;/&gt;&lt;wsp:rsid wsp:val=&quot;006B0224&quot;/&gt;&lt;wsp:rsid wsp:val=&quot;006B39E1&quot;/&gt;&lt;wsp:rsid wsp:val=&quot;006B4954&quot;/&gt;&lt;wsp:rsid wsp:val=&quot;006C2EF0&quot;/&gt;&lt;wsp:rsid wsp:val=&quot;006C3ECB&quot;/&gt;&lt;wsp:rsid wsp:val=&quot;006D0A88&quot;/&gt;&lt;wsp:rsid wsp:val=&quot;006D10CE&quot;/&gt;&lt;wsp:rsid wsp:val=&quot;006D2486&quot;/&gt;&lt;wsp:rsid wsp:val=&quot;006D41BD&quot;/&gt;&lt;wsp:rsid wsp:val=&quot;006D5752&quot;/&gt;&lt;wsp:rsid wsp:val=&quot;006D57C4&quot;/&gt;&lt;wsp:rsid wsp:val=&quot;006E2434&quot;/&gt;&lt;wsp:rsid wsp:val=&quot;006E2CD1&quot;/&gt;&lt;wsp:rsid wsp:val=&quot;006F33F1&quot;/&gt;&lt;wsp:rsid wsp:val=&quot;006F4202&quot;/&gt;&lt;wsp:rsid wsp:val=&quot;006F7911&quot;/&gt;&lt;wsp:rsid wsp:val=&quot;00704F84&quot;/&gt;&lt;wsp:rsid wsp:val=&quot;00705887&quot;/&gt;&lt;wsp:rsid wsp:val=&quot;00705995&quot;/&gt;&lt;wsp:rsid wsp:val=&quot;00711836&quot;/&gt;&lt;wsp:rsid wsp:val=&quot;00713236&quot;/&gt;&lt;wsp:rsid wsp:val=&quot;00717B9C&quot;/&gt;&lt;wsp:rsid wsp:val=&quot;0072043D&quot;/&gt;&lt;wsp:rsid wsp:val=&quot;00724A10&quot;/&gt;&lt;wsp:rsid wsp:val=&quot;00724EE1&quot;/&gt;&lt;wsp:rsid wsp:val=&quot;007324C1&quot;/&gt;&lt;wsp:rsid wsp:val=&quot;00732B75&quot;/&gt;&lt;wsp:rsid wsp:val=&quot;0073645E&quot;/&gt;&lt;wsp:rsid wsp:val=&quot;0074293A&quot;/&gt;&lt;wsp:rsid wsp:val=&quot;00743E08&quot;/&gt;&lt;wsp:rsid wsp:val=&quot;00751B3E&quot;/&gt;&lt;wsp:rsid wsp:val=&quot;00754020&quot;/&gt;&lt;wsp:rsid wsp:val=&quot;00760B71&quot;/&gt;&lt;wsp:rsid wsp:val=&quot;0076154D&quot;/&gt;&lt;wsp:rsid wsp:val=&quot;0076313B&quot;/&gt;&lt;wsp:rsid wsp:val=&quot;00763D96&quot;/&gt;&lt;wsp:rsid wsp:val=&quot;00763FEC&quot;/&gt;&lt;wsp:rsid wsp:val=&quot;007641E7&quot;/&gt;&lt;wsp:rsid wsp:val=&quot;0076585B&quot;/&gt;&lt;wsp:rsid wsp:val=&quot;00773C6B&quot;/&gt;&lt;wsp:rsid wsp:val=&quot;00776527&quot;/&gt;&lt;wsp:rsid wsp:val=&quot;00780360&quot;/&gt;&lt;wsp:rsid wsp:val=&quot;00783323&quot;/&gt;&lt;wsp:rsid wsp:val=&quot;00785685&quot;/&gt;&lt;wsp:rsid wsp:val=&quot;00791690&quot;/&gt;&lt;wsp:rsid wsp:val=&quot;00791B3D&quot;/&gt;&lt;wsp:rsid wsp:val=&quot;0079588B&quot;/&gt;&lt;wsp:rsid wsp:val=&quot;007A2453&quot;/&gt;&lt;wsp:rsid wsp:val=&quot;007B12AC&quot;/&gt;&lt;wsp:rsid wsp:val=&quot;007B3157&quot;/&gt;&lt;wsp:rsid wsp:val=&quot;007B39F7&quot;/&gt;&lt;wsp:rsid wsp:val=&quot;007B4256&quot;/&gt;&lt;wsp:rsid wsp:val=&quot;007B5793&quot;/&gt;&lt;wsp:rsid wsp:val=&quot;007B66F8&quot;/&gt;&lt;wsp:rsid wsp:val=&quot;007C2CF1&quot;/&gt;&lt;wsp:rsid wsp:val=&quot;007C4640&quot;/&gt;&lt;wsp:rsid wsp:val=&quot;007C6934&quot;/&gt;&lt;wsp:rsid wsp:val=&quot;007D0CF8&quot;/&gt;&lt;wsp:rsid wsp:val=&quot;007D2E73&quot;/&gt;&lt;wsp:rsid wsp:val=&quot;007D5072&quot;/&gt;&lt;wsp:rsid wsp:val=&quot;007D6DEF&quot;/&gt;&lt;wsp:rsid wsp:val=&quot;007E2A7E&quot;/&gt;&lt;wsp:rsid wsp:val=&quot;007E444E&quot;/&gt;&lt;wsp:rsid wsp:val=&quot;007E6912&quot;/&gt;&lt;wsp:rsid wsp:val=&quot;007E78DA&quot;/&gt;&lt;wsp:rsid wsp:val=&quot;007F0059&quot;/&gt;&lt;wsp:rsid wsp:val=&quot;007F4CF7&quot;/&gt;&lt;wsp:rsid wsp:val=&quot;00800515&quot;/&gt;&lt;wsp:rsid wsp:val=&quot;00801DC2&quot;/&gt;&lt;wsp:rsid wsp:val=&quot;00802FBA&quot;/&gt;&lt;wsp:rsid wsp:val=&quot;00816DF1&quot;/&gt;&lt;wsp:rsid wsp:val=&quot;00820C2B&quot;/&gt;&lt;wsp:rsid wsp:val=&quot;00824DB6&quot;/&gt;&lt;wsp:rsid wsp:val=&quot;008306F0&quot;/&gt;&lt;wsp:rsid wsp:val=&quot;0083173F&quot;/&gt;&lt;wsp:rsid wsp:val=&quot;00831B0D&quot;/&gt;&lt;wsp:rsid wsp:val=&quot;008341F5&quot;/&gt;&lt;wsp:rsid wsp:val=&quot;00834538&quot;/&gt;&lt;wsp:rsid wsp:val=&quot;00841356&quot;/&gt;&lt;wsp:rsid wsp:val=&quot;00851E85&quot;/&gt;&lt;wsp:rsid wsp:val=&quot;00854BDD&quot;/&gt;&lt;wsp:rsid wsp:val=&quot;008571C7&quot;/&gt;&lt;wsp:rsid wsp:val=&quot;00862CFA&quot;/&gt;&lt;wsp:rsid wsp:val=&quot;008640C1&quot;/&gt;&lt;wsp:rsid wsp:val=&quot;00864D33&quot;/&gt;&lt;wsp:rsid wsp:val=&quot;00865404&quot;/&gt;&lt;wsp:rsid wsp:val=&quot;008659AA&quot;/&gt;&lt;wsp:rsid wsp:val=&quot;00874B05&quot;/&gt;&lt;wsp:rsid wsp:val=&quot;0088185C&quot;/&gt;&lt;wsp:rsid wsp:val=&quot;00883572&quot;/&gt;&lt;wsp:rsid wsp:val=&quot;00884A01&quot;/&gt;&lt;wsp:rsid wsp:val=&quot;00895A9A&quot;/&gt;&lt;wsp:rsid wsp:val=&quot;00895B48&quot;/&gt;&lt;wsp:rsid wsp:val=&quot;008A0DEA&quot;/&gt;&lt;wsp:rsid wsp:val=&quot;008A164A&quot;/&gt;&lt;wsp:rsid wsp:val=&quot;008A243C&quot;/&gt;&lt;wsp:rsid wsp:val=&quot;008A2921&quot;/&gt;&lt;wsp:rsid wsp:val=&quot;008A2BB1&quot;/&gt;&lt;wsp:rsid wsp:val=&quot;008A2D5F&quot;/&gt;&lt;wsp:rsid wsp:val=&quot;008A74D3&quot;/&gt;&lt;wsp:rsid wsp:val=&quot;008B0540&quot;/&gt;&lt;wsp:rsid wsp:val=&quot;008B1236&quot;/&gt;&lt;wsp:rsid wsp:val=&quot;008B1B3B&quot;/&gt;&lt;wsp:rsid wsp:val=&quot;008B79F3&quot;/&gt;&lt;wsp:rsid wsp:val=&quot;008C01F4&quot;/&gt;&lt;wsp:rsid wsp:val=&quot;008C09C8&quot;/&gt;&lt;wsp:rsid wsp:val=&quot;008C0F29&quot;/&gt;&lt;wsp:rsid wsp:val=&quot;008C12A1&quot;/&gt;&lt;wsp:rsid wsp:val=&quot;008D1D59&quot;/&gt;&lt;wsp:rsid wsp:val=&quot;008D4557&quot;/&gt;&lt;wsp:rsid wsp:val=&quot;008E1725&quot;/&gt;&lt;wsp:rsid wsp:val=&quot;008E481F&quot;/&gt;&lt;wsp:rsid wsp:val=&quot;008F030A&quot;/&gt;&lt;wsp:rsid wsp:val=&quot;008F0ED9&quot;/&gt;&lt;wsp:rsid wsp:val=&quot;008F3AFC&quot;/&gt;&lt;wsp:rsid wsp:val=&quot;008F4643&quot;/&gt;&lt;wsp:rsid wsp:val=&quot;00900144&quot;/&gt;&lt;wsp:rsid wsp:val=&quot;00902DA6&quot;/&gt;&lt;wsp:rsid wsp:val=&quot;00903487&quot;/&gt;&lt;wsp:rsid wsp:val=&quot;0090381D&quot;/&gt;&lt;wsp:rsid wsp:val=&quot;0090409C&quot;/&gt;&lt;wsp:rsid wsp:val=&quot;00905D25&quot;/&gt;&lt;wsp:rsid wsp:val=&quot;00910176&quot;/&gt;&lt;wsp:rsid wsp:val=&quot;0091107F&quot;/&gt;&lt;wsp:rsid wsp:val=&quot;00912B4E&quot;/&gt;&lt;wsp:rsid wsp:val=&quot;00914A2D&quot;/&gt;&lt;wsp:rsid wsp:val=&quot;00916B51&quot;/&gt;&lt;wsp:rsid wsp:val=&quot;0091797B&quot;/&gt;&lt;wsp:rsid wsp:val=&quot;00921990&quot;/&gt;&lt;wsp:rsid wsp:val=&quot;00922772&quot;/&gt;&lt;wsp:rsid wsp:val=&quot;009328B4&quot;/&gt;&lt;wsp:rsid wsp:val=&quot;00937FAE&quot;/&gt;&lt;wsp:rsid wsp:val=&quot;00941EDE&quot;/&gt;&lt;wsp:rsid wsp:val=&quot;00947E03&quot;/&gt;&lt;wsp:rsid wsp:val=&quot;00947F65&quot;/&gt;&lt;wsp:rsid wsp:val=&quot;00954675&quot;/&gt;&lt;wsp:rsid wsp:val=&quot;009563DF&quot;/&gt;&lt;wsp:rsid wsp:val=&quot;00960370&quot;/&gt;&lt;wsp:rsid wsp:val=&quot;00960D9A&quot;/&gt;&lt;wsp:rsid wsp:val=&quot;00960E5F&quot;/&gt;&lt;wsp:rsid wsp:val=&quot;00963D05&quot;/&gt;&lt;wsp:rsid wsp:val=&quot;009642C8&quot;/&gt;&lt;wsp:rsid wsp:val=&quot;00971D74&quot;/&gt;&lt;wsp:rsid wsp:val=&quot;009750F8&quot;/&gt;&lt;wsp:rsid wsp:val=&quot;009754EB&quot;/&gt;&lt;wsp:rsid wsp:val=&quot;00980257&quot;/&gt;&lt;wsp:rsid wsp:val=&quot;00981AC4&quot;/&gt;&lt;wsp:rsid wsp:val=&quot;009826D9&quot;/&gt;&lt;wsp:rsid wsp:val=&quot;009828D7&quot;/&gt;&lt;wsp:rsid wsp:val=&quot;00983679&quot;/&gt;&lt;wsp:rsid wsp:val=&quot;00984730&quot;/&gt;&lt;wsp:rsid wsp:val=&quot;00990A96&quot;/&gt;&lt;wsp:rsid wsp:val=&quot;00991C01&quot;/&gt;&lt;wsp:rsid wsp:val=&quot;00995408&quot;/&gt;&lt;wsp:rsid wsp:val=&quot;009A05CF&quot;/&gt;&lt;wsp:rsid wsp:val=&quot;009A292A&quot;/&gt;&lt;wsp:rsid wsp:val=&quot;009A34E6&quot;/&gt;&lt;wsp:rsid wsp:val=&quot;009A43F1&quot;/&gt;&lt;wsp:rsid wsp:val=&quot;009A499E&quot;/&gt;&lt;wsp:rsid wsp:val=&quot;009A5B46&quot;/&gt;&lt;wsp:rsid wsp:val=&quot;009A7770&quot;/&gt;&lt;wsp:rsid wsp:val=&quot;009B6832&quot;/&gt;&lt;wsp:rsid wsp:val=&quot;009B6D07&quot;/&gt;&lt;wsp:rsid wsp:val=&quot;009C025B&quot;/&gt;&lt;wsp:rsid wsp:val=&quot;009C1FD5&quot;/&gt;&lt;wsp:rsid wsp:val=&quot;009C3240&quot;/&gt;&lt;wsp:rsid wsp:val=&quot;009C5AD2&quot;/&gt;&lt;wsp:rsid wsp:val=&quot;009C5C44&quot;/&gt;&lt;wsp:rsid wsp:val=&quot;009D20DC&quot;/&gt;&lt;wsp:rsid wsp:val=&quot;009D26AC&quot;/&gt;&lt;wsp:rsid wsp:val=&quot;009D3042&quot;/&gt;&lt;wsp:rsid wsp:val=&quot;009D52DF&quot;/&gt;&lt;wsp:rsid wsp:val=&quot;009D61E2&quot;/&gt;&lt;wsp:rsid wsp:val=&quot;009D66F9&quot;/&gt;&lt;wsp:rsid wsp:val=&quot;009E35D0&quot;/&gt;&lt;wsp:rsid wsp:val=&quot;009E5C80&quot;/&gt;&lt;wsp:rsid wsp:val=&quot;009E6093&quot;/&gt;&lt;wsp:rsid wsp:val=&quot;009F010B&quot;/&gt;&lt;wsp:rsid wsp:val=&quot;009F77D3&quot;/&gt;&lt;wsp:rsid wsp:val=&quot;00A007E4&quot;/&gt;&lt;wsp:rsid wsp:val=&quot;00A10081&quot;/&gt;&lt;wsp:rsid wsp:val=&quot;00A11647&quot;/&gt;&lt;wsp:rsid wsp:val=&quot;00A121A5&quot;/&gt;&lt;wsp:rsid wsp:val=&quot;00A12685&quot;/&gt;&lt;wsp:rsid wsp:val=&quot;00A13EC0&quot;/&gt;&lt;wsp:rsid wsp:val=&quot;00A154C0&quot;/&gt;&lt;wsp:rsid wsp:val=&quot;00A21034&quot;/&gt;&lt;wsp:rsid wsp:val=&quot;00A2441A&quot;/&gt;&lt;wsp:rsid wsp:val=&quot;00A32B1E&quot;/&gt;&lt;wsp:rsid wsp:val=&quot;00A36B77&quot;/&gt;&lt;wsp:rsid wsp:val=&quot;00A37436&quot;/&gt;&lt;wsp:rsid wsp:val=&quot;00A420FD&quot;/&gt;&lt;wsp:rsid wsp:val=&quot;00A53809&quot;/&gt;&lt;wsp:rsid wsp:val=&quot;00A53B78&quot;/&gt;&lt;wsp:rsid wsp:val=&quot;00A53EF8&quot;/&gt;&lt;wsp:rsid wsp:val=&quot;00A549B4&quot;/&gt;&lt;wsp:rsid wsp:val=&quot;00A60EFC&quot;/&gt;&lt;wsp:rsid wsp:val=&quot;00A746B6&quot;/&gt;&lt;wsp:rsid wsp:val=&quot;00A7610C&quot;/&gt;&lt;wsp:rsid wsp:val=&quot;00A76D74&quot;/&gt;&lt;wsp:rsid wsp:val=&quot;00A8044C&quot;/&gt;&lt;wsp:rsid wsp:val=&quot;00A81560&quot;/&gt;&lt;wsp:rsid wsp:val=&quot;00A85283&quot;/&gt;&lt;wsp:rsid wsp:val=&quot;00A86E18&quot;/&gt;&lt;wsp:rsid wsp:val=&quot;00A931BA&quot;/&gt;&lt;wsp:rsid wsp:val=&quot;00A9465C&quot;/&gt;&lt;wsp:rsid wsp:val=&quot;00A96348&quot;/&gt;&lt;wsp:rsid wsp:val=&quot;00AA1D94&quot;/&gt;&lt;wsp:rsid wsp:val=&quot;00AA476D&quot;/&gt;&lt;wsp:rsid wsp:val=&quot;00AA721D&quot;/&gt;&lt;wsp:rsid wsp:val=&quot;00AB0ADE&quot;/&gt;&lt;wsp:rsid wsp:val=&quot;00AB2CD9&quot;/&gt;&lt;wsp:rsid wsp:val=&quot;00AC627A&quot;/&gt;&lt;wsp:rsid wsp:val=&quot;00AC6EEC&quot;/&gt;&lt;wsp:rsid wsp:val=&quot;00AD010D&quot;/&gt;&lt;wsp:rsid wsp:val=&quot;00AD10BC&quot;/&gt;&lt;wsp:rsid wsp:val=&quot;00AD2233&quot;/&gt;&lt;wsp:rsid wsp:val=&quot;00AD3AA2&quot;/&gt;&lt;wsp:rsid wsp:val=&quot;00AD3B85&quot;/&gt;&lt;wsp:rsid wsp:val=&quot;00AD43B4&quot;/&gt;&lt;wsp:rsid wsp:val=&quot;00AD7D00&quot;/&gt;&lt;wsp:rsid wsp:val=&quot;00AE1960&quot;/&gt;&lt;wsp:rsid wsp:val=&quot;00AE5FDF&quot;/&gt;&lt;wsp:rsid wsp:val=&quot;00AF019F&quot;/&gt;&lt;wsp:rsid wsp:val=&quot;00AF27E4&quot;/&gt;&lt;wsp:rsid wsp:val=&quot;00AF3E45&quot;/&gt;&lt;wsp:rsid wsp:val=&quot;00AF6C65&quot;/&gt;&lt;wsp:rsid wsp:val=&quot;00AF7D3A&quot;/&gt;&lt;wsp:rsid wsp:val=&quot;00B0199F&quot;/&gt;&lt;wsp:rsid wsp:val=&quot;00B03D82&quot;/&gt;&lt;wsp:rsid wsp:val=&quot;00B05F6D&quot;/&gt;&lt;wsp:rsid wsp:val=&quot;00B063D3&quot;/&gt;&lt;wsp:rsid wsp:val=&quot;00B0679C&quot;/&gt;&lt;wsp:rsid wsp:val=&quot;00B06A72&quot;/&gt;&lt;wsp:rsid wsp:val=&quot;00B06B75&quot;/&gt;&lt;wsp:rsid wsp:val=&quot;00B06C49&quot;/&gt;&lt;wsp:rsid wsp:val=&quot;00B07EF8&quot;/&gt;&lt;wsp:rsid wsp:val=&quot;00B11A65&quot;/&gt;&lt;wsp:rsid wsp:val=&quot;00B13D0A&quot;/&gt;&lt;wsp:rsid wsp:val=&quot;00B16AAC&quot;/&gt;&lt;wsp:rsid wsp:val=&quot;00B21D62&quot;/&gt;&lt;wsp:rsid wsp:val=&quot;00B25C79&quot;/&gt;&lt;wsp:rsid wsp:val=&quot;00B26E96&quot;/&gt;&lt;wsp:rsid wsp:val=&quot;00B32886&quot;/&gt;&lt;wsp:rsid wsp:val=&quot;00B32E83&quot;/&gt;&lt;wsp:rsid wsp:val=&quot;00B34382&quot;/&gt;&lt;wsp:rsid wsp:val=&quot;00B3549F&quot;/&gt;&lt;wsp:rsid wsp:val=&quot;00B44664&quot;/&gt;&lt;wsp:rsid wsp:val=&quot;00B5491D&quot;/&gt;&lt;wsp:rsid wsp:val=&quot;00B565D5&quot;/&gt;&lt;wsp:rsid wsp:val=&quot;00B60994&quot;/&gt;&lt;wsp:rsid wsp:val=&quot;00B62D35&quot;/&gt;&lt;wsp:rsid wsp:val=&quot;00B63D65&quot;/&gt;&lt;wsp:rsid wsp:val=&quot;00B65554&quot;/&gt;&lt;wsp:rsid wsp:val=&quot;00B66532&quot;/&gt;&lt;wsp:rsid wsp:val=&quot;00B67DFD&quot;/&gt;&lt;wsp:rsid wsp:val=&quot;00B7324A&quot;/&gt;&lt;wsp:rsid wsp:val=&quot;00B7334E&quot;/&gt;&lt;wsp:rsid wsp:val=&quot;00B74717&quot;/&gt;&lt;wsp:rsid wsp:val=&quot;00B831C9&quot;/&gt;&lt;wsp:rsid wsp:val=&quot;00B83A90&quot;/&gt;&lt;wsp:rsid wsp:val=&quot;00B86840&quot;/&gt;&lt;wsp:rsid wsp:val=&quot;00B9556A&quot;/&gt;&lt;wsp:rsid wsp:val=&quot;00BA7367&quot;/&gt;&lt;wsp:rsid wsp:val=&quot;00BB2784&quot;/&gt;&lt;wsp:rsid wsp:val=&quot;00BB327A&quot;/&gt;&lt;wsp:rsid wsp:val=&quot;00BB453B&quot;/&gt;&lt;wsp:rsid wsp:val=&quot;00BC0AD0&quot;/&gt;&lt;wsp:rsid wsp:val=&quot;00BC4E0F&quot;/&gt;&lt;wsp:rsid wsp:val=&quot;00BC6D94&quot;/&gt;&lt;wsp:rsid wsp:val=&quot;00BD09E1&quot;/&gt;&lt;wsp:rsid wsp:val=&quot;00BD0DA1&quot;/&gt;&lt;wsp:rsid wsp:val=&quot;00BD6EB7&quot;/&gt;&lt;wsp:rsid wsp:val=&quot;00BE0FCA&quot;/&gt;&lt;wsp:rsid wsp:val=&quot;00BE2C81&quot;/&gt;&lt;wsp:rsid wsp:val=&quot;00BE636B&quot;/&gt;&lt;wsp:rsid wsp:val=&quot;00BE7537&quot;/&gt;&lt;wsp:rsid wsp:val=&quot;00BF0A63&quot;/&gt;&lt;wsp:rsid wsp:val=&quot;00BF2A9D&quot;/&gt;&lt;wsp:rsid wsp:val=&quot;00BF3308&quot;/&gt;&lt;wsp:rsid wsp:val=&quot;00BF3E2D&quot;/&gt;&lt;wsp:rsid wsp:val=&quot;00BF424A&quot;/&gt;&lt;wsp:rsid wsp:val=&quot;00BF44A3&quot;/&gt;&lt;wsp:rsid wsp:val=&quot;00BF558B&quot;/&gt;&lt;wsp:rsid wsp:val=&quot;00BF612C&quot;/&gt;&lt;wsp:rsid wsp:val=&quot;00C0037A&quot;/&gt;&lt;wsp:rsid wsp:val=&quot;00C00B65&quot;/&gt;&lt;wsp:rsid wsp:val=&quot;00C02708&quot;/&gt;&lt;wsp:rsid wsp:val=&quot;00C03ED2&quot;/&gt;&lt;wsp:rsid wsp:val=&quot;00C05841&quot;/&gt;&lt;wsp:rsid wsp:val=&quot;00C065D4&quot;/&gt;&lt;wsp:rsid wsp:val=&quot;00C06E52&quot;/&gt;&lt;wsp:rsid wsp:val=&quot;00C15FA0&quot;/&gt;&lt;wsp:rsid wsp:val=&quot;00C22CFF&quot;/&gt;&lt;wsp:rsid wsp:val=&quot;00C230F1&quot;/&gt;&lt;wsp:rsid wsp:val=&quot;00C36436&quot;/&gt;&lt;wsp:rsid wsp:val=&quot;00C40CA5&quot;/&gt;&lt;wsp:rsid wsp:val=&quot;00C4263E&quot;/&gt;&lt;wsp:rsid wsp:val=&quot;00C45E8A&quot;/&gt;&lt;wsp:rsid wsp:val=&quot;00C4674E&quot;/&gt;&lt;wsp:rsid wsp:val=&quot;00C50FAA&quot;/&gt;&lt;wsp:rsid wsp:val=&quot;00C51C02&quot;/&gt;&lt;wsp:rsid wsp:val=&quot;00C673E4&quot;/&gt;&lt;wsp:rsid wsp:val=&quot;00C75542&quot;/&gt;&lt;wsp:rsid wsp:val=&quot;00C76100&quot;/&gt;&lt;wsp:rsid wsp:val=&quot;00C85237&quot;/&gt;&lt;wsp:rsid wsp:val=&quot;00C8657C&quot;/&gt;&lt;wsp:rsid wsp:val=&quot;00C9052F&quot;/&gt;&lt;wsp:rsid wsp:val=&quot;00C90EC9&quot;/&gt;&lt;wsp:rsid wsp:val=&quot;00C93722&quot;/&gt;&lt;wsp:rsid wsp:val=&quot;00C96A6A&quot;/&gt;&lt;wsp:rsid wsp:val=&quot;00C972AD&quot;/&gt;&lt;wsp:rsid wsp:val=&quot;00CA0A0F&quot;/&gt;&lt;wsp:rsid wsp:val=&quot;00CA20FC&quot;/&gt;&lt;wsp:rsid wsp:val=&quot;00CA2678&quot;/&gt;&lt;wsp:rsid wsp:val=&quot;00CA32DF&quot;/&gt;&lt;wsp:rsid wsp:val=&quot;00CA479F&quot;/&gt;&lt;wsp:rsid wsp:val=&quot;00CA5119&quot;/&gt;&lt;wsp:rsid wsp:val=&quot;00CA76B3&quot;/&gt;&lt;wsp:rsid wsp:val=&quot;00CB16F3&quot;/&gt;&lt;wsp:rsid wsp:val=&quot;00CB5C3A&quot;/&gt;&lt;wsp:rsid wsp:val=&quot;00CB756C&quot;/&gt;&lt;wsp:rsid wsp:val=&quot;00CC1880&quot;/&gt;&lt;wsp:rsid wsp:val=&quot;00CC22D7&quot;/&gt;&lt;wsp:rsid wsp:val=&quot;00CC3697&quot;/&gt;&lt;wsp:rsid wsp:val=&quot;00CC552F&quot;/&gt;&lt;wsp:rsid wsp:val=&quot;00CC5733&quot;/&gt;&lt;wsp:rsid wsp:val=&quot;00CC72A8&quot;/&gt;&lt;wsp:rsid wsp:val=&quot;00CD0B40&quot;/&gt;&lt;wsp:rsid wsp:val=&quot;00CD0F90&quot;/&gt;&lt;wsp:rsid wsp:val=&quot;00CD2AB0&quot;/&gt;&lt;wsp:rsid wsp:val=&quot;00CD411E&quot;/&gt;&lt;wsp:rsid wsp:val=&quot;00CD6190&quot;/&gt;&lt;wsp:rsid wsp:val=&quot;00CD6C6D&quot;/&gt;&lt;wsp:rsid wsp:val=&quot;00CE33FB&quot;/&gt;&lt;wsp:rsid wsp:val=&quot;00CE3CE1&quot;/&gt;&lt;wsp:rsid wsp:val=&quot;00CE4465&quot;/&gt;&lt;wsp:rsid wsp:val=&quot;00CE7B05&quot;/&gt;&lt;wsp:rsid wsp:val=&quot;00CE7F52&quot;/&gt;&lt;wsp:rsid wsp:val=&quot;00CF0BB3&quot;/&gt;&lt;wsp:rsid wsp:val=&quot;00CF0F16&quot;/&gt;&lt;wsp:rsid wsp:val=&quot;00CF115D&quot;/&gt;&lt;wsp:rsid wsp:val=&quot;00CF2B8C&quot;/&gt;&lt;wsp:rsid wsp:val=&quot;00D04741&quot;/&gt;&lt;wsp:rsid wsp:val=&quot;00D1096E&quot;/&gt;&lt;wsp:rsid wsp:val=&quot;00D10CB9&quot;/&gt;&lt;wsp:rsid wsp:val=&quot;00D1259C&quot;/&gt;&lt;wsp:rsid wsp:val=&quot;00D15F2E&quot;/&gt;&lt;wsp:rsid wsp:val=&quot;00D17469&quot;/&gt;&lt;wsp:rsid wsp:val=&quot;00D215E0&quot;/&gt;&lt;wsp:rsid wsp:val=&quot;00D2492A&quot;/&gt;&lt;wsp:rsid wsp:val=&quot;00D348C8&quot;/&gt;&lt;wsp:rsid wsp:val=&quot;00D349D2&quot;/&gt;&lt;wsp:rsid wsp:val=&quot;00D374EC&quot;/&gt;&lt;wsp:rsid wsp:val=&quot;00D4743D&quot;/&gt;&lt;wsp:rsid wsp:val=&quot;00D47B38&quot;/&gt;&lt;wsp:rsid wsp:val=&quot;00D53CB0&quot;/&gt;&lt;wsp:rsid wsp:val=&quot;00D56EB8&quot;/&gt;&lt;wsp:rsid wsp:val=&quot;00D57B1F&quot;/&gt;&lt;wsp:rsid wsp:val=&quot;00D61B2F&quot;/&gt;&lt;wsp:rsid wsp:val=&quot;00D63032&quot;/&gt;&lt;wsp:rsid wsp:val=&quot;00D63F5F&quot;/&gt;&lt;wsp:rsid wsp:val=&quot;00D65FDE&quot;/&gt;&lt;wsp:rsid wsp:val=&quot;00D665CD&quot;/&gt;&lt;wsp:rsid wsp:val=&quot;00D702FE&quot;/&gt;&lt;wsp:rsid wsp:val=&quot;00D70859&quot;/&gt;&lt;wsp:rsid wsp:val=&quot;00D75CF8&quot;/&gt;&lt;wsp:rsid wsp:val=&quot;00D75E76&quot;/&gt;&lt;wsp:rsid wsp:val=&quot;00D854A9&quot;/&gt;&lt;wsp:rsid wsp:val=&quot;00D86283&quot;/&gt;&lt;wsp:rsid wsp:val=&quot;00D93C64&quot;/&gt;&lt;wsp:rsid wsp:val=&quot;00D9506B&quot;/&gt;&lt;wsp:rsid wsp:val=&quot;00D95419&quot;/&gt;&lt;wsp:rsid wsp:val=&quot;00DA0D8B&quot;/&gt;&lt;wsp:rsid wsp:val=&quot;00DA0E62&quot;/&gt;&lt;wsp:rsid wsp:val=&quot;00DA58E8&quot;/&gt;&lt;wsp:rsid wsp:val=&quot;00DB30D7&quot;/&gt;&lt;wsp:rsid wsp:val=&quot;00DB601B&quot;/&gt;&lt;wsp:rsid wsp:val=&quot;00DB658B&quot;/&gt;&lt;wsp:rsid wsp:val=&quot;00DB6825&quot;/&gt;&lt;wsp:rsid wsp:val=&quot;00DC0572&quot;/&gt;&lt;wsp:rsid wsp:val=&quot;00DC071D&quot;/&gt;&lt;wsp:rsid wsp:val=&quot;00DC341B&quot;/&gt;&lt;wsp:rsid wsp:val=&quot;00DC6FE8&quot;/&gt;&lt;wsp:rsid wsp:val=&quot;00DD0AA8&quot;/&gt;&lt;wsp:rsid wsp:val=&quot;00DD3F27&quot;/&gt;&lt;wsp:rsid wsp:val=&quot;00DE21CB&quot;/&gt;&lt;wsp:rsid wsp:val=&quot;00DF14A2&quot;/&gt;&lt;wsp:rsid wsp:val=&quot;00DF5A78&quot;/&gt;&lt;wsp:rsid wsp:val=&quot;00DF70FB&quot;/&gt;&lt;wsp:rsid wsp:val=&quot;00E0037E&quot;/&gt;&lt;wsp:rsid wsp:val=&quot;00E0551B&quot;/&gt;&lt;wsp:rsid wsp:val=&quot;00E07FB8&quot;/&gt;&lt;wsp:rsid wsp:val=&quot;00E1399B&quot;/&gt;&lt;wsp:rsid wsp:val=&quot;00E14218&quot;/&gt;&lt;wsp:rsid wsp:val=&quot;00E20F07&quot;/&gt;&lt;wsp:rsid wsp:val=&quot;00E21B74&quot;/&gt;&lt;wsp:rsid wsp:val=&quot;00E32282&quot;/&gt;&lt;wsp:rsid wsp:val=&quot;00E35747&quot;/&gt;&lt;wsp:rsid wsp:val=&quot;00E430D7&quot;/&gt;&lt;wsp:rsid wsp:val=&quot;00E44C09&quot;/&gt;&lt;wsp:rsid wsp:val=&quot;00E45C2C&quot;/&gt;&lt;wsp:rsid wsp:val=&quot;00E54237&quot;/&gt;&lt;wsp:rsid wsp:val=&quot;00E54760&quot;/&gt;&lt;wsp:rsid wsp:val=&quot;00E578B2&quot;/&gt;&lt;wsp:rsid wsp:val=&quot;00E6538A&quot;/&gt;&lt;wsp:rsid wsp:val=&quot;00E71B0B&quot;/&gt;&lt;wsp:rsid wsp:val=&quot;00E72381&quot;/&gt;&lt;wsp:rsid wsp:val=&quot;00E73E1A&quot;/&gt;&lt;wsp:rsid wsp:val=&quot;00E81CA3&quot;/&gt;&lt;wsp:rsid wsp:val=&quot;00E8458A&quot;/&gt;&lt;wsp:rsid wsp:val=&quot;00E8559F&quot;/&gt;&lt;wsp:rsid wsp:val=&quot;00E87992&quot;/&gt;&lt;wsp:rsid wsp:val=&quot;00E90062&quot;/&gt;&lt;wsp:rsid wsp:val=&quot;00E935D5&quot;/&gt;&lt;wsp:rsid wsp:val=&quot;00EA13D4&quot;/&gt;&lt;wsp:rsid wsp:val=&quot;00EA16D4&quot;/&gt;&lt;wsp:rsid wsp:val=&quot;00EA37D2&quot;/&gt;&lt;wsp:rsid wsp:val=&quot;00EA56C4&quot;/&gt;&lt;wsp:rsid wsp:val=&quot;00EA7E85&quot;/&gt;&lt;wsp:rsid wsp:val=&quot;00EB2040&quot;/&gt;&lt;wsp:rsid wsp:val=&quot;00EB66D6&quot;/&gt;&lt;wsp:rsid wsp:val=&quot;00EC27D8&quot;/&gt;&lt;wsp:rsid wsp:val=&quot;00EC53EF&quot;/&gt;&lt;wsp:rsid wsp:val=&quot;00ED1264&quot;/&gt;&lt;wsp:rsid wsp:val=&quot;00ED47AD&quot;/&gt;&lt;wsp:rsid wsp:val=&quot;00ED6D35&quot;/&gt;&lt;wsp:rsid wsp:val=&quot;00EE0955&quot;/&gt;&lt;wsp:rsid wsp:val=&quot;00EE33F3&quot;/&gt;&lt;wsp:rsid wsp:val=&quot;00EE3A5A&quot;/&gt;&lt;wsp:rsid wsp:val=&quot;00EE4C63&quot;/&gt;&lt;wsp:rsid wsp:val=&quot;00EE6CE0&quot;/&gt;&lt;wsp:rsid wsp:val=&quot;00EF10C9&quot;/&gt;&lt;wsp:rsid wsp:val=&quot;00EF149D&quot;/&gt;&lt;wsp:rsid wsp:val=&quot;00EF4215&quot;/&gt;&lt;wsp:rsid wsp:val=&quot;00EF6E70&quot;/&gt;&lt;wsp:rsid wsp:val=&quot;00EF7254&quot;/&gt;&lt;wsp:rsid wsp:val=&quot;00F00F64&quot;/&gt;&lt;wsp:rsid wsp:val=&quot;00F02F02&quot;/&gt;&lt;wsp:rsid wsp:val=&quot;00F11365&quot;/&gt;&lt;wsp:rsid wsp:val=&quot;00F122DF&quot;/&gt;&lt;wsp:rsid wsp:val=&quot;00F161EC&quot;/&gt;&lt;wsp:rsid wsp:val=&quot;00F16613&quot;/&gt;&lt;wsp:rsid wsp:val=&quot;00F17E3B&quot;/&gt;&lt;wsp:rsid wsp:val=&quot;00F206C0&quot;/&gt;&lt;wsp:rsid wsp:val=&quot;00F21617&quot;/&gt;&lt;wsp:rsid wsp:val=&quot;00F22996&quot;/&gt;&lt;wsp:rsid wsp:val=&quot;00F22CC7&quot;/&gt;&lt;wsp:rsid wsp:val=&quot;00F25AEE&quot;/&gt;&lt;wsp:rsid wsp:val=&quot;00F31880&quot;/&gt;&lt;wsp:rsid wsp:val=&quot;00F32E04&quot;/&gt;&lt;wsp:rsid wsp:val=&quot;00F36CCF&quot;/&gt;&lt;wsp:rsid wsp:val=&quot;00F37B10&quot;/&gt;&lt;wsp:rsid wsp:val=&quot;00F43431&quot;/&gt;&lt;wsp:rsid wsp:val=&quot;00F5172D&quot;/&gt;&lt;wsp:rsid wsp:val=&quot;00F524C3&quot;/&gt;&lt;wsp:rsid wsp:val=&quot;00F53822&quot;/&gt;&lt;wsp:rsid wsp:val=&quot;00F54376&quot;/&gt;&lt;wsp:rsid wsp:val=&quot;00F568CD&quot;/&gt;&lt;wsp:rsid wsp:val=&quot;00F6284C&quot;/&gt;&lt;wsp:rsid wsp:val=&quot;00F62BD7&quot;/&gt;&lt;wsp:rsid wsp:val=&quot;00F63345&quot;/&gt;&lt;wsp:rsid wsp:val=&quot;00F660D2&quot;/&gt;&lt;wsp:rsid wsp:val=&quot;00F7088A&quot;/&gt;&lt;wsp:rsid wsp:val=&quot;00F713FE&quot;/&gt;&lt;wsp:rsid wsp:val=&quot;00F771B1&quot;/&gt;&lt;wsp:rsid wsp:val=&quot;00F815D2&quot;/&gt;&lt;wsp:rsid wsp:val=&quot;00F82D9D&quot;/&gt;&lt;wsp:rsid wsp:val=&quot;00F85B59&quot;/&gt;&lt;wsp:rsid wsp:val=&quot;00F862E3&quot;/&gt;&lt;wsp:rsid wsp:val=&quot;00F91B1C&quot;/&gt;&lt;wsp:rsid wsp:val=&quot;00FA0E95&quot;/&gt;&lt;wsp:rsid wsp:val=&quot;00FA1691&quot;/&gt;&lt;wsp:rsid wsp:val=&quot;00FA27E7&quot;/&gt;&lt;wsp:rsid wsp:val=&quot;00FA54AE&quot;/&gt;&lt;wsp:rsid wsp:val=&quot;00FA6B64&quot;/&gt;&lt;wsp:rsid wsp:val=&quot;00FA7B3F&quot;/&gt;&lt;wsp:rsid wsp:val=&quot;00FB0288&quot;/&gt;&lt;wsp:rsid wsp:val=&quot;00FB02C9&quot;/&gt;&lt;wsp:rsid wsp:val=&quot;00FB1DE2&quot;/&gt;&lt;wsp:rsid wsp:val=&quot;00FB4659&quot;/&gt;&lt;wsp:rsid wsp:val=&quot;00FB6E42&quot;/&gt;&lt;wsp:rsid wsp:val=&quot;00FC7937&quot;/&gt;&lt;wsp:rsid wsp:val=&quot;00FC7D85&quot;/&gt;&lt;wsp:rsid wsp:val=&quot;00FD059B&quot;/&gt;&lt;wsp:rsid wsp:val=&quot;00FD27D3&quot;/&gt;&lt;wsp:rsid wsp:val=&quot;00FD5027&quot;/&gt;&lt;wsp:rsid wsp:val=&quot;00FD73A9&quot;/&gt;&lt;wsp:rsid wsp:val=&quot;00FE45AA&quot;/&gt;&lt;wsp:rsid wsp:val=&quot;00FE4A5B&quot;/&gt;&lt;wsp:rsid wsp:val=&quot;00FE5C0A&quot;/&gt;&lt;wsp:rsid wsp:val=&quot;00FF0129&quot;/&gt;&lt;wsp:rsid wsp:val=&quot;00FF1ADB&quot;/&gt;&lt;wsp:rsid wsp:val=&quot;00FF1C40&quot;/&gt;&lt;wsp:rsid wsp:val=&quot;00FF1D82&quot;/&gt;&lt;wsp:rsid wsp:val=&quot;00FF4C82&quot;/&gt;&lt;wsp:rsid wsp:val=&quot;00FF7B67&quot;/&gt;&lt;/wsp:rsids&gt;&lt;/w:docPr&gt;&lt;w:body&gt;&lt;w:p wsp:rsidR=&quot;00000000&quot; wsp:rsidRDefault=&quot;008A2BB1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j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Q&lt;/m:t&gt;&lt;/m:r&gt;&lt;/m:e&gt;&lt;/m:acc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j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j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 ,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CC573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CC5733">
        <w:rPr>
          <w:rFonts w:ascii="Times New Roman" w:hAnsi="Times New Roman" w:cs="Times New Roman"/>
          <w:sz w:val="28"/>
          <w:szCs w:val="28"/>
        </w:rPr>
        <w:fldChar w:fldCharType="separate"/>
      </w:r>
      <w:r>
        <w:pict>
          <v:shape id="_x0000_i1028" type="#_x0000_t75" style="width:87.75pt;height:4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pixelsPerInch w:val=&quot;12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E2434&quot;/&gt;&lt;wsp:rsid wsp:val=&quot;00000CBE&quot;/&gt;&lt;wsp:rsid wsp:val=&quot;0000100D&quot;/&gt;&lt;wsp:rsid wsp:val=&quot;0000177E&quot;/&gt;&lt;wsp:rsid wsp:val=&quot;00002904&quot;/&gt;&lt;wsp:rsid wsp:val=&quot;00003AB6&quot;/&gt;&lt;wsp:rsid wsp:val=&quot;000061E8&quot;/&gt;&lt;wsp:rsid wsp:val=&quot;0000719F&quot;/&gt;&lt;wsp:rsid wsp:val=&quot;00010812&quot;/&gt;&lt;wsp:rsid wsp:val=&quot;0001312A&quot;/&gt;&lt;wsp:rsid wsp:val=&quot;00017C03&quot;/&gt;&lt;wsp:rsid wsp:val=&quot;00017ED4&quot;/&gt;&lt;wsp:rsid wsp:val=&quot;00021445&quot;/&gt;&lt;wsp:rsid wsp:val=&quot;000250BF&quot;/&gt;&lt;wsp:rsid wsp:val=&quot;00026F1D&quot;/&gt;&lt;wsp:rsid wsp:val=&quot;00031E5C&quot;/&gt;&lt;wsp:rsid wsp:val=&quot;00042411&quot;/&gt;&lt;wsp:rsid wsp:val=&quot;00042EA6&quot;/&gt;&lt;wsp:rsid wsp:val=&quot;00044329&quot;/&gt;&lt;wsp:rsid wsp:val=&quot;00056E0D&quot;/&gt;&lt;wsp:rsid wsp:val=&quot;000610FF&quot;/&gt;&lt;wsp:rsid wsp:val=&quot;00067981&quot;/&gt;&lt;wsp:rsid wsp:val=&quot;00072CAC&quot;/&gt;&lt;wsp:rsid wsp:val=&quot;00074DDE&quot;/&gt;&lt;wsp:rsid wsp:val=&quot;00081D54&quot;/&gt;&lt;wsp:rsid wsp:val=&quot;0009023D&quot;/&gt;&lt;wsp:rsid wsp:val=&quot;000908DC&quot;/&gt;&lt;wsp:rsid wsp:val=&quot;000918C4&quot;/&gt;&lt;wsp:rsid wsp:val=&quot;0009247D&quot;/&gt;&lt;wsp:rsid wsp:val=&quot;00094535&quot;/&gt;&lt;wsp:rsid wsp:val=&quot;00095117&quot;/&gt;&lt;wsp:rsid wsp:val=&quot;00095A3C&quot;/&gt;&lt;wsp:rsid wsp:val=&quot;00095B06&quot;/&gt;&lt;wsp:rsid wsp:val=&quot;00095EA3&quot;/&gt;&lt;wsp:rsid wsp:val=&quot;000A0382&quot;/&gt;&lt;wsp:rsid wsp:val=&quot;000A413A&quot;/&gt;&lt;wsp:rsid wsp:val=&quot;000A50AF&quot;/&gt;&lt;wsp:rsid wsp:val=&quot;000A607D&quot;/&gt;&lt;wsp:rsid wsp:val=&quot;000A6FBB&quot;/&gt;&lt;wsp:rsid wsp:val=&quot;000B6007&quot;/&gt;&lt;wsp:rsid wsp:val=&quot;000B6428&quot;/&gt;&lt;wsp:rsid wsp:val=&quot;000B6733&quot;/&gt;&lt;wsp:rsid wsp:val=&quot;000C212E&quot;/&gt;&lt;wsp:rsid wsp:val=&quot;000C313E&quot;/&gt;&lt;wsp:rsid wsp:val=&quot;000C3D52&quot;/&gt;&lt;wsp:rsid wsp:val=&quot;000C41FB&quot;/&gt;&lt;wsp:rsid wsp:val=&quot;000D2E73&quot;/&gt;&lt;wsp:rsid wsp:val=&quot;000D304C&quot;/&gt;&lt;wsp:rsid wsp:val=&quot;000D556D&quot;/&gt;&lt;wsp:rsid wsp:val=&quot;000F154A&quot;/&gt;&lt;wsp:rsid wsp:val=&quot;000F20F2&quot;/&gt;&lt;wsp:rsid wsp:val=&quot;000F57C9&quot;/&gt;&lt;wsp:rsid wsp:val=&quot;0010069C&quot;/&gt;&lt;wsp:rsid wsp:val=&quot;00101908&quot;/&gt;&lt;wsp:rsid wsp:val=&quot;00105520&quot;/&gt;&lt;wsp:rsid wsp:val=&quot;00106034&quot;/&gt;&lt;wsp:rsid wsp:val=&quot;00106F7C&quot;/&gt;&lt;wsp:rsid wsp:val=&quot;001076BE&quot;/&gt;&lt;wsp:rsid wsp:val=&quot;00112637&quot;/&gt;&lt;wsp:rsid wsp:val=&quot;0011325C&quot;/&gt;&lt;wsp:rsid wsp:val=&quot;00113595&quot;/&gt;&lt;wsp:rsid wsp:val=&quot;001161C5&quot;/&gt;&lt;wsp:rsid wsp:val=&quot;00124896&quot;/&gt;&lt;wsp:rsid wsp:val=&quot;0013166C&quot;/&gt;&lt;wsp:rsid wsp:val=&quot;001330A0&quot;/&gt;&lt;wsp:rsid wsp:val=&quot;00135F72&quot;/&gt;&lt;wsp:rsid wsp:val=&quot;00137C3D&quot;/&gt;&lt;wsp:rsid wsp:val=&quot;00143836&quot;/&gt;&lt;wsp:rsid wsp:val=&quot;00145078&quot;/&gt;&lt;wsp:rsid wsp:val=&quot;00145433&quot;/&gt;&lt;wsp:rsid wsp:val=&quot;00146198&quot;/&gt;&lt;wsp:rsid wsp:val=&quot;00152C82&quot;/&gt;&lt;wsp:rsid wsp:val=&quot;00152EEA&quot;/&gt;&lt;wsp:rsid wsp:val=&quot;001555D3&quot;/&gt;&lt;wsp:rsid wsp:val=&quot;00155F2B&quot;/&gt;&lt;wsp:rsid wsp:val=&quot;0016024E&quot;/&gt;&lt;wsp:rsid wsp:val=&quot;00163083&quot;/&gt;&lt;wsp:rsid wsp:val=&quot;00167442&quot;/&gt;&lt;wsp:rsid wsp:val=&quot;0016777A&quot;/&gt;&lt;wsp:rsid wsp:val=&quot;0017264C&quot;/&gt;&lt;wsp:rsid wsp:val=&quot;0017579C&quot;/&gt;&lt;wsp:rsid wsp:val=&quot;00177886&quot;/&gt;&lt;wsp:rsid wsp:val=&quot;001836B8&quot;/&gt;&lt;wsp:rsid wsp:val=&quot;00184035&quot;/&gt;&lt;wsp:rsid wsp:val=&quot;001842DD&quot;/&gt;&lt;wsp:rsid wsp:val=&quot;00185EE6&quot;/&gt;&lt;wsp:rsid wsp:val=&quot;001860D8&quot;/&gt;&lt;wsp:rsid wsp:val=&quot;00186972&quot;/&gt;&lt;wsp:rsid wsp:val=&quot;0018772B&quot;/&gt;&lt;wsp:rsid wsp:val=&quot;00187F6A&quot;/&gt;&lt;wsp:rsid wsp:val=&quot;00190DCC&quot;/&gt;&lt;wsp:rsid wsp:val=&quot;001917DD&quot;/&gt;&lt;wsp:rsid wsp:val=&quot;00197D2B&quot;/&gt;&lt;wsp:rsid wsp:val=&quot;001A0C9A&quot;/&gt;&lt;wsp:rsid wsp:val=&quot;001A3BD6&quot;/&gt;&lt;wsp:rsid wsp:val=&quot;001A3CE7&quot;/&gt;&lt;wsp:rsid wsp:val=&quot;001A4BFC&quot;/&gt;&lt;wsp:rsid wsp:val=&quot;001A66BA&quot;/&gt;&lt;wsp:rsid wsp:val=&quot;001B040F&quot;/&gt;&lt;wsp:rsid wsp:val=&quot;001B652C&quot;/&gt;&lt;wsp:rsid wsp:val=&quot;001B68C2&quot;/&gt;&lt;wsp:rsid wsp:val=&quot;001B715B&quot;/&gt;&lt;wsp:rsid wsp:val=&quot;001C4FFD&quot;/&gt;&lt;wsp:rsid wsp:val=&quot;001C684C&quot;/&gt;&lt;wsp:rsid wsp:val=&quot;001D5BAB&quot;/&gt;&lt;wsp:rsid wsp:val=&quot;001D7722&quot;/&gt;&lt;wsp:rsid wsp:val=&quot;001D7AA5&quot;/&gt;&lt;wsp:rsid wsp:val=&quot;001E58B0&quot;/&gt;&lt;wsp:rsid wsp:val=&quot;001E5A2B&quot;/&gt;&lt;wsp:rsid wsp:val=&quot;001E78ED&quot;/&gt;&lt;wsp:rsid wsp:val=&quot;001E7DD6&quot;/&gt;&lt;wsp:rsid wsp:val=&quot;001F01A5&quot;/&gt;&lt;wsp:rsid wsp:val=&quot;001F0B7D&quot;/&gt;&lt;wsp:rsid wsp:val=&quot;001F302D&quot;/&gt;&lt;wsp:rsid wsp:val=&quot;00201071&quot;/&gt;&lt;wsp:rsid wsp:val=&quot;00211E31&quot;/&gt;&lt;wsp:rsid wsp:val=&quot;0021516C&quot;/&gt;&lt;wsp:rsid wsp:val=&quot;00216FA6&quot;/&gt;&lt;wsp:rsid wsp:val=&quot;002219D9&quot;/&gt;&lt;wsp:rsid wsp:val=&quot;002238F2&quot;/&gt;&lt;wsp:rsid wsp:val=&quot;00226AAA&quot;/&gt;&lt;wsp:rsid wsp:val=&quot;002312D6&quot;/&gt;&lt;wsp:rsid wsp:val=&quot;00232781&quot;/&gt;&lt;wsp:rsid wsp:val=&quot;00232881&quot;/&gt;&lt;wsp:rsid wsp:val=&quot;00233B1F&quot;/&gt;&lt;wsp:rsid wsp:val=&quot;002346D4&quot;/&gt;&lt;wsp:rsid wsp:val=&quot;00235913&quot;/&gt;&lt;wsp:rsid wsp:val=&quot;002416BA&quot;/&gt;&lt;wsp:rsid wsp:val=&quot;00241941&quot;/&gt;&lt;wsp:rsid wsp:val=&quot;0024522E&quot;/&gt;&lt;wsp:rsid wsp:val=&quot;00246541&quot;/&gt;&lt;wsp:rsid wsp:val=&quot;00251BD3&quot;/&gt;&lt;wsp:rsid wsp:val=&quot;00253D06&quot;/&gt;&lt;wsp:rsid wsp:val=&quot;00254576&quot;/&gt;&lt;wsp:rsid wsp:val=&quot;0025591A&quot;/&gt;&lt;wsp:rsid wsp:val=&quot;00255ACF&quot;/&gt;&lt;wsp:rsid wsp:val=&quot;0025697A&quot;/&gt;&lt;wsp:rsid wsp:val=&quot;00257265&quot;/&gt;&lt;wsp:rsid wsp:val=&quot;00260D0B&quot;/&gt;&lt;wsp:rsid wsp:val=&quot;00262220&quot;/&gt;&lt;wsp:rsid wsp:val=&quot;00266278&quot;/&gt;&lt;wsp:rsid wsp:val=&quot;002755CA&quot;/&gt;&lt;wsp:rsid wsp:val=&quot;00280DA9&quot;/&gt;&lt;wsp:rsid wsp:val=&quot;00291E9F&quot;/&gt;&lt;wsp:rsid wsp:val=&quot;0029506F&quot;/&gt;&lt;wsp:rsid wsp:val=&quot;00296A11&quot;/&gt;&lt;wsp:rsid wsp:val=&quot;002974CB&quot;/&gt;&lt;wsp:rsid wsp:val=&quot;002A006C&quot;/&gt;&lt;wsp:rsid wsp:val=&quot;002A19B0&quot;/&gt;&lt;wsp:rsid wsp:val=&quot;002A3BC9&quot;/&gt;&lt;wsp:rsid wsp:val=&quot;002B27DF&quot;/&gt;&lt;wsp:rsid wsp:val=&quot;002C1594&quot;/&gt;&lt;wsp:rsid wsp:val=&quot;002C27EA&quot;/&gt;&lt;wsp:rsid wsp:val=&quot;002C4CC5&quot;/&gt;&lt;wsp:rsid wsp:val=&quot;002C4CEE&quot;/&gt;&lt;wsp:rsid wsp:val=&quot;002C6A09&quot;/&gt;&lt;wsp:rsid wsp:val=&quot;002D05AC&quot;/&gt;&lt;wsp:rsid wsp:val=&quot;002D16D8&quot;/&gt;&lt;wsp:rsid wsp:val=&quot;002D5456&quot;/&gt;&lt;wsp:rsid wsp:val=&quot;002D5C32&quot;/&gt;&lt;wsp:rsid wsp:val=&quot;002D672D&quot;/&gt;&lt;wsp:rsid wsp:val=&quot;002E2531&quot;/&gt;&lt;wsp:rsid wsp:val=&quot;002E2745&quot;/&gt;&lt;wsp:rsid wsp:val=&quot;002E27D8&quot;/&gt;&lt;wsp:rsid wsp:val=&quot;002E77C4&quot;/&gt;&lt;wsp:rsid wsp:val=&quot;002E7B27&quot;/&gt;&lt;wsp:rsid wsp:val=&quot;002F02F4&quot;/&gt;&lt;wsp:rsid wsp:val=&quot;002F1E7A&quot;/&gt;&lt;wsp:rsid wsp:val=&quot;002F794A&quot;/&gt;&lt;wsp:rsid wsp:val=&quot;00300108&quot;/&gt;&lt;wsp:rsid wsp:val=&quot;00305BC4&quot;/&gt;&lt;wsp:rsid wsp:val=&quot;003079B0&quot;/&gt;&lt;wsp:rsid wsp:val=&quot;00307E21&quot;/&gt;&lt;wsp:rsid wsp:val=&quot;003144B4&quot;/&gt;&lt;wsp:rsid wsp:val=&quot;0031509C&quot;/&gt;&lt;wsp:rsid wsp:val=&quot;003165B1&quot;/&gt;&lt;wsp:rsid wsp:val=&quot;00324C79&quot;/&gt;&lt;wsp:rsid wsp:val=&quot;00330FA2&quot;/&gt;&lt;wsp:rsid wsp:val=&quot;00332577&quot;/&gt;&lt;wsp:rsid wsp:val=&quot;00332EB2&quot;/&gt;&lt;wsp:rsid wsp:val=&quot;00342F38&quot;/&gt;&lt;wsp:rsid wsp:val=&quot;00350CD6&quot;/&gt;&lt;wsp:rsid wsp:val=&quot;003512DA&quot;/&gt;&lt;wsp:rsid wsp:val=&quot;003515F3&quot;/&gt;&lt;wsp:rsid wsp:val=&quot;0035167A&quot;/&gt;&lt;wsp:rsid wsp:val=&quot;00354440&quot;/&gt;&lt;wsp:rsid wsp:val=&quot;00354F37&quot;/&gt;&lt;wsp:rsid wsp:val=&quot;00365946&quot;/&gt;&lt;wsp:rsid wsp:val=&quot;003670D2&quot;/&gt;&lt;wsp:rsid wsp:val=&quot;0037329A&quot;/&gt;&lt;wsp:rsid wsp:val=&quot;00380645&quot;/&gt;&lt;wsp:rsid wsp:val=&quot;00380E17&quot;/&gt;&lt;wsp:rsid wsp:val=&quot;00383D9C&quot;/&gt;&lt;wsp:rsid wsp:val=&quot;003958C0&quot;/&gt;&lt;wsp:rsid wsp:val=&quot;003963E4&quot;/&gt;&lt;wsp:rsid wsp:val=&quot;003975B1&quot;/&gt;&lt;wsp:rsid wsp:val=&quot;003A1E1C&quot;/&gt;&lt;wsp:rsid wsp:val=&quot;003A392D&quot;/&gt;&lt;wsp:rsid wsp:val=&quot;003A4E30&quot;/&gt;&lt;wsp:rsid wsp:val=&quot;003C24A8&quot;/&gt;&lt;wsp:rsid wsp:val=&quot;003C2AB4&quot;/&gt;&lt;wsp:rsid wsp:val=&quot;003C53F9&quot;/&gt;&lt;wsp:rsid wsp:val=&quot;003D1047&quot;/&gt;&lt;wsp:rsid wsp:val=&quot;003E0282&quot;/&gt;&lt;wsp:rsid wsp:val=&quot;003E438C&quot;/&gt;&lt;wsp:rsid wsp:val=&quot;003E5954&quot;/&gt;&lt;wsp:rsid wsp:val=&quot;003E5F48&quot;/&gt;&lt;wsp:rsid wsp:val=&quot;003E6C27&quot;/&gt;&lt;wsp:rsid wsp:val=&quot;00400D44&quot;/&gt;&lt;wsp:rsid wsp:val=&quot;004027ED&quot;/&gt;&lt;wsp:rsid wsp:val=&quot;00404F21&quot;/&gt;&lt;wsp:rsid wsp:val=&quot;00406A9A&quot;/&gt;&lt;wsp:rsid wsp:val=&quot;00410A79&quot;/&gt;&lt;wsp:rsid wsp:val=&quot;00415E9E&quot;/&gt;&lt;wsp:rsid wsp:val=&quot;00416002&quot;/&gt;&lt;wsp:rsid wsp:val=&quot;004244D7&quot;/&gt;&lt;wsp:rsid wsp:val=&quot;00430FDF&quot;/&gt;&lt;wsp:rsid wsp:val=&quot;0043393B&quot;/&gt;&lt;wsp:rsid wsp:val=&quot;00435C8E&quot;/&gt;&lt;wsp:rsid wsp:val=&quot;00437E61&quot;/&gt;&lt;wsp:rsid wsp:val=&quot;00441DCA&quot;/&gt;&lt;wsp:rsid wsp:val=&quot;0044501F&quot;/&gt;&lt;wsp:rsid wsp:val=&quot;0044735E&quot;/&gt;&lt;wsp:rsid wsp:val=&quot;00453BDF&quot;/&gt;&lt;wsp:rsid wsp:val=&quot;00455F7A&quot;/&gt;&lt;wsp:rsid wsp:val=&quot;00465FA6&quot;/&gt;&lt;wsp:rsid wsp:val=&quot;004712A6&quot;/&gt;&lt;wsp:rsid wsp:val=&quot;004749A2&quot;/&gt;&lt;wsp:rsid wsp:val=&quot;00474CA3&quot;/&gt;&lt;wsp:rsid wsp:val=&quot;004779BE&quot;/&gt;&lt;wsp:rsid wsp:val=&quot;004804A6&quot;/&gt;&lt;wsp:rsid wsp:val=&quot;004818AC&quot;/&gt;&lt;wsp:rsid wsp:val=&quot;00484B98&quot;/&gt;&lt;wsp:rsid wsp:val=&quot;00487EA4&quot;/&gt;&lt;wsp:rsid wsp:val=&quot;00487F3B&quot;/&gt;&lt;wsp:rsid wsp:val=&quot;00493CB0&quot;/&gt;&lt;wsp:rsid wsp:val=&quot;00495175&quot;/&gt;&lt;wsp:rsid wsp:val=&quot;00497CC1&quot;/&gt;&lt;wsp:rsid wsp:val=&quot;004A0CBB&quot;/&gt;&lt;wsp:rsid wsp:val=&quot;004A113A&quot;/&gt;&lt;wsp:rsid wsp:val=&quot;004A272D&quot;/&gt;&lt;wsp:rsid wsp:val=&quot;004A2E4F&quot;/&gt;&lt;wsp:rsid wsp:val=&quot;004A68C9&quot;/&gt;&lt;wsp:rsid wsp:val=&quot;004A7C8C&quot;/&gt;&lt;wsp:rsid wsp:val=&quot;004B42A3&quot;/&gt;&lt;wsp:rsid wsp:val=&quot;004C2AF0&quot;/&gt;&lt;wsp:rsid wsp:val=&quot;004C4737&quot;/&gt;&lt;wsp:rsid wsp:val=&quot;004D6334&quot;/&gt;&lt;wsp:rsid wsp:val=&quot;004E30D5&quot;/&gt;&lt;wsp:rsid wsp:val=&quot;004E552F&quot;/&gt;&lt;wsp:rsid wsp:val=&quot;004F275D&quot;/&gt;&lt;wsp:rsid wsp:val=&quot;004F3E8B&quot;/&gt;&lt;wsp:rsid wsp:val=&quot;004F42A8&quot;/&gt;&lt;wsp:rsid wsp:val=&quot;004F4A80&quot;/&gt;&lt;wsp:rsid wsp:val=&quot;004F6888&quot;/&gt;&lt;wsp:rsid wsp:val=&quot;004F7F4D&quot;/&gt;&lt;wsp:rsid wsp:val=&quot;00500720&quot;/&gt;&lt;wsp:rsid wsp:val=&quot;00500AD3&quot;/&gt;&lt;wsp:rsid wsp:val=&quot;00501206&quot;/&gt;&lt;wsp:rsid wsp:val=&quot;00501C52&quot;/&gt;&lt;wsp:rsid wsp:val=&quot;00502FFB&quot;/&gt;&lt;wsp:rsid wsp:val=&quot;00506FD7&quot;/&gt;&lt;wsp:rsid wsp:val=&quot;005073D1&quot;/&gt;&lt;wsp:rsid wsp:val=&quot;005102AB&quot;/&gt;&lt;wsp:rsid wsp:val=&quot;0051493E&quot;/&gt;&lt;wsp:rsid wsp:val=&quot;00521B13&quot;/&gt;&lt;wsp:rsid wsp:val=&quot;00523790&quot;/&gt;&lt;wsp:rsid wsp:val=&quot;00533A04&quot;/&gt;&lt;wsp:rsid wsp:val=&quot;00533E08&quot;/&gt;&lt;wsp:rsid wsp:val=&quot;0053593F&quot;/&gt;&lt;wsp:rsid wsp:val=&quot;005374D3&quot;/&gt;&lt;wsp:rsid wsp:val=&quot;00537A47&quot;/&gt;&lt;wsp:rsid wsp:val=&quot;005425B2&quot;/&gt;&lt;wsp:rsid wsp:val=&quot;00544817&quot;/&gt;&lt;wsp:rsid wsp:val=&quot;00544AEF&quot;/&gt;&lt;wsp:rsid wsp:val=&quot;0054560E&quot;/&gt;&lt;wsp:rsid wsp:val=&quot;005456E4&quot;/&gt;&lt;wsp:rsid wsp:val=&quot;00552434&quot;/&gt;&lt;wsp:rsid wsp:val=&quot;00553745&quot;/&gt;&lt;wsp:rsid wsp:val=&quot;00553F2B&quot;/&gt;&lt;wsp:rsid wsp:val=&quot;00555595&quot;/&gt;&lt;wsp:rsid wsp:val=&quot;005558B6&quot;/&gt;&lt;wsp:rsid wsp:val=&quot;0055599E&quot;/&gt;&lt;wsp:rsid wsp:val=&quot;00556BD6&quot;/&gt;&lt;wsp:rsid wsp:val=&quot;0056248B&quot;/&gt;&lt;wsp:rsid wsp:val=&quot;0056277A&quot;/&gt;&lt;wsp:rsid wsp:val=&quot;0056688C&quot;/&gt;&lt;wsp:rsid wsp:val=&quot;00566B09&quot;/&gt;&lt;wsp:rsid wsp:val=&quot;00570525&quot;/&gt;&lt;wsp:rsid wsp:val=&quot;005767E0&quot;/&gt;&lt;wsp:rsid wsp:val=&quot;00584867&quot;/&gt;&lt;wsp:rsid wsp:val=&quot;00584D67&quot;/&gt;&lt;wsp:rsid wsp:val=&quot;00587101&quot;/&gt;&lt;wsp:rsid wsp:val=&quot;00587BA5&quot;/&gt;&lt;wsp:rsid wsp:val=&quot;00591751&quot;/&gt;&lt;wsp:rsid wsp:val=&quot;00594D20&quot;/&gt;&lt;wsp:rsid wsp:val=&quot;005A030B&quot;/&gt;&lt;wsp:rsid wsp:val=&quot;005A37CD&quot;/&gt;&lt;wsp:rsid wsp:val=&quot;005B6626&quot;/&gt;&lt;wsp:rsid wsp:val=&quot;005C53D5&quot;/&gt;&lt;wsp:rsid wsp:val=&quot;005C5AD0&quot;/&gt;&lt;wsp:rsid wsp:val=&quot;005C669E&quot;/&gt;&lt;wsp:rsid wsp:val=&quot;005C74EA&quot;/&gt;&lt;wsp:rsid wsp:val=&quot;005C7923&quot;/&gt;&lt;wsp:rsid wsp:val=&quot;005C7A2E&quot;/&gt;&lt;wsp:rsid wsp:val=&quot;005D64A6&quot;/&gt;&lt;wsp:rsid wsp:val=&quot;005E0B75&quot;/&gt;&lt;wsp:rsid wsp:val=&quot;005E59D6&quot;/&gt;&lt;wsp:rsid wsp:val=&quot;006138DF&quot;/&gt;&lt;wsp:rsid wsp:val=&quot;00614293&quot;/&gt;&lt;wsp:rsid wsp:val=&quot;00614AA8&quot;/&gt;&lt;wsp:rsid wsp:val=&quot;0061502F&quot;/&gt;&lt;wsp:rsid wsp:val=&quot;006164C9&quot;/&gt;&lt;wsp:rsid wsp:val=&quot;00623565&quot;/&gt;&lt;wsp:rsid wsp:val=&quot;006277E7&quot;/&gt;&lt;wsp:rsid wsp:val=&quot;00633BA0&quot;/&gt;&lt;wsp:rsid wsp:val=&quot;006342AB&quot;/&gt;&lt;wsp:rsid wsp:val=&quot;00636008&quot;/&gt;&lt;wsp:rsid wsp:val=&quot;00637E90&quot;/&gt;&lt;wsp:rsid wsp:val=&quot;00640145&quot;/&gt;&lt;wsp:rsid wsp:val=&quot;00641585&quot;/&gt;&lt;wsp:rsid wsp:val=&quot;006458C2&quot;/&gt;&lt;wsp:rsid wsp:val=&quot;00645AE1&quot;/&gt;&lt;wsp:rsid wsp:val=&quot;00646BA1&quot;/&gt;&lt;wsp:rsid wsp:val=&quot;006474CC&quot;/&gt;&lt;wsp:rsid wsp:val=&quot;00647F24&quot;/&gt;&lt;wsp:rsid wsp:val=&quot;00650E13&quot;/&gt;&lt;wsp:rsid wsp:val=&quot;00651CEA&quot;/&gt;&lt;wsp:rsid wsp:val=&quot;0065423E&quot;/&gt;&lt;wsp:rsid wsp:val=&quot;006675F1&quot;/&gt;&lt;wsp:rsid wsp:val=&quot;00675AA2&quot;/&gt;&lt;wsp:rsid wsp:val=&quot;0068059B&quot;/&gt;&lt;wsp:rsid wsp:val=&quot;00681265&quot;/&gt;&lt;wsp:rsid wsp:val=&quot;0068433E&quot;/&gt;&lt;wsp:rsid wsp:val=&quot;00686745&quot;/&gt;&lt;wsp:rsid wsp:val=&quot;0068675D&quot;/&gt;&lt;wsp:rsid wsp:val=&quot;00687680&quot;/&gt;&lt;wsp:rsid wsp:val=&quot;0068782D&quot;/&gt;&lt;wsp:rsid wsp:val=&quot;00691C09&quot;/&gt;&lt;wsp:rsid wsp:val=&quot;0069238A&quot;/&gt;&lt;wsp:rsid wsp:val=&quot;006A1B2A&quot;/&gt;&lt;wsp:rsid wsp:val=&quot;006A4D01&quot;/&gt;&lt;wsp:rsid wsp:val=&quot;006A6ADF&quot;/&gt;&lt;wsp:rsid wsp:val=&quot;006B0224&quot;/&gt;&lt;wsp:rsid wsp:val=&quot;006B39E1&quot;/&gt;&lt;wsp:rsid wsp:val=&quot;006B4954&quot;/&gt;&lt;wsp:rsid wsp:val=&quot;006C2EF0&quot;/&gt;&lt;wsp:rsid wsp:val=&quot;006C3ECB&quot;/&gt;&lt;wsp:rsid wsp:val=&quot;006D0A88&quot;/&gt;&lt;wsp:rsid wsp:val=&quot;006D10CE&quot;/&gt;&lt;wsp:rsid wsp:val=&quot;006D2486&quot;/&gt;&lt;wsp:rsid wsp:val=&quot;006D41BD&quot;/&gt;&lt;wsp:rsid wsp:val=&quot;006D5752&quot;/&gt;&lt;wsp:rsid wsp:val=&quot;006D57C4&quot;/&gt;&lt;wsp:rsid wsp:val=&quot;006E2434&quot;/&gt;&lt;wsp:rsid wsp:val=&quot;006E2CD1&quot;/&gt;&lt;wsp:rsid wsp:val=&quot;006F33F1&quot;/&gt;&lt;wsp:rsid wsp:val=&quot;006F4202&quot;/&gt;&lt;wsp:rsid wsp:val=&quot;006F7911&quot;/&gt;&lt;wsp:rsid wsp:val=&quot;00704F84&quot;/&gt;&lt;wsp:rsid wsp:val=&quot;00705887&quot;/&gt;&lt;wsp:rsid wsp:val=&quot;00705995&quot;/&gt;&lt;wsp:rsid wsp:val=&quot;00711836&quot;/&gt;&lt;wsp:rsid wsp:val=&quot;00713236&quot;/&gt;&lt;wsp:rsid wsp:val=&quot;00717B9C&quot;/&gt;&lt;wsp:rsid wsp:val=&quot;0072043D&quot;/&gt;&lt;wsp:rsid wsp:val=&quot;00724A10&quot;/&gt;&lt;wsp:rsid wsp:val=&quot;00724EE1&quot;/&gt;&lt;wsp:rsid wsp:val=&quot;007324C1&quot;/&gt;&lt;wsp:rsid wsp:val=&quot;00732B75&quot;/&gt;&lt;wsp:rsid wsp:val=&quot;0073645E&quot;/&gt;&lt;wsp:rsid wsp:val=&quot;0074293A&quot;/&gt;&lt;wsp:rsid wsp:val=&quot;00743E08&quot;/&gt;&lt;wsp:rsid wsp:val=&quot;00751B3E&quot;/&gt;&lt;wsp:rsid wsp:val=&quot;00754020&quot;/&gt;&lt;wsp:rsid wsp:val=&quot;00760B71&quot;/&gt;&lt;wsp:rsid wsp:val=&quot;0076154D&quot;/&gt;&lt;wsp:rsid wsp:val=&quot;0076313B&quot;/&gt;&lt;wsp:rsid wsp:val=&quot;00763D96&quot;/&gt;&lt;wsp:rsid wsp:val=&quot;00763FEC&quot;/&gt;&lt;wsp:rsid wsp:val=&quot;007641E7&quot;/&gt;&lt;wsp:rsid wsp:val=&quot;0076585B&quot;/&gt;&lt;wsp:rsid wsp:val=&quot;00773C6B&quot;/&gt;&lt;wsp:rsid wsp:val=&quot;00776527&quot;/&gt;&lt;wsp:rsid wsp:val=&quot;00780360&quot;/&gt;&lt;wsp:rsid wsp:val=&quot;00783323&quot;/&gt;&lt;wsp:rsid wsp:val=&quot;00785685&quot;/&gt;&lt;wsp:rsid wsp:val=&quot;00791690&quot;/&gt;&lt;wsp:rsid wsp:val=&quot;00791B3D&quot;/&gt;&lt;wsp:rsid wsp:val=&quot;0079588B&quot;/&gt;&lt;wsp:rsid wsp:val=&quot;007A2453&quot;/&gt;&lt;wsp:rsid wsp:val=&quot;007B12AC&quot;/&gt;&lt;wsp:rsid wsp:val=&quot;007B3157&quot;/&gt;&lt;wsp:rsid wsp:val=&quot;007B39F7&quot;/&gt;&lt;wsp:rsid wsp:val=&quot;007B4256&quot;/&gt;&lt;wsp:rsid wsp:val=&quot;007B5793&quot;/&gt;&lt;wsp:rsid wsp:val=&quot;007B66F8&quot;/&gt;&lt;wsp:rsid wsp:val=&quot;007C2CF1&quot;/&gt;&lt;wsp:rsid wsp:val=&quot;007C4640&quot;/&gt;&lt;wsp:rsid wsp:val=&quot;007C6934&quot;/&gt;&lt;wsp:rsid wsp:val=&quot;007D0CF8&quot;/&gt;&lt;wsp:rsid wsp:val=&quot;007D2E73&quot;/&gt;&lt;wsp:rsid wsp:val=&quot;007D5072&quot;/&gt;&lt;wsp:rsid wsp:val=&quot;007D6DEF&quot;/&gt;&lt;wsp:rsid wsp:val=&quot;007E2A7E&quot;/&gt;&lt;wsp:rsid wsp:val=&quot;007E444E&quot;/&gt;&lt;wsp:rsid wsp:val=&quot;007E6912&quot;/&gt;&lt;wsp:rsid wsp:val=&quot;007E78DA&quot;/&gt;&lt;wsp:rsid wsp:val=&quot;007F0059&quot;/&gt;&lt;wsp:rsid wsp:val=&quot;007F4CF7&quot;/&gt;&lt;wsp:rsid wsp:val=&quot;00800515&quot;/&gt;&lt;wsp:rsid wsp:val=&quot;00801DC2&quot;/&gt;&lt;wsp:rsid wsp:val=&quot;00802FBA&quot;/&gt;&lt;wsp:rsid wsp:val=&quot;00816DF1&quot;/&gt;&lt;wsp:rsid wsp:val=&quot;00820C2B&quot;/&gt;&lt;wsp:rsid wsp:val=&quot;00824DB6&quot;/&gt;&lt;wsp:rsid wsp:val=&quot;008306F0&quot;/&gt;&lt;wsp:rsid wsp:val=&quot;0083173F&quot;/&gt;&lt;wsp:rsid wsp:val=&quot;00831B0D&quot;/&gt;&lt;wsp:rsid wsp:val=&quot;008341F5&quot;/&gt;&lt;wsp:rsid wsp:val=&quot;00834538&quot;/&gt;&lt;wsp:rsid wsp:val=&quot;00841356&quot;/&gt;&lt;wsp:rsid wsp:val=&quot;00851E85&quot;/&gt;&lt;wsp:rsid wsp:val=&quot;00854BDD&quot;/&gt;&lt;wsp:rsid wsp:val=&quot;008571C7&quot;/&gt;&lt;wsp:rsid wsp:val=&quot;00862CFA&quot;/&gt;&lt;wsp:rsid wsp:val=&quot;008640C1&quot;/&gt;&lt;wsp:rsid wsp:val=&quot;00864D33&quot;/&gt;&lt;wsp:rsid wsp:val=&quot;00865404&quot;/&gt;&lt;wsp:rsid wsp:val=&quot;008659AA&quot;/&gt;&lt;wsp:rsid wsp:val=&quot;00874B05&quot;/&gt;&lt;wsp:rsid wsp:val=&quot;0088185C&quot;/&gt;&lt;wsp:rsid wsp:val=&quot;00883572&quot;/&gt;&lt;wsp:rsid wsp:val=&quot;00884A01&quot;/&gt;&lt;wsp:rsid wsp:val=&quot;00895A9A&quot;/&gt;&lt;wsp:rsid wsp:val=&quot;00895B48&quot;/&gt;&lt;wsp:rsid wsp:val=&quot;008A0DEA&quot;/&gt;&lt;wsp:rsid wsp:val=&quot;008A164A&quot;/&gt;&lt;wsp:rsid wsp:val=&quot;008A243C&quot;/&gt;&lt;wsp:rsid wsp:val=&quot;008A2921&quot;/&gt;&lt;wsp:rsid wsp:val=&quot;008A2BB1&quot;/&gt;&lt;wsp:rsid wsp:val=&quot;008A2D5F&quot;/&gt;&lt;wsp:rsid wsp:val=&quot;008A74D3&quot;/&gt;&lt;wsp:rsid wsp:val=&quot;008B0540&quot;/&gt;&lt;wsp:rsid wsp:val=&quot;008B1236&quot;/&gt;&lt;wsp:rsid wsp:val=&quot;008B1B3B&quot;/&gt;&lt;wsp:rsid wsp:val=&quot;008B79F3&quot;/&gt;&lt;wsp:rsid wsp:val=&quot;008C01F4&quot;/&gt;&lt;wsp:rsid wsp:val=&quot;008C09C8&quot;/&gt;&lt;wsp:rsid wsp:val=&quot;008C0F29&quot;/&gt;&lt;wsp:rsid wsp:val=&quot;008C12A1&quot;/&gt;&lt;wsp:rsid wsp:val=&quot;008D1D59&quot;/&gt;&lt;wsp:rsid wsp:val=&quot;008D4557&quot;/&gt;&lt;wsp:rsid wsp:val=&quot;008E1725&quot;/&gt;&lt;wsp:rsid wsp:val=&quot;008E481F&quot;/&gt;&lt;wsp:rsid wsp:val=&quot;008F030A&quot;/&gt;&lt;wsp:rsid wsp:val=&quot;008F0ED9&quot;/&gt;&lt;wsp:rsid wsp:val=&quot;008F3AFC&quot;/&gt;&lt;wsp:rsid wsp:val=&quot;008F4643&quot;/&gt;&lt;wsp:rsid wsp:val=&quot;00900144&quot;/&gt;&lt;wsp:rsid wsp:val=&quot;00902DA6&quot;/&gt;&lt;wsp:rsid wsp:val=&quot;00903487&quot;/&gt;&lt;wsp:rsid wsp:val=&quot;0090381D&quot;/&gt;&lt;wsp:rsid wsp:val=&quot;0090409C&quot;/&gt;&lt;wsp:rsid wsp:val=&quot;00905D25&quot;/&gt;&lt;wsp:rsid wsp:val=&quot;00910176&quot;/&gt;&lt;wsp:rsid wsp:val=&quot;0091107F&quot;/&gt;&lt;wsp:rsid wsp:val=&quot;00912B4E&quot;/&gt;&lt;wsp:rsid wsp:val=&quot;00914A2D&quot;/&gt;&lt;wsp:rsid wsp:val=&quot;00916B51&quot;/&gt;&lt;wsp:rsid wsp:val=&quot;0091797B&quot;/&gt;&lt;wsp:rsid wsp:val=&quot;00921990&quot;/&gt;&lt;wsp:rsid wsp:val=&quot;00922772&quot;/&gt;&lt;wsp:rsid wsp:val=&quot;009328B4&quot;/&gt;&lt;wsp:rsid wsp:val=&quot;00937FAE&quot;/&gt;&lt;wsp:rsid wsp:val=&quot;00941EDE&quot;/&gt;&lt;wsp:rsid wsp:val=&quot;00947E03&quot;/&gt;&lt;wsp:rsid wsp:val=&quot;00947F65&quot;/&gt;&lt;wsp:rsid wsp:val=&quot;00954675&quot;/&gt;&lt;wsp:rsid wsp:val=&quot;009563DF&quot;/&gt;&lt;wsp:rsid wsp:val=&quot;00960370&quot;/&gt;&lt;wsp:rsid wsp:val=&quot;00960D9A&quot;/&gt;&lt;wsp:rsid wsp:val=&quot;00960E5F&quot;/&gt;&lt;wsp:rsid wsp:val=&quot;00963D05&quot;/&gt;&lt;wsp:rsid wsp:val=&quot;009642C8&quot;/&gt;&lt;wsp:rsid wsp:val=&quot;00971D74&quot;/&gt;&lt;wsp:rsid wsp:val=&quot;009750F8&quot;/&gt;&lt;wsp:rsid wsp:val=&quot;009754EB&quot;/&gt;&lt;wsp:rsid wsp:val=&quot;00980257&quot;/&gt;&lt;wsp:rsid wsp:val=&quot;00981AC4&quot;/&gt;&lt;wsp:rsid wsp:val=&quot;009826D9&quot;/&gt;&lt;wsp:rsid wsp:val=&quot;009828D7&quot;/&gt;&lt;wsp:rsid wsp:val=&quot;00983679&quot;/&gt;&lt;wsp:rsid wsp:val=&quot;00984730&quot;/&gt;&lt;wsp:rsid wsp:val=&quot;00990A96&quot;/&gt;&lt;wsp:rsid wsp:val=&quot;00991C01&quot;/&gt;&lt;wsp:rsid wsp:val=&quot;00995408&quot;/&gt;&lt;wsp:rsid wsp:val=&quot;009A05CF&quot;/&gt;&lt;wsp:rsid wsp:val=&quot;009A292A&quot;/&gt;&lt;wsp:rsid wsp:val=&quot;009A34E6&quot;/&gt;&lt;wsp:rsid wsp:val=&quot;009A43F1&quot;/&gt;&lt;wsp:rsid wsp:val=&quot;009A499E&quot;/&gt;&lt;wsp:rsid wsp:val=&quot;009A5B46&quot;/&gt;&lt;wsp:rsid wsp:val=&quot;009A7770&quot;/&gt;&lt;wsp:rsid wsp:val=&quot;009B6832&quot;/&gt;&lt;wsp:rsid wsp:val=&quot;009B6D07&quot;/&gt;&lt;wsp:rsid wsp:val=&quot;009C025B&quot;/&gt;&lt;wsp:rsid wsp:val=&quot;009C1FD5&quot;/&gt;&lt;wsp:rsid wsp:val=&quot;009C3240&quot;/&gt;&lt;wsp:rsid wsp:val=&quot;009C5AD2&quot;/&gt;&lt;wsp:rsid wsp:val=&quot;009C5C44&quot;/&gt;&lt;wsp:rsid wsp:val=&quot;009D20DC&quot;/&gt;&lt;wsp:rsid wsp:val=&quot;009D26AC&quot;/&gt;&lt;wsp:rsid wsp:val=&quot;009D3042&quot;/&gt;&lt;wsp:rsid wsp:val=&quot;009D52DF&quot;/&gt;&lt;wsp:rsid wsp:val=&quot;009D61E2&quot;/&gt;&lt;wsp:rsid wsp:val=&quot;009D66F9&quot;/&gt;&lt;wsp:rsid wsp:val=&quot;009E35D0&quot;/&gt;&lt;wsp:rsid wsp:val=&quot;009E5C80&quot;/&gt;&lt;wsp:rsid wsp:val=&quot;009E6093&quot;/&gt;&lt;wsp:rsid wsp:val=&quot;009F010B&quot;/&gt;&lt;wsp:rsid wsp:val=&quot;009F77D3&quot;/&gt;&lt;wsp:rsid wsp:val=&quot;00A007E4&quot;/&gt;&lt;wsp:rsid wsp:val=&quot;00A10081&quot;/&gt;&lt;wsp:rsid wsp:val=&quot;00A11647&quot;/&gt;&lt;wsp:rsid wsp:val=&quot;00A121A5&quot;/&gt;&lt;wsp:rsid wsp:val=&quot;00A12685&quot;/&gt;&lt;wsp:rsid wsp:val=&quot;00A13EC0&quot;/&gt;&lt;wsp:rsid wsp:val=&quot;00A154C0&quot;/&gt;&lt;wsp:rsid wsp:val=&quot;00A21034&quot;/&gt;&lt;wsp:rsid wsp:val=&quot;00A2441A&quot;/&gt;&lt;wsp:rsid wsp:val=&quot;00A32B1E&quot;/&gt;&lt;wsp:rsid wsp:val=&quot;00A36B77&quot;/&gt;&lt;wsp:rsid wsp:val=&quot;00A37436&quot;/&gt;&lt;wsp:rsid wsp:val=&quot;00A420FD&quot;/&gt;&lt;wsp:rsid wsp:val=&quot;00A53809&quot;/&gt;&lt;wsp:rsid wsp:val=&quot;00A53B78&quot;/&gt;&lt;wsp:rsid wsp:val=&quot;00A53EF8&quot;/&gt;&lt;wsp:rsid wsp:val=&quot;00A549B4&quot;/&gt;&lt;wsp:rsid wsp:val=&quot;00A60EFC&quot;/&gt;&lt;wsp:rsid wsp:val=&quot;00A746B6&quot;/&gt;&lt;wsp:rsid wsp:val=&quot;00A7610C&quot;/&gt;&lt;wsp:rsid wsp:val=&quot;00A76D74&quot;/&gt;&lt;wsp:rsid wsp:val=&quot;00A8044C&quot;/&gt;&lt;wsp:rsid wsp:val=&quot;00A81560&quot;/&gt;&lt;wsp:rsid wsp:val=&quot;00A85283&quot;/&gt;&lt;wsp:rsid wsp:val=&quot;00A86E18&quot;/&gt;&lt;wsp:rsid wsp:val=&quot;00A931BA&quot;/&gt;&lt;wsp:rsid wsp:val=&quot;00A9465C&quot;/&gt;&lt;wsp:rsid wsp:val=&quot;00A96348&quot;/&gt;&lt;wsp:rsid wsp:val=&quot;00AA1D94&quot;/&gt;&lt;wsp:rsid wsp:val=&quot;00AA476D&quot;/&gt;&lt;wsp:rsid wsp:val=&quot;00AA721D&quot;/&gt;&lt;wsp:rsid wsp:val=&quot;00AB0ADE&quot;/&gt;&lt;wsp:rsid wsp:val=&quot;00AB2CD9&quot;/&gt;&lt;wsp:rsid wsp:val=&quot;00AC627A&quot;/&gt;&lt;wsp:rsid wsp:val=&quot;00AC6EEC&quot;/&gt;&lt;wsp:rsid wsp:val=&quot;00AD010D&quot;/&gt;&lt;wsp:rsid wsp:val=&quot;00AD10BC&quot;/&gt;&lt;wsp:rsid wsp:val=&quot;00AD2233&quot;/&gt;&lt;wsp:rsid wsp:val=&quot;00AD3AA2&quot;/&gt;&lt;wsp:rsid wsp:val=&quot;00AD3B85&quot;/&gt;&lt;wsp:rsid wsp:val=&quot;00AD43B4&quot;/&gt;&lt;wsp:rsid wsp:val=&quot;00AD7D00&quot;/&gt;&lt;wsp:rsid wsp:val=&quot;00AE1960&quot;/&gt;&lt;wsp:rsid wsp:val=&quot;00AE5FDF&quot;/&gt;&lt;wsp:rsid wsp:val=&quot;00AF019F&quot;/&gt;&lt;wsp:rsid wsp:val=&quot;00AF27E4&quot;/&gt;&lt;wsp:rsid wsp:val=&quot;00AF3E45&quot;/&gt;&lt;wsp:rsid wsp:val=&quot;00AF6C65&quot;/&gt;&lt;wsp:rsid wsp:val=&quot;00AF7D3A&quot;/&gt;&lt;wsp:rsid wsp:val=&quot;00B0199F&quot;/&gt;&lt;wsp:rsid wsp:val=&quot;00B03D82&quot;/&gt;&lt;wsp:rsid wsp:val=&quot;00B05F6D&quot;/&gt;&lt;wsp:rsid wsp:val=&quot;00B063D3&quot;/&gt;&lt;wsp:rsid wsp:val=&quot;00B0679C&quot;/&gt;&lt;wsp:rsid wsp:val=&quot;00B06A72&quot;/&gt;&lt;wsp:rsid wsp:val=&quot;00B06B75&quot;/&gt;&lt;wsp:rsid wsp:val=&quot;00B06C49&quot;/&gt;&lt;wsp:rsid wsp:val=&quot;00B07EF8&quot;/&gt;&lt;wsp:rsid wsp:val=&quot;00B11A65&quot;/&gt;&lt;wsp:rsid wsp:val=&quot;00B13D0A&quot;/&gt;&lt;wsp:rsid wsp:val=&quot;00B16AAC&quot;/&gt;&lt;wsp:rsid wsp:val=&quot;00B21D62&quot;/&gt;&lt;wsp:rsid wsp:val=&quot;00B25C79&quot;/&gt;&lt;wsp:rsid wsp:val=&quot;00B26E96&quot;/&gt;&lt;wsp:rsid wsp:val=&quot;00B32886&quot;/&gt;&lt;wsp:rsid wsp:val=&quot;00B32E83&quot;/&gt;&lt;wsp:rsid wsp:val=&quot;00B34382&quot;/&gt;&lt;wsp:rsid wsp:val=&quot;00B3549F&quot;/&gt;&lt;wsp:rsid wsp:val=&quot;00B44664&quot;/&gt;&lt;wsp:rsid wsp:val=&quot;00B5491D&quot;/&gt;&lt;wsp:rsid wsp:val=&quot;00B565D5&quot;/&gt;&lt;wsp:rsid wsp:val=&quot;00B60994&quot;/&gt;&lt;wsp:rsid wsp:val=&quot;00B62D35&quot;/&gt;&lt;wsp:rsid wsp:val=&quot;00B63D65&quot;/&gt;&lt;wsp:rsid wsp:val=&quot;00B65554&quot;/&gt;&lt;wsp:rsid wsp:val=&quot;00B66532&quot;/&gt;&lt;wsp:rsid wsp:val=&quot;00B67DFD&quot;/&gt;&lt;wsp:rsid wsp:val=&quot;00B7324A&quot;/&gt;&lt;wsp:rsid wsp:val=&quot;00B7334E&quot;/&gt;&lt;wsp:rsid wsp:val=&quot;00B74717&quot;/&gt;&lt;wsp:rsid wsp:val=&quot;00B831C9&quot;/&gt;&lt;wsp:rsid wsp:val=&quot;00B83A90&quot;/&gt;&lt;wsp:rsid wsp:val=&quot;00B86840&quot;/&gt;&lt;wsp:rsid wsp:val=&quot;00B9556A&quot;/&gt;&lt;wsp:rsid wsp:val=&quot;00BA7367&quot;/&gt;&lt;wsp:rsid wsp:val=&quot;00BB2784&quot;/&gt;&lt;wsp:rsid wsp:val=&quot;00BB327A&quot;/&gt;&lt;wsp:rsid wsp:val=&quot;00BB453B&quot;/&gt;&lt;wsp:rsid wsp:val=&quot;00BC0AD0&quot;/&gt;&lt;wsp:rsid wsp:val=&quot;00BC4E0F&quot;/&gt;&lt;wsp:rsid wsp:val=&quot;00BC6D94&quot;/&gt;&lt;wsp:rsid wsp:val=&quot;00BD09E1&quot;/&gt;&lt;wsp:rsid wsp:val=&quot;00BD0DA1&quot;/&gt;&lt;wsp:rsid wsp:val=&quot;00BD6EB7&quot;/&gt;&lt;wsp:rsid wsp:val=&quot;00BE0FCA&quot;/&gt;&lt;wsp:rsid wsp:val=&quot;00BE2C81&quot;/&gt;&lt;wsp:rsid wsp:val=&quot;00BE636B&quot;/&gt;&lt;wsp:rsid wsp:val=&quot;00BE7537&quot;/&gt;&lt;wsp:rsid wsp:val=&quot;00BF0A63&quot;/&gt;&lt;wsp:rsid wsp:val=&quot;00BF2A9D&quot;/&gt;&lt;wsp:rsid wsp:val=&quot;00BF3308&quot;/&gt;&lt;wsp:rsid wsp:val=&quot;00BF3E2D&quot;/&gt;&lt;wsp:rsid wsp:val=&quot;00BF424A&quot;/&gt;&lt;wsp:rsid wsp:val=&quot;00BF44A3&quot;/&gt;&lt;wsp:rsid wsp:val=&quot;00BF558B&quot;/&gt;&lt;wsp:rsid wsp:val=&quot;00BF612C&quot;/&gt;&lt;wsp:rsid wsp:val=&quot;00C0037A&quot;/&gt;&lt;wsp:rsid wsp:val=&quot;00C00B65&quot;/&gt;&lt;wsp:rsid wsp:val=&quot;00C02708&quot;/&gt;&lt;wsp:rsid wsp:val=&quot;00C03ED2&quot;/&gt;&lt;wsp:rsid wsp:val=&quot;00C05841&quot;/&gt;&lt;wsp:rsid wsp:val=&quot;00C065D4&quot;/&gt;&lt;wsp:rsid wsp:val=&quot;00C06E52&quot;/&gt;&lt;wsp:rsid wsp:val=&quot;00C15FA0&quot;/&gt;&lt;wsp:rsid wsp:val=&quot;00C22CFF&quot;/&gt;&lt;wsp:rsid wsp:val=&quot;00C230F1&quot;/&gt;&lt;wsp:rsid wsp:val=&quot;00C36436&quot;/&gt;&lt;wsp:rsid wsp:val=&quot;00C40CA5&quot;/&gt;&lt;wsp:rsid wsp:val=&quot;00C4263E&quot;/&gt;&lt;wsp:rsid wsp:val=&quot;00C45E8A&quot;/&gt;&lt;wsp:rsid wsp:val=&quot;00C4674E&quot;/&gt;&lt;wsp:rsid wsp:val=&quot;00C50FAA&quot;/&gt;&lt;wsp:rsid wsp:val=&quot;00C51C02&quot;/&gt;&lt;wsp:rsid wsp:val=&quot;00C673E4&quot;/&gt;&lt;wsp:rsid wsp:val=&quot;00C75542&quot;/&gt;&lt;wsp:rsid wsp:val=&quot;00C76100&quot;/&gt;&lt;wsp:rsid wsp:val=&quot;00C85237&quot;/&gt;&lt;wsp:rsid wsp:val=&quot;00C8657C&quot;/&gt;&lt;wsp:rsid wsp:val=&quot;00C9052F&quot;/&gt;&lt;wsp:rsid wsp:val=&quot;00C90EC9&quot;/&gt;&lt;wsp:rsid wsp:val=&quot;00C93722&quot;/&gt;&lt;wsp:rsid wsp:val=&quot;00C96A6A&quot;/&gt;&lt;wsp:rsid wsp:val=&quot;00C972AD&quot;/&gt;&lt;wsp:rsid wsp:val=&quot;00CA0A0F&quot;/&gt;&lt;wsp:rsid wsp:val=&quot;00CA20FC&quot;/&gt;&lt;wsp:rsid wsp:val=&quot;00CA2678&quot;/&gt;&lt;wsp:rsid wsp:val=&quot;00CA32DF&quot;/&gt;&lt;wsp:rsid wsp:val=&quot;00CA479F&quot;/&gt;&lt;wsp:rsid wsp:val=&quot;00CA5119&quot;/&gt;&lt;wsp:rsid wsp:val=&quot;00CA76B3&quot;/&gt;&lt;wsp:rsid wsp:val=&quot;00CB16F3&quot;/&gt;&lt;wsp:rsid wsp:val=&quot;00CB5C3A&quot;/&gt;&lt;wsp:rsid wsp:val=&quot;00CB756C&quot;/&gt;&lt;wsp:rsid wsp:val=&quot;00CC1880&quot;/&gt;&lt;wsp:rsid wsp:val=&quot;00CC22D7&quot;/&gt;&lt;wsp:rsid wsp:val=&quot;00CC3697&quot;/&gt;&lt;wsp:rsid wsp:val=&quot;00CC552F&quot;/&gt;&lt;wsp:rsid wsp:val=&quot;00CC5733&quot;/&gt;&lt;wsp:rsid wsp:val=&quot;00CC72A8&quot;/&gt;&lt;wsp:rsid wsp:val=&quot;00CD0B40&quot;/&gt;&lt;wsp:rsid wsp:val=&quot;00CD0F90&quot;/&gt;&lt;wsp:rsid wsp:val=&quot;00CD2AB0&quot;/&gt;&lt;wsp:rsid wsp:val=&quot;00CD411E&quot;/&gt;&lt;wsp:rsid wsp:val=&quot;00CD6190&quot;/&gt;&lt;wsp:rsid wsp:val=&quot;00CD6C6D&quot;/&gt;&lt;wsp:rsid wsp:val=&quot;00CE33FB&quot;/&gt;&lt;wsp:rsid wsp:val=&quot;00CE3CE1&quot;/&gt;&lt;wsp:rsid wsp:val=&quot;00CE4465&quot;/&gt;&lt;wsp:rsid wsp:val=&quot;00CE7B05&quot;/&gt;&lt;wsp:rsid wsp:val=&quot;00CE7F52&quot;/&gt;&lt;wsp:rsid wsp:val=&quot;00CF0BB3&quot;/&gt;&lt;wsp:rsid wsp:val=&quot;00CF0F16&quot;/&gt;&lt;wsp:rsid wsp:val=&quot;00CF115D&quot;/&gt;&lt;wsp:rsid wsp:val=&quot;00CF2B8C&quot;/&gt;&lt;wsp:rsid wsp:val=&quot;00D04741&quot;/&gt;&lt;wsp:rsid wsp:val=&quot;00D1096E&quot;/&gt;&lt;wsp:rsid wsp:val=&quot;00D10CB9&quot;/&gt;&lt;wsp:rsid wsp:val=&quot;00D1259C&quot;/&gt;&lt;wsp:rsid wsp:val=&quot;00D15F2E&quot;/&gt;&lt;wsp:rsid wsp:val=&quot;00D17469&quot;/&gt;&lt;wsp:rsid wsp:val=&quot;00D215E0&quot;/&gt;&lt;wsp:rsid wsp:val=&quot;00D2492A&quot;/&gt;&lt;wsp:rsid wsp:val=&quot;00D348C8&quot;/&gt;&lt;wsp:rsid wsp:val=&quot;00D349D2&quot;/&gt;&lt;wsp:rsid wsp:val=&quot;00D374EC&quot;/&gt;&lt;wsp:rsid wsp:val=&quot;00D4743D&quot;/&gt;&lt;wsp:rsid wsp:val=&quot;00D47B38&quot;/&gt;&lt;wsp:rsid wsp:val=&quot;00D53CB0&quot;/&gt;&lt;wsp:rsid wsp:val=&quot;00D56EB8&quot;/&gt;&lt;wsp:rsid wsp:val=&quot;00D57B1F&quot;/&gt;&lt;wsp:rsid wsp:val=&quot;00D61B2F&quot;/&gt;&lt;wsp:rsid wsp:val=&quot;00D63032&quot;/&gt;&lt;wsp:rsid wsp:val=&quot;00D63F5F&quot;/&gt;&lt;wsp:rsid wsp:val=&quot;00D65FDE&quot;/&gt;&lt;wsp:rsid wsp:val=&quot;00D665CD&quot;/&gt;&lt;wsp:rsid wsp:val=&quot;00D702FE&quot;/&gt;&lt;wsp:rsid wsp:val=&quot;00D70859&quot;/&gt;&lt;wsp:rsid wsp:val=&quot;00D75CF8&quot;/&gt;&lt;wsp:rsid wsp:val=&quot;00D75E76&quot;/&gt;&lt;wsp:rsid wsp:val=&quot;00D854A9&quot;/&gt;&lt;wsp:rsid wsp:val=&quot;00D86283&quot;/&gt;&lt;wsp:rsid wsp:val=&quot;00D93C64&quot;/&gt;&lt;wsp:rsid wsp:val=&quot;00D9506B&quot;/&gt;&lt;wsp:rsid wsp:val=&quot;00D95419&quot;/&gt;&lt;wsp:rsid wsp:val=&quot;00DA0D8B&quot;/&gt;&lt;wsp:rsid wsp:val=&quot;00DA0E62&quot;/&gt;&lt;wsp:rsid wsp:val=&quot;00DA58E8&quot;/&gt;&lt;wsp:rsid wsp:val=&quot;00DB30D7&quot;/&gt;&lt;wsp:rsid wsp:val=&quot;00DB601B&quot;/&gt;&lt;wsp:rsid wsp:val=&quot;00DB658B&quot;/&gt;&lt;wsp:rsid wsp:val=&quot;00DB6825&quot;/&gt;&lt;wsp:rsid wsp:val=&quot;00DC0572&quot;/&gt;&lt;wsp:rsid wsp:val=&quot;00DC071D&quot;/&gt;&lt;wsp:rsid wsp:val=&quot;00DC341B&quot;/&gt;&lt;wsp:rsid wsp:val=&quot;00DC6FE8&quot;/&gt;&lt;wsp:rsid wsp:val=&quot;00DD0AA8&quot;/&gt;&lt;wsp:rsid wsp:val=&quot;00DD3F27&quot;/&gt;&lt;wsp:rsid wsp:val=&quot;00DE21CB&quot;/&gt;&lt;wsp:rsid wsp:val=&quot;00DF14A2&quot;/&gt;&lt;wsp:rsid wsp:val=&quot;00DF5A78&quot;/&gt;&lt;wsp:rsid wsp:val=&quot;00DF70FB&quot;/&gt;&lt;wsp:rsid wsp:val=&quot;00E0037E&quot;/&gt;&lt;wsp:rsid wsp:val=&quot;00E0551B&quot;/&gt;&lt;wsp:rsid wsp:val=&quot;00E07FB8&quot;/&gt;&lt;wsp:rsid wsp:val=&quot;00E1399B&quot;/&gt;&lt;wsp:rsid wsp:val=&quot;00E14218&quot;/&gt;&lt;wsp:rsid wsp:val=&quot;00E20F07&quot;/&gt;&lt;wsp:rsid wsp:val=&quot;00E21B74&quot;/&gt;&lt;wsp:rsid wsp:val=&quot;00E32282&quot;/&gt;&lt;wsp:rsid wsp:val=&quot;00E35747&quot;/&gt;&lt;wsp:rsid wsp:val=&quot;00E430D7&quot;/&gt;&lt;wsp:rsid wsp:val=&quot;00E44C09&quot;/&gt;&lt;wsp:rsid wsp:val=&quot;00E45C2C&quot;/&gt;&lt;wsp:rsid wsp:val=&quot;00E54237&quot;/&gt;&lt;wsp:rsid wsp:val=&quot;00E54760&quot;/&gt;&lt;wsp:rsid wsp:val=&quot;00E578B2&quot;/&gt;&lt;wsp:rsid wsp:val=&quot;00E6538A&quot;/&gt;&lt;wsp:rsid wsp:val=&quot;00E71B0B&quot;/&gt;&lt;wsp:rsid wsp:val=&quot;00E72381&quot;/&gt;&lt;wsp:rsid wsp:val=&quot;00E73E1A&quot;/&gt;&lt;wsp:rsid wsp:val=&quot;00E81CA3&quot;/&gt;&lt;wsp:rsid wsp:val=&quot;00E8458A&quot;/&gt;&lt;wsp:rsid wsp:val=&quot;00E8559F&quot;/&gt;&lt;wsp:rsid wsp:val=&quot;00E87992&quot;/&gt;&lt;wsp:rsid wsp:val=&quot;00E90062&quot;/&gt;&lt;wsp:rsid wsp:val=&quot;00E935D5&quot;/&gt;&lt;wsp:rsid wsp:val=&quot;00EA13D4&quot;/&gt;&lt;wsp:rsid wsp:val=&quot;00EA16D4&quot;/&gt;&lt;wsp:rsid wsp:val=&quot;00EA37D2&quot;/&gt;&lt;wsp:rsid wsp:val=&quot;00EA56C4&quot;/&gt;&lt;wsp:rsid wsp:val=&quot;00EA7E85&quot;/&gt;&lt;wsp:rsid wsp:val=&quot;00EB2040&quot;/&gt;&lt;wsp:rsid wsp:val=&quot;00EB66D6&quot;/&gt;&lt;wsp:rsid wsp:val=&quot;00EC27D8&quot;/&gt;&lt;wsp:rsid wsp:val=&quot;00EC53EF&quot;/&gt;&lt;wsp:rsid wsp:val=&quot;00ED1264&quot;/&gt;&lt;wsp:rsid wsp:val=&quot;00ED47AD&quot;/&gt;&lt;wsp:rsid wsp:val=&quot;00ED6D35&quot;/&gt;&lt;wsp:rsid wsp:val=&quot;00EE0955&quot;/&gt;&lt;wsp:rsid wsp:val=&quot;00EE33F3&quot;/&gt;&lt;wsp:rsid wsp:val=&quot;00EE3A5A&quot;/&gt;&lt;wsp:rsid wsp:val=&quot;00EE4C63&quot;/&gt;&lt;wsp:rsid wsp:val=&quot;00EE6CE0&quot;/&gt;&lt;wsp:rsid wsp:val=&quot;00EF10C9&quot;/&gt;&lt;wsp:rsid wsp:val=&quot;00EF149D&quot;/&gt;&lt;wsp:rsid wsp:val=&quot;00EF4215&quot;/&gt;&lt;wsp:rsid wsp:val=&quot;00EF6E70&quot;/&gt;&lt;wsp:rsid wsp:val=&quot;00EF7254&quot;/&gt;&lt;wsp:rsid wsp:val=&quot;00F00F64&quot;/&gt;&lt;wsp:rsid wsp:val=&quot;00F02F02&quot;/&gt;&lt;wsp:rsid wsp:val=&quot;00F11365&quot;/&gt;&lt;wsp:rsid wsp:val=&quot;00F122DF&quot;/&gt;&lt;wsp:rsid wsp:val=&quot;00F161EC&quot;/&gt;&lt;wsp:rsid wsp:val=&quot;00F16613&quot;/&gt;&lt;wsp:rsid wsp:val=&quot;00F17E3B&quot;/&gt;&lt;wsp:rsid wsp:val=&quot;00F206C0&quot;/&gt;&lt;wsp:rsid wsp:val=&quot;00F21617&quot;/&gt;&lt;wsp:rsid wsp:val=&quot;00F22996&quot;/&gt;&lt;wsp:rsid wsp:val=&quot;00F22CC7&quot;/&gt;&lt;wsp:rsid wsp:val=&quot;00F25AEE&quot;/&gt;&lt;wsp:rsid wsp:val=&quot;00F31880&quot;/&gt;&lt;wsp:rsid wsp:val=&quot;00F32E04&quot;/&gt;&lt;wsp:rsid wsp:val=&quot;00F36CCF&quot;/&gt;&lt;wsp:rsid wsp:val=&quot;00F37B10&quot;/&gt;&lt;wsp:rsid wsp:val=&quot;00F43431&quot;/&gt;&lt;wsp:rsid wsp:val=&quot;00F5172D&quot;/&gt;&lt;wsp:rsid wsp:val=&quot;00F524C3&quot;/&gt;&lt;wsp:rsid wsp:val=&quot;00F53822&quot;/&gt;&lt;wsp:rsid wsp:val=&quot;00F54376&quot;/&gt;&lt;wsp:rsid wsp:val=&quot;00F568CD&quot;/&gt;&lt;wsp:rsid wsp:val=&quot;00F6284C&quot;/&gt;&lt;wsp:rsid wsp:val=&quot;00F62BD7&quot;/&gt;&lt;wsp:rsid wsp:val=&quot;00F63345&quot;/&gt;&lt;wsp:rsid wsp:val=&quot;00F660D2&quot;/&gt;&lt;wsp:rsid wsp:val=&quot;00F7088A&quot;/&gt;&lt;wsp:rsid wsp:val=&quot;00F713FE&quot;/&gt;&lt;wsp:rsid wsp:val=&quot;00F771B1&quot;/&gt;&lt;wsp:rsid wsp:val=&quot;00F815D2&quot;/&gt;&lt;wsp:rsid wsp:val=&quot;00F82D9D&quot;/&gt;&lt;wsp:rsid wsp:val=&quot;00F85B59&quot;/&gt;&lt;wsp:rsid wsp:val=&quot;00F862E3&quot;/&gt;&lt;wsp:rsid wsp:val=&quot;00F91B1C&quot;/&gt;&lt;wsp:rsid wsp:val=&quot;00FA0E95&quot;/&gt;&lt;wsp:rsid wsp:val=&quot;00FA1691&quot;/&gt;&lt;wsp:rsid wsp:val=&quot;00FA27E7&quot;/&gt;&lt;wsp:rsid wsp:val=&quot;00FA54AE&quot;/&gt;&lt;wsp:rsid wsp:val=&quot;00FA6B64&quot;/&gt;&lt;wsp:rsid wsp:val=&quot;00FA7B3F&quot;/&gt;&lt;wsp:rsid wsp:val=&quot;00FB0288&quot;/&gt;&lt;wsp:rsid wsp:val=&quot;00FB02C9&quot;/&gt;&lt;wsp:rsid wsp:val=&quot;00FB1DE2&quot;/&gt;&lt;wsp:rsid wsp:val=&quot;00FB4659&quot;/&gt;&lt;wsp:rsid wsp:val=&quot;00FB6E42&quot;/&gt;&lt;wsp:rsid wsp:val=&quot;00FC7937&quot;/&gt;&lt;wsp:rsid wsp:val=&quot;00FC7D85&quot;/&gt;&lt;wsp:rsid wsp:val=&quot;00FD059B&quot;/&gt;&lt;wsp:rsid wsp:val=&quot;00FD27D3&quot;/&gt;&lt;wsp:rsid wsp:val=&quot;00FD5027&quot;/&gt;&lt;wsp:rsid wsp:val=&quot;00FD73A9&quot;/&gt;&lt;wsp:rsid wsp:val=&quot;00FE45AA&quot;/&gt;&lt;wsp:rsid wsp:val=&quot;00FE4A5B&quot;/&gt;&lt;wsp:rsid wsp:val=&quot;00FE5C0A&quot;/&gt;&lt;wsp:rsid wsp:val=&quot;00FF0129&quot;/&gt;&lt;wsp:rsid wsp:val=&quot;00FF1ADB&quot;/&gt;&lt;wsp:rsid wsp:val=&quot;00FF1C40&quot;/&gt;&lt;wsp:rsid wsp:val=&quot;00FF1D82&quot;/&gt;&lt;wsp:rsid wsp:val=&quot;00FF4C82&quot;/&gt;&lt;wsp:rsid wsp:val=&quot;00FF7B67&quot;/&gt;&lt;/wsp:rsids&gt;&lt;/w:docPr&gt;&lt;w:body&gt;&lt;w:p wsp:rsidR=&quot;00000000&quot; wsp:rsidRDefault=&quot;008A2BB1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j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Q&lt;/m:t&gt;&lt;/m:r&gt;&lt;/m:e&gt;&lt;/m:acc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j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j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 ,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CC5733">
        <w:rPr>
          <w:rFonts w:ascii="Times New Roman" w:hAnsi="Times New Roman" w:cs="Times New Roman"/>
          <w:sz w:val="28"/>
          <w:szCs w:val="28"/>
        </w:rPr>
        <w:fldChar w:fldCharType="end"/>
      </w:r>
      <w:r w:rsidRPr="0025697A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35093C" w:rsidRPr="0025697A" w:rsidRDefault="0035093C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93C" w:rsidRPr="0025697A" w:rsidRDefault="0035093C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30DB8">
        <w:rPr>
          <w:sz w:val="28"/>
          <w:szCs w:val="28"/>
          <w:vertAlign w:val="subscript"/>
        </w:rPr>
        <w:fldChar w:fldCharType="begin"/>
      </w:r>
      <w:r w:rsidRPr="00830DB8">
        <w:rPr>
          <w:sz w:val="28"/>
          <w:szCs w:val="28"/>
          <w:vertAlign w:val="subscript"/>
        </w:rPr>
        <w:instrText xml:space="preserve"> </w:instrText>
      </w:r>
      <w:r w:rsidRPr="00CC5733">
        <w:rPr>
          <w:sz w:val="28"/>
          <w:szCs w:val="28"/>
          <w:vertAlign w:val="subscript"/>
          <w:lang w:val="en-US"/>
        </w:rPr>
        <w:instrText>QUOTE</w:instrText>
      </w:r>
      <w:r w:rsidRPr="00830DB8">
        <w:rPr>
          <w:sz w:val="28"/>
          <w:szCs w:val="28"/>
          <w:vertAlign w:val="subscript"/>
        </w:rPr>
        <w:instrText xml:space="preserve"> </w:instrText>
      </w:r>
      <w:r>
        <w:pict>
          <v:shape id="_x0000_i1029" type="#_x0000_t75" style="width:11.25pt;height:15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pixelsPerInch w:val=&quot;12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E2434&quot;/&gt;&lt;wsp:rsid wsp:val=&quot;00000CBE&quot;/&gt;&lt;wsp:rsid wsp:val=&quot;0000100D&quot;/&gt;&lt;wsp:rsid wsp:val=&quot;0000177E&quot;/&gt;&lt;wsp:rsid wsp:val=&quot;00002904&quot;/&gt;&lt;wsp:rsid wsp:val=&quot;00003AB6&quot;/&gt;&lt;wsp:rsid wsp:val=&quot;000061E8&quot;/&gt;&lt;wsp:rsid wsp:val=&quot;0000719F&quot;/&gt;&lt;wsp:rsid wsp:val=&quot;00010812&quot;/&gt;&lt;wsp:rsid wsp:val=&quot;0001312A&quot;/&gt;&lt;wsp:rsid wsp:val=&quot;00017C03&quot;/&gt;&lt;wsp:rsid wsp:val=&quot;00017ED4&quot;/&gt;&lt;wsp:rsid wsp:val=&quot;00021445&quot;/&gt;&lt;wsp:rsid wsp:val=&quot;000250BF&quot;/&gt;&lt;wsp:rsid wsp:val=&quot;00026F1D&quot;/&gt;&lt;wsp:rsid wsp:val=&quot;00031E5C&quot;/&gt;&lt;wsp:rsid wsp:val=&quot;00042411&quot;/&gt;&lt;wsp:rsid wsp:val=&quot;00042EA6&quot;/&gt;&lt;wsp:rsid wsp:val=&quot;00044329&quot;/&gt;&lt;wsp:rsid wsp:val=&quot;00056E0D&quot;/&gt;&lt;wsp:rsid wsp:val=&quot;000610FF&quot;/&gt;&lt;wsp:rsid wsp:val=&quot;00067981&quot;/&gt;&lt;wsp:rsid wsp:val=&quot;00072CAC&quot;/&gt;&lt;wsp:rsid wsp:val=&quot;00074DDE&quot;/&gt;&lt;wsp:rsid wsp:val=&quot;00081D54&quot;/&gt;&lt;wsp:rsid wsp:val=&quot;0009023D&quot;/&gt;&lt;wsp:rsid wsp:val=&quot;000908DC&quot;/&gt;&lt;wsp:rsid wsp:val=&quot;000918C4&quot;/&gt;&lt;wsp:rsid wsp:val=&quot;0009247D&quot;/&gt;&lt;wsp:rsid wsp:val=&quot;00094535&quot;/&gt;&lt;wsp:rsid wsp:val=&quot;00095117&quot;/&gt;&lt;wsp:rsid wsp:val=&quot;00095A3C&quot;/&gt;&lt;wsp:rsid wsp:val=&quot;00095B06&quot;/&gt;&lt;wsp:rsid wsp:val=&quot;00095EA3&quot;/&gt;&lt;wsp:rsid wsp:val=&quot;000A0382&quot;/&gt;&lt;wsp:rsid wsp:val=&quot;000A413A&quot;/&gt;&lt;wsp:rsid wsp:val=&quot;000A50AF&quot;/&gt;&lt;wsp:rsid wsp:val=&quot;000A607D&quot;/&gt;&lt;wsp:rsid wsp:val=&quot;000A6FBB&quot;/&gt;&lt;wsp:rsid wsp:val=&quot;000B6007&quot;/&gt;&lt;wsp:rsid wsp:val=&quot;000B6428&quot;/&gt;&lt;wsp:rsid wsp:val=&quot;000B6733&quot;/&gt;&lt;wsp:rsid wsp:val=&quot;000C212E&quot;/&gt;&lt;wsp:rsid wsp:val=&quot;000C313E&quot;/&gt;&lt;wsp:rsid wsp:val=&quot;000C3D52&quot;/&gt;&lt;wsp:rsid wsp:val=&quot;000C41FB&quot;/&gt;&lt;wsp:rsid wsp:val=&quot;000D2E73&quot;/&gt;&lt;wsp:rsid wsp:val=&quot;000D304C&quot;/&gt;&lt;wsp:rsid wsp:val=&quot;000D556D&quot;/&gt;&lt;wsp:rsid wsp:val=&quot;000F154A&quot;/&gt;&lt;wsp:rsid wsp:val=&quot;000F20F2&quot;/&gt;&lt;wsp:rsid wsp:val=&quot;000F57C9&quot;/&gt;&lt;wsp:rsid wsp:val=&quot;0010069C&quot;/&gt;&lt;wsp:rsid wsp:val=&quot;00101908&quot;/&gt;&lt;wsp:rsid wsp:val=&quot;00105520&quot;/&gt;&lt;wsp:rsid wsp:val=&quot;00106034&quot;/&gt;&lt;wsp:rsid wsp:val=&quot;00106F7C&quot;/&gt;&lt;wsp:rsid wsp:val=&quot;001076BE&quot;/&gt;&lt;wsp:rsid wsp:val=&quot;00112637&quot;/&gt;&lt;wsp:rsid wsp:val=&quot;0011325C&quot;/&gt;&lt;wsp:rsid wsp:val=&quot;00113595&quot;/&gt;&lt;wsp:rsid wsp:val=&quot;001161C5&quot;/&gt;&lt;wsp:rsid wsp:val=&quot;00124896&quot;/&gt;&lt;wsp:rsid wsp:val=&quot;0013166C&quot;/&gt;&lt;wsp:rsid wsp:val=&quot;001330A0&quot;/&gt;&lt;wsp:rsid wsp:val=&quot;00135F72&quot;/&gt;&lt;wsp:rsid wsp:val=&quot;00137C3D&quot;/&gt;&lt;wsp:rsid wsp:val=&quot;00143836&quot;/&gt;&lt;wsp:rsid wsp:val=&quot;00145078&quot;/&gt;&lt;wsp:rsid wsp:val=&quot;00145433&quot;/&gt;&lt;wsp:rsid wsp:val=&quot;00146198&quot;/&gt;&lt;wsp:rsid wsp:val=&quot;00152C82&quot;/&gt;&lt;wsp:rsid wsp:val=&quot;00152EEA&quot;/&gt;&lt;wsp:rsid wsp:val=&quot;001555D3&quot;/&gt;&lt;wsp:rsid wsp:val=&quot;00155F2B&quot;/&gt;&lt;wsp:rsid wsp:val=&quot;0016024E&quot;/&gt;&lt;wsp:rsid wsp:val=&quot;00163083&quot;/&gt;&lt;wsp:rsid wsp:val=&quot;00167442&quot;/&gt;&lt;wsp:rsid wsp:val=&quot;0016777A&quot;/&gt;&lt;wsp:rsid wsp:val=&quot;0017264C&quot;/&gt;&lt;wsp:rsid wsp:val=&quot;0017579C&quot;/&gt;&lt;wsp:rsid wsp:val=&quot;00177886&quot;/&gt;&lt;wsp:rsid wsp:val=&quot;001836B8&quot;/&gt;&lt;wsp:rsid wsp:val=&quot;00184035&quot;/&gt;&lt;wsp:rsid wsp:val=&quot;001842DD&quot;/&gt;&lt;wsp:rsid wsp:val=&quot;00185EE6&quot;/&gt;&lt;wsp:rsid wsp:val=&quot;001860D8&quot;/&gt;&lt;wsp:rsid wsp:val=&quot;00186972&quot;/&gt;&lt;wsp:rsid wsp:val=&quot;0018772B&quot;/&gt;&lt;wsp:rsid wsp:val=&quot;00187F6A&quot;/&gt;&lt;wsp:rsid wsp:val=&quot;00190DCC&quot;/&gt;&lt;wsp:rsid wsp:val=&quot;001917DD&quot;/&gt;&lt;wsp:rsid wsp:val=&quot;00197D2B&quot;/&gt;&lt;wsp:rsid wsp:val=&quot;001A0C9A&quot;/&gt;&lt;wsp:rsid wsp:val=&quot;001A3BD6&quot;/&gt;&lt;wsp:rsid wsp:val=&quot;001A3CE7&quot;/&gt;&lt;wsp:rsid wsp:val=&quot;001A4BFC&quot;/&gt;&lt;wsp:rsid wsp:val=&quot;001A66BA&quot;/&gt;&lt;wsp:rsid wsp:val=&quot;001B040F&quot;/&gt;&lt;wsp:rsid wsp:val=&quot;001B652C&quot;/&gt;&lt;wsp:rsid wsp:val=&quot;001B68C2&quot;/&gt;&lt;wsp:rsid wsp:val=&quot;001B715B&quot;/&gt;&lt;wsp:rsid wsp:val=&quot;001C4FFD&quot;/&gt;&lt;wsp:rsid wsp:val=&quot;001C684C&quot;/&gt;&lt;wsp:rsid wsp:val=&quot;001D5BAB&quot;/&gt;&lt;wsp:rsid wsp:val=&quot;001D7722&quot;/&gt;&lt;wsp:rsid wsp:val=&quot;001D7AA5&quot;/&gt;&lt;wsp:rsid wsp:val=&quot;001E58B0&quot;/&gt;&lt;wsp:rsid wsp:val=&quot;001E5A2B&quot;/&gt;&lt;wsp:rsid wsp:val=&quot;001E78ED&quot;/&gt;&lt;wsp:rsid wsp:val=&quot;001E7DD6&quot;/&gt;&lt;wsp:rsid wsp:val=&quot;001F01A5&quot;/&gt;&lt;wsp:rsid wsp:val=&quot;001F0B7D&quot;/&gt;&lt;wsp:rsid wsp:val=&quot;001F302D&quot;/&gt;&lt;wsp:rsid wsp:val=&quot;00201071&quot;/&gt;&lt;wsp:rsid wsp:val=&quot;00211E31&quot;/&gt;&lt;wsp:rsid wsp:val=&quot;0021516C&quot;/&gt;&lt;wsp:rsid wsp:val=&quot;00216FA6&quot;/&gt;&lt;wsp:rsid wsp:val=&quot;002219D9&quot;/&gt;&lt;wsp:rsid wsp:val=&quot;002238F2&quot;/&gt;&lt;wsp:rsid wsp:val=&quot;00226AAA&quot;/&gt;&lt;wsp:rsid wsp:val=&quot;002312D6&quot;/&gt;&lt;wsp:rsid wsp:val=&quot;00232781&quot;/&gt;&lt;wsp:rsid wsp:val=&quot;00232881&quot;/&gt;&lt;wsp:rsid wsp:val=&quot;00233B1F&quot;/&gt;&lt;wsp:rsid wsp:val=&quot;002346D4&quot;/&gt;&lt;wsp:rsid wsp:val=&quot;00235913&quot;/&gt;&lt;wsp:rsid wsp:val=&quot;002416BA&quot;/&gt;&lt;wsp:rsid wsp:val=&quot;00241941&quot;/&gt;&lt;wsp:rsid wsp:val=&quot;0024522E&quot;/&gt;&lt;wsp:rsid wsp:val=&quot;00246541&quot;/&gt;&lt;wsp:rsid wsp:val=&quot;00251BD3&quot;/&gt;&lt;wsp:rsid wsp:val=&quot;00253D06&quot;/&gt;&lt;wsp:rsid wsp:val=&quot;00254576&quot;/&gt;&lt;wsp:rsid wsp:val=&quot;0025591A&quot;/&gt;&lt;wsp:rsid wsp:val=&quot;00255ACF&quot;/&gt;&lt;wsp:rsid wsp:val=&quot;0025697A&quot;/&gt;&lt;wsp:rsid wsp:val=&quot;00257265&quot;/&gt;&lt;wsp:rsid wsp:val=&quot;00260D0B&quot;/&gt;&lt;wsp:rsid wsp:val=&quot;00262220&quot;/&gt;&lt;wsp:rsid wsp:val=&quot;00266278&quot;/&gt;&lt;wsp:rsid wsp:val=&quot;002755CA&quot;/&gt;&lt;wsp:rsid wsp:val=&quot;00280DA9&quot;/&gt;&lt;wsp:rsid wsp:val=&quot;00291E9F&quot;/&gt;&lt;wsp:rsid wsp:val=&quot;0029506F&quot;/&gt;&lt;wsp:rsid wsp:val=&quot;00296A11&quot;/&gt;&lt;wsp:rsid wsp:val=&quot;002974CB&quot;/&gt;&lt;wsp:rsid wsp:val=&quot;002A006C&quot;/&gt;&lt;wsp:rsid wsp:val=&quot;002A19B0&quot;/&gt;&lt;wsp:rsid wsp:val=&quot;002A3BC9&quot;/&gt;&lt;wsp:rsid wsp:val=&quot;002B27DF&quot;/&gt;&lt;wsp:rsid wsp:val=&quot;002C1594&quot;/&gt;&lt;wsp:rsid wsp:val=&quot;002C27EA&quot;/&gt;&lt;wsp:rsid wsp:val=&quot;002C4CC5&quot;/&gt;&lt;wsp:rsid wsp:val=&quot;002C4CEE&quot;/&gt;&lt;wsp:rsid wsp:val=&quot;002C6A09&quot;/&gt;&lt;wsp:rsid wsp:val=&quot;002D05AC&quot;/&gt;&lt;wsp:rsid wsp:val=&quot;002D16D8&quot;/&gt;&lt;wsp:rsid wsp:val=&quot;002D5456&quot;/&gt;&lt;wsp:rsid wsp:val=&quot;002D5C32&quot;/&gt;&lt;wsp:rsid wsp:val=&quot;002D672D&quot;/&gt;&lt;wsp:rsid wsp:val=&quot;002E2531&quot;/&gt;&lt;wsp:rsid wsp:val=&quot;002E2745&quot;/&gt;&lt;wsp:rsid wsp:val=&quot;002E27D8&quot;/&gt;&lt;wsp:rsid wsp:val=&quot;002E77C4&quot;/&gt;&lt;wsp:rsid wsp:val=&quot;002E7B27&quot;/&gt;&lt;wsp:rsid wsp:val=&quot;002F02F4&quot;/&gt;&lt;wsp:rsid wsp:val=&quot;002F1E7A&quot;/&gt;&lt;wsp:rsid wsp:val=&quot;002F794A&quot;/&gt;&lt;wsp:rsid wsp:val=&quot;00300108&quot;/&gt;&lt;wsp:rsid wsp:val=&quot;00305BC4&quot;/&gt;&lt;wsp:rsid wsp:val=&quot;003079B0&quot;/&gt;&lt;wsp:rsid wsp:val=&quot;00307E21&quot;/&gt;&lt;wsp:rsid wsp:val=&quot;003144B4&quot;/&gt;&lt;wsp:rsid wsp:val=&quot;0031509C&quot;/&gt;&lt;wsp:rsid wsp:val=&quot;003165B1&quot;/&gt;&lt;wsp:rsid wsp:val=&quot;00324C79&quot;/&gt;&lt;wsp:rsid wsp:val=&quot;00330FA2&quot;/&gt;&lt;wsp:rsid wsp:val=&quot;00332577&quot;/&gt;&lt;wsp:rsid wsp:val=&quot;00332EB2&quot;/&gt;&lt;wsp:rsid wsp:val=&quot;00342F38&quot;/&gt;&lt;wsp:rsid wsp:val=&quot;00350CD6&quot;/&gt;&lt;wsp:rsid wsp:val=&quot;003512DA&quot;/&gt;&lt;wsp:rsid wsp:val=&quot;003515F3&quot;/&gt;&lt;wsp:rsid wsp:val=&quot;0035167A&quot;/&gt;&lt;wsp:rsid wsp:val=&quot;00354440&quot;/&gt;&lt;wsp:rsid wsp:val=&quot;00354F37&quot;/&gt;&lt;wsp:rsid wsp:val=&quot;00365946&quot;/&gt;&lt;wsp:rsid wsp:val=&quot;003670D2&quot;/&gt;&lt;wsp:rsid wsp:val=&quot;0037329A&quot;/&gt;&lt;wsp:rsid wsp:val=&quot;00380645&quot;/&gt;&lt;wsp:rsid wsp:val=&quot;00380E17&quot;/&gt;&lt;wsp:rsid wsp:val=&quot;00383D9C&quot;/&gt;&lt;wsp:rsid wsp:val=&quot;003958C0&quot;/&gt;&lt;wsp:rsid wsp:val=&quot;003963E4&quot;/&gt;&lt;wsp:rsid wsp:val=&quot;003975B1&quot;/&gt;&lt;wsp:rsid wsp:val=&quot;003A1E1C&quot;/&gt;&lt;wsp:rsid wsp:val=&quot;003A392D&quot;/&gt;&lt;wsp:rsid wsp:val=&quot;003A4E30&quot;/&gt;&lt;wsp:rsid wsp:val=&quot;003C24A8&quot;/&gt;&lt;wsp:rsid wsp:val=&quot;003C2AB4&quot;/&gt;&lt;wsp:rsid wsp:val=&quot;003C53F9&quot;/&gt;&lt;wsp:rsid wsp:val=&quot;003D1047&quot;/&gt;&lt;wsp:rsid wsp:val=&quot;003E0282&quot;/&gt;&lt;wsp:rsid wsp:val=&quot;003E438C&quot;/&gt;&lt;wsp:rsid wsp:val=&quot;003E5954&quot;/&gt;&lt;wsp:rsid wsp:val=&quot;003E5F48&quot;/&gt;&lt;wsp:rsid wsp:val=&quot;003E6C27&quot;/&gt;&lt;wsp:rsid wsp:val=&quot;00400D44&quot;/&gt;&lt;wsp:rsid wsp:val=&quot;004027ED&quot;/&gt;&lt;wsp:rsid wsp:val=&quot;00404F21&quot;/&gt;&lt;wsp:rsid wsp:val=&quot;00406A9A&quot;/&gt;&lt;wsp:rsid wsp:val=&quot;00410A79&quot;/&gt;&lt;wsp:rsid wsp:val=&quot;00415E9E&quot;/&gt;&lt;wsp:rsid wsp:val=&quot;00416002&quot;/&gt;&lt;wsp:rsid wsp:val=&quot;004244D7&quot;/&gt;&lt;wsp:rsid wsp:val=&quot;00430FDF&quot;/&gt;&lt;wsp:rsid wsp:val=&quot;0043393B&quot;/&gt;&lt;wsp:rsid wsp:val=&quot;00435C8E&quot;/&gt;&lt;wsp:rsid wsp:val=&quot;00437E61&quot;/&gt;&lt;wsp:rsid wsp:val=&quot;00441DCA&quot;/&gt;&lt;wsp:rsid wsp:val=&quot;0044501F&quot;/&gt;&lt;wsp:rsid wsp:val=&quot;0044735E&quot;/&gt;&lt;wsp:rsid wsp:val=&quot;00453BDF&quot;/&gt;&lt;wsp:rsid wsp:val=&quot;00455F7A&quot;/&gt;&lt;wsp:rsid wsp:val=&quot;00465FA6&quot;/&gt;&lt;wsp:rsid wsp:val=&quot;004712A6&quot;/&gt;&lt;wsp:rsid wsp:val=&quot;004749A2&quot;/&gt;&lt;wsp:rsid wsp:val=&quot;00474CA3&quot;/&gt;&lt;wsp:rsid wsp:val=&quot;004779BE&quot;/&gt;&lt;wsp:rsid wsp:val=&quot;004804A6&quot;/&gt;&lt;wsp:rsid wsp:val=&quot;004818AC&quot;/&gt;&lt;wsp:rsid wsp:val=&quot;00484B98&quot;/&gt;&lt;wsp:rsid wsp:val=&quot;00487EA4&quot;/&gt;&lt;wsp:rsid wsp:val=&quot;00487F3B&quot;/&gt;&lt;wsp:rsid wsp:val=&quot;00493CB0&quot;/&gt;&lt;wsp:rsid wsp:val=&quot;00495175&quot;/&gt;&lt;wsp:rsid wsp:val=&quot;00497CC1&quot;/&gt;&lt;wsp:rsid wsp:val=&quot;004A0CBB&quot;/&gt;&lt;wsp:rsid wsp:val=&quot;004A113A&quot;/&gt;&lt;wsp:rsid wsp:val=&quot;004A272D&quot;/&gt;&lt;wsp:rsid wsp:val=&quot;004A2E4F&quot;/&gt;&lt;wsp:rsid wsp:val=&quot;004A68C9&quot;/&gt;&lt;wsp:rsid wsp:val=&quot;004A7C8C&quot;/&gt;&lt;wsp:rsid wsp:val=&quot;004B42A3&quot;/&gt;&lt;wsp:rsid wsp:val=&quot;004C2AF0&quot;/&gt;&lt;wsp:rsid wsp:val=&quot;004C4737&quot;/&gt;&lt;wsp:rsid wsp:val=&quot;004D6334&quot;/&gt;&lt;wsp:rsid wsp:val=&quot;004E30D5&quot;/&gt;&lt;wsp:rsid wsp:val=&quot;004E552F&quot;/&gt;&lt;wsp:rsid wsp:val=&quot;004F275D&quot;/&gt;&lt;wsp:rsid wsp:val=&quot;004F3E8B&quot;/&gt;&lt;wsp:rsid wsp:val=&quot;004F42A8&quot;/&gt;&lt;wsp:rsid wsp:val=&quot;004F4A80&quot;/&gt;&lt;wsp:rsid wsp:val=&quot;004F6888&quot;/&gt;&lt;wsp:rsid wsp:val=&quot;004F7F4D&quot;/&gt;&lt;wsp:rsid wsp:val=&quot;00500720&quot;/&gt;&lt;wsp:rsid wsp:val=&quot;00500AD3&quot;/&gt;&lt;wsp:rsid wsp:val=&quot;00501206&quot;/&gt;&lt;wsp:rsid wsp:val=&quot;00501C52&quot;/&gt;&lt;wsp:rsid wsp:val=&quot;00502FFB&quot;/&gt;&lt;wsp:rsid wsp:val=&quot;00506FD7&quot;/&gt;&lt;wsp:rsid wsp:val=&quot;005073D1&quot;/&gt;&lt;wsp:rsid wsp:val=&quot;005102AB&quot;/&gt;&lt;wsp:rsid wsp:val=&quot;0051493E&quot;/&gt;&lt;wsp:rsid wsp:val=&quot;00521B13&quot;/&gt;&lt;wsp:rsid wsp:val=&quot;00523790&quot;/&gt;&lt;wsp:rsid wsp:val=&quot;00533A04&quot;/&gt;&lt;wsp:rsid wsp:val=&quot;00533E08&quot;/&gt;&lt;wsp:rsid wsp:val=&quot;0053593F&quot;/&gt;&lt;wsp:rsid wsp:val=&quot;005374D3&quot;/&gt;&lt;wsp:rsid wsp:val=&quot;00537A47&quot;/&gt;&lt;wsp:rsid wsp:val=&quot;005425B2&quot;/&gt;&lt;wsp:rsid wsp:val=&quot;00544817&quot;/&gt;&lt;wsp:rsid wsp:val=&quot;00544AEF&quot;/&gt;&lt;wsp:rsid wsp:val=&quot;0054560E&quot;/&gt;&lt;wsp:rsid wsp:val=&quot;005456E4&quot;/&gt;&lt;wsp:rsid wsp:val=&quot;00552434&quot;/&gt;&lt;wsp:rsid wsp:val=&quot;00553745&quot;/&gt;&lt;wsp:rsid wsp:val=&quot;00553F2B&quot;/&gt;&lt;wsp:rsid wsp:val=&quot;00555595&quot;/&gt;&lt;wsp:rsid wsp:val=&quot;005558B6&quot;/&gt;&lt;wsp:rsid wsp:val=&quot;0055599E&quot;/&gt;&lt;wsp:rsid wsp:val=&quot;00556BD6&quot;/&gt;&lt;wsp:rsid wsp:val=&quot;0056248B&quot;/&gt;&lt;wsp:rsid wsp:val=&quot;0056277A&quot;/&gt;&lt;wsp:rsid wsp:val=&quot;0056688C&quot;/&gt;&lt;wsp:rsid wsp:val=&quot;00566B09&quot;/&gt;&lt;wsp:rsid wsp:val=&quot;00570525&quot;/&gt;&lt;wsp:rsid wsp:val=&quot;005767E0&quot;/&gt;&lt;wsp:rsid wsp:val=&quot;00584867&quot;/&gt;&lt;wsp:rsid wsp:val=&quot;00584D67&quot;/&gt;&lt;wsp:rsid wsp:val=&quot;00587101&quot;/&gt;&lt;wsp:rsid wsp:val=&quot;00587BA5&quot;/&gt;&lt;wsp:rsid wsp:val=&quot;00591751&quot;/&gt;&lt;wsp:rsid wsp:val=&quot;00594D20&quot;/&gt;&lt;wsp:rsid wsp:val=&quot;005A030B&quot;/&gt;&lt;wsp:rsid wsp:val=&quot;005A37CD&quot;/&gt;&lt;wsp:rsid wsp:val=&quot;005B6626&quot;/&gt;&lt;wsp:rsid wsp:val=&quot;005C53D5&quot;/&gt;&lt;wsp:rsid wsp:val=&quot;005C5AD0&quot;/&gt;&lt;wsp:rsid wsp:val=&quot;005C669E&quot;/&gt;&lt;wsp:rsid wsp:val=&quot;005C74EA&quot;/&gt;&lt;wsp:rsid wsp:val=&quot;005C7923&quot;/&gt;&lt;wsp:rsid wsp:val=&quot;005C7A2E&quot;/&gt;&lt;wsp:rsid wsp:val=&quot;005D64A6&quot;/&gt;&lt;wsp:rsid wsp:val=&quot;005E0B75&quot;/&gt;&lt;wsp:rsid wsp:val=&quot;005E59D6&quot;/&gt;&lt;wsp:rsid wsp:val=&quot;006138DF&quot;/&gt;&lt;wsp:rsid wsp:val=&quot;00614293&quot;/&gt;&lt;wsp:rsid wsp:val=&quot;00614AA8&quot;/&gt;&lt;wsp:rsid wsp:val=&quot;0061502F&quot;/&gt;&lt;wsp:rsid wsp:val=&quot;006164C9&quot;/&gt;&lt;wsp:rsid wsp:val=&quot;00623565&quot;/&gt;&lt;wsp:rsid wsp:val=&quot;006277E7&quot;/&gt;&lt;wsp:rsid wsp:val=&quot;00633BA0&quot;/&gt;&lt;wsp:rsid wsp:val=&quot;006342AB&quot;/&gt;&lt;wsp:rsid wsp:val=&quot;00636008&quot;/&gt;&lt;wsp:rsid wsp:val=&quot;00637E90&quot;/&gt;&lt;wsp:rsid wsp:val=&quot;00640145&quot;/&gt;&lt;wsp:rsid wsp:val=&quot;00641585&quot;/&gt;&lt;wsp:rsid wsp:val=&quot;006458C2&quot;/&gt;&lt;wsp:rsid wsp:val=&quot;00645AE1&quot;/&gt;&lt;wsp:rsid wsp:val=&quot;00646BA1&quot;/&gt;&lt;wsp:rsid wsp:val=&quot;006474CC&quot;/&gt;&lt;wsp:rsid wsp:val=&quot;00647F24&quot;/&gt;&lt;wsp:rsid wsp:val=&quot;00650E13&quot;/&gt;&lt;wsp:rsid wsp:val=&quot;00651CEA&quot;/&gt;&lt;wsp:rsid wsp:val=&quot;0065423E&quot;/&gt;&lt;wsp:rsid wsp:val=&quot;006675F1&quot;/&gt;&lt;wsp:rsid wsp:val=&quot;00675AA2&quot;/&gt;&lt;wsp:rsid wsp:val=&quot;0068059B&quot;/&gt;&lt;wsp:rsid wsp:val=&quot;00681265&quot;/&gt;&lt;wsp:rsid wsp:val=&quot;0068433E&quot;/&gt;&lt;wsp:rsid wsp:val=&quot;00686745&quot;/&gt;&lt;wsp:rsid wsp:val=&quot;0068675D&quot;/&gt;&lt;wsp:rsid wsp:val=&quot;00687680&quot;/&gt;&lt;wsp:rsid wsp:val=&quot;0068782D&quot;/&gt;&lt;wsp:rsid wsp:val=&quot;00691C09&quot;/&gt;&lt;wsp:rsid wsp:val=&quot;0069238A&quot;/&gt;&lt;wsp:rsid wsp:val=&quot;006A1B2A&quot;/&gt;&lt;wsp:rsid wsp:val=&quot;006A4D01&quot;/&gt;&lt;wsp:rsid wsp:val=&quot;006A6ADF&quot;/&gt;&lt;wsp:rsid wsp:val=&quot;006B0224&quot;/&gt;&lt;wsp:rsid wsp:val=&quot;006B39E1&quot;/&gt;&lt;wsp:rsid wsp:val=&quot;006B4954&quot;/&gt;&lt;wsp:rsid wsp:val=&quot;006C2EF0&quot;/&gt;&lt;wsp:rsid wsp:val=&quot;006C3ECB&quot;/&gt;&lt;wsp:rsid wsp:val=&quot;006D0A88&quot;/&gt;&lt;wsp:rsid wsp:val=&quot;006D10CE&quot;/&gt;&lt;wsp:rsid wsp:val=&quot;006D2486&quot;/&gt;&lt;wsp:rsid wsp:val=&quot;006D41BD&quot;/&gt;&lt;wsp:rsid wsp:val=&quot;006D5752&quot;/&gt;&lt;wsp:rsid wsp:val=&quot;006D57C4&quot;/&gt;&lt;wsp:rsid wsp:val=&quot;006E2434&quot;/&gt;&lt;wsp:rsid wsp:val=&quot;006E2CD1&quot;/&gt;&lt;wsp:rsid wsp:val=&quot;006F33F1&quot;/&gt;&lt;wsp:rsid wsp:val=&quot;006F4202&quot;/&gt;&lt;wsp:rsid wsp:val=&quot;006F7911&quot;/&gt;&lt;wsp:rsid wsp:val=&quot;00704F84&quot;/&gt;&lt;wsp:rsid wsp:val=&quot;00705887&quot;/&gt;&lt;wsp:rsid wsp:val=&quot;00705995&quot;/&gt;&lt;wsp:rsid wsp:val=&quot;00711836&quot;/&gt;&lt;wsp:rsid wsp:val=&quot;00713236&quot;/&gt;&lt;wsp:rsid wsp:val=&quot;00717B9C&quot;/&gt;&lt;wsp:rsid wsp:val=&quot;0072043D&quot;/&gt;&lt;wsp:rsid wsp:val=&quot;00724A10&quot;/&gt;&lt;wsp:rsid wsp:val=&quot;00724EE1&quot;/&gt;&lt;wsp:rsid wsp:val=&quot;007324C1&quot;/&gt;&lt;wsp:rsid wsp:val=&quot;00732B75&quot;/&gt;&lt;wsp:rsid wsp:val=&quot;0073645E&quot;/&gt;&lt;wsp:rsid wsp:val=&quot;0074293A&quot;/&gt;&lt;wsp:rsid wsp:val=&quot;00743E08&quot;/&gt;&lt;wsp:rsid wsp:val=&quot;00751B3E&quot;/&gt;&lt;wsp:rsid wsp:val=&quot;00754020&quot;/&gt;&lt;wsp:rsid wsp:val=&quot;00760B71&quot;/&gt;&lt;wsp:rsid wsp:val=&quot;0076154D&quot;/&gt;&lt;wsp:rsid wsp:val=&quot;0076313B&quot;/&gt;&lt;wsp:rsid wsp:val=&quot;00763D96&quot;/&gt;&lt;wsp:rsid wsp:val=&quot;00763FEC&quot;/&gt;&lt;wsp:rsid wsp:val=&quot;007641E7&quot;/&gt;&lt;wsp:rsid wsp:val=&quot;0076585B&quot;/&gt;&lt;wsp:rsid wsp:val=&quot;00773C6B&quot;/&gt;&lt;wsp:rsid wsp:val=&quot;00776527&quot;/&gt;&lt;wsp:rsid wsp:val=&quot;00780360&quot;/&gt;&lt;wsp:rsid wsp:val=&quot;00783323&quot;/&gt;&lt;wsp:rsid wsp:val=&quot;00785685&quot;/&gt;&lt;wsp:rsid wsp:val=&quot;00791690&quot;/&gt;&lt;wsp:rsid wsp:val=&quot;00791B3D&quot;/&gt;&lt;wsp:rsid wsp:val=&quot;0079588B&quot;/&gt;&lt;wsp:rsid wsp:val=&quot;007A2453&quot;/&gt;&lt;wsp:rsid wsp:val=&quot;007B12AC&quot;/&gt;&lt;wsp:rsid wsp:val=&quot;007B3157&quot;/&gt;&lt;wsp:rsid wsp:val=&quot;007B39F7&quot;/&gt;&lt;wsp:rsid wsp:val=&quot;007B4256&quot;/&gt;&lt;wsp:rsid wsp:val=&quot;007B5793&quot;/&gt;&lt;wsp:rsid wsp:val=&quot;007B66F8&quot;/&gt;&lt;wsp:rsid wsp:val=&quot;007C2CF1&quot;/&gt;&lt;wsp:rsid wsp:val=&quot;007C4640&quot;/&gt;&lt;wsp:rsid wsp:val=&quot;007C6934&quot;/&gt;&lt;wsp:rsid wsp:val=&quot;007D0CF8&quot;/&gt;&lt;wsp:rsid wsp:val=&quot;007D2E73&quot;/&gt;&lt;wsp:rsid wsp:val=&quot;007D5072&quot;/&gt;&lt;wsp:rsid wsp:val=&quot;007D6DEF&quot;/&gt;&lt;wsp:rsid wsp:val=&quot;007E2A7E&quot;/&gt;&lt;wsp:rsid wsp:val=&quot;007E444E&quot;/&gt;&lt;wsp:rsid wsp:val=&quot;007E6912&quot;/&gt;&lt;wsp:rsid wsp:val=&quot;007E78DA&quot;/&gt;&lt;wsp:rsid wsp:val=&quot;007F0059&quot;/&gt;&lt;wsp:rsid wsp:val=&quot;007F4CF7&quot;/&gt;&lt;wsp:rsid wsp:val=&quot;00800515&quot;/&gt;&lt;wsp:rsid wsp:val=&quot;00801DC2&quot;/&gt;&lt;wsp:rsid wsp:val=&quot;00802FBA&quot;/&gt;&lt;wsp:rsid wsp:val=&quot;00816DF1&quot;/&gt;&lt;wsp:rsid wsp:val=&quot;00820C2B&quot;/&gt;&lt;wsp:rsid wsp:val=&quot;00824DB6&quot;/&gt;&lt;wsp:rsid wsp:val=&quot;008306F0&quot;/&gt;&lt;wsp:rsid wsp:val=&quot;0083173F&quot;/&gt;&lt;wsp:rsid wsp:val=&quot;00831B0D&quot;/&gt;&lt;wsp:rsid wsp:val=&quot;008341F5&quot;/&gt;&lt;wsp:rsid wsp:val=&quot;00834538&quot;/&gt;&lt;wsp:rsid wsp:val=&quot;00841356&quot;/&gt;&lt;wsp:rsid wsp:val=&quot;00851E85&quot;/&gt;&lt;wsp:rsid wsp:val=&quot;00854BDD&quot;/&gt;&lt;wsp:rsid wsp:val=&quot;008571C7&quot;/&gt;&lt;wsp:rsid wsp:val=&quot;00862CFA&quot;/&gt;&lt;wsp:rsid wsp:val=&quot;008640C1&quot;/&gt;&lt;wsp:rsid wsp:val=&quot;00864D33&quot;/&gt;&lt;wsp:rsid wsp:val=&quot;00865404&quot;/&gt;&lt;wsp:rsid wsp:val=&quot;008659AA&quot;/&gt;&lt;wsp:rsid wsp:val=&quot;00874B05&quot;/&gt;&lt;wsp:rsid wsp:val=&quot;0088185C&quot;/&gt;&lt;wsp:rsid wsp:val=&quot;00883572&quot;/&gt;&lt;wsp:rsid wsp:val=&quot;00884A01&quot;/&gt;&lt;wsp:rsid wsp:val=&quot;00895A9A&quot;/&gt;&lt;wsp:rsid wsp:val=&quot;00895B48&quot;/&gt;&lt;wsp:rsid wsp:val=&quot;008A0DEA&quot;/&gt;&lt;wsp:rsid wsp:val=&quot;008A164A&quot;/&gt;&lt;wsp:rsid wsp:val=&quot;008A243C&quot;/&gt;&lt;wsp:rsid wsp:val=&quot;008A2921&quot;/&gt;&lt;wsp:rsid wsp:val=&quot;008A2D5F&quot;/&gt;&lt;wsp:rsid wsp:val=&quot;008A74D3&quot;/&gt;&lt;wsp:rsid wsp:val=&quot;008B0540&quot;/&gt;&lt;wsp:rsid wsp:val=&quot;008B1236&quot;/&gt;&lt;wsp:rsid wsp:val=&quot;008B1B3B&quot;/&gt;&lt;wsp:rsid wsp:val=&quot;008B79F3&quot;/&gt;&lt;wsp:rsid wsp:val=&quot;008C01F4&quot;/&gt;&lt;wsp:rsid wsp:val=&quot;008C09C8&quot;/&gt;&lt;wsp:rsid wsp:val=&quot;008C0F29&quot;/&gt;&lt;wsp:rsid wsp:val=&quot;008C12A1&quot;/&gt;&lt;wsp:rsid wsp:val=&quot;008D1D59&quot;/&gt;&lt;wsp:rsid wsp:val=&quot;008D4557&quot;/&gt;&lt;wsp:rsid wsp:val=&quot;008E1725&quot;/&gt;&lt;wsp:rsid wsp:val=&quot;008E481F&quot;/&gt;&lt;wsp:rsid wsp:val=&quot;008F030A&quot;/&gt;&lt;wsp:rsid wsp:val=&quot;008F0ED9&quot;/&gt;&lt;wsp:rsid wsp:val=&quot;008F3AFC&quot;/&gt;&lt;wsp:rsid wsp:val=&quot;008F4643&quot;/&gt;&lt;wsp:rsid wsp:val=&quot;00900144&quot;/&gt;&lt;wsp:rsid wsp:val=&quot;00902DA6&quot;/&gt;&lt;wsp:rsid wsp:val=&quot;00903487&quot;/&gt;&lt;wsp:rsid wsp:val=&quot;0090381D&quot;/&gt;&lt;wsp:rsid wsp:val=&quot;0090409C&quot;/&gt;&lt;wsp:rsid wsp:val=&quot;00905D25&quot;/&gt;&lt;wsp:rsid wsp:val=&quot;00910176&quot;/&gt;&lt;wsp:rsid wsp:val=&quot;0091107F&quot;/&gt;&lt;wsp:rsid wsp:val=&quot;00912B4E&quot;/&gt;&lt;wsp:rsid wsp:val=&quot;00914A2D&quot;/&gt;&lt;wsp:rsid wsp:val=&quot;00916B51&quot;/&gt;&lt;wsp:rsid wsp:val=&quot;0091797B&quot;/&gt;&lt;wsp:rsid wsp:val=&quot;00921990&quot;/&gt;&lt;wsp:rsid wsp:val=&quot;00922772&quot;/&gt;&lt;wsp:rsid wsp:val=&quot;009328B4&quot;/&gt;&lt;wsp:rsid wsp:val=&quot;00937FAE&quot;/&gt;&lt;wsp:rsid wsp:val=&quot;00941EDE&quot;/&gt;&lt;wsp:rsid wsp:val=&quot;00947E03&quot;/&gt;&lt;wsp:rsid wsp:val=&quot;00947F65&quot;/&gt;&lt;wsp:rsid wsp:val=&quot;00954675&quot;/&gt;&lt;wsp:rsid wsp:val=&quot;009563DF&quot;/&gt;&lt;wsp:rsid wsp:val=&quot;00960370&quot;/&gt;&lt;wsp:rsid wsp:val=&quot;00960D9A&quot;/&gt;&lt;wsp:rsid wsp:val=&quot;00960E5F&quot;/&gt;&lt;wsp:rsid wsp:val=&quot;00963D05&quot;/&gt;&lt;wsp:rsid wsp:val=&quot;009642C8&quot;/&gt;&lt;wsp:rsid wsp:val=&quot;00971D74&quot;/&gt;&lt;wsp:rsid wsp:val=&quot;009750F8&quot;/&gt;&lt;wsp:rsid wsp:val=&quot;009754EB&quot;/&gt;&lt;wsp:rsid wsp:val=&quot;00980257&quot;/&gt;&lt;wsp:rsid wsp:val=&quot;00981AC4&quot;/&gt;&lt;wsp:rsid wsp:val=&quot;009826D9&quot;/&gt;&lt;wsp:rsid wsp:val=&quot;009828D7&quot;/&gt;&lt;wsp:rsid wsp:val=&quot;00983679&quot;/&gt;&lt;wsp:rsid wsp:val=&quot;00984730&quot;/&gt;&lt;wsp:rsid wsp:val=&quot;00990A96&quot;/&gt;&lt;wsp:rsid wsp:val=&quot;00991C01&quot;/&gt;&lt;wsp:rsid wsp:val=&quot;00995408&quot;/&gt;&lt;wsp:rsid wsp:val=&quot;009A05CF&quot;/&gt;&lt;wsp:rsid wsp:val=&quot;009A292A&quot;/&gt;&lt;wsp:rsid wsp:val=&quot;009A34E6&quot;/&gt;&lt;wsp:rsid wsp:val=&quot;009A43F1&quot;/&gt;&lt;wsp:rsid wsp:val=&quot;009A499E&quot;/&gt;&lt;wsp:rsid wsp:val=&quot;009A5B46&quot;/&gt;&lt;wsp:rsid wsp:val=&quot;009A7770&quot;/&gt;&lt;wsp:rsid wsp:val=&quot;009B6832&quot;/&gt;&lt;wsp:rsid wsp:val=&quot;009B6D07&quot;/&gt;&lt;wsp:rsid wsp:val=&quot;009C025B&quot;/&gt;&lt;wsp:rsid wsp:val=&quot;009C1FD5&quot;/&gt;&lt;wsp:rsid wsp:val=&quot;009C3240&quot;/&gt;&lt;wsp:rsid wsp:val=&quot;009C5AD2&quot;/&gt;&lt;wsp:rsid wsp:val=&quot;009C5C44&quot;/&gt;&lt;wsp:rsid wsp:val=&quot;009D20DC&quot;/&gt;&lt;wsp:rsid wsp:val=&quot;009D26AC&quot;/&gt;&lt;wsp:rsid wsp:val=&quot;009D3042&quot;/&gt;&lt;wsp:rsid wsp:val=&quot;009D52DF&quot;/&gt;&lt;wsp:rsid wsp:val=&quot;009D61E2&quot;/&gt;&lt;wsp:rsid wsp:val=&quot;009D66F9&quot;/&gt;&lt;wsp:rsid wsp:val=&quot;009E35D0&quot;/&gt;&lt;wsp:rsid wsp:val=&quot;009E5C80&quot;/&gt;&lt;wsp:rsid wsp:val=&quot;009E6093&quot;/&gt;&lt;wsp:rsid wsp:val=&quot;009F010B&quot;/&gt;&lt;wsp:rsid wsp:val=&quot;009F77D3&quot;/&gt;&lt;wsp:rsid wsp:val=&quot;00A007E4&quot;/&gt;&lt;wsp:rsid wsp:val=&quot;00A10081&quot;/&gt;&lt;wsp:rsid wsp:val=&quot;00A11647&quot;/&gt;&lt;wsp:rsid wsp:val=&quot;00A121A5&quot;/&gt;&lt;wsp:rsid wsp:val=&quot;00A12685&quot;/&gt;&lt;wsp:rsid wsp:val=&quot;00A13EC0&quot;/&gt;&lt;wsp:rsid wsp:val=&quot;00A154C0&quot;/&gt;&lt;wsp:rsid wsp:val=&quot;00A21034&quot;/&gt;&lt;wsp:rsid wsp:val=&quot;00A2441A&quot;/&gt;&lt;wsp:rsid wsp:val=&quot;00A32B1E&quot;/&gt;&lt;wsp:rsid wsp:val=&quot;00A36B77&quot;/&gt;&lt;wsp:rsid wsp:val=&quot;00A37436&quot;/&gt;&lt;wsp:rsid wsp:val=&quot;00A420FD&quot;/&gt;&lt;wsp:rsid wsp:val=&quot;00A53809&quot;/&gt;&lt;wsp:rsid wsp:val=&quot;00A53B78&quot;/&gt;&lt;wsp:rsid wsp:val=&quot;00A53EF8&quot;/&gt;&lt;wsp:rsid wsp:val=&quot;00A549B4&quot;/&gt;&lt;wsp:rsid wsp:val=&quot;00A60EFC&quot;/&gt;&lt;wsp:rsid wsp:val=&quot;00A746B6&quot;/&gt;&lt;wsp:rsid wsp:val=&quot;00A7610C&quot;/&gt;&lt;wsp:rsid wsp:val=&quot;00A76D74&quot;/&gt;&lt;wsp:rsid wsp:val=&quot;00A8044C&quot;/&gt;&lt;wsp:rsid wsp:val=&quot;00A81560&quot;/&gt;&lt;wsp:rsid wsp:val=&quot;00A85283&quot;/&gt;&lt;wsp:rsid wsp:val=&quot;00A86E18&quot;/&gt;&lt;wsp:rsid wsp:val=&quot;00A931BA&quot;/&gt;&lt;wsp:rsid wsp:val=&quot;00A9465C&quot;/&gt;&lt;wsp:rsid wsp:val=&quot;00A96348&quot;/&gt;&lt;wsp:rsid wsp:val=&quot;00AA1D94&quot;/&gt;&lt;wsp:rsid wsp:val=&quot;00AA476D&quot;/&gt;&lt;wsp:rsid wsp:val=&quot;00AA721D&quot;/&gt;&lt;wsp:rsid wsp:val=&quot;00AB0ADE&quot;/&gt;&lt;wsp:rsid wsp:val=&quot;00AB2CD9&quot;/&gt;&lt;wsp:rsid wsp:val=&quot;00AC627A&quot;/&gt;&lt;wsp:rsid wsp:val=&quot;00AC6EEC&quot;/&gt;&lt;wsp:rsid wsp:val=&quot;00AD010D&quot;/&gt;&lt;wsp:rsid wsp:val=&quot;00AD10BC&quot;/&gt;&lt;wsp:rsid wsp:val=&quot;00AD2233&quot;/&gt;&lt;wsp:rsid wsp:val=&quot;00AD3AA2&quot;/&gt;&lt;wsp:rsid wsp:val=&quot;00AD3B85&quot;/&gt;&lt;wsp:rsid wsp:val=&quot;00AD43B4&quot;/&gt;&lt;wsp:rsid wsp:val=&quot;00AD7D00&quot;/&gt;&lt;wsp:rsid wsp:val=&quot;00AE1960&quot;/&gt;&lt;wsp:rsid wsp:val=&quot;00AE5FDF&quot;/&gt;&lt;wsp:rsid wsp:val=&quot;00AF019F&quot;/&gt;&lt;wsp:rsid wsp:val=&quot;00AF27E4&quot;/&gt;&lt;wsp:rsid wsp:val=&quot;00AF3E45&quot;/&gt;&lt;wsp:rsid wsp:val=&quot;00AF6C65&quot;/&gt;&lt;wsp:rsid wsp:val=&quot;00AF7D3A&quot;/&gt;&lt;wsp:rsid wsp:val=&quot;00B0199F&quot;/&gt;&lt;wsp:rsid wsp:val=&quot;00B03D82&quot;/&gt;&lt;wsp:rsid wsp:val=&quot;00B05F6D&quot;/&gt;&lt;wsp:rsid wsp:val=&quot;00B063D3&quot;/&gt;&lt;wsp:rsid wsp:val=&quot;00B0679C&quot;/&gt;&lt;wsp:rsid wsp:val=&quot;00B06A72&quot;/&gt;&lt;wsp:rsid wsp:val=&quot;00B06B75&quot;/&gt;&lt;wsp:rsid wsp:val=&quot;00B06C49&quot;/&gt;&lt;wsp:rsid wsp:val=&quot;00B07EF8&quot;/&gt;&lt;wsp:rsid wsp:val=&quot;00B11A65&quot;/&gt;&lt;wsp:rsid wsp:val=&quot;00B13D0A&quot;/&gt;&lt;wsp:rsid wsp:val=&quot;00B16AAC&quot;/&gt;&lt;wsp:rsid wsp:val=&quot;00B21D62&quot;/&gt;&lt;wsp:rsid wsp:val=&quot;00B25C79&quot;/&gt;&lt;wsp:rsid wsp:val=&quot;00B26E96&quot;/&gt;&lt;wsp:rsid wsp:val=&quot;00B32886&quot;/&gt;&lt;wsp:rsid wsp:val=&quot;00B32E83&quot;/&gt;&lt;wsp:rsid wsp:val=&quot;00B34382&quot;/&gt;&lt;wsp:rsid wsp:val=&quot;00B3549F&quot;/&gt;&lt;wsp:rsid wsp:val=&quot;00B44664&quot;/&gt;&lt;wsp:rsid wsp:val=&quot;00B5491D&quot;/&gt;&lt;wsp:rsid wsp:val=&quot;00B565D5&quot;/&gt;&lt;wsp:rsid wsp:val=&quot;00B60994&quot;/&gt;&lt;wsp:rsid wsp:val=&quot;00B62D35&quot;/&gt;&lt;wsp:rsid wsp:val=&quot;00B63D65&quot;/&gt;&lt;wsp:rsid wsp:val=&quot;00B65554&quot;/&gt;&lt;wsp:rsid wsp:val=&quot;00B66532&quot;/&gt;&lt;wsp:rsid wsp:val=&quot;00B67DFD&quot;/&gt;&lt;wsp:rsid wsp:val=&quot;00B7324A&quot;/&gt;&lt;wsp:rsid wsp:val=&quot;00B7334E&quot;/&gt;&lt;wsp:rsid wsp:val=&quot;00B74717&quot;/&gt;&lt;wsp:rsid wsp:val=&quot;00B831C9&quot;/&gt;&lt;wsp:rsid wsp:val=&quot;00B83A90&quot;/&gt;&lt;wsp:rsid wsp:val=&quot;00B86840&quot;/&gt;&lt;wsp:rsid wsp:val=&quot;00B9556A&quot;/&gt;&lt;wsp:rsid wsp:val=&quot;00BA7367&quot;/&gt;&lt;wsp:rsid wsp:val=&quot;00BB2784&quot;/&gt;&lt;wsp:rsid wsp:val=&quot;00BB327A&quot;/&gt;&lt;wsp:rsid wsp:val=&quot;00BB453B&quot;/&gt;&lt;wsp:rsid wsp:val=&quot;00BC0AD0&quot;/&gt;&lt;wsp:rsid wsp:val=&quot;00BC4E0F&quot;/&gt;&lt;wsp:rsid wsp:val=&quot;00BC6D94&quot;/&gt;&lt;wsp:rsid wsp:val=&quot;00BD09E1&quot;/&gt;&lt;wsp:rsid wsp:val=&quot;00BD0DA1&quot;/&gt;&lt;wsp:rsid wsp:val=&quot;00BD6EB7&quot;/&gt;&lt;wsp:rsid wsp:val=&quot;00BE0FCA&quot;/&gt;&lt;wsp:rsid wsp:val=&quot;00BE2C81&quot;/&gt;&lt;wsp:rsid wsp:val=&quot;00BE636B&quot;/&gt;&lt;wsp:rsid wsp:val=&quot;00BE7537&quot;/&gt;&lt;wsp:rsid wsp:val=&quot;00BF0A63&quot;/&gt;&lt;wsp:rsid wsp:val=&quot;00BF2A9D&quot;/&gt;&lt;wsp:rsid wsp:val=&quot;00BF3308&quot;/&gt;&lt;wsp:rsid wsp:val=&quot;00BF3E2D&quot;/&gt;&lt;wsp:rsid wsp:val=&quot;00BF424A&quot;/&gt;&lt;wsp:rsid wsp:val=&quot;00BF44A3&quot;/&gt;&lt;wsp:rsid wsp:val=&quot;00BF558B&quot;/&gt;&lt;wsp:rsid wsp:val=&quot;00BF612C&quot;/&gt;&lt;wsp:rsid wsp:val=&quot;00C0037A&quot;/&gt;&lt;wsp:rsid wsp:val=&quot;00C00B65&quot;/&gt;&lt;wsp:rsid wsp:val=&quot;00C02708&quot;/&gt;&lt;wsp:rsid wsp:val=&quot;00C03ED2&quot;/&gt;&lt;wsp:rsid wsp:val=&quot;00C05841&quot;/&gt;&lt;wsp:rsid wsp:val=&quot;00C065D4&quot;/&gt;&lt;wsp:rsid wsp:val=&quot;00C06E52&quot;/&gt;&lt;wsp:rsid wsp:val=&quot;00C15FA0&quot;/&gt;&lt;wsp:rsid wsp:val=&quot;00C22CFF&quot;/&gt;&lt;wsp:rsid wsp:val=&quot;00C230F1&quot;/&gt;&lt;wsp:rsid wsp:val=&quot;00C36436&quot;/&gt;&lt;wsp:rsid wsp:val=&quot;00C40CA5&quot;/&gt;&lt;wsp:rsid wsp:val=&quot;00C4263E&quot;/&gt;&lt;wsp:rsid wsp:val=&quot;00C45E8A&quot;/&gt;&lt;wsp:rsid wsp:val=&quot;00C4674E&quot;/&gt;&lt;wsp:rsid wsp:val=&quot;00C50FAA&quot;/&gt;&lt;wsp:rsid wsp:val=&quot;00C51C02&quot;/&gt;&lt;wsp:rsid wsp:val=&quot;00C673E4&quot;/&gt;&lt;wsp:rsid wsp:val=&quot;00C75542&quot;/&gt;&lt;wsp:rsid wsp:val=&quot;00C76100&quot;/&gt;&lt;wsp:rsid wsp:val=&quot;00C85237&quot;/&gt;&lt;wsp:rsid wsp:val=&quot;00C8657C&quot;/&gt;&lt;wsp:rsid wsp:val=&quot;00C9052F&quot;/&gt;&lt;wsp:rsid wsp:val=&quot;00C90EC9&quot;/&gt;&lt;wsp:rsid wsp:val=&quot;00C93722&quot;/&gt;&lt;wsp:rsid wsp:val=&quot;00C96A6A&quot;/&gt;&lt;wsp:rsid wsp:val=&quot;00C972AD&quot;/&gt;&lt;wsp:rsid wsp:val=&quot;00CA0A0F&quot;/&gt;&lt;wsp:rsid wsp:val=&quot;00CA20FC&quot;/&gt;&lt;wsp:rsid wsp:val=&quot;00CA2678&quot;/&gt;&lt;wsp:rsid wsp:val=&quot;00CA32DF&quot;/&gt;&lt;wsp:rsid wsp:val=&quot;00CA479F&quot;/&gt;&lt;wsp:rsid wsp:val=&quot;00CA5119&quot;/&gt;&lt;wsp:rsid wsp:val=&quot;00CA76B3&quot;/&gt;&lt;wsp:rsid wsp:val=&quot;00CB16F3&quot;/&gt;&lt;wsp:rsid wsp:val=&quot;00CB5C3A&quot;/&gt;&lt;wsp:rsid wsp:val=&quot;00CB756C&quot;/&gt;&lt;wsp:rsid wsp:val=&quot;00CC1880&quot;/&gt;&lt;wsp:rsid wsp:val=&quot;00CC22D7&quot;/&gt;&lt;wsp:rsid wsp:val=&quot;00CC3697&quot;/&gt;&lt;wsp:rsid wsp:val=&quot;00CC552F&quot;/&gt;&lt;wsp:rsid wsp:val=&quot;00CC5733&quot;/&gt;&lt;wsp:rsid wsp:val=&quot;00CC72A8&quot;/&gt;&lt;wsp:rsid wsp:val=&quot;00CD0B40&quot;/&gt;&lt;wsp:rsid wsp:val=&quot;00CD0F90&quot;/&gt;&lt;wsp:rsid wsp:val=&quot;00CD2AB0&quot;/&gt;&lt;wsp:rsid wsp:val=&quot;00CD411E&quot;/&gt;&lt;wsp:rsid wsp:val=&quot;00CD6190&quot;/&gt;&lt;wsp:rsid wsp:val=&quot;00CD6C6D&quot;/&gt;&lt;wsp:rsid wsp:val=&quot;00CE33FB&quot;/&gt;&lt;wsp:rsid wsp:val=&quot;00CE3CE1&quot;/&gt;&lt;wsp:rsid wsp:val=&quot;00CE4465&quot;/&gt;&lt;wsp:rsid wsp:val=&quot;00CE7B05&quot;/&gt;&lt;wsp:rsid wsp:val=&quot;00CE7F52&quot;/&gt;&lt;wsp:rsid wsp:val=&quot;00CF0BB3&quot;/&gt;&lt;wsp:rsid wsp:val=&quot;00CF0F16&quot;/&gt;&lt;wsp:rsid wsp:val=&quot;00CF115D&quot;/&gt;&lt;wsp:rsid wsp:val=&quot;00CF2B8C&quot;/&gt;&lt;wsp:rsid wsp:val=&quot;00D04741&quot;/&gt;&lt;wsp:rsid wsp:val=&quot;00D1096E&quot;/&gt;&lt;wsp:rsid wsp:val=&quot;00D10CB9&quot;/&gt;&lt;wsp:rsid wsp:val=&quot;00D1259C&quot;/&gt;&lt;wsp:rsid wsp:val=&quot;00D15F2E&quot;/&gt;&lt;wsp:rsid wsp:val=&quot;00D17469&quot;/&gt;&lt;wsp:rsid wsp:val=&quot;00D215E0&quot;/&gt;&lt;wsp:rsid wsp:val=&quot;00D2492A&quot;/&gt;&lt;wsp:rsid wsp:val=&quot;00D348C8&quot;/&gt;&lt;wsp:rsid wsp:val=&quot;00D349D2&quot;/&gt;&lt;wsp:rsid wsp:val=&quot;00D374EC&quot;/&gt;&lt;wsp:rsid wsp:val=&quot;00D4743D&quot;/&gt;&lt;wsp:rsid wsp:val=&quot;00D47B38&quot;/&gt;&lt;wsp:rsid wsp:val=&quot;00D53CB0&quot;/&gt;&lt;wsp:rsid wsp:val=&quot;00D56EB8&quot;/&gt;&lt;wsp:rsid wsp:val=&quot;00D57B1F&quot;/&gt;&lt;wsp:rsid wsp:val=&quot;00D61B2F&quot;/&gt;&lt;wsp:rsid wsp:val=&quot;00D63032&quot;/&gt;&lt;wsp:rsid wsp:val=&quot;00D63F5F&quot;/&gt;&lt;wsp:rsid wsp:val=&quot;00D65FDE&quot;/&gt;&lt;wsp:rsid wsp:val=&quot;00D665CD&quot;/&gt;&lt;wsp:rsid wsp:val=&quot;00D702FE&quot;/&gt;&lt;wsp:rsid wsp:val=&quot;00D70859&quot;/&gt;&lt;wsp:rsid wsp:val=&quot;00D75CF8&quot;/&gt;&lt;wsp:rsid wsp:val=&quot;00D75E76&quot;/&gt;&lt;wsp:rsid wsp:val=&quot;00D854A9&quot;/&gt;&lt;wsp:rsid wsp:val=&quot;00D86283&quot;/&gt;&lt;wsp:rsid wsp:val=&quot;00D93C64&quot;/&gt;&lt;wsp:rsid wsp:val=&quot;00D9506B&quot;/&gt;&lt;wsp:rsid wsp:val=&quot;00D95419&quot;/&gt;&lt;wsp:rsid wsp:val=&quot;00DA0D8B&quot;/&gt;&lt;wsp:rsid wsp:val=&quot;00DA0E62&quot;/&gt;&lt;wsp:rsid wsp:val=&quot;00DA58E8&quot;/&gt;&lt;wsp:rsid wsp:val=&quot;00DB30D7&quot;/&gt;&lt;wsp:rsid wsp:val=&quot;00DB601B&quot;/&gt;&lt;wsp:rsid wsp:val=&quot;00DB658B&quot;/&gt;&lt;wsp:rsid wsp:val=&quot;00DB6825&quot;/&gt;&lt;wsp:rsid wsp:val=&quot;00DC0572&quot;/&gt;&lt;wsp:rsid wsp:val=&quot;00DC071D&quot;/&gt;&lt;wsp:rsid wsp:val=&quot;00DC341B&quot;/&gt;&lt;wsp:rsid wsp:val=&quot;00DC6FE8&quot;/&gt;&lt;wsp:rsid wsp:val=&quot;00DD0AA8&quot;/&gt;&lt;wsp:rsid wsp:val=&quot;00DD3F27&quot;/&gt;&lt;wsp:rsid wsp:val=&quot;00DE21CB&quot;/&gt;&lt;wsp:rsid wsp:val=&quot;00DF14A2&quot;/&gt;&lt;wsp:rsid wsp:val=&quot;00DF5A78&quot;/&gt;&lt;wsp:rsid wsp:val=&quot;00DF70FB&quot;/&gt;&lt;wsp:rsid wsp:val=&quot;00E0037E&quot;/&gt;&lt;wsp:rsid wsp:val=&quot;00E0551B&quot;/&gt;&lt;wsp:rsid wsp:val=&quot;00E058A4&quot;/&gt;&lt;wsp:rsid wsp:val=&quot;00E07FB8&quot;/&gt;&lt;wsp:rsid wsp:val=&quot;00E1399B&quot;/&gt;&lt;wsp:rsid wsp:val=&quot;00E14218&quot;/&gt;&lt;wsp:rsid wsp:val=&quot;00E20F07&quot;/&gt;&lt;wsp:rsid wsp:val=&quot;00E21B74&quot;/&gt;&lt;wsp:rsid wsp:val=&quot;00E32282&quot;/&gt;&lt;wsp:rsid wsp:val=&quot;00E35747&quot;/&gt;&lt;wsp:rsid wsp:val=&quot;00E430D7&quot;/&gt;&lt;wsp:rsid wsp:val=&quot;00E44C09&quot;/&gt;&lt;wsp:rsid wsp:val=&quot;00E45C2C&quot;/&gt;&lt;wsp:rsid wsp:val=&quot;00E54237&quot;/&gt;&lt;wsp:rsid wsp:val=&quot;00E54760&quot;/&gt;&lt;wsp:rsid wsp:val=&quot;00E578B2&quot;/&gt;&lt;wsp:rsid wsp:val=&quot;00E6538A&quot;/&gt;&lt;wsp:rsid wsp:val=&quot;00E71B0B&quot;/&gt;&lt;wsp:rsid wsp:val=&quot;00E72381&quot;/&gt;&lt;wsp:rsid wsp:val=&quot;00E73E1A&quot;/&gt;&lt;wsp:rsid wsp:val=&quot;00E81CA3&quot;/&gt;&lt;wsp:rsid wsp:val=&quot;00E8458A&quot;/&gt;&lt;wsp:rsid wsp:val=&quot;00E8559F&quot;/&gt;&lt;wsp:rsid wsp:val=&quot;00E87992&quot;/&gt;&lt;wsp:rsid wsp:val=&quot;00E90062&quot;/&gt;&lt;wsp:rsid wsp:val=&quot;00E935D5&quot;/&gt;&lt;wsp:rsid wsp:val=&quot;00EA13D4&quot;/&gt;&lt;wsp:rsid wsp:val=&quot;00EA16D4&quot;/&gt;&lt;wsp:rsid wsp:val=&quot;00EA37D2&quot;/&gt;&lt;wsp:rsid wsp:val=&quot;00EA56C4&quot;/&gt;&lt;wsp:rsid wsp:val=&quot;00EA7E85&quot;/&gt;&lt;wsp:rsid wsp:val=&quot;00EB2040&quot;/&gt;&lt;wsp:rsid wsp:val=&quot;00EB66D6&quot;/&gt;&lt;wsp:rsid wsp:val=&quot;00EC27D8&quot;/&gt;&lt;wsp:rsid wsp:val=&quot;00EC53EF&quot;/&gt;&lt;wsp:rsid wsp:val=&quot;00ED1264&quot;/&gt;&lt;wsp:rsid wsp:val=&quot;00ED47AD&quot;/&gt;&lt;wsp:rsid wsp:val=&quot;00ED6D35&quot;/&gt;&lt;wsp:rsid wsp:val=&quot;00EE0955&quot;/&gt;&lt;wsp:rsid wsp:val=&quot;00EE33F3&quot;/&gt;&lt;wsp:rsid wsp:val=&quot;00EE3A5A&quot;/&gt;&lt;wsp:rsid wsp:val=&quot;00EE4C63&quot;/&gt;&lt;wsp:rsid wsp:val=&quot;00EE6CE0&quot;/&gt;&lt;wsp:rsid wsp:val=&quot;00EF10C9&quot;/&gt;&lt;wsp:rsid wsp:val=&quot;00EF149D&quot;/&gt;&lt;wsp:rsid wsp:val=&quot;00EF4215&quot;/&gt;&lt;wsp:rsid wsp:val=&quot;00EF6E70&quot;/&gt;&lt;wsp:rsid wsp:val=&quot;00EF7254&quot;/&gt;&lt;wsp:rsid wsp:val=&quot;00F00F64&quot;/&gt;&lt;wsp:rsid wsp:val=&quot;00F02F02&quot;/&gt;&lt;wsp:rsid wsp:val=&quot;00F11365&quot;/&gt;&lt;wsp:rsid wsp:val=&quot;00F122DF&quot;/&gt;&lt;wsp:rsid wsp:val=&quot;00F161EC&quot;/&gt;&lt;wsp:rsid wsp:val=&quot;00F16613&quot;/&gt;&lt;wsp:rsid wsp:val=&quot;00F17E3B&quot;/&gt;&lt;wsp:rsid wsp:val=&quot;00F206C0&quot;/&gt;&lt;wsp:rsid wsp:val=&quot;00F21617&quot;/&gt;&lt;wsp:rsid wsp:val=&quot;00F22996&quot;/&gt;&lt;wsp:rsid wsp:val=&quot;00F22CC7&quot;/&gt;&lt;wsp:rsid wsp:val=&quot;00F25AEE&quot;/&gt;&lt;wsp:rsid wsp:val=&quot;00F31880&quot;/&gt;&lt;wsp:rsid wsp:val=&quot;00F32E04&quot;/&gt;&lt;wsp:rsid wsp:val=&quot;00F36CCF&quot;/&gt;&lt;wsp:rsid wsp:val=&quot;00F37B10&quot;/&gt;&lt;wsp:rsid wsp:val=&quot;00F43431&quot;/&gt;&lt;wsp:rsid wsp:val=&quot;00F5172D&quot;/&gt;&lt;wsp:rsid wsp:val=&quot;00F524C3&quot;/&gt;&lt;wsp:rsid wsp:val=&quot;00F53822&quot;/&gt;&lt;wsp:rsid wsp:val=&quot;00F54376&quot;/&gt;&lt;wsp:rsid wsp:val=&quot;00F568CD&quot;/&gt;&lt;wsp:rsid wsp:val=&quot;00F6284C&quot;/&gt;&lt;wsp:rsid wsp:val=&quot;00F62BD7&quot;/&gt;&lt;wsp:rsid wsp:val=&quot;00F63345&quot;/&gt;&lt;wsp:rsid wsp:val=&quot;00F660D2&quot;/&gt;&lt;wsp:rsid wsp:val=&quot;00F7088A&quot;/&gt;&lt;wsp:rsid wsp:val=&quot;00F713FE&quot;/&gt;&lt;wsp:rsid wsp:val=&quot;00F771B1&quot;/&gt;&lt;wsp:rsid wsp:val=&quot;00F815D2&quot;/&gt;&lt;wsp:rsid wsp:val=&quot;00F82D9D&quot;/&gt;&lt;wsp:rsid wsp:val=&quot;00F85B59&quot;/&gt;&lt;wsp:rsid wsp:val=&quot;00F862E3&quot;/&gt;&lt;wsp:rsid wsp:val=&quot;00F91B1C&quot;/&gt;&lt;wsp:rsid wsp:val=&quot;00FA0E95&quot;/&gt;&lt;wsp:rsid wsp:val=&quot;00FA1691&quot;/&gt;&lt;wsp:rsid wsp:val=&quot;00FA27E7&quot;/&gt;&lt;wsp:rsid wsp:val=&quot;00FA54AE&quot;/&gt;&lt;wsp:rsid wsp:val=&quot;00FA6B64&quot;/&gt;&lt;wsp:rsid wsp:val=&quot;00FA7B3F&quot;/&gt;&lt;wsp:rsid wsp:val=&quot;00FB0288&quot;/&gt;&lt;wsp:rsid wsp:val=&quot;00FB02C9&quot;/&gt;&lt;wsp:rsid wsp:val=&quot;00FB1DE2&quot;/&gt;&lt;wsp:rsid wsp:val=&quot;00FB4659&quot;/&gt;&lt;wsp:rsid wsp:val=&quot;00FB6E42&quot;/&gt;&lt;wsp:rsid wsp:val=&quot;00FC7937&quot;/&gt;&lt;wsp:rsid wsp:val=&quot;00FC7D85&quot;/&gt;&lt;wsp:rsid wsp:val=&quot;00FD059B&quot;/&gt;&lt;wsp:rsid wsp:val=&quot;00FD27D3&quot;/&gt;&lt;wsp:rsid wsp:val=&quot;00FD5027&quot;/&gt;&lt;wsp:rsid wsp:val=&quot;00FD73A9&quot;/&gt;&lt;wsp:rsid wsp:val=&quot;00FE45AA&quot;/&gt;&lt;wsp:rsid wsp:val=&quot;00FE4A5B&quot;/&gt;&lt;wsp:rsid wsp:val=&quot;00FE5C0A&quot;/&gt;&lt;wsp:rsid wsp:val=&quot;00FF0129&quot;/&gt;&lt;wsp:rsid wsp:val=&quot;00FF1ADB&quot;/&gt;&lt;wsp:rsid wsp:val=&quot;00FF1C40&quot;/&gt;&lt;wsp:rsid wsp:val=&quot;00FF1D82&quot;/&gt;&lt;wsp:rsid wsp:val=&quot;00FF4C82&quot;/&gt;&lt;wsp:rsid wsp:val=&quot;00FF7B67&quot;/&gt;&lt;/wsp:rsids&gt;&lt;/w:docPr&gt;&lt;w:body&gt;&lt;w:p wsp:rsidR=&quot;00000000&quot; wsp:rsidRDefault=&quot;00E058A4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w:lang w:val=&quot;EN-US&quot;/&gt;&lt;/w:rPr&gt;&lt;m:t&gt;Q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30DB8">
        <w:rPr>
          <w:sz w:val="28"/>
          <w:szCs w:val="28"/>
          <w:vertAlign w:val="subscript"/>
        </w:rPr>
        <w:instrText xml:space="preserve"> </w:instrText>
      </w:r>
      <w:r w:rsidRPr="00830DB8">
        <w:rPr>
          <w:sz w:val="28"/>
          <w:szCs w:val="28"/>
          <w:vertAlign w:val="subscript"/>
        </w:rPr>
        <w:fldChar w:fldCharType="separate"/>
      </w:r>
      <w:r>
        <w:pict>
          <v:shape id="_x0000_i1030" type="#_x0000_t75" style="width:11.25pt;height:15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pixelsPerInch w:val=&quot;12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E2434&quot;/&gt;&lt;wsp:rsid wsp:val=&quot;00000CBE&quot;/&gt;&lt;wsp:rsid wsp:val=&quot;0000100D&quot;/&gt;&lt;wsp:rsid wsp:val=&quot;0000177E&quot;/&gt;&lt;wsp:rsid wsp:val=&quot;00002904&quot;/&gt;&lt;wsp:rsid wsp:val=&quot;00003AB6&quot;/&gt;&lt;wsp:rsid wsp:val=&quot;000061E8&quot;/&gt;&lt;wsp:rsid wsp:val=&quot;0000719F&quot;/&gt;&lt;wsp:rsid wsp:val=&quot;00010812&quot;/&gt;&lt;wsp:rsid wsp:val=&quot;0001312A&quot;/&gt;&lt;wsp:rsid wsp:val=&quot;00017C03&quot;/&gt;&lt;wsp:rsid wsp:val=&quot;00017ED4&quot;/&gt;&lt;wsp:rsid wsp:val=&quot;00021445&quot;/&gt;&lt;wsp:rsid wsp:val=&quot;000250BF&quot;/&gt;&lt;wsp:rsid wsp:val=&quot;00026F1D&quot;/&gt;&lt;wsp:rsid wsp:val=&quot;00031E5C&quot;/&gt;&lt;wsp:rsid wsp:val=&quot;00042411&quot;/&gt;&lt;wsp:rsid wsp:val=&quot;00042EA6&quot;/&gt;&lt;wsp:rsid wsp:val=&quot;00044329&quot;/&gt;&lt;wsp:rsid wsp:val=&quot;00056E0D&quot;/&gt;&lt;wsp:rsid wsp:val=&quot;000610FF&quot;/&gt;&lt;wsp:rsid wsp:val=&quot;00067981&quot;/&gt;&lt;wsp:rsid wsp:val=&quot;00072CAC&quot;/&gt;&lt;wsp:rsid wsp:val=&quot;00074DDE&quot;/&gt;&lt;wsp:rsid wsp:val=&quot;00081D54&quot;/&gt;&lt;wsp:rsid wsp:val=&quot;0009023D&quot;/&gt;&lt;wsp:rsid wsp:val=&quot;000908DC&quot;/&gt;&lt;wsp:rsid wsp:val=&quot;000918C4&quot;/&gt;&lt;wsp:rsid wsp:val=&quot;0009247D&quot;/&gt;&lt;wsp:rsid wsp:val=&quot;00094535&quot;/&gt;&lt;wsp:rsid wsp:val=&quot;00095117&quot;/&gt;&lt;wsp:rsid wsp:val=&quot;00095A3C&quot;/&gt;&lt;wsp:rsid wsp:val=&quot;00095B06&quot;/&gt;&lt;wsp:rsid wsp:val=&quot;00095EA3&quot;/&gt;&lt;wsp:rsid wsp:val=&quot;000A0382&quot;/&gt;&lt;wsp:rsid wsp:val=&quot;000A413A&quot;/&gt;&lt;wsp:rsid wsp:val=&quot;000A50AF&quot;/&gt;&lt;wsp:rsid wsp:val=&quot;000A607D&quot;/&gt;&lt;wsp:rsid wsp:val=&quot;000A6FBB&quot;/&gt;&lt;wsp:rsid wsp:val=&quot;000B6007&quot;/&gt;&lt;wsp:rsid wsp:val=&quot;000B6428&quot;/&gt;&lt;wsp:rsid wsp:val=&quot;000B6733&quot;/&gt;&lt;wsp:rsid wsp:val=&quot;000C212E&quot;/&gt;&lt;wsp:rsid wsp:val=&quot;000C313E&quot;/&gt;&lt;wsp:rsid wsp:val=&quot;000C3D52&quot;/&gt;&lt;wsp:rsid wsp:val=&quot;000C41FB&quot;/&gt;&lt;wsp:rsid wsp:val=&quot;000D2E73&quot;/&gt;&lt;wsp:rsid wsp:val=&quot;000D304C&quot;/&gt;&lt;wsp:rsid wsp:val=&quot;000D556D&quot;/&gt;&lt;wsp:rsid wsp:val=&quot;000F154A&quot;/&gt;&lt;wsp:rsid wsp:val=&quot;000F20F2&quot;/&gt;&lt;wsp:rsid wsp:val=&quot;000F57C9&quot;/&gt;&lt;wsp:rsid wsp:val=&quot;0010069C&quot;/&gt;&lt;wsp:rsid wsp:val=&quot;00101908&quot;/&gt;&lt;wsp:rsid wsp:val=&quot;00105520&quot;/&gt;&lt;wsp:rsid wsp:val=&quot;00106034&quot;/&gt;&lt;wsp:rsid wsp:val=&quot;00106F7C&quot;/&gt;&lt;wsp:rsid wsp:val=&quot;001076BE&quot;/&gt;&lt;wsp:rsid wsp:val=&quot;00112637&quot;/&gt;&lt;wsp:rsid wsp:val=&quot;0011325C&quot;/&gt;&lt;wsp:rsid wsp:val=&quot;00113595&quot;/&gt;&lt;wsp:rsid wsp:val=&quot;001161C5&quot;/&gt;&lt;wsp:rsid wsp:val=&quot;00124896&quot;/&gt;&lt;wsp:rsid wsp:val=&quot;0013166C&quot;/&gt;&lt;wsp:rsid wsp:val=&quot;001330A0&quot;/&gt;&lt;wsp:rsid wsp:val=&quot;00135F72&quot;/&gt;&lt;wsp:rsid wsp:val=&quot;00137C3D&quot;/&gt;&lt;wsp:rsid wsp:val=&quot;00143836&quot;/&gt;&lt;wsp:rsid wsp:val=&quot;00145078&quot;/&gt;&lt;wsp:rsid wsp:val=&quot;00145433&quot;/&gt;&lt;wsp:rsid wsp:val=&quot;00146198&quot;/&gt;&lt;wsp:rsid wsp:val=&quot;00152C82&quot;/&gt;&lt;wsp:rsid wsp:val=&quot;00152EEA&quot;/&gt;&lt;wsp:rsid wsp:val=&quot;001555D3&quot;/&gt;&lt;wsp:rsid wsp:val=&quot;00155F2B&quot;/&gt;&lt;wsp:rsid wsp:val=&quot;0016024E&quot;/&gt;&lt;wsp:rsid wsp:val=&quot;00163083&quot;/&gt;&lt;wsp:rsid wsp:val=&quot;00167442&quot;/&gt;&lt;wsp:rsid wsp:val=&quot;0016777A&quot;/&gt;&lt;wsp:rsid wsp:val=&quot;0017264C&quot;/&gt;&lt;wsp:rsid wsp:val=&quot;0017579C&quot;/&gt;&lt;wsp:rsid wsp:val=&quot;00177886&quot;/&gt;&lt;wsp:rsid wsp:val=&quot;001836B8&quot;/&gt;&lt;wsp:rsid wsp:val=&quot;00184035&quot;/&gt;&lt;wsp:rsid wsp:val=&quot;001842DD&quot;/&gt;&lt;wsp:rsid wsp:val=&quot;00185EE6&quot;/&gt;&lt;wsp:rsid wsp:val=&quot;001860D8&quot;/&gt;&lt;wsp:rsid wsp:val=&quot;00186972&quot;/&gt;&lt;wsp:rsid wsp:val=&quot;0018772B&quot;/&gt;&lt;wsp:rsid wsp:val=&quot;00187F6A&quot;/&gt;&lt;wsp:rsid wsp:val=&quot;00190DCC&quot;/&gt;&lt;wsp:rsid wsp:val=&quot;001917DD&quot;/&gt;&lt;wsp:rsid wsp:val=&quot;00197D2B&quot;/&gt;&lt;wsp:rsid wsp:val=&quot;001A0C9A&quot;/&gt;&lt;wsp:rsid wsp:val=&quot;001A3BD6&quot;/&gt;&lt;wsp:rsid wsp:val=&quot;001A3CE7&quot;/&gt;&lt;wsp:rsid wsp:val=&quot;001A4BFC&quot;/&gt;&lt;wsp:rsid wsp:val=&quot;001A66BA&quot;/&gt;&lt;wsp:rsid wsp:val=&quot;001B040F&quot;/&gt;&lt;wsp:rsid wsp:val=&quot;001B652C&quot;/&gt;&lt;wsp:rsid wsp:val=&quot;001B68C2&quot;/&gt;&lt;wsp:rsid wsp:val=&quot;001B715B&quot;/&gt;&lt;wsp:rsid wsp:val=&quot;001C4FFD&quot;/&gt;&lt;wsp:rsid wsp:val=&quot;001C684C&quot;/&gt;&lt;wsp:rsid wsp:val=&quot;001D5BAB&quot;/&gt;&lt;wsp:rsid wsp:val=&quot;001D7722&quot;/&gt;&lt;wsp:rsid wsp:val=&quot;001D7AA5&quot;/&gt;&lt;wsp:rsid wsp:val=&quot;001E58B0&quot;/&gt;&lt;wsp:rsid wsp:val=&quot;001E5A2B&quot;/&gt;&lt;wsp:rsid wsp:val=&quot;001E78ED&quot;/&gt;&lt;wsp:rsid wsp:val=&quot;001E7DD6&quot;/&gt;&lt;wsp:rsid wsp:val=&quot;001F01A5&quot;/&gt;&lt;wsp:rsid wsp:val=&quot;001F0B7D&quot;/&gt;&lt;wsp:rsid wsp:val=&quot;001F302D&quot;/&gt;&lt;wsp:rsid wsp:val=&quot;00201071&quot;/&gt;&lt;wsp:rsid wsp:val=&quot;00211E31&quot;/&gt;&lt;wsp:rsid wsp:val=&quot;0021516C&quot;/&gt;&lt;wsp:rsid wsp:val=&quot;00216FA6&quot;/&gt;&lt;wsp:rsid wsp:val=&quot;002219D9&quot;/&gt;&lt;wsp:rsid wsp:val=&quot;002238F2&quot;/&gt;&lt;wsp:rsid wsp:val=&quot;00226AAA&quot;/&gt;&lt;wsp:rsid wsp:val=&quot;002312D6&quot;/&gt;&lt;wsp:rsid wsp:val=&quot;00232781&quot;/&gt;&lt;wsp:rsid wsp:val=&quot;00232881&quot;/&gt;&lt;wsp:rsid wsp:val=&quot;00233B1F&quot;/&gt;&lt;wsp:rsid wsp:val=&quot;002346D4&quot;/&gt;&lt;wsp:rsid wsp:val=&quot;00235913&quot;/&gt;&lt;wsp:rsid wsp:val=&quot;002416BA&quot;/&gt;&lt;wsp:rsid wsp:val=&quot;00241941&quot;/&gt;&lt;wsp:rsid wsp:val=&quot;0024522E&quot;/&gt;&lt;wsp:rsid wsp:val=&quot;00246541&quot;/&gt;&lt;wsp:rsid wsp:val=&quot;00251BD3&quot;/&gt;&lt;wsp:rsid wsp:val=&quot;00253D06&quot;/&gt;&lt;wsp:rsid wsp:val=&quot;00254576&quot;/&gt;&lt;wsp:rsid wsp:val=&quot;0025591A&quot;/&gt;&lt;wsp:rsid wsp:val=&quot;00255ACF&quot;/&gt;&lt;wsp:rsid wsp:val=&quot;0025697A&quot;/&gt;&lt;wsp:rsid wsp:val=&quot;00257265&quot;/&gt;&lt;wsp:rsid wsp:val=&quot;00260D0B&quot;/&gt;&lt;wsp:rsid wsp:val=&quot;00262220&quot;/&gt;&lt;wsp:rsid wsp:val=&quot;00266278&quot;/&gt;&lt;wsp:rsid wsp:val=&quot;002755CA&quot;/&gt;&lt;wsp:rsid wsp:val=&quot;00280DA9&quot;/&gt;&lt;wsp:rsid wsp:val=&quot;00291E9F&quot;/&gt;&lt;wsp:rsid wsp:val=&quot;0029506F&quot;/&gt;&lt;wsp:rsid wsp:val=&quot;00296A11&quot;/&gt;&lt;wsp:rsid wsp:val=&quot;002974CB&quot;/&gt;&lt;wsp:rsid wsp:val=&quot;002A006C&quot;/&gt;&lt;wsp:rsid wsp:val=&quot;002A19B0&quot;/&gt;&lt;wsp:rsid wsp:val=&quot;002A3BC9&quot;/&gt;&lt;wsp:rsid wsp:val=&quot;002B27DF&quot;/&gt;&lt;wsp:rsid wsp:val=&quot;002C1594&quot;/&gt;&lt;wsp:rsid wsp:val=&quot;002C27EA&quot;/&gt;&lt;wsp:rsid wsp:val=&quot;002C4CC5&quot;/&gt;&lt;wsp:rsid wsp:val=&quot;002C4CEE&quot;/&gt;&lt;wsp:rsid wsp:val=&quot;002C6A09&quot;/&gt;&lt;wsp:rsid wsp:val=&quot;002D05AC&quot;/&gt;&lt;wsp:rsid wsp:val=&quot;002D16D8&quot;/&gt;&lt;wsp:rsid wsp:val=&quot;002D5456&quot;/&gt;&lt;wsp:rsid wsp:val=&quot;002D5C32&quot;/&gt;&lt;wsp:rsid wsp:val=&quot;002D672D&quot;/&gt;&lt;wsp:rsid wsp:val=&quot;002E2531&quot;/&gt;&lt;wsp:rsid wsp:val=&quot;002E2745&quot;/&gt;&lt;wsp:rsid wsp:val=&quot;002E27D8&quot;/&gt;&lt;wsp:rsid wsp:val=&quot;002E77C4&quot;/&gt;&lt;wsp:rsid wsp:val=&quot;002E7B27&quot;/&gt;&lt;wsp:rsid wsp:val=&quot;002F02F4&quot;/&gt;&lt;wsp:rsid wsp:val=&quot;002F1E7A&quot;/&gt;&lt;wsp:rsid wsp:val=&quot;002F794A&quot;/&gt;&lt;wsp:rsid wsp:val=&quot;00300108&quot;/&gt;&lt;wsp:rsid wsp:val=&quot;00305BC4&quot;/&gt;&lt;wsp:rsid wsp:val=&quot;003079B0&quot;/&gt;&lt;wsp:rsid wsp:val=&quot;00307E21&quot;/&gt;&lt;wsp:rsid wsp:val=&quot;003144B4&quot;/&gt;&lt;wsp:rsid wsp:val=&quot;0031509C&quot;/&gt;&lt;wsp:rsid wsp:val=&quot;003165B1&quot;/&gt;&lt;wsp:rsid wsp:val=&quot;00324C79&quot;/&gt;&lt;wsp:rsid wsp:val=&quot;00330FA2&quot;/&gt;&lt;wsp:rsid wsp:val=&quot;00332577&quot;/&gt;&lt;wsp:rsid wsp:val=&quot;00332EB2&quot;/&gt;&lt;wsp:rsid wsp:val=&quot;00342F38&quot;/&gt;&lt;wsp:rsid wsp:val=&quot;00350CD6&quot;/&gt;&lt;wsp:rsid wsp:val=&quot;003512DA&quot;/&gt;&lt;wsp:rsid wsp:val=&quot;003515F3&quot;/&gt;&lt;wsp:rsid wsp:val=&quot;0035167A&quot;/&gt;&lt;wsp:rsid wsp:val=&quot;00354440&quot;/&gt;&lt;wsp:rsid wsp:val=&quot;00354F37&quot;/&gt;&lt;wsp:rsid wsp:val=&quot;00365946&quot;/&gt;&lt;wsp:rsid wsp:val=&quot;003670D2&quot;/&gt;&lt;wsp:rsid wsp:val=&quot;0037329A&quot;/&gt;&lt;wsp:rsid wsp:val=&quot;00380645&quot;/&gt;&lt;wsp:rsid wsp:val=&quot;00380E17&quot;/&gt;&lt;wsp:rsid wsp:val=&quot;00383D9C&quot;/&gt;&lt;wsp:rsid wsp:val=&quot;003958C0&quot;/&gt;&lt;wsp:rsid wsp:val=&quot;003963E4&quot;/&gt;&lt;wsp:rsid wsp:val=&quot;003975B1&quot;/&gt;&lt;wsp:rsid wsp:val=&quot;003A1E1C&quot;/&gt;&lt;wsp:rsid wsp:val=&quot;003A392D&quot;/&gt;&lt;wsp:rsid wsp:val=&quot;003A4E30&quot;/&gt;&lt;wsp:rsid wsp:val=&quot;003C24A8&quot;/&gt;&lt;wsp:rsid wsp:val=&quot;003C2AB4&quot;/&gt;&lt;wsp:rsid wsp:val=&quot;003C53F9&quot;/&gt;&lt;wsp:rsid wsp:val=&quot;003D1047&quot;/&gt;&lt;wsp:rsid wsp:val=&quot;003E0282&quot;/&gt;&lt;wsp:rsid wsp:val=&quot;003E438C&quot;/&gt;&lt;wsp:rsid wsp:val=&quot;003E5954&quot;/&gt;&lt;wsp:rsid wsp:val=&quot;003E5F48&quot;/&gt;&lt;wsp:rsid wsp:val=&quot;003E6C27&quot;/&gt;&lt;wsp:rsid wsp:val=&quot;00400D44&quot;/&gt;&lt;wsp:rsid wsp:val=&quot;004027ED&quot;/&gt;&lt;wsp:rsid wsp:val=&quot;00404F21&quot;/&gt;&lt;wsp:rsid wsp:val=&quot;00406A9A&quot;/&gt;&lt;wsp:rsid wsp:val=&quot;00410A79&quot;/&gt;&lt;wsp:rsid wsp:val=&quot;00415E9E&quot;/&gt;&lt;wsp:rsid wsp:val=&quot;00416002&quot;/&gt;&lt;wsp:rsid wsp:val=&quot;004244D7&quot;/&gt;&lt;wsp:rsid wsp:val=&quot;00430FDF&quot;/&gt;&lt;wsp:rsid wsp:val=&quot;0043393B&quot;/&gt;&lt;wsp:rsid wsp:val=&quot;00435C8E&quot;/&gt;&lt;wsp:rsid wsp:val=&quot;00437E61&quot;/&gt;&lt;wsp:rsid wsp:val=&quot;00441DCA&quot;/&gt;&lt;wsp:rsid wsp:val=&quot;0044501F&quot;/&gt;&lt;wsp:rsid wsp:val=&quot;0044735E&quot;/&gt;&lt;wsp:rsid wsp:val=&quot;00453BDF&quot;/&gt;&lt;wsp:rsid wsp:val=&quot;00455F7A&quot;/&gt;&lt;wsp:rsid wsp:val=&quot;00465FA6&quot;/&gt;&lt;wsp:rsid wsp:val=&quot;004712A6&quot;/&gt;&lt;wsp:rsid wsp:val=&quot;004749A2&quot;/&gt;&lt;wsp:rsid wsp:val=&quot;00474CA3&quot;/&gt;&lt;wsp:rsid wsp:val=&quot;004779BE&quot;/&gt;&lt;wsp:rsid wsp:val=&quot;004804A6&quot;/&gt;&lt;wsp:rsid wsp:val=&quot;004818AC&quot;/&gt;&lt;wsp:rsid wsp:val=&quot;00484B98&quot;/&gt;&lt;wsp:rsid wsp:val=&quot;00487EA4&quot;/&gt;&lt;wsp:rsid wsp:val=&quot;00487F3B&quot;/&gt;&lt;wsp:rsid wsp:val=&quot;00493CB0&quot;/&gt;&lt;wsp:rsid wsp:val=&quot;00495175&quot;/&gt;&lt;wsp:rsid wsp:val=&quot;00497CC1&quot;/&gt;&lt;wsp:rsid wsp:val=&quot;004A0CBB&quot;/&gt;&lt;wsp:rsid wsp:val=&quot;004A113A&quot;/&gt;&lt;wsp:rsid wsp:val=&quot;004A272D&quot;/&gt;&lt;wsp:rsid wsp:val=&quot;004A2E4F&quot;/&gt;&lt;wsp:rsid wsp:val=&quot;004A68C9&quot;/&gt;&lt;wsp:rsid wsp:val=&quot;004A7C8C&quot;/&gt;&lt;wsp:rsid wsp:val=&quot;004B42A3&quot;/&gt;&lt;wsp:rsid wsp:val=&quot;004C2AF0&quot;/&gt;&lt;wsp:rsid wsp:val=&quot;004C4737&quot;/&gt;&lt;wsp:rsid wsp:val=&quot;004D6334&quot;/&gt;&lt;wsp:rsid wsp:val=&quot;004E30D5&quot;/&gt;&lt;wsp:rsid wsp:val=&quot;004E552F&quot;/&gt;&lt;wsp:rsid wsp:val=&quot;004F275D&quot;/&gt;&lt;wsp:rsid wsp:val=&quot;004F3E8B&quot;/&gt;&lt;wsp:rsid wsp:val=&quot;004F42A8&quot;/&gt;&lt;wsp:rsid wsp:val=&quot;004F4A80&quot;/&gt;&lt;wsp:rsid wsp:val=&quot;004F6888&quot;/&gt;&lt;wsp:rsid wsp:val=&quot;004F7F4D&quot;/&gt;&lt;wsp:rsid wsp:val=&quot;00500720&quot;/&gt;&lt;wsp:rsid wsp:val=&quot;00500AD3&quot;/&gt;&lt;wsp:rsid wsp:val=&quot;00501206&quot;/&gt;&lt;wsp:rsid wsp:val=&quot;00501C52&quot;/&gt;&lt;wsp:rsid wsp:val=&quot;00502FFB&quot;/&gt;&lt;wsp:rsid wsp:val=&quot;00506FD7&quot;/&gt;&lt;wsp:rsid wsp:val=&quot;005073D1&quot;/&gt;&lt;wsp:rsid wsp:val=&quot;005102AB&quot;/&gt;&lt;wsp:rsid wsp:val=&quot;0051493E&quot;/&gt;&lt;wsp:rsid wsp:val=&quot;00521B13&quot;/&gt;&lt;wsp:rsid wsp:val=&quot;00523790&quot;/&gt;&lt;wsp:rsid wsp:val=&quot;00533A04&quot;/&gt;&lt;wsp:rsid wsp:val=&quot;00533E08&quot;/&gt;&lt;wsp:rsid wsp:val=&quot;0053593F&quot;/&gt;&lt;wsp:rsid wsp:val=&quot;005374D3&quot;/&gt;&lt;wsp:rsid wsp:val=&quot;00537A47&quot;/&gt;&lt;wsp:rsid wsp:val=&quot;005425B2&quot;/&gt;&lt;wsp:rsid wsp:val=&quot;00544817&quot;/&gt;&lt;wsp:rsid wsp:val=&quot;00544AEF&quot;/&gt;&lt;wsp:rsid wsp:val=&quot;0054560E&quot;/&gt;&lt;wsp:rsid wsp:val=&quot;005456E4&quot;/&gt;&lt;wsp:rsid wsp:val=&quot;00552434&quot;/&gt;&lt;wsp:rsid wsp:val=&quot;00553745&quot;/&gt;&lt;wsp:rsid wsp:val=&quot;00553F2B&quot;/&gt;&lt;wsp:rsid wsp:val=&quot;00555595&quot;/&gt;&lt;wsp:rsid wsp:val=&quot;005558B6&quot;/&gt;&lt;wsp:rsid wsp:val=&quot;0055599E&quot;/&gt;&lt;wsp:rsid wsp:val=&quot;00556BD6&quot;/&gt;&lt;wsp:rsid wsp:val=&quot;0056248B&quot;/&gt;&lt;wsp:rsid wsp:val=&quot;0056277A&quot;/&gt;&lt;wsp:rsid wsp:val=&quot;0056688C&quot;/&gt;&lt;wsp:rsid wsp:val=&quot;00566B09&quot;/&gt;&lt;wsp:rsid wsp:val=&quot;00570525&quot;/&gt;&lt;wsp:rsid wsp:val=&quot;005767E0&quot;/&gt;&lt;wsp:rsid wsp:val=&quot;00584867&quot;/&gt;&lt;wsp:rsid wsp:val=&quot;00584D67&quot;/&gt;&lt;wsp:rsid wsp:val=&quot;00587101&quot;/&gt;&lt;wsp:rsid wsp:val=&quot;00587BA5&quot;/&gt;&lt;wsp:rsid wsp:val=&quot;00591751&quot;/&gt;&lt;wsp:rsid wsp:val=&quot;00594D20&quot;/&gt;&lt;wsp:rsid wsp:val=&quot;005A030B&quot;/&gt;&lt;wsp:rsid wsp:val=&quot;005A37CD&quot;/&gt;&lt;wsp:rsid wsp:val=&quot;005B6626&quot;/&gt;&lt;wsp:rsid wsp:val=&quot;005C53D5&quot;/&gt;&lt;wsp:rsid wsp:val=&quot;005C5AD0&quot;/&gt;&lt;wsp:rsid wsp:val=&quot;005C669E&quot;/&gt;&lt;wsp:rsid wsp:val=&quot;005C74EA&quot;/&gt;&lt;wsp:rsid wsp:val=&quot;005C7923&quot;/&gt;&lt;wsp:rsid wsp:val=&quot;005C7A2E&quot;/&gt;&lt;wsp:rsid wsp:val=&quot;005D64A6&quot;/&gt;&lt;wsp:rsid wsp:val=&quot;005E0B75&quot;/&gt;&lt;wsp:rsid wsp:val=&quot;005E59D6&quot;/&gt;&lt;wsp:rsid wsp:val=&quot;006138DF&quot;/&gt;&lt;wsp:rsid wsp:val=&quot;00614293&quot;/&gt;&lt;wsp:rsid wsp:val=&quot;00614AA8&quot;/&gt;&lt;wsp:rsid wsp:val=&quot;0061502F&quot;/&gt;&lt;wsp:rsid wsp:val=&quot;006164C9&quot;/&gt;&lt;wsp:rsid wsp:val=&quot;00623565&quot;/&gt;&lt;wsp:rsid wsp:val=&quot;006277E7&quot;/&gt;&lt;wsp:rsid wsp:val=&quot;00633BA0&quot;/&gt;&lt;wsp:rsid wsp:val=&quot;006342AB&quot;/&gt;&lt;wsp:rsid wsp:val=&quot;00636008&quot;/&gt;&lt;wsp:rsid wsp:val=&quot;00637E90&quot;/&gt;&lt;wsp:rsid wsp:val=&quot;00640145&quot;/&gt;&lt;wsp:rsid wsp:val=&quot;00641585&quot;/&gt;&lt;wsp:rsid wsp:val=&quot;006458C2&quot;/&gt;&lt;wsp:rsid wsp:val=&quot;00645AE1&quot;/&gt;&lt;wsp:rsid wsp:val=&quot;00646BA1&quot;/&gt;&lt;wsp:rsid wsp:val=&quot;006474CC&quot;/&gt;&lt;wsp:rsid wsp:val=&quot;00647F24&quot;/&gt;&lt;wsp:rsid wsp:val=&quot;00650E13&quot;/&gt;&lt;wsp:rsid wsp:val=&quot;00651CEA&quot;/&gt;&lt;wsp:rsid wsp:val=&quot;0065423E&quot;/&gt;&lt;wsp:rsid wsp:val=&quot;006675F1&quot;/&gt;&lt;wsp:rsid wsp:val=&quot;00675AA2&quot;/&gt;&lt;wsp:rsid wsp:val=&quot;0068059B&quot;/&gt;&lt;wsp:rsid wsp:val=&quot;00681265&quot;/&gt;&lt;wsp:rsid wsp:val=&quot;0068433E&quot;/&gt;&lt;wsp:rsid wsp:val=&quot;00686745&quot;/&gt;&lt;wsp:rsid wsp:val=&quot;0068675D&quot;/&gt;&lt;wsp:rsid wsp:val=&quot;00687680&quot;/&gt;&lt;wsp:rsid wsp:val=&quot;0068782D&quot;/&gt;&lt;wsp:rsid wsp:val=&quot;00691C09&quot;/&gt;&lt;wsp:rsid wsp:val=&quot;0069238A&quot;/&gt;&lt;wsp:rsid wsp:val=&quot;006A1B2A&quot;/&gt;&lt;wsp:rsid wsp:val=&quot;006A4D01&quot;/&gt;&lt;wsp:rsid wsp:val=&quot;006A6ADF&quot;/&gt;&lt;wsp:rsid wsp:val=&quot;006B0224&quot;/&gt;&lt;wsp:rsid wsp:val=&quot;006B39E1&quot;/&gt;&lt;wsp:rsid wsp:val=&quot;006B4954&quot;/&gt;&lt;wsp:rsid wsp:val=&quot;006C2EF0&quot;/&gt;&lt;wsp:rsid wsp:val=&quot;006C3ECB&quot;/&gt;&lt;wsp:rsid wsp:val=&quot;006D0A88&quot;/&gt;&lt;wsp:rsid wsp:val=&quot;006D10CE&quot;/&gt;&lt;wsp:rsid wsp:val=&quot;006D2486&quot;/&gt;&lt;wsp:rsid wsp:val=&quot;006D41BD&quot;/&gt;&lt;wsp:rsid wsp:val=&quot;006D5752&quot;/&gt;&lt;wsp:rsid wsp:val=&quot;006D57C4&quot;/&gt;&lt;wsp:rsid wsp:val=&quot;006E2434&quot;/&gt;&lt;wsp:rsid wsp:val=&quot;006E2CD1&quot;/&gt;&lt;wsp:rsid wsp:val=&quot;006F33F1&quot;/&gt;&lt;wsp:rsid wsp:val=&quot;006F4202&quot;/&gt;&lt;wsp:rsid wsp:val=&quot;006F7911&quot;/&gt;&lt;wsp:rsid wsp:val=&quot;00704F84&quot;/&gt;&lt;wsp:rsid wsp:val=&quot;00705887&quot;/&gt;&lt;wsp:rsid wsp:val=&quot;00705995&quot;/&gt;&lt;wsp:rsid wsp:val=&quot;00711836&quot;/&gt;&lt;wsp:rsid wsp:val=&quot;00713236&quot;/&gt;&lt;wsp:rsid wsp:val=&quot;00717B9C&quot;/&gt;&lt;wsp:rsid wsp:val=&quot;0072043D&quot;/&gt;&lt;wsp:rsid wsp:val=&quot;00724A10&quot;/&gt;&lt;wsp:rsid wsp:val=&quot;00724EE1&quot;/&gt;&lt;wsp:rsid wsp:val=&quot;007324C1&quot;/&gt;&lt;wsp:rsid wsp:val=&quot;00732B75&quot;/&gt;&lt;wsp:rsid wsp:val=&quot;0073645E&quot;/&gt;&lt;wsp:rsid wsp:val=&quot;0074293A&quot;/&gt;&lt;wsp:rsid wsp:val=&quot;00743E08&quot;/&gt;&lt;wsp:rsid wsp:val=&quot;00751B3E&quot;/&gt;&lt;wsp:rsid wsp:val=&quot;00754020&quot;/&gt;&lt;wsp:rsid wsp:val=&quot;00760B71&quot;/&gt;&lt;wsp:rsid wsp:val=&quot;0076154D&quot;/&gt;&lt;wsp:rsid wsp:val=&quot;0076313B&quot;/&gt;&lt;wsp:rsid wsp:val=&quot;00763D96&quot;/&gt;&lt;wsp:rsid wsp:val=&quot;00763FEC&quot;/&gt;&lt;wsp:rsid wsp:val=&quot;007641E7&quot;/&gt;&lt;wsp:rsid wsp:val=&quot;0076585B&quot;/&gt;&lt;wsp:rsid wsp:val=&quot;00773C6B&quot;/&gt;&lt;wsp:rsid wsp:val=&quot;00776527&quot;/&gt;&lt;wsp:rsid wsp:val=&quot;00780360&quot;/&gt;&lt;wsp:rsid wsp:val=&quot;00783323&quot;/&gt;&lt;wsp:rsid wsp:val=&quot;00785685&quot;/&gt;&lt;wsp:rsid wsp:val=&quot;00791690&quot;/&gt;&lt;wsp:rsid wsp:val=&quot;00791B3D&quot;/&gt;&lt;wsp:rsid wsp:val=&quot;0079588B&quot;/&gt;&lt;wsp:rsid wsp:val=&quot;007A2453&quot;/&gt;&lt;wsp:rsid wsp:val=&quot;007B12AC&quot;/&gt;&lt;wsp:rsid wsp:val=&quot;007B3157&quot;/&gt;&lt;wsp:rsid wsp:val=&quot;007B39F7&quot;/&gt;&lt;wsp:rsid wsp:val=&quot;007B4256&quot;/&gt;&lt;wsp:rsid wsp:val=&quot;007B5793&quot;/&gt;&lt;wsp:rsid wsp:val=&quot;007B66F8&quot;/&gt;&lt;wsp:rsid wsp:val=&quot;007C2CF1&quot;/&gt;&lt;wsp:rsid wsp:val=&quot;007C4640&quot;/&gt;&lt;wsp:rsid wsp:val=&quot;007C6934&quot;/&gt;&lt;wsp:rsid wsp:val=&quot;007D0CF8&quot;/&gt;&lt;wsp:rsid wsp:val=&quot;007D2E73&quot;/&gt;&lt;wsp:rsid wsp:val=&quot;007D5072&quot;/&gt;&lt;wsp:rsid wsp:val=&quot;007D6DEF&quot;/&gt;&lt;wsp:rsid wsp:val=&quot;007E2A7E&quot;/&gt;&lt;wsp:rsid wsp:val=&quot;007E444E&quot;/&gt;&lt;wsp:rsid wsp:val=&quot;007E6912&quot;/&gt;&lt;wsp:rsid wsp:val=&quot;007E78DA&quot;/&gt;&lt;wsp:rsid wsp:val=&quot;007F0059&quot;/&gt;&lt;wsp:rsid wsp:val=&quot;007F4CF7&quot;/&gt;&lt;wsp:rsid wsp:val=&quot;00800515&quot;/&gt;&lt;wsp:rsid wsp:val=&quot;00801DC2&quot;/&gt;&lt;wsp:rsid wsp:val=&quot;00802FBA&quot;/&gt;&lt;wsp:rsid wsp:val=&quot;00816DF1&quot;/&gt;&lt;wsp:rsid wsp:val=&quot;00820C2B&quot;/&gt;&lt;wsp:rsid wsp:val=&quot;00824DB6&quot;/&gt;&lt;wsp:rsid wsp:val=&quot;008306F0&quot;/&gt;&lt;wsp:rsid wsp:val=&quot;0083173F&quot;/&gt;&lt;wsp:rsid wsp:val=&quot;00831B0D&quot;/&gt;&lt;wsp:rsid wsp:val=&quot;008341F5&quot;/&gt;&lt;wsp:rsid wsp:val=&quot;00834538&quot;/&gt;&lt;wsp:rsid wsp:val=&quot;00841356&quot;/&gt;&lt;wsp:rsid wsp:val=&quot;00851E85&quot;/&gt;&lt;wsp:rsid wsp:val=&quot;00854BDD&quot;/&gt;&lt;wsp:rsid wsp:val=&quot;008571C7&quot;/&gt;&lt;wsp:rsid wsp:val=&quot;00862CFA&quot;/&gt;&lt;wsp:rsid wsp:val=&quot;008640C1&quot;/&gt;&lt;wsp:rsid wsp:val=&quot;00864D33&quot;/&gt;&lt;wsp:rsid wsp:val=&quot;00865404&quot;/&gt;&lt;wsp:rsid wsp:val=&quot;008659AA&quot;/&gt;&lt;wsp:rsid wsp:val=&quot;00874B05&quot;/&gt;&lt;wsp:rsid wsp:val=&quot;0088185C&quot;/&gt;&lt;wsp:rsid wsp:val=&quot;00883572&quot;/&gt;&lt;wsp:rsid wsp:val=&quot;00884A01&quot;/&gt;&lt;wsp:rsid wsp:val=&quot;00895A9A&quot;/&gt;&lt;wsp:rsid wsp:val=&quot;00895B48&quot;/&gt;&lt;wsp:rsid wsp:val=&quot;008A0DEA&quot;/&gt;&lt;wsp:rsid wsp:val=&quot;008A164A&quot;/&gt;&lt;wsp:rsid wsp:val=&quot;008A243C&quot;/&gt;&lt;wsp:rsid wsp:val=&quot;008A2921&quot;/&gt;&lt;wsp:rsid wsp:val=&quot;008A2D5F&quot;/&gt;&lt;wsp:rsid wsp:val=&quot;008A74D3&quot;/&gt;&lt;wsp:rsid wsp:val=&quot;008B0540&quot;/&gt;&lt;wsp:rsid wsp:val=&quot;008B1236&quot;/&gt;&lt;wsp:rsid wsp:val=&quot;008B1B3B&quot;/&gt;&lt;wsp:rsid wsp:val=&quot;008B79F3&quot;/&gt;&lt;wsp:rsid wsp:val=&quot;008C01F4&quot;/&gt;&lt;wsp:rsid wsp:val=&quot;008C09C8&quot;/&gt;&lt;wsp:rsid wsp:val=&quot;008C0F29&quot;/&gt;&lt;wsp:rsid wsp:val=&quot;008C12A1&quot;/&gt;&lt;wsp:rsid wsp:val=&quot;008D1D59&quot;/&gt;&lt;wsp:rsid wsp:val=&quot;008D4557&quot;/&gt;&lt;wsp:rsid wsp:val=&quot;008E1725&quot;/&gt;&lt;wsp:rsid wsp:val=&quot;008E481F&quot;/&gt;&lt;wsp:rsid wsp:val=&quot;008F030A&quot;/&gt;&lt;wsp:rsid wsp:val=&quot;008F0ED9&quot;/&gt;&lt;wsp:rsid wsp:val=&quot;008F3AFC&quot;/&gt;&lt;wsp:rsid wsp:val=&quot;008F4643&quot;/&gt;&lt;wsp:rsid wsp:val=&quot;00900144&quot;/&gt;&lt;wsp:rsid wsp:val=&quot;00902DA6&quot;/&gt;&lt;wsp:rsid wsp:val=&quot;00903487&quot;/&gt;&lt;wsp:rsid wsp:val=&quot;0090381D&quot;/&gt;&lt;wsp:rsid wsp:val=&quot;0090409C&quot;/&gt;&lt;wsp:rsid wsp:val=&quot;00905D25&quot;/&gt;&lt;wsp:rsid wsp:val=&quot;00910176&quot;/&gt;&lt;wsp:rsid wsp:val=&quot;0091107F&quot;/&gt;&lt;wsp:rsid wsp:val=&quot;00912B4E&quot;/&gt;&lt;wsp:rsid wsp:val=&quot;00914A2D&quot;/&gt;&lt;wsp:rsid wsp:val=&quot;00916B51&quot;/&gt;&lt;wsp:rsid wsp:val=&quot;0091797B&quot;/&gt;&lt;wsp:rsid wsp:val=&quot;00921990&quot;/&gt;&lt;wsp:rsid wsp:val=&quot;00922772&quot;/&gt;&lt;wsp:rsid wsp:val=&quot;009328B4&quot;/&gt;&lt;wsp:rsid wsp:val=&quot;00937FAE&quot;/&gt;&lt;wsp:rsid wsp:val=&quot;00941EDE&quot;/&gt;&lt;wsp:rsid wsp:val=&quot;00947E03&quot;/&gt;&lt;wsp:rsid wsp:val=&quot;00947F65&quot;/&gt;&lt;wsp:rsid wsp:val=&quot;00954675&quot;/&gt;&lt;wsp:rsid wsp:val=&quot;009563DF&quot;/&gt;&lt;wsp:rsid wsp:val=&quot;00960370&quot;/&gt;&lt;wsp:rsid wsp:val=&quot;00960D9A&quot;/&gt;&lt;wsp:rsid wsp:val=&quot;00960E5F&quot;/&gt;&lt;wsp:rsid wsp:val=&quot;00963D05&quot;/&gt;&lt;wsp:rsid wsp:val=&quot;009642C8&quot;/&gt;&lt;wsp:rsid wsp:val=&quot;00971D74&quot;/&gt;&lt;wsp:rsid wsp:val=&quot;009750F8&quot;/&gt;&lt;wsp:rsid wsp:val=&quot;009754EB&quot;/&gt;&lt;wsp:rsid wsp:val=&quot;00980257&quot;/&gt;&lt;wsp:rsid wsp:val=&quot;00981AC4&quot;/&gt;&lt;wsp:rsid wsp:val=&quot;009826D9&quot;/&gt;&lt;wsp:rsid wsp:val=&quot;009828D7&quot;/&gt;&lt;wsp:rsid wsp:val=&quot;00983679&quot;/&gt;&lt;wsp:rsid wsp:val=&quot;00984730&quot;/&gt;&lt;wsp:rsid wsp:val=&quot;00990A96&quot;/&gt;&lt;wsp:rsid wsp:val=&quot;00991C01&quot;/&gt;&lt;wsp:rsid wsp:val=&quot;00995408&quot;/&gt;&lt;wsp:rsid wsp:val=&quot;009A05CF&quot;/&gt;&lt;wsp:rsid wsp:val=&quot;009A292A&quot;/&gt;&lt;wsp:rsid wsp:val=&quot;009A34E6&quot;/&gt;&lt;wsp:rsid wsp:val=&quot;009A43F1&quot;/&gt;&lt;wsp:rsid wsp:val=&quot;009A499E&quot;/&gt;&lt;wsp:rsid wsp:val=&quot;009A5B46&quot;/&gt;&lt;wsp:rsid wsp:val=&quot;009A7770&quot;/&gt;&lt;wsp:rsid wsp:val=&quot;009B6832&quot;/&gt;&lt;wsp:rsid wsp:val=&quot;009B6D07&quot;/&gt;&lt;wsp:rsid wsp:val=&quot;009C025B&quot;/&gt;&lt;wsp:rsid wsp:val=&quot;009C1FD5&quot;/&gt;&lt;wsp:rsid wsp:val=&quot;009C3240&quot;/&gt;&lt;wsp:rsid wsp:val=&quot;009C5AD2&quot;/&gt;&lt;wsp:rsid wsp:val=&quot;009C5C44&quot;/&gt;&lt;wsp:rsid wsp:val=&quot;009D20DC&quot;/&gt;&lt;wsp:rsid wsp:val=&quot;009D26AC&quot;/&gt;&lt;wsp:rsid wsp:val=&quot;009D3042&quot;/&gt;&lt;wsp:rsid wsp:val=&quot;009D52DF&quot;/&gt;&lt;wsp:rsid wsp:val=&quot;009D61E2&quot;/&gt;&lt;wsp:rsid wsp:val=&quot;009D66F9&quot;/&gt;&lt;wsp:rsid wsp:val=&quot;009E35D0&quot;/&gt;&lt;wsp:rsid wsp:val=&quot;009E5C80&quot;/&gt;&lt;wsp:rsid wsp:val=&quot;009E6093&quot;/&gt;&lt;wsp:rsid wsp:val=&quot;009F010B&quot;/&gt;&lt;wsp:rsid wsp:val=&quot;009F77D3&quot;/&gt;&lt;wsp:rsid wsp:val=&quot;00A007E4&quot;/&gt;&lt;wsp:rsid wsp:val=&quot;00A10081&quot;/&gt;&lt;wsp:rsid wsp:val=&quot;00A11647&quot;/&gt;&lt;wsp:rsid wsp:val=&quot;00A121A5&quot;/&gt;&lt;wsp:rsid wsp:val=&quot;00A12685&quot;/&gt;&lt;wsp:rsid wsp:val=&quot;00A13EC0&quot;/&gt;&lt;wsp:rsid wsp:val=&quot;00A154C0&quot;/&gt;&lt;wsp:rsid wsp:val=&quot;00A21034&quot;/&gt;&lt;wsp:rsid wsp:val=&quot;00A2441A&quot;/&gt;&lt;wsp:rsid wsp:val=&quot;00A32B1E&quot;/&gt;&lt;wsp:rsid wsp:val=&quot;00A36B77&quot;/&gt;&lt;wsp:rsid wsp:val=&quot;00A37436&quot;/&gt;&lt;wsp:rsid wsp:val=&quot;00A420FD&quot;/&gt;&lt;wsp:rsid wsp:val=&quot;00A53809&quot;/&gt;&lt;wsp:rsid wsp:val=&quot;00A53B78&quot;/&gt;&lt;wsp:rsid wsp:val=&quot;00A53EF8&quot;/&gt;&lt;wsp:rsid wsp:val=&quot;00A549B4&quot;/&gt;&lt;wsp:rsid wsp:val=&quot;00A60EFC&quot;/&gt;&lt;wsp:rsid wsp:val=&quot;00A746B6&quot;/&gt;&lt;wsp:rsid wsp:val=&quot;00A7610C&quot;/&gt;&lt;wsp:rsid wsp:val=&quot;00A76D74&quot;/&gt;&lt;wsp:rsid wsp:val=&quot;00A8044C&quot;/&gt;&lt;wsp:rsid wsp:val=&quot;00A81560&quot;/&gt;&lt;wsp:rsid wsp:val=&quot;00A85283&quot;/&gt;&lt;wsp:rsid wsp:val=&quot;00A86E18&quot;/&gt;&lt;wsp:rsid wsp:val=&quot;00A931BA&quot;/&gt;&lt;wsp:rsid wsp:val=&quot;00A9465C&quot;/&gt;&lt;wsp:rsid wsp:val=&quot;00A96348&quot;/&gt;&lt;wsp:rsid wsp:val=&quot;00AA1D94&quot;/&gt;&lt;wsp:rsid wsp:val=&quot;00AA476D&quot;/&gt;&lt;wsp:rsid wsp:val=&quot;00AA721D&quot;/&gt;&lt;wsp:rsid wsp:val=&quot;00AB0ADE&quot;/&gt;&lt;wsp:rsid wsp:val=&quot;00AB2CD9&quot;/&gt;&lt;wsp:rsid wsp:val=&quot;00AC627A&quot;/&gt;&lt;wsp:rsid wsp:val=&quot;00AC6EEC&quot;/&gt;&lt;wsp:rsid wsp:val=&quot;00AD010D&quot;/&gt;&lt;wsp:rsid wsp:val=&quot;00AD10BC&quot;/&gt;&lt;wsp:rsid wsp:val=&quot;00AD2233&quot;/&gt;&lt;wsp:rsid wsp:val=&quot;00AD3AA2&quot;/&gt;&lt;wsp:rsid wsp:val=&quot;00AD3B85&quot;/&gt;&lt;wsp:rsid wsp:val=&quot;00AD43B4&quot;/&gt;&lt;wsp:rsid wsp:val=&quot;00AD7D00&quot;/&gt;&lt;wsp:rsid wsp:val=&quot;00AE1960&quot;/&gt;&lt;wsp:rsid wsp:val=&quot;00AE5FDF&quot;/&gt;&lt;wsp:rsid wsp:val=&quot;00AF019F&quot;/&gt;&lt;wsp:rsid wsp:val=&quot;00AF27E4&quot;/&gt;&lt;wsp:rsid wsp:val=&quot;00AF3E45&quot;/&gt;&lt;wsp:rsid wsp:val=&quot;00AF6C65&quot;/&gt;&lt;wsp:rsid wsp:val=&quot;00AF7D3A&quot;/&gt;&lt;wsp:rsid wsp:val=&quot;00B0199F&quot;/&gt;&lt;wsp:rsid wsp:val=&quot;00B03D82&quot;/&gt;&lt;wsp:rsid wsp:val=&quot;00B05F6D&quot;/&gt;&lt;wsp:rsid wsp:val=&quot;00B063D3&quot;/&gt;&lt;wsp:rsid wsp:val=&quot;00B0679C&quot;/&gt;&lt;wsp:rsid wsp:val=&quot;00B06A72&quot;/&gt;&lt;wsp:rsid wsp:val=&quot;00B06B75&quot;/&gt;&lt;wsp:rsid wsp:val=&quot;00B06C49&quot;/&gt;&lt;wsp:rsid wsp:val=&quot;00B07EF8&quot;/&gt;&lt;wsp:rsid wsp:val=&quot;00B11A65&quot;/&gt;&lt;wsp:rsid wsp:val=&quot;00B13D0A&quot;/&gt;&lt;wsp:rsid wsp:val=&quot;00B16AAC&quot;/&gt;&lt;wsp:rsid wsp:val=&quot;00B21D62&quot;/&gt;&lt;wsp:rsid wsp:val=&quot;00B25C79&quot;/&gt;&lt;wsp:rsid wsp:val=&quot;00B26E96&quot;/&gt;&lt;wsp:rsid wsp:val=&quot;00B32886&quot;/&gt;&lt;wsp:rsid wsp:val=&quot;00B32E83&quot;/&gt;&lt;wsp:rsid wsp:val=&quot;00B34382&quot;/&gt;&lt;wsp:rsid wsp:val=&quot;00B3549F&quot;/&gt;&lt;wsp:rsid wsp:val=&quot;00B44664&quot;/&gt;&lt;wsp:rsid wsp:val=&quot;00B5491D&quot;/&gt;&lt;wsp:rsid wsp:val=&quot;00B565D5&quot;/&gt;&lt;wsp:rsid wsp:val=&quot;00B60994&quot;/&gt;&lt;wsp:rsid wsp:val=&quot;00B62D35&quot;/&gt;&lt;wsp:rsid wsp:val=&quot;00B63D65&quot;/&gt;&lt;wsp:rsid wsp:val=&quot;00B65554&quot;/&gt;&lt;wsp:rsid wsp:val=&quot;00B66532&quot;/&gt;&lt;wsp:rsid wsp:val=&quot;00B67DFD&quot;/&gt;&lt;wsp:rsid wsp:val=&quot;00B7324A&quot;/&gt;&lt;wsp:rsid wsp:val=&quot;00B7334E&quot;/&gt;&lt;wsp:rsid wsp:val=&quot;00B74717&quot;/&gt;&lt;wsp:rsid wsp:val=&quot;00B831C9&quot;/&gt;&lt;wsp:rsid wsp:val=&quot;00B83A90&quot;/&gt;&lt;wsp:rsid wsp:val=&quot;00B86840&quot;/&gt;&lt;wsp:rsid wsp:val=&quot;00B9556A&quot;/&gt;&lt;wsp:rsid wsp:val=&quot;00BA7367&quot;/&gt;&lt;wsp:rsid wsp:val=&quot;00BB2784&quot;/&gt;&lt;wsp:rsid wsp:val=&quot;00BB327A&quot;/&gt;&lt;wsp:rsid wsp:val=&quot;00BB453B&quot;/&gt;&lt;wsp:rsid wsp:val=&quot;00BC0AD0&quot;/&gt;&lt;wsp:rsid wsp:val=&quot;00BC4E0F&quot;/&gt;&lt;wsp:rsid wsp:val=&quot;00BC6D94&quot;/&gt;&lt;wsp:rsid wsp:val=&quot;00BD09E1&quot;/&gt;&lt;wsp:rsid wsp:val=&quot;00BD0DA1&quot;/&gt;&lt;wsp:rsid wsp:val=&quot;00BD6EB7&quot;/&gt;&lt;wsp:rsid wsp:val=&quot;00BE0FCA&quot;/&gt;&lt;wsp:rsid wsp:val=&quot;00BE2C81&quot;/&gt;&lt;wsp:rsid wsp:val=&quot;00BE636B&quot;/&gt;&lt;wsp:rsid wsp:val=&quot;00BE7537&quot;/&gt;&lt;wsp:rsid wsp:val=&quot;00BF0A63&quot;/&gt;&lt;wsp:rsid wsp:val=&quot;00BF2A9D&quot;/&gt;&lt;wsp:rsid wsp:val=&quot;00BF3308&quot;/&gt;&lt;wsp:rsid wsp:val=&quot;00BF3E2D&quot;/&gt;&lt;wsp:rsid wsp:val=&quot;00BF424A&quot;/&gt;&lt;wsp:rsid wsp:val=&quot;00BF44A3&quot;/&gt;&lt;wsp:rsid wsp:val=&quot;00BF558B&quot;/&gt;&lt;wsp:rsid wsp:val=&quot;00BF612C&quot;/&gt;&lt;wsp:rsid wsp:val=&quot;00C0037A&quot;/&gt;&lt;wsp:rsid wsp:val=&quot;00C00B65&quot;/&gt;&lt;wsp:rsid wsp:val=&quot;00C02708&quot;/&gt;&lt;wsp:rsid wsp:val=&quot;00C03ED2&quot;/&gt;&lt;wsp:rsid wsp:val=&quot;00C05841&quot;/&gt;&lt;wsp:rsid wsp:val=&quot;00C065D4&quot;/&gt;&lt;wsp:rsid wsp:val=&quot;00C06E52&quot;/&gt;&lt;wsp:rsid wsp:val=&quot;00C15FA0&quot;/&gt;&lt;wsp:rsid wsp:val=&quot;00C22CFF&quot;/&gt;&lt;wsp:rsid wsp:val=&quot;00C230F1&quot;/&gt;&lt;wsp:rsid wsp:val=&quot;00C36436&quot;/&gt;&lt;wsp:rsid wsp:val=&quot;00C40CA5&quot;/&gt;&lt;wsp:rsid wsp:val=&quot;00C4263E&quot;/&gt;&lt;wsp:rsid wsp:val=&quot;00C45E8A&quot;/&gt;&lt;wsp:rsid wsp:val=&quot;00C4674E&quot;/&gt;&lt;wsp:rsid wsp:val=&quot;00C50FAA&quot;/&gt;&lt;wsp:rsid wsp:val=&quot;00C51C02&quot;/&gt;&lt;wsp:rsid wsp:val=&quot;00C673E4&quot;/&gt;&lt;wsp:rsid wsp:val=&quot;00C75542&quot;/&gt;&lt;wsp:rsid wsp:val=&quot;00C76100&quot;/&gt;&lt;wsp:rsid wsp:val=&quot;00C85237&quot;/&gt;&lt;wsp:rsid wsp:val=&quot;00C8657C&quot;/&gt;&lt;wsp:rsid wsp:val=&quot;00C9052F&quot;/&gt;&lt;wsp:rsid wsp:val=&quot;00C90EC9&quot;/&gt;&lt;wsp:rsid wsp:val=&quot;00C93722&quot;/&gt;&lt;wsp:rsid wsp:val=&quot;00C96A6A&quot;/&gt;&lt;wsp:rsid wsp:val=&quot;00C972AD&quot;/&gt;&lt;wsp:rsid wsp:val=&quot;00CA0A0F&quot;/&gt;&lt;wsp:rsid wsp:val=&quot;00CA20FC&quot;/&gt;&lt;wsp:rsid wsp:val=&quot;00CA2678&quot;/&gt;&lt;wsp:rsid wsp:val=&quot;00CA32DF&quot;/&gt;&lt;wsp:rsid wsp:val=&quot;00CA479F&quot;/&gt;&lt;wsp:rsid wsp:val=&quot;00CA5119&quot;/&gt;&lt;wsp:rsid wsp:val=&quot;00CA76B3&quot;/&gt;&lt;wsp:rsid wsp:val=&quot;00CB16F3&quot;/&gt;&lt;wsp:rsid wsp:val=&quot;00CB5C3A&quot;/&gt;&lt;wsp:rsid wsp:val=&quot;00CB756C&quot;/&gt;&lt;wsp:rsid wsp:val=&quot;00CC1880&quot;/&gt;&lt;wsp:rsid wsp:val=&quot;00CC22D7&quot;/&gt;&lt;wsp:rsid wsp:val=&quot;00CC3697&quot;/&gt;&lt;wsp:rsid wsp:val=&quot;00CC552F&quot;/&gt;&lt;wsp:rsid wsp:val=&quot;00CC5733&quot;/&gt;&lt;wsp:rsid wsp:val=&quot;00CC72A8&quot;/&gt;&lt;wsp:rsid wsp:val=&quot;00CD0B40&quot;/&gt;&lt;wsp:rsid wsp:val=&quot;00CD0F90&quot;/&gt;&lt;wsp:rsid wsp:val=&quot;00CD2AB0&quot;/&gt;&lt;wsp:rsid wsp:val=&quot;00CD411E&quot;/&gt;&lt;wsp:rsid wsp:val=&quot;00CD6190&quot;/&gt;&lt;wsp:rsid wsp:val=&quot;00CD6C6D&quot;/&gt;&lt;wsp:rsid wsp:val=&quot;00CE33FB&quot;/&gt;&lt;wsp:rsid wsp:val=&quot;00CE3CE1&quot;/&gt;&lt;wsp:rsid wsp:val=&quot;00CE4465&quot;/&gt;&lt;wsp:rsid wsp:val=&quot;00CE7B05&quot;/&gt;&lt;wsp:rsid wsp:val=&quot;00CE7F52&quot;/&gt;&lt;wsp:rsid wsp:val=&quot;00CF0BB3&quot;/&gt;&lt;wsp:rsid wsp:val=&quot;00CF0F16&quot;/&gt;&lt;wsp:rsid wsp:val=&quot;00CF115D&quot;/&gt;&lt;wsp:rsid wsp:val=&quot;00CF2B8C&quot;/&gt;&lt;wsp:rsid wsp:val=&quot;00D04741&quot;/&gt;&lt;wsp:rsid wsp:val=&quot;00D1096E&quot;/&gt;&lt;wsp:rsid wsp:val=&quot;00D10CB9&quot;/&gt;&lt;wsp:rsid wsp:val=&quot;00D1259C&quot;/&gt;&lt;wsp:rsid wsp:val=&quot;00D15F2E&quot;/&gt;&lt;wsp:rsid wsp:val=&quot;00D17469&quot;/&gt;&lt;wsp:rsid wsp:val=&quot;00D215E0&quot;/&gt;&lt;wsp:rsid wsp:val=&quot;00D2492A&quot;/&gt;&lt;wsp:rsid wsp:val=&quot;00D348C8&quot;/&gt;&lt;wsp:rsid wsp:val=&quot;00D349D2&quot;/&gt;&lt;wsp:rsid wsp:val=&quot;00D374EC&quot;/&gt;&lt;wsp:rsid wsp:val=&quot;00D4743D&quot;/&gt;&lt;wsp:rsid wsp:val=&quot;00D47B38&quot;/&gt;&lt;wsp:rsid wsp:val=&quot;00D53CB0&quot;/&gt;&lt;wsp:rsid wsp:val=&quot;00D56EB8&quot;/&gt;&lt;wsp:rsid wsp:val=&quot;00D57B1F&quot;/&gt;&lt;wsp:rsid wsp:val=&quot;00D61B2F&quot;/&gt;&lt;wsp:rsid wsp:val=&quot;00D63032&quot;/&gt;&lt;wsp:rsid wsp:val=&quot;00D63F5F&quot;/&gt;&lt;wsp:rsid wsp:val=&quot;00D65FDE&quot;/&gt;&lt;wsp:rsid wsp:val=&quot;00D665CD&quot;/&gt;&lt;wsp:rsid wsp:val=&quot;00D702FE&quot;/&gt;&lt;wsp:rsid wsp:val=&quot;00D70859&quot;/&gt;&lt;wsp:rsid wsp:val=&quot;00D75CF8&quot;/&gt;&lt;wsp:rsid wsp:val=&quot;00D75E76&quot;/&gt;&lt;wsp:rsid wsp:val=&quot;00D854A9&quot;/&gt;&lt;wsp:rsid wsp:val=&quot;00D86283&quot;/&gt;&lt;wsp:rsid wsp:val=&quot;00D93C64&quot;/&gt;&lt;wsp:rsid wsp:val=&quot;00D9506B&quot;/&gt;&lt;wsp:rsid wsp:val=&quot;00D95419&quot;/&gt;&lt;wsp:rsid wsp:val=&quot;00DA0D8B&quot;/&gt;&lt;wsp:rsid wsp:val=&quot;00DA0E62&quot;/&gt;&lt;wsp:rsid wsp:val=&quot;00DA58E8&quot;/&gt;&lt;wsp:rsid wsp:val=&quot;00DB30D7&quot;/&gt;&lt;wsp:rsid wsp:val=&quot;00DB601B&quot;/&gt;&lt;wsp:rsid wsp:val=&quot;00DB658B&quot;/&gt;&lt;wsp:rsid wsp:val=&quot;00DB6825&quot;/&gt;&lt;wsp:rsid wsp:val=&quot;00DC0572&quot;/&gt;&lt;wsp:rsid wsp:val=&quot;00DC071D&quot;/&gt;&lt;wsp:rsid wsp:val=&quot;00DC341B&quot;/&gt;&lt;wsp:rsid wsp:val=&quot;00DC6FE8&quot;/&gt;&lt;wsp:rsid wsp:val=&quot;00DD0AA8&quot;/&gt;&lt;wsp:rsid wsp:val=&quot;00DD3F27&quot;/&gt;&lt;wsp:rsid wsp:val=&quot;00DE21CB&quot;/&gt;&lt;wsp:rsid wsp:val=&quot;00DF14A2&quot;/&gt;&lt;wsp:rsid wsp:val=&quot;00DF5A78&quot;/&gt;&lt;wsp:rsid wsp:val=&quot;00DF70FB&quot;/&gt;&lt;wsp:rsid wsp:val=&quot;00E0037E&quot;/&gt;&lt;wsp:rsid wsp:val=&quot;00E0551B&quot;/&gt;&lt;wsp:rsid wsp:val=&quot;00E058A4&quot;/&gt;&lt;wsp:rsid wsp:val=&quot;00E07FB8&quot;/&gt;&lt;wsp:rsid wsp:val=&quot;00E1399B&quot;/&gt;&lt;wsp:rsid wsp:val=&quot;00E14218&quot;/&gt;&lt;wsp:rsid wsp:val=&quot;00E20F07&quot;/&gt;&lt;wsp:rsid wsp:val=&quot;00E21B74&quot;/&gt;&lt;wsp:rsid wsp:val=&quot;00E32282&quot;/&gt;&lt;wsp:rsid wsp:val=&quot;00E35747&quot;/&gt;&lt;wsp:rsid wsp:val=&quot;00E430D7&quot;/&gt;&lt;wsp:rsid wsp:val=&quot;00E44C09&quot;/&gt;&lt;wsp:rsid wsp:val=&quot;00E45C2C&quot;/&gt;&lt;wsp:rsid wsp:val=&quot;00E54237&quot;/&gt;&lt;wsp:rsid wsp:val=&quot;00E54760&quot;/&gt;&lt;wsp:rsid wsp:val=&quot;00E578B2&quot;/&gt;&lt;wsp:rsid wsp:val=&quot;00E6538A&quot;/&gt;&lt;wsp:rsid wsp:val=&quot;00E71B0B&quot;/&gt;&lt;wsp:rsid wsp:val=&quot;00E72381&quot;/&gt;&lt;wsp:rsid wsp:val=&quot;00E73E1A&quot;/&gt;&lt;wsp:rsid wsp:val=&quot;00E81CA3&quot;/&gt;&lt;wsp:rsid wsp:val=&quot;00E8458A&quot;/&gt;&lt;wsp:rsid wsp:val=&quot;00E8559F&quot;/&gt;&lt;wsp:rsid wsp:val=&quot;00E87992&quot;/&gt;&lt;wsp:rsid wsp:val=&quot;00E90062&quot;/&gt;&lt;wsp:rsid wsp:val=&quot;00E935D5&quot;/&gt;&lt;wsp:rsid wsp:val=&quot;00EA13D4&quot;/&gt;&lt;wsp:rsid wsp:val=&quot;00EA16D4&quot;/&gt;&lt;wsp:rsid wsp:val=&quot;00EA37D2&quot;/&gt;&lt;wsp:rsid wsp:val=&quot;00EA56C4&quot;/&gt;&lt;wsp:rsid wsp:val=&quot;00EA7E85&quot;/&gt;&lt;wsp:rsid wsp:val=&quot;00EB2040&quot;/&gt;&lt;wsp:rsid wsp:val=&quot;00EB66D6&quot;/&gt;&lt;wsp:rsid wsp:val=&quot;00EC27D8&quot;/&gt;&lt;wsp:rsid wsp:val=&quot;00EC53EF&quot;/&gt;&lt;wsp:rsid wsp:val=&quot;00ED1264&quot;/&gt;&lt;wsp:rsid wsp:val=&quot;00ED47AD&quot;/&gt;&lt;wsp:rsid wsp:val=&quot;00ED6D35&quot;/&gt;&lt;wsp:rsid wsp:val=&quot;00EE0955&quot;/&gt;&lt;wsp:rsid wsp:val=&quot;00EE33F3&quot;/&gt;&lt;wsp:rsid wsp:val=&quot;00EE3A5A&quot;/&gt;&lt;wsp:rsid wsp:val=&quot;00EE4C63&quot;/&gt;&lt;wsp:rsid wsp:val=&quot;00EE6CE0&quot;/&gt;&lt;wsp:rsid wsp:val=&quot;00EF10C9&quot;/&gt;&lt;wsp:rsid wsp:val=&quot;00EF149D&quot;/&gt;&lt;wsp:rsid wsp:val=&quot;00EF4215&quot;/&gt;&lt;wsp:rsid wsp:val=&quot;00EF6E70&quot;/&gt;&lt;wsp:rsid wsp:val=&quot;00EF7254&quot;/&gt;&lt;wsp:rsid wsp:val=&quot;00F00F64&quot;/&gt;&lt;wsp:rsid wsp:val=&quot;00F02F02&quot;/&gt;&lt;wsp:rsid wsp:val=&quot;00F11365&quot;/&gt;&lt;wsp:rsid wsp:val=&quot;00F122DF&quot;/&gt;&lt;wsp:rsid wsp:val=&quot;00F161EC&quot;/&gt;&lt;wsp:rsid wsp:val=&quot;00F16613&quot;/&gt;&lt;wsp:rsid wsp:val=&quot;00F17E3B&quot;/&gt;&lt;wsp:rsid wsp:val=&quot;00F206C0&quot;/&gt;&lt;wsp:rsid wsp:val=&quot;00F21617&quot;/&gt;&lt;wsp:rsid wsp:val=&quot;00F22996&quot;/&gt;&lt;wsp:rsid wsp:val=&quot;00F22CC7&quot;/&gt;&lt;wsp:rsid wsp:val=&quot;00F25AEE&quot;/&gt;&lt;wsp:rsid wsp:val=&quot;00F31880&quot;/&gt;&lt;wsp:rsid wsp:val=&quot;00F32E04&quot;/&gt;&lt;wsp:rsid wsp:val=&quot;00F36CCF&quot;/&gt;&lt;wsp:rsid wsp:val=&quot;00F37B10&quot;/&gt;&lt;wsp:rsid wsp:val=&quot;00F43431&quot;/&gt;&lt;wsp:rsid wsp:val=&quot;00F5172D&quot;/&gt;&lt;wsp:rsid wsp:val=&quot;00F524C3&quot;/&gt;&lt;wsp:rsid wsp:val=&quot;00F53822&quot;/&gt;&lt;wsp:rsid wsp:val=&quot;00F54376&quot;/&gt;&lt;wsp:rsid wsp:val=&quot;00F568CD&quot;/&gt;&lt;wsp:rsid wsp:val=&quot;00F6284C&quot;/&gt;&lt;wsp:rsid wsp:val=&quot;00F62BD7&quot;/&gt;&lt;wsp:rsid wsp:val=&quot;00F63345&quot;/&gt;&lt;wsp:rsid wsp:val=&quot;00F660D2&quot;/&gt;&lt;wsp:rsid wsp:val=&quot;00F7088A&quot;/&gt;&lt;wsp:rsid wsp:val=&quot;00F713FE&quot;/&gt;&lt;wsp:rsid wsp:val=&quot;00F771B1&quot;/&gt;&lt;wsp:rsid wsp:val=&quot;00F815D2&quot;/&gt;&lt;wsp:rsid wsp:val=&quot;00F82D9D&quot;/&gt;&lt;wsp:rsid wsp:val=&quot;00F85B59&quot;/&gt;&lt;wsp:rsid wsp:val=&quot;00F862E3&quot;/&gt;&lt;wsp:rsid wsp:val=&quot;00F91B1C&quot;/&gt;&lt;wsp:rsid wsp:val=&quot;00FA0E95&quot;/&gt;&lt;wsp:rsid wsp:val=&quot;00FA1691&quot;/&gt;&lt;wsp:rsid wsp:val=&quot;00FA27E7&quot;/&gt;&lt;wsp:rsid wsp:val=&quot;00FA54AE&quot;/&gt;&lt;wsp:rsid wsp:val=&quot;00FA6B64&quot;/&gt;&lt;wsp:rsid wsp:val=&quot;00FA7B3F&quot;/&gt;&lt;wsp:rsid wsp:val=&quot;00FB0288&quot;/&gt;&lt;wsp:rsid wsp:val=&quot;00FB02C9&quot;/&gt;&lt;wsp:rsid wsp:val=&quot;00FB1DE2&quot;/&gt;&lt;wsp:rsid wsp:val=&quot;00FB4659&quot;/&gt;&lt;wsp:rsid wsp:val=&quot;00FB6E42&quot;/&gt;&lt;wsp:rsid wsp:val=&quot;00FC7937&quot;/&gt;&lt;wsp:rsid wsp:val=&quot;00FC7D85&quot;/&gt;&lt;wsp:rsid wsp:val=&quot;00FD059B&quot;/&gt;&lt;wsp:rsid wsp:val=&quot;00FD27D3&quot;/&gt;&lt;wsp:rsid wsp:val=&quot;00FD5027&quot;/&gt;&lt;wsp:rsid wsp:val=&quot;00FD73A9&quot;/&gt;&lt;wsp:rsid wsp:val=&quot;00FE45AA&quot;/&gt;&lt;wsp:rsid wsp:val=&quot;00FE4A5B&quot;/&gt;&lt;wsp:rsid wsp:val=&quot;00FE5C0A&quot;/&gt;&lt;wsp:rsid wsp:val=&quot;00FF0129&quot;/&gt;&lt;wsp:rsid wsp:val=&quot;00FF1ADB&quot;/&gt;&lt;wsp:rsid wsp:val=&quot;00FF1C40&quot;/&gt;&lt;wsp:rsid wsp:val=&quot;00FF1D82&quot;/&gt;&lt;wsp:rsid wsp:val=&quot;00FF4C82&quot;/&gt;&lt;wsp:rsid wsp:val=&quot;00FF7B67&quot;/&gt;&lt;/wsp:rsids&gt;&lt;/w:docPr&gt;&lt;w:body&gt;&lt;w:p wsp:rsidR=&quot;00000000&quot; wsp:rsidRDefault=&quot;00E058A4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w:lang w:val=&quot;EN-US&quot;/&gt;&lt;/w:rPr&gt;&lt;m:t&gt;Q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30DB8">
        <w:rPr>
          <w:sz w:val="28"/>
          <w:szCs w:val="28"/>
          <w:vertAlign w:val="subscript"/>
        </w:rPr>
        <w:fldChar w:fldCharType="end"/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который получателем субсидии </w:t>
      </w:r>
      <w:r>
        <w:rPr>
          <w:sz w:val="28"/>
          <w:szCs w:val="28"/>
        </w:rPr>
        <w:br/>
      </w:r>
      <w:r w:rsidRPr="0025697A">
        <w:rPr>
          <w:sz w:val="28"/>
          <w:szCs w:val="28"/>
        </w:rPr>
        <w:t xml:space="preserve">не оказан и (или) оказан потребителю услуги с нарушением Стандарта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в соответствии 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-му потребителю услуги;</w:t>
      </w:r>
    </w:p>
    <w:p w:rsidR="0035093C" w:rsidRPr="0025697A" w:rsidRDefault="0035093C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 –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</w:t>
      </w:r>
      <w:r>
        <w:rPr>
          <w:sz w:val="28"/>
          <w:szCs w:val="28"/>
        </w:rPr>
        <w:br/>
      </w:r>
      <w:r w:rsidRPr="0025697A">
        <w:rPr>
          <w:sz w:val="28"/>
          <w:szCs w:val="28"/>
        </w:rPr>
        <w:t xml:space="preserve">в соответствии с социальным сертификатом, </w:t>
      </w:r>
      <w:r w:rsidRPr="0025697A">
        <w:rPr>
          <w:color w:val="000000"/>
          <w:sz w:val="28"/>
          <w:szCs w:val="28"/>
        </w:rPr>
        <w:t xml:space="preserve">утвержденного </w:t>
      </w:r>
      <w:r w:rsidRPr="0025697A">
        <w:rPr>
          <w:sz w:val="28"/>
          <w:szCs w:val="28"/>
        </w:rPr>
        <w:t xml:space="preserve">Уполномоченным органом; </w:t>
      </w:r>
    </w:p>
    <w:p w:rsidR="0035093C" w:rsidRPr="0025697A" w:rsidRDefault="0035093C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25697A">
        <w:rPr>
          <w:color w:val="000000"/>
          <w:sz w:val="28"/>
          <w:szCs w:val="28"/>
          <w:lang w:val="en-US"/>
        </w:rPr>
        <w:t>n</w:t>
      </w:r>
      <w:r w:rsidRPr="0025697A">
        <w:rPr>
          <w:color w:val="000000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/>
          <w:sz w:val="28"/>
          <w:szCs w:val="28"/>
        </w:rPr>
        <w:t xml:space="preserve">услуга </w:t>
      </w:r>
      <w:r w:rsidRPr="0025697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</w:r>
      <w:r w:rsidRPr="0025697A">
        <w:rPr>
          <w:sz w:val="28"/>
          <w:szCs w:val="28"/>
        </w:rPr>
        <w:t xml:space="preserve">с социальным сертификатом </w:t>
      </w:r>
      <w:r w:rsidRPr="0025697A">
        <w:rPr>
          <w:color w:val="000000"/>
          <w:sz w:val="28"/>
          <w:szCs w:val="28"/>
        </w:rPr>
        <w:t xml:space="preserve">оказана </w:t>
      </w:r>
      <w:r w:rsidRPr="0025697A">
        <w:rPr>
          <w:i/>
          <w:iCs/>
          <w:color w:val="000000"/>
          <w:sz w:val="28"/>
          <w:szCs w:val="28"/>
        </w:rPr>
        <w:t>i</w:t>
      </w:r>
      <w:r w:rsidRPr="0025697A">
        <w:rPr>
          <w:color w:val="000000"/>
          <w:sz w:val="28"/>
          <w:szCs w:val="28"/>
        </w:rPr>
        <w:t>-м получателем субсидии.</w:t>
      </w:r>
    </w:p>
    <w:p w:rsidR="0035093C" w:rsidRPr="0025697A" w:rsidRDefault="0035093C" w:rsidP="0025697A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в соответствии с </w:t>
      </w:r>
      <w:r w:rsidRPr="000F154A">
        <w:rPr>
          <w:iCs/>
          <w:sz w:val="28"/>
          <w:szCs w:val="28"/>
        </w:rPr>
        <w:t>порядком</w:t>
      </w:r>
      <w:r w:rsidRPr="0025697A">
        <w:rPr>
          <w:i/>
          <w:sz w:val="28"/>
          <w:szCs w:val="28"/>
        </w:rPr>
        <w:t xml:space="preserve"> </w:t>
      </w:r>
      <w:r w:rsidRPr="0025697A">
        <w:rPr>
          <w:iCs/>
          <w:sz w:val="28"/>
          <w:szCs w:val="28"/>
        </w:rPr>
        <w:t xml:space="preserve">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iCs/>
          <w:sz w:val="28"/>
          <w:szCs w:val="28"/>
        </w:rPr>
        <w:t>услуги</w:t>
      </w:r>
      <w:r w:rsidRPr="0025697A">
        <w:rPr>
          <w:sz w:val="28"/>
          <w:szCs w:val="28"/>
        </w:rPr>
        <w:t>, утвержденным уполномоченным органом.</w:t>
      </w:r>
    </w:p>
    <w:p w:rsidR="0035093C" w:rsidRPr="0025697A" w:rsidRDefault="0035093C" w:rsidP="0025697A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25697A">
        <w:rPr>
          <w:sz w:val="28"/>
          <w:szCs w:val="28"/>
        </w:rPr>
        <w:br/>
        <w:t xml:space="preserve">за исключением суммы, соответствующей объему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 xml:space="preserve">услуг, оказанных в надлежащем порядке до момента расторжения соглашения, </w:t>
      </w:r>
      <w:r w:rsidRPr="0025697A">
        <w:rPr>
          <w:sz w:val="28"/>
          <w:szCs w:val="28"/>
        </w:rPr>
        <w:br/>
        <w:t xml:space="preserve">в </w:t>
      </w:r>
      <w:r w:rsidRPr="000F154A">
        <w:rPr>
          <w:sz w:val="28"/>
          <w:szCs w:val="28"/>
        </w:rPr>
        <w:t>местный бюджет</w:t>
      </w:r>
      <w:r w:rsidRPr="0025697A">
        <w:rPr>
          <w:sz w:val="28"/>
          <w:szCs w:val="28"/>
        </w:rPr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</w:p>
    <w:p w:rsidR="0035093C" w:rsidRPr="0025697A" w:rsidRDefault="0035093C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35093C" w:rsidRPr="0025697A" w:rsidSect="00FA6B6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93C" w:rsidRDefault="0035093C">
      <w:r>
        <w:separator/>
      </w:r>
    </w:p>
  </w:endnote>
  <w:endnote w:type="continuationSeparator" w:id="0">
    <w:p w:rsidR="0035093C" w:rsidRDefault="00350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93C" w:rsidRDefault="0035093C">
      <w:r>
        <w:separator/>
      </w:r>
    </w:p>
  </w:footnote>
  <w:footnote w:type="continuationSeparator" w:id="0">
    <w:p w:rsidR="0035093C" w:rsidRDefault="00350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3C" w:rsidRDefault="0035093C" w:rsidP="00521B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93C" w:rsidRDefault="003509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3C" w:rsidRPr="005073D1" w:rsidRDefault="0035093C" w:rsidP="005073D1">
    <w:pPr>
      <w:pStyle w:val="Header"/>
      <w:jc w:val="center"/>
      <w:rPr>
        <w:sz w:val="28"/>
      </w:rPr>
    </w:pPr>
    <w:fldSimple w:instr=" PAGE   \* MERGEFORMAT ">
      <w:r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2400"/>
    <w:rsid w:val="0001312A"/>
    <w:rsid w:val="00017C03"/>
    <w:rsid w:val="00017ED4"/>
    <w:rsid w:val="00021445"/>
    <w:rsid w:val="000250BF"/>
    <w:rsid w:val="00026F1D"/>
    <w:rsid w:val="00031E5C"/>
    <w:rsid w:val="00042411"/>
    <w:rsid w:val="00042EA6"/>
    <w:rsid w:val="00044329"/>
    <w:rsid w:val="000533DA"/>
    <w:rsid w:val="00056E0D"/>
    <w:rsid w:val="000610FF"/>
    <w:rsid w:val="00067981"/>
    <w:rsid w:val="00072CAC"/>
    <w:rsid w:val="00074DDE"/>
    <w:rsid w:val="00081D54"/>
    <w:rsid w:val="000834A8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0382"/>
    <w:rsid w:val="000A413A"/>
    <w:rsid w:val="000A50AF"/>
    <w:rsid w:val="000A607D"/>
    <w:rsid w:val="000A6FBB"/>
    <w:rsid w:val="000B6007"/>
    <w:rsid w:val="000B6428"/>
    <w:rsid w:val="000B6733"/>
    <w:rsid w:val="000C1441"/>
    <w:rsid w:val="000C212E"/>
    <w:rsid w:val="000C313E"/>
    <w:rsid w:val="000C3D52"/>
    <w:rsid w:val="000C41FB"/>
    <w:rsid w:val="000D2E73"/>
    <w:rsid w:val="000D304C"/>
    <w:rsid w:val="000D556D"/>
    <w:rsid w:val="000F154A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5D1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4A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506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05AC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0108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93C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59E1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B5840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5F595D"/>
    <w:rsid w:val="006138DF"/>
    <w:rsid w:val="00614293"/>
    <w:rsid w:val="00614AA8"/>
    <w:rsid w:val="0061502F"/>
    <w:rsid w:val="006164C9"/>
    <w:rsid w:val="00617D97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1CEA"/>
    <w:rsid w:val="0065423E"/>
    <w:rsid w:val="006543E3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60AA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468CA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0DB8"/>
    <w:rsid w:val="0083173F"/>
    <w:rsid w:val="00831B0D"/>
    <w:rsid w:val="008341F5"/>
    <w:rsid w:val="00834538"/>
    <w:rsid w:val="00841356"/>
    <w:rsid w:val="00851E85"/>
    <w:rsid w:val="00854BDD"/>
    <w:rsid w:val="008571C7"/>
    <w:rsid w:val="00862CFA"/>
    <w:rsid w:val="008640C1"/>
    <w:rsid w:val="00864D33"/>
    <w:rsid w:val="00865404"/>
    <w:rsid w:val="008657E9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C7E14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499E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0081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24E0"/>
    <w:rsid w:val="00B13D0A"/>
    <w:rsid w:val="00B16AAC"/>
    <w:rsid w:val="00B21D62"/>
    <w:rsid w:val="00B25C79"/>
    <w:rsid w:val="00B26E96"/>
    <w:rsid w:val="00B32886"/>
    <w:rsid w:val="00B32E83"/>
    <w:rsid w:val="00B34382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5733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15E0"/>
    <w:rsid w:val="00D22BD0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7169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149D"/>
    <w:rsid w:val="00EF4215"/>
    <w:rsid w:val="00EF6E70"/>
    <w:rsid w:val="00EF7254"/>
    <w:rsid w:val="00F00F64"/>
    <w:rsid w:val="00F02F02"/>
    <w:rsid w:val="00F11365"/>
    <w:rsid w:val="00F122DF"/>
    <w:rsid w:val="00F161EC"/>
    <w:rsid w:val="00F16613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33F6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10A7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E07FB8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07FB8"/>
    <w:pPr>
      <w:ind w:right="6519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6FBB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rsid w:val="00521B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2434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521B1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F2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0AA"/>
    <w:rPr>
      <w:rFonts w:cs="Times New Roman"/>
      <w:sz w:val="2"/>
    </w:rPr>
  </w:style>
  <w:style w:type="paragraph" w:styleId="BlockText">
    <w:name w:val="Block Text"/>
    <w:basedOn w:val="Normal"/>
    <w:uiPriority w:val="99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styleId="Hyperlink">
    <w:name w:val="Hyperlink"/>
    <w:basedOn w:val="DefaultParagraphFont"/>
    <w:uiPriority w:val="99"/>
    <w:rsid w:val="006D10C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815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15D2"/>
    <w:rPr>
      <w:rFonts w:cs="Times New Roman"/>
      <w:sz w:val="24"/>
    </w:rPr>
  </w:style>
  <w:style w:type="paragraph" w:customStyle="1" w:styleId="ConsPlusNormal">
    <w:name w:val="ConsPlusNormal"/>
    <w:uiPriority w:val="99"/>
    <w:rsid w:val="00E71B0B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Nonformat">
    <w:name w:val="ConsPlusNonformat"/>
    <w:uiPriority w:val="99"/>
    <w:rsid w:val="00E71B0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1B0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Normal">
    <w:name w:val="ConsNormal"/>
    <w:uiPriority w:val="99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s1">
    <w:name w:val="s_1"/>
    <w:basedOn w:val="Normal"/>
    <w:uiPriority w:val="99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F424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BF424A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A13EC0"/>
    <w:rPr>
      <w:rFonts w:ascii="Calibri" w:hAnsi="Calibri"/>
      <w:lang w:eastAsia="en-US"/>
    </w:rPr>
  </w:style>
  <w:style w:type="paragraph" w:customStyle="1" w:styleId="formattext">
    <w:name w:val="formattext"/>
    <w:basedOn w:val="Normal"/>
    <w:uiPriority w:val="99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0610FF"/>
    <w:rPr>
      <w:rFonts w:cs="Times New Roman"/>
    </w:rPr>
  </w:style>
  <w:style w:type="paragraph" w:customStyle="1" w:styleId="Textbody">
    <w:name w:val="Text body"/>
    <w:next w:val="Normal"/>
    <w:uiPriority w:val="99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455F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3515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515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15F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1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15F3"/>
    <w:rPr>
      <w:b/>
      <w:bCs/>
    </w:rPr>
  </w:style>
  <w:style w:type="paragraph" w:styleId="Revision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7B4256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1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bl_Правительство_ПОСТАНОВЛЕНИЕ_bel.dot</Template>
  <TotalTime>14</TotalTime>
  <Pages>5</Pages>
  <Words>1474</Words>
  <Characters>8408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Лыжов Ф.С.</dc:creator>
  <cp:keywords/>
  <dc:description/>
  <cp:lastModifiedBy>Пользователь</cp:lastModifiedBy>
  <cp:revision>4</cp:revision>
  <cp:lastPrinted>2023-03-24T09:50:00Z</cp:lastPrinted>
  <dcterms:created xsi:type="dcterms:W3CDTF">2023-03-24T09:06:00Z</dcterms:created>
  <dcterms:modified xsi:type="dcterms:W3CDTF">2023-03-24T09:51:00Z</dcterms:modified>
</cp:coreProperties>
</file>