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1B" w:rsidRDefault="00612C1B" w:rsidP="00B83D8D">
      <w:pPr>
        <w:jc w:val="center"/>
        <w:rPr>
          <w:b/>
          <w:sz w:val="40"/>
          <w:szCs w:val="40"/>
        </w:rPr>
      </w:pPr>
      <w:r w:rsidRPr="00CD70EF"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18.5pt" o:ole="">
            <v:imagedata r:id="rId7" o:title="" gain="99297f" blacklevel="5898f"/>
          </v:shape>
          <o:OLEObject Type="Embed" ProgID="MSPhotoEd.3" ShapeID="_x0000_i1025" DrawAspect="Content" ObjectID="_1736084526" r:id="rId8"/>
        </w:object>
      </w:r>
    </w:p>
    <w:p w:rsidR="00612C1B" w:rsidRDefault="00612C1B" w:rsidP="00B83D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612C1B" w:rsidRDefault="00612C1B" w:rsidP="00B83D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ОБЛАСТИ</w:t>
      </w:r>
    </w:p>
    <w:p w:rsidR="00612C1B" w:rsidRPr="00B83D8D" w:rsidRDefault="00612C1B" w:rsidP="00B83D8D">
      <w:pPr>
        <w:jc w:val="center"/>
        <w:rPr>
          <w:sz w:val="16"/>
          <w:szCs w:val="16"/>
        </w:rPr>
      </w:pPr>
    </w:p>
    <w:p w:rsidR="00612C1B" w:rsidRPr="00E35416" w:rsidRDefault="00612C1B" w:rsidP="00B83D8D">
      <w:pPr>
        <w:jc w:val="center"/>
        <w:rPr>
          <w:sz w:val="18"/>
          <w:szCs w:val="18"/>
        </w:rPr>
      </w:pPr>
    </w:p>
    <w:p w:rsidR="00612C1B" w:rsidRDefault="00612C1B" w:rsidP="00B83D8D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612C1B" w:rsidRPr="00F35871" w:rsidRDefault="00612C1B" w:rsidP="00B83D8D">
      <w:pPr>
        <w:jc w:val="center"/>
        <w:rPr>
          <w:sz w:val="16"/>
          <w:szCs w:val="16"/>
        </w:rPr>
      </w:pPr>
    </w:p>
    <w:p w:rsidR="00612C1B" w:rsidRPr="00F35871" w:rsidRDefault="00612C1B" w:rsidP="00A93CA0">
      <w:pPr>
        <w:tabs>
          <w:tab w:val="left" w:pos="360"/>
        </w:tabs>
        <w:jc w:val="both"/>
        <w:rPr>
          <w:sz w:val="16"/>
          <w:szCs w:val="16"/>
        </w:rPr>
      </w:pPr>
    </w:p>
    <w:p w:rsidR="00612C1B" w:rsidRPr="00B83D8D" w:rsidRDefault="00612C1B" w:rsidP="00A93CA0">
      <w:pPr>
        <w:tabs>
          <w:tab w:val="left" w:pos="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Pr="00B83D8D">
        <w:rPr>
          <w:sz w:val="28"/>
          <w:szCs w:val="28"/>
          <w:u w:val="single"/>
        </w:rPr>
        <w:t>20.01.2023</w:t>
      </w:r>
      <w:r>
        <w:rPr>
          <w:sz w:val="28"/>
          <w:szCs w:val="28"/>
        </w:rPr>
        <w:t xml:space="preserve">   </w:t>
      </w:r>
      <w:r w:rsidRPr="00811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Pr="00B83D8D">
        <w:rPr>
          <w:sz w:val="28"/>
          <w:szCs w:val="28"/>
          <w:u w:val="single"/>
        </w:rPr>
        <w:t>13</w:t>
      </w:r>
    </w:p>
    <w:p w:rsidR="00612C1B" w:rsidRDefault="00612C1B" w:rsidP="00A93CA0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306000, Курская область, пос. Поныри, ул.Ленина,14 </w:t>
      </w:r>
    </w:p>
    <w:p w:rsidR="00612C1B" w:rsidRDefault="00612C1B" w:rsidP="00A93CA0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612C1B" w:rsidRPr="00B83D8D" w:rsidRDefault="00612C1B" w:rsidP="00B83D8D">
      <w:pPr>
        <w:ind w:left="284"/>
        <w:rPr>
          <w:sz w:val="16"/>
          <w:szCs w:val="16"/>
        </w:rPr>
      </w:pPr>
    </w:p>
    <w:p w:rsidR="00612C1B" w:rsidRDefault="00612C1B" w:rsidP="00B83D8D">
      <w:pPr>
        <w:tabs>
          <w:tab w:val="left" w:pos="5220"/>
        </w:tabs>
        <w:ind w:right="4418"/>
        <w:jc w:val="both"/>
        <w:rPr>
          <w:sz w:val="28"/>
          <w:szCs w:val="28"/>
          <w:lang w:eastAsia="ru-RU"/>
        </w:rPr>
      </w:pPr>
      <w:r w:rsidRPr="00BD2469">
        <w:rPr>
          <w:sz w:val="28"/>
          <w:szCs w:val="28"/>
        </w:rPr>
        <w:t>Об утверждении видов</w:t>
      </w:r>
      <w:r w:rsidRPr="00BD2469">
        <w:rPr>
          <w:sz w:val="28"/>
          <w:szCs w:val="28"/>
          <w:lang w:eastAsia="ru-RU"/>
        </w:rPr>
        <w:t xml:space="preserve"> обязательных работ</w:t>
      </w:r>
      <w:r>
        <w:rPr>
          <w:sz w:val="28"/>
          <w:szCs w:val="28"/>
          <w:lang w:eastAsia="ru-RU"/>
        </w:rPr>
        <w:t xml:space="preserve"> и перечня организаций, в которых лица, которым назначено административн</w:t>
      </w:r>
      <w:r w:rsidRPr="001E22C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е наказание в виде обязательных работ, отбывают обязательные работы </w:t>
      </w:r>
      <w:r>
        <w:rPr>
          <w:sz w:val="28"/>
          <w:szCs w:val="28"/>
          <w:lang w:eastAsia="ru-RU"/>
        </w:rPr>
        <w:br/>
      </w:r>
      <w:r w:rsidRPr="001E22C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Pr="001E22C3">
        <w:rPr>
          <w:sz w:val="28"/>
          <w:szCs w:val="28"/>
          <w:lang w:eastAsia="ru-RU"/>
        </w:rPr>
        <w:t xml:space="preserve">территории </w:t>
      </w:r>
      <w:r>
        <w:rPr>
          <w:sz w:val="28"/>
          <w:szCs w:val="28"/>
          <w:lang w:eastAsia="ru-RU"/>
        </w:rPr>
        <w:t xml:space="preserve">Поныровского района Курской </w:t>
      </w:r>
      <w:r w:rsidRPr="001E22C3">
        <w:rPr>
          <w:sz w:val="28"/>
          <w:szCs w:val="28"/>
          <w:lang w:eastAsia="ru-RU"/>
        </w:rPr>
        <w:t>области</w:t>
      </w:r>
    </w:p>
    <w:p w:rsidR="00612C1B" w:rsidRPr="00F35871" w:rsidRDefault="00612C1B" w:rsidP="00B83D8D">
      <w:pPr>
        <w:tabs>
          <w:tab w:val="left" w:pos="5220"/>
        </w:tabs>
        <w:ind w:right="4418"/>
        <w:jc w:val="both"/>
        <w:rPr>
          <w:sz w:val="16"/>
          <w:szCs w:val="16"/>
          <w:lang w:eastAsia="ru-RU"/>
        </w:rPr>
      </w:pPr>
      <w:r w:rsidRPr="001E22C3">
        <w:rPr>
          <w:sz w:val="28"/>
          <w:szCs w:val="28"/>
          <w:lang w:eastAsia="ru-RU"/>
        </w:rPr>
        <w:t xml:space="preserve"> </w:t>
      </w:r>
    </w:p>
    <w:p w:rsidR="00612C1B" w:rsidRPr="00BD2469" w:rsidRDefault="00612C1B" w:rsidP="00D92191">
      <w:pPr>
        <w:pStyle w:val="ConsPlusNormal"/>
        <w:ind w:firstLine="540"/>
        <w:jc w:val="both"/>
        <w:rPr>
          <w:sz w:val="28"/>
          <w:szCs w:val="28"/>
        </w:rPr>
      </w:pPr>
    </w:p>
    <w:p w:rsidR="00612C1B" w:rsidRDefault="00612C1B" w:rsidP="00B83D8D">
      <w:pPr>
        <w:ind w:right="98" w:firstLine="709"/>
        <w:jc w:val="both"/>
        <w:rPr>
          <w:sz w:val="28"/>
          <w:szCs w:val="28"/>
        </w:rPr>
      </w:pPr>
      <w:r w:rsidRPr="001E22C3">
        <w:rPr>
          <w:sz w:val="28"/>
          <w:szCs w:val="28"/>
          <w:lang w:eastAsia="ru-RU"/>
        </w:rPr>
        <w:t xml:space="preserve">В целях создания необходимых условий для исполнения </w:t>
      </w:r>
      <w:r>
        <w:rPr>
          <w:sz w:val="28"/>
          <w:szCs w:val="28"/>
          <w:lang w:eastAsia="ru-RU"/>
        </w:rPr>
        <w:t xml:space="preserve">административных </w:t>
      </w:r>
      <w:r w:rsidRPr="001E22C3">
        <w:rPr>
          <w:sz w:val="28"/>
          <w:szCs w:val="28"/>
          <w:lang w:eastAsia="ru-RU"/>
        </w:rPr>
        <w:t xml:space="preserve">наказаний в виде обязательных работ на территории </w:t>
      </w:r>
      <w:r>
        <w:rPr>
          <w:sz w:val="28"/>
          <w:szCs w:val="28"/>
          <w:lang w:eastAsia="ru-RU"/>
        </w:rPr>
        <w:t xml:space="preserve">Поныровского </w:t>
      </w:r>
      <w:r w:rsidRPr="001E22C3"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 xml:space="preserve"> Курской </w:t>
      </w:r>
      <w:r w:rsidRPr="001E22C3">
        <w:rPr>
          <w:sz w:val="28"/>
          <w:szCs w:val="28"/>
          <w:lang w:eastAsia="ru-RU"/>
        </w:rPr>
        <w:t xml:space="preserve">области, в соответствии со </w:t>
      </w:r>
      <w:hyperlink r:id="rId9" w:history="1">
        <w:r w:rsidRPr="001E22C3">
          <w:rPr>
            <w:sz w:val="28"/>
            <w:szCs w:val="28"/>
            <w:lang w:eastAsia="ru-RU"/>
          </w:rPr>
          <w:t xml:space="preserve">статьями </w:t>
        </w:r>
        <w:r>
          <w:rPr>
            <w:sz w:val="28"/>
            <w:szCs w:val="28"/>
            <w:lang w:eastAsia="ru-RU"/>
          </w:rPr>
          <w:t>3.13.</w:t>
        </w:r>
      </w:hyperlink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 xml:space="preserve">и 32.13. Кодекса Российской Федерации об административных правонарушениях», статьей 109.2. Федерального закона от 02.10.2007 </w:t>
      </w:r>
      <w:r>
        <w:rPr>
          <w:sz w:val="28"/>
          <w:szCs w:val="28"/>
          <w:lang w:eastAsia="ru-RU"/>
        </w:rPr>
        <w:br/>
        <w:t>№ 229-ФЗ «Об исполнительном производстве»</w:t>
      </w:r>
      <w:r w:rsidRPr="001E22C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принимая во внимание согласование отдела судебных приставов по Фатежскому, Золотухинскому </w:t>
      </w:r>
      <w:r>
        <w:rPr>
          <w:sz w:val="28"/>
          <w:szCs w:val="28"/>
        </w:rPr>
        <w:br/>
        <w:t>и Поныровскому районам Управления Федеральной службы судебных приставов по Курской области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Администрация Поныровского района Курской области </w:t>
      </w:r>
      <w:r w:rsidRPr="006D5FD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я</w:t>
      </w:r>
      <w:r>
        <w:rPr>
          <w:sz w:val="28"/>
          <w:szCs w:val="28"/>
        </w:rPr>
        <w:t xml:space="preserve"> е т:</w:t>
      </w:r>
    </w:p>
    <w:p w:rsidR="00612C1B" w:rsidRPr="00F35871" w:rsidRDefault="00612C1B" w:rsidP="00B83D8D">
      <w:pPr>
        <w:suppressAutoHyphens w:val="0"/>
        <w:ind w:right="98"/>
        <w:jc w:val="both"/>
        <w:rPr>
          <w:sz w:val="28"/>
          <w:szCs w:val="28"/>
          <w:lang w:eastAsia="ru-RU"/>
        </w:rPr>
      </w:pPr>
    </w:p>
    <w:p w:rsidR="00612C1B" w:rsidRPr="001E22C3" w:rsidRDefault="00612C1B" w:rsidP="00F35871">
      <w:pPr>
        <w:numPr>
          <w:ilvl w:val="0"/>
          <w:numId w:val="7"/>
        </w:numPr>
        <w:suppressAutoHyphens w:val="0"/>
        <w:ind w:right="9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</w:t>
      </w:r>
      <w:r w:rsidRPr="001E22C3">
        <w:rPr>
          <w:sz w:val="28"/>
          <w:szCs w:val="28"/>
          <w:lang w:eastAsia="ru-RU"/>
        </w:rPr>
        <w:t>:</w:t>
      </w:r>
    </w:p>
    <w:p w:rsidR="00612C1B" w:rsidRPr="001E22C3" w:rsidRDefault="00612C1B" w:rsidP="00B83D8D">
      <w:pPr>
        <w:tabs>
          <w:tab w:val="num" w:pos="0"/>
        </w:tabs>
        <w:suppressAutoHyphens w:val="0"/>
        <w:ind w:right="98" w:firstLine="567"/>
        <w:jc w:val="both"/>
        <w:rPr>
          <w:sz w:val="28"/>
          <w:szCs w:val="28"/>
          <w:lang w:eastAsia="ru-RU"/>
        </w:rPr>
      </w:pPr>
      <w:r w:rsidRPr="001E22C3">
        <w:rPr>
          <w:sz w:val="28"/>
          <w:szCs w:val="28"/>
          <w:lang w:eastAsia="ru-RU"/>
        </w:rPr>
        <w:t xml:space="preserve">1.1. Виды обязательных работ, </w:t>
      </w:r>
      <w:r>
        <w:rPr>
          <w:sz w:val="28"/>
          <w:szCs w:val="28"/>
          <w:lang w:eastAsia="ru-RU"/>
        </w:rPr>
        <w:t>в которых лица, которым назначено административн</w:t>
      </w:r>
      <w:r w:rsidRPr="001E22C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е наказание в виде обязательных работ, отбывают обязательные работы </w:t>
      </w:r>
      <w:r w:rsidRPr="001E22C3">
        <w:rPr>
          <w:sz w:val="28"/>
          <w:szCs w:val="28"/>
          <w:lang w:eastAsia="ru-RU"/>
        </w:rPr>
        <w:t xml:space="preserve">на территории </w:t>
      </w:r>
      <w:bookmarkStart w:id="0" w:name="_Hlk518484488"/>
      <w:r>
        <w:rPr>
          <w:sz w:val="28"/>
          <w:szCs w:val="28"/>
          <w:lang w:eastAsia="ru-RU"/>
        </w:rPr>
        <w:t xml:space="preserve">Поныровского района Курской </w:t>
      </w:r>
      <w:r w:rsidRPr="001E22C3">
        <w:rPr>
          <w:sz w:val="28"/>
          <w:szCs w:val="28"/>
          <w:lang w:eastAsia="ru-RU"/>
        </w:rPr>
        <w:t>области</w:t>
      </w:r>
      <w:bookmarkEnd w:id="0"/>
      <w:r w:rsidRPr="001E22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Pr="001E22C3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 xml:space="preserve">е № </w:t>
      </w:r>
      <w:r w:rsidRPr="001E22C3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)</w:t>
      </w:r>
      <w:r w:rsidRPr="001E22C3">
        <w:rPr>
          <w:sz w:val="28"/>
          <w:szCs w:val="28"/>
          <w:lang w:eastAsia="ru-RU"/>
        </w:rPr>
        <w:t>.</w:t>
      </w:r>
    </w:p>
    <w:p w:rsidR="00612C1B" w:rsidRDefault="00612C1B" w:rsidP="00B83D8D">
      <w:pPr>
        <w:tabs>
          <w:tab w:val="num" w:pos="0"/>
        </w:tabs>
        <w:suppressAutoHyphens w:val="0"/>
        <w:ind w:right="98" w:firstLine="567"/>
        <w:jc w:val="both"/>
        <w:rPr>
          <w:sz w:val="28"/>
          <w:szCs w:val="28"/>
          <w:lang w:eastAsia="ru-RU"/>
        </w:rPr>
      </w:pPr>
      <w:r w:rsidRPr="001E22C3">
        <w:rPr>
          <w:sz w:val="28"/>
          <w:szCs w:val="28"/>
          <w:lang w:eastAsia="ru-RU"/>
        </w:rPr>
        <w:t xml:space="preserve">1.2. </w:t>
      </w:r>
      <w:bookmarkStart w:id="1" w:name="_Hlk57899090"/>
      <w:r>
        <w:rPr>
          <w:sz w:val="28"/>
          <w:szCs w:val="28"/>
          <w:lang w:eastAsia="ru-RU"/>
        </w:rPr>
        <w:t>Перечень организаций</w:t>
      </w:r>
      <w:r w:rsidRPr="001E22C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 которых лица, которым назначено административн</w:t>
      </w:r>
      <w:r w:rsidRPr="001E22C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е наказание в виде обязательных работ, отбывают обязательные работы </w:t>
      </w:r>
      <w:r w:rsidRPr="001E22C3">
        <w:rPr>
          <w:sz w:val="28"/>
          <w:szCs w:val="28"/>
          <w:lang w:eastAsia="ru-RU"/>
        </w:rPr>
        <w:t xml:space="preserve">на территории </w:t>
      </w:r>
      <w:r>
        <w:rPr>
          <w:sz w:val="28"/>
          <w:szCs w:val="28"/>
          <w:lang w:eastAsia="ru-RU"/>
        </w:rPr>
        <w:t xml:space="preserve">Поныровского района Курской </w:t>
      </w:r>
      <w:r w:rsidRPr="001E22C3">
        <w:rPr>
          <w:sz w:val="28"/>
          <w:szCs w:val="28"/>
          <w:lang w:eastAsia="ru-RU"/>
        </w:rPr>
        <w:t>области</w:t>
      </w:r>
      <w:r>
        <w:rPr>
          <w:sz w:val="28"/>
          <w:szCs w:val="28"/>
          <w:lang w:eastAsia="ru-RU"/>
        </w:rPr>
        <w:t xml:space="preserve"> </w:t>
      </w:r>
      <w:bookmarkEnd w:id="1"/>
      <w:r>
        <w:rPr>
          <w:sz w:val="28"/>
          <w:szCs w:val="28"/>
          <w:lang w:eastAsia="ru-RU"/>
        </w:rPr>
        <w:t>(</w:t>
      </w:r>
      <w:r w:rsidRPr="001E22C3">
        <w:rPr>
          <w:sz w:val="28"/>
          <w:szCs w:val="28"/>
          <w:lang w:eastAsia="ru-RU"/>
        </w:rPr>
        <w:t xml:space="preserve">Приложения </w:t>
      </w:r>
      <w:r>
        <w:rPr>
          <w:sz w:val="28"/>
          <w:szCs w:val="28"/>
          <w:lang w:eastAsia="ru-RU"/>
        </w:rPr>
        <w:t xml:space="preserve">№ </w:t>
      </w:r>
      <w:r w:rsidRPr="001E22C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)</w:t>
      </w:r>
      <w:r w:rsidRPr="001E22C3">
        <w:rPr>
          <w:sz w:val="28"/>
          <w:szCs w:val="28"/>
          <w:lang w:eastAsia="ru-RU"/>
        </w:rPr>
        <w:t>.</w:t>
      </w:r>
    </w:p>
    <w:p w:rsidR="00612C1B" w:rsidRDefault="00612C1B" w:rsidP="00B83D8D">
      <w:pPr>
        <w:tabs>
          <w:tab w:val="num" w:pos="0"/>
        </w:tabs>
        <w:suppressAutoHyphens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C54B5E">
        <w:rPr>
          <w:sz w:val="28"/>
          <w:szCs w:val="28"/>
          <w:lang w:eastAsia="ru-RU"/>
        </w:rPr>
        <w:t xml:space="preserve">Рекомендовать руководителям организаций, перечисленных </w:t>
      </w:r>
      <w:r>
        <w:rPr>
          <w:sz w:val="28"/>
          <w:szCs w:val="28"/>
          <w:lang w:eastAsia="ru-RU"/>
        </w:rPr>
        <w:br/>
      </w:r>
      <w:r w:rsidRPr="00C54B5E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п</w:t>
      </w:r>
      <w:r w:rsidRPr="00C54B5E">
        <w:rPr>
          <w:sz w:val="28"/>
          <w:szCs w:val="28"/>
          <w:lang w:eastAsia="ru-RU"/>
        </w:rPr>
        <w:t>риложени</w:t>
      </w:r>
      <w:r>
        <w:rPr>
          <w:sz w:val="28"/>
          <w:szCs w:val="28"/>
          <w:lang w:eastAsia="ru-RU"/>
        </w:rPr>
        <w:t xml:space="preserve">и № 2 к </w:t>
      </w:r>
      <w:r w:rsidRPr="00C54B5E">
        <w:rPr>
          <w:sz w:val="28"/>
          <w:szCs w:val="28"/>
          <w:lang w:eastAsia="ru-RU"/>
        </w:rPr>
        <w:t>настояще</w:t>
      </w:r>
      <w:r>
        <w:rPr>
          <w:sz w:val="28"/>
          <w:szCs w:val="28"/>
          <w:lang w:eastAsia="ru-RU"/>
        </w:rPr>
        <w:t xml:space="preserve">му </w:t>
      </w:r>
      <w:r w:rsidRPr="00C54B5E">
        <w:rPr>
          <w:sz w:val="28"/>
          <w:szCs w:val="28"/>
          <w:lang w:eastAsia="ru-RU"/>
        </w:rPr>
        <w:t>постановлени</w:t>
      </w:r>
      <w:r>
        <w:rPr>
          <w:sz w:val="28"/>
          <w:szCs w:val="28"/>
          <w:lang w:eastAsia="ru-RU"/>
        </w:rPr>
        <w:t>ю,</w:t>
      </w:r>
      <w:r w:rsidRPr="00C54B5E">
        <w:rPr>
          <w:sz w:val="28"/>
          <w:szCs w:val="28"/>
          <w:lang w:eastAsia="ru-RU"/>
        </w:rPr>
        <w:t xml:space="preserve"> организовать </w:t>
      </w:r>
      <w:r>
        <w:rPr>
          <w:sz w:val="28"/>
          <w:szCs w:val="28"/>
          <w:lang w:eastAsia="ru-RU"/>
        </w:rPr>
        <w:t xml:space="preserve">работу </w:t>
      </w:r>
      <w:r>
        <w:rPr>
          <w:sz w:val="28"/>
          <w:szCs w:val="28"/>
          <w:lang w:eastAsia="ru-RU"/>
        </w:rPr>
        <w:br/>
        <w:t xml:space="preserve">по исполнению административных наказаний для лиц, которым назначены административные наказания в виде обязательных работ. </w:t>
      </w:r>
    </w:p>
    <w:p w:rsidR="00612C1B" w:rsidRDefault="00612C1B" w:rsidP="00B83D8D">
      <w:pPr>
        <w:tabs>
          <w:tab w:val="num" w:pos="0"/>
        </w:tabs>
        <w:suppressAutoHyphens w:val="0"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Pr="00C54B5E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C54B5E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>г</w:t>
      </w:r>
      <w:r w:rsidRPr="00C54B5E">
        <w:rPr>
          <w:sz w:val="28"/>
          <w:szCs w:val="28"/>
        </w:rPr>
        <w:t xml:space="preserve">лавы администрации Поныровского района, </w:t>
      </w:r>
      <w:r>
        <w:rPr>
          <w:sz w:val="28"/>
          <w:szCs w:val="28"/>
        </w:rPr>
        <w:t>управляющего делами Э.Н. Шитикова</w:t>
      </w:r>
      <w:r w:rsidRPr="00C54B5E">
        <w:rPr>
          <w:sz w:val="28"/>
          <w:szCs w:val="28"/>
        </w:rPr>
        <w:t>.</w:t>
      </w:r>
    </w:p>
    <w:p w:rsidR="00612C1B" w:rsidRDefault="00612C1B" w:rsidP="00B83D8D">
      <w:pPr>
        <w:tabs>
          <w:tab w:val="num" w:pos="0"/>
        </w:tabs>
        <w:suppressAutoHyphens w:val="0"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B5E">
        <w:rPr>
          <w:sz w:val="28"/>
          <w:szCs w:val="28"/>
        </w:rPr>
        <w:t xml:space="preserve"> Постановление вступает в силу со дня его </w:t>
      </w:r>
      <w:r>
        <w:rPr>
          <w:sz w:val="28"/>
          <w:szCs w:val="28"/>
        </w:rPr>
        <w:t>подписания</w:t>
      </w:r>
      <w:r w:rsidRPr="00C54B5E">
        <w:rPr>
          <w:sz w:val="28"/>
          <w:szCs w:val="28"/>
        </w:rPr>
        <w:t>.</w:t>
      </w:r>
    </w:p>
    <w:p w:rsidR="00612C1B" w:rsidRPr="00C54B5E" w:rsidRDefault="00612C1B" w:rsidP="00B83D8D">
      <w:pPr>
        <w:tabs>
          <w:tab w:val="num" w:pos="0"/>
        </w:tabs>
        <w:suppressAutoHyphens w:val="0"/>
        <w:ind w:right="98" w:firstLine="567"/>
        <w:jc w:val="both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  <w:r w:rsidRPr="001E22C3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Поныровского р</w:t>
      </w:r>
      <w:r w:rsidRPr="001E22C3">
        <w:rPr>
          <w:sz w:val="28"/>
          <w:szCs w:val="28"/>
          <w:lang w:eastAsia="ru-RU"/>
        </w:rPr>
        <w:t xml:space="preserve">айона </w:t>
      </w:r>
      <w:r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</w:rPr>
        <w:t xml:space="preserve">                                              В.С. Торубаров</w:t>
      </w: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Default="00612C1B" w:rsidP="00E35416">
      <w:pPr>
        <w:suppressAutoHyphens w:val="0"/>
        <w:rPr>
          <w:sz w:val="28"/>
          <w:szCs w:val="28"/>
        </w:rPr>
      </w:pPr>
    </w:p>
    <w:p w:rsidR="00612C1B" w:rsidRPr="00B83D8D" w:rsidRDefault="00612C1B" w:rsidP="00B83D8D">
      <w:pPr>
        <w:ind w:right="98"/>
        <w:jc w:val="right"/>
        <w:rPr>
          <w:sz w:val="28"/>
          <w:szCs w:val="28"/>
        </w:rPr>
      </w:pPr>
      <w:bookmarkStart w:id="2" w:name="_Hlk518487812"/>
      <w:r w:rsidRPr="00B83D8D">
        <w:rPr>
          <w:sz w:val="28"/>
          <w:szCs w:val="28"/>
        </w:rPr>
        <w:t>Приложение № 1</w:t>
      </w:r>
    </w:p>
    <w:p w:rsidR="00612C1B" w:rsidRDefault="00612C1B" w:rsidP="00B83D8D">
      <w:pPr>
        <w:ind w:right="98"/>
        <w:jc w:val="right"/>
        <w:rPr>
          <w:sz w:val="28"/>
          <w:szCs w:val="28"/>
        </w:rPr>
      </w:pPr>
      <w:r w:rsidRPr="00B83D8D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Поныровского района </w:t>
      </w:r>
    </w:p>
    <w:p w:rsidR="00612C1B" w:rsidRPr="00B83D8D" w:rsidRDefault="00612C1B" w:rsidP="00B83D8D">
      <w:pPr>
        <w:ind w:right="98"/>
        <w:jc w:val="right"/>
        <w:rPr>
          <w:sz w:val="28"/>
          <w:szCs w:val="28"/>
        </w:rPr>
      </w:pPr>
      <w:r w:rsidRPr="00B83D8D">
        <w:rPr>
          <w:sz w:val="28"/>
          <w:szCs w:val="28"/>
        </w:rPr>
        <w:t>Курской области</w:t>
      </w:r>
    </w:p>
    <w:p w:rsidR="00612C1B" w:rsidRPr="00B83D8D" w:rsidRDefault="00612C1B" w:rsidP="00B83D8D">
      <w:pPr>
        <w:ind w:right="98"/>
        <w:jc w:val="center"/>
        <w:rPr>
          <w:sz w:val="28"/>
          <w:szCs w:val="28"/>
        </w:rPr>
      </w:pPr>
      <w:r w:rsidRPr="00B83D8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B83D8D">
        <w:rPr>
          <w:sz w:val="28"/>
          <w:szCs w:val="28"/>
        </w:rPr>
        <w:t xml:space="preserve">от </w:t>
      </w:r>
      <w:r>
        <w:rPr>
          <w:sz w:val="28"/>
          <w:szCs w:val="28"/>
        </w:rPr>
        <w:t>20 января 2023 года</w:t>
      </w:r>
      <w:r w:rsidRPr="00B8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3D8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13</w:t>
      </w:r>
      <w:r w:rsidRPr="00B83D8D">
        <w:rPr>
          <w:sz w:val="28"/>
          <w:szCs w:val="28"/>
        </w:rPr>
        <w:t xml:space="preserve"> </w:t>
      </w:r>
    </w:p>
    <w:bookmarkEnd w:id="2"/>
    <w:p w:rsidR="00612C1B" w:rsidRDefault="00612C1B" w:rsidP="00CA128C">
      <w:pPr>
        <w:pStyle w:val="ConsPlusNormal"/>
        <w:ind w:firstLine="540"/>
        <w:jc w:val="both"/>
        <w:rPr>
          <w:sz w:val="28"/>
          <w:szCs w:val="28"/>
        </w:rPr>
      </w:pPr>
    </w:p>
    <w:p w:rsidR="00612C1B" w:rsidRDefault="00612C1B" w:rsidP="00CA128C">
      <w:pPr>
        <w:pStyle w:val="ConsPlusNormal"/>
        <w:ind w:firstLine="540"/>
        <w:jc w:val="both"/>
        <w:rPr>
          <w:sz w:val="28"/>
          <w:szCs w:val="28"/>
        </w:rPr>
      </w:pPr>
    </w:p>
    <w:p w:rsidR="00612C1B" w:rsidRPr="00C54B5E" w:rsidRDefault="00612C1B" w:rsidP="00CA128C">
      <w:pPr>
        <w:pStyle w:val="ConsPlusNormal"/>
        <w:ind w:firstLine="540"/>
        <w:jc w:val="both"/>
        <w:rPr>
          <w:sz w:val="28"/>
          <w:szCs w:val="28"/>
        </w:rPr>
      </w:pPr>
    </w:p>
    <w:p w:rsidR="00612C1B" w:rsidRPr="00B83D8D" w:rsidRDefault="00612C1B" w:rsidP="005F6A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B83D8D">
        <w:rPr>
          <w:b/>
          <w:sz w:val="28"/>
          <w:szCs w:val="28"/>
          <w:lang w:eastAsia="ru-RU"/>
        </w:rPr>
        <w:t>ВИДЫ</w:t>
      </w:r>
    </w:p>
    <w:p w:rsidR="00612C1B" w:rsidRPr="00B83D8D" w:rsidRDefault="00612C1B" w:rsidP="000D338B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B83D8D">
        <w:rPr>
          <w:b/>
          <w:sz w:val="28"/>
          <w:szCs w:val="28"/>
          <w:lang w:eastAsia="ru-RU"/>
        </w:rPr>
        <w:t xml:space="preserve">обязательных работ, в которых лица, которым назначено административное наказание в виде обязательных работ, отбывают обязательные работы на территории Поныровского района </w:t>
      </w:r>
      <w:r>
        <w:rPr>
          <w:b/>
          <w:sz w:val="28"/>
          <w:szCs w:val="28"/>
          <w:lang w:eastAsia="ru-RU"/>
        </w:rPr>
        <w:br/>
      </w:r>
      <w:r w:rsidRPr="00B83D8D">
        <w:rPr>
          <w:b/>
          <w:sz w:val="28"/>
          <w:szCs w:val="28"/>
          <w:lang w:eastAsia="ru-RU"/>
        </w:rPr>
        <w:t xml:space="preserve">Курской области </w:t>
      </w:r>
    </w:p>
    <w:p w:rsidR="00612C1B" w:rsidRPr="00B83D8D" w:rsidRDefault="00612C1B" w:rsidP="005F6A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</w:p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 w:rsidRPr="005F6A1A">
        <w:rPr>
          <w:sz w:val="28"/>
          <w:szCs w:val="28"/>
          <w:lang w:eastAsia="ru-RU"/>
        </w:rPr>
        <w:t>Работы по благоустройству территории населенных пунктов поселени</w:t>
      </w:r>
      <w:r>
        <w:rPr>
          <w:sz w:val="28"/>
          <w:szCs w:val="28"/>
          <w:lang w:eastAsia="ru-RU"/>
        </w:rPr>
        <w:t>й:</w:t>
      </w:r>
      <w:r w:rsidRPr="005F6A1A">
        <w:rPr>
          <w:sz w:val="28"/>
          <w:szCs w:val="28"/>
          <w:lang w:eastAsia="ru-RU"/>
        </w:rPr>
        <w:t xml:space="preserve"> очистка территории от мусора, снега, гололеда, озеленение</w:t>
      </w:r>
      <w:r>
        <w:rPr>
          <w:sz w:val="28"/>
          <w:szCs w:val="28"/>
          <w:lang w:eastAsia="ru-RU"/>
        </w:rPr>
        <w:t xml:space="preserve"> территорий</w:t>
      </w:r>
      <w:r w:rsidRPr="005F6A1A">
        <w:rPr>
          <w:sz w:val="28"/>
          <w:szCs w:val="28"/>
          <w:lang w:eastAsia="ru-RU"/>
        </w:rPr>
        <w:t>, прополка и поливка насаждений, вырубка и уборка поросли, обрезка деревьев, кустарников, скашивание травы</w:t>
      </w:r>
      <w:r>
        <w:rPr>
          <w:sz w:val="28"/>
          <w:szCs w:val="28"/>
          <w:lang w:eastAsia="ru-RU"/>
        </w:rPr>
        <w:t xml:space="preserve">, </w:t>
      </w:r>
      <w:r w:rsidRPr="005F6A1A">
        <w:rPr>
          <w:sz w:val="28"/>
          <w:szCs w:val="28"/>
          <w:lang w:eastAsia="ru-RU"/>
        </w:rPr>
        <w:t>земляные работы</w:t>
      </w:r>
      <w:r>
        <w:rPr>
          <w:sz w:val="28"/>
          <w:szCs w:val="28"/>
          <w:lang w:eastAsia="ru-RU"/>
        </w:rPr>
        <w:t xml:space="preserve">, окраска заборов, </w:t>
      </w:r>
      <w:r w:rsidRPr="005F6A1A">
        <w:rPr>
          <w:sz w:val="28"/>
          <w:szCs w:val="28"/>
          <w:lang w:eastAsia="ru-RU"/>
        </w:rPr>
        <w:t>оборудования на площадках</w:t>
      </w:r>
      <w:r>
        <w:rPr>
          <w:sz w:val="28"/>
          <w:szCs w:val="28"/>
          <w:lang w:eastAsia="ru-RU"/>
        </w:rPr>
        <w:t xml:space="preserve">, </w:t>
      </w:r>
      <w:r w:rsidRPr="005F6A1A">
        <w:rPr>
          <w:sz w:val="28"/>
          <w:szCs w:val="28"/>
          <w:lang w:eastAsia="ru-RU"/>
        </w:rPr>
        <w:t xml:space="preserve">элементов обустройства дорог, содержание </w:t>
      </w:r>
      <w:r>
        <w:rPr>
          <w:sz w:val="28"/>
          <w:szCs w:val="28"/>
          <w:lang w:eastAsia="ru-RU"/>
        </w:rPr>
        <w:br/>
      </w:r>
      <w:r w:rsidRPr="005F6A1A">
        <w:rPr>
          <w:sz w:val="28"/>
          <w:szCs w:val="28"/>
          <w:lang w:eastAsia="ru-RU"/>
        </w:rPr>
        <w:t>их в чистоте и порядке</w:t>
      </w:r>
      <w:r>
        <w:rPr>
          <w:sz w:val="28"/>
          <w:szCs w:val="28"/>
          <w:lang w:eastAsia="ru-RU"/>
        </w:rPr>
        <w:t xml:space="preserve"> </w:t>
      </w:r>
      <w:r w:rsidRPr="005F6A1A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пр.  </w:t>
      </w:r>
    </w:p>
    <w:p w:rsidR="00612C1B" w:rsidRPr="005F6A1A" w:rsidRDefault="00612C1B" w:rsidP="00B83D8D">
      <w:pPr>
        <w:tabs>
          <w:tab w:val="left" w:pos="1080"/>
          <w:tab w:val="left" w:pos="1260"/>
        </w:tabs>
        <w:suppressAutoHyphens w:val="0"/>
        <w:ind w:right="98" w:firstLine="567"/>
        <w:jc w:val="both"/>
        <w:rPr>
          <w:sz w:val="28"/>
          <w:szCs w:val="28"/>
          <w:lang w:eastAsia="ru-RU"/>
        </w:rPr>
      </w:pPr>
      <w:r w:rsidRPr="005F6A1A">
        <w:rPr>
          <w:sz w:val="28"/>
          <w:szCs w:val="28"/>
          <w:lang w:eastAsia="ru-RU"/>
        </w:rPr>
        <w:t>Уборка территорий жилых домов участников ВО</w:t>
      </w:r>
      <w:r>
        <w:rPr>
          <w:sz w:val="28"/>
          <w:szCs w:val="28"/>
          <w:lang w:eastAsia="ru-RU"/>
        </w:rPr>
        <w:t>В</w:t>
      </w:r>
      <w:r w:rsidRPr="005F6A1A">
        <w:rPr>
          <w:sz w:val="28"/>
          <w:szCs w:val="28"/>
          <w:lang w:eastAsia="ru-RU"/>
        </w:rPr>
        <w:t>, пенсионеров</w:t>
      </w:r>
      <w:r>
        <w:rPr>
          <w:sz w:val="28"/>
          <w:szCs w:val="28"/>
          <w:lang w:eastAsia="ru-RU"/>
        </w:rPr>
        <w:t>,</w:t>
      </w:r>
      <w:r w:rsidRPr="005F6A1A">
        <w:rPr>
          <w:sz w:val="28"/>
          <w:szCs w:val="28"/>
          <w:lang w:eastAsia="ru-RU"/>
        </w:rPr>
        <w:t xml:space="preserve"> ветеранов труда, пустующих.</w:t>
      </w:r>
    </w:p>
    <w:p w:rsidR="00612C1B" w:rsidRDefault="00612C1B" w:rsidP="00B83D8D">
      <w:pPr>
        <w:widowControl w:val="0"/>
        <w:tabs>
          <w:tab w:val="left" w:pos="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5F6A1A">
        <w:rPr>
          <w:sz w:val="28"/>
          <w:szCs w:val="28"/>
          <w:lang w:eastAsia="ru-RU"/>
        </w:rPr>
        <w:t>борка территории жилищного фонда, придомовых территорий, подъездов (лестниц, проемов, площадок)</w:t>
      </w:r>
      <w:r>
        <w:rPr>
          <w:sz w:val="28"/>
          <w:szCs w:val="28"/>
          <w:lang w:eastAsia="ru-RU"/>
        </w:rPr>
        <w:t xml:space="preserve">, </w:t>
      </w:r>
      <w:r w:rsidRPr="005F6A1A">
        <w:rPr>
          <w:sz w:val="28"/>
          <w:szCs w:val="28"/>
          <w:lang w:eastAsia="ru-RU"/>
        </w:rPr>
        <w:t>чердачных и подвальных помещений</w:t>
      </w:r>
      <w:r>
        <w:rPr>
          <w:sz w:val="28"/>
          <w:szCs w:val="28"/>
          <w:lang w:eastAsia="ru-RU"/>
        </w:rPr>
        <w:t>.</w:t>
      </w:r>
    </w:p>
    <w:p w:rsidR="00612C1B" w:rsidRPr="005F6A1A" w:rsidRDefault="00612C1B" w:rsidP="00B83D8D">
      <w:pPr>
        <w:widowControl w:val="0"/>
        <w:tabs>
          <w:tab w:val="left" w:pos="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Уборка </w:t>
      </w:r>
      <w:r w:rsidRPr="005F6A1A">
        <w:rPr>
          <w:sz w:val="28"/>
          <w:szCs w:val="28"/>
          <w:lang w:eastAsia="ru-RU"/>
        </w:rPr>
        <w:t>мемориалов, обелисков и памятников военной истории, кладбищ и захоронений</w:t>
      </w:r>
      <w:r>
        <w:rPr>
          <w:sz w:val="28"/>
          <w:szCs w:val="28"/>
          <w:lang w:eastAsia="ru-RU"/>
        </w:rPr>
        <w:t xml:space="preserve"> и прилегающих к ним территорию. </w:t>
      </w:r>
      <w:r w:rsidRPr="005F6A1A">
        <w:rPr>
          <w:sz w:val="28"/>
          <w:szCs w:val="28"/>
          <w:lang w:eastAsia="ru-RU"/>
        </w:rPr>
        <w:t xml:space="preserve"> </w:t>
      </w:r>
    </w:p>
    <w:p w:rsidR="00612C1B" w:rsidRPr="005F6A1A" w:rsidRDefault="00612C1B" w:rsidP="00B83D8D">
      <w:pPr>
        <w:widowControl w:val="0"/>
        <w:tabs>
          <w:tab w:val="left" w:pos="0"/>
          <w:tab w:val="left" w:pos="108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5F6A1A">
        <w:rPr>
          <w:sz w:val="28"/>
          <w:szCs w:val="28"/>
          <w:lang w:eastAsia="ru-RU"/>
        </w:rPr>
        <w:t>борка мест общего пользования, автобусных остановок, территорий отдыха</w:t>
      </w:r>
      <w:r>
        <w:rPr>
          <w:sz w:val="28"/>
          <w:szCs w:val="28"/>
          <w:lang w:eastAsia="ru-RU"/>
        </w:rPr>
        <w:t>,</w:t>
      </w:r>
      <w:r w:rsidRPr="001D6EE4">
        <w:rPr>
          <w:sz w:val="28"/>
          <w:szCs w:val="28"/>
          <w:lang w:eastAsia="ru-RU"/>
        </w:rPr>
        <w:t xml:space="preserve"> </w:t>
      </w:r>
      <w:r w:rsidRPr="005F6A1A">
        <w:rPr>
          <w:sz w:val="28"/>
          <w:szCs w:val="28"/>
          <w:lang w:eastAsia="ru-RU"/>
        </w:rPr>
        <w:t xml:space="preserve">детских площадок, стадиона, пустырей, </w:t>
      </w:r>
      <w:r>
        <w:rPr>
          <w:sz w:val="28"/>
          <w:szCs w:val="28"/>
          <w:lang w:eastAsia="ru-RU"/>
        </w:rPr>
        <w:t xml:space="preserve">несанкционированных свалок, </w:t>
      </w:r>
      <w:r w:rsidRPr="005F6A1A">
        <w:rPr>
          <w:sz w:val="28"/>
          <w:szCs w:val="28"/>
          <w:lang w:eastAsia="ru-RU"/>
        </w:rPr>
        <w:t>парков, мест купаний.</w:t>
      </w:r>
    </w:p>
    <w:p w:rsidR="00612C1B" w:rsidRPr="005F6A1A" w:rsidRDefault="00612C1B" w:rsidP="005F6A1A">
      <w:pPr>
        <w:widowControl w:val="0"/>
        <w:suppressAutoHyphens w:val="0"/>
        <w:autoSpaceDE w:val="0"/>
        <w:autoSpaceDN w:val="0"/>
        <w:ind w:left="540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Pr="00B83D8D" w:rsidRDefault="00612C1B" w:rsidP="00B83D8D">
      <w:pPr>
        <w:ind w:right="98"/>
        <w:jc w:val="right"/>
        <w:rPr>
          <w:sz w:val="28"/>
          <w:szCs w:val="28"/>
        </w:rPr>
      </w:pPr>
      <w:r w:rsidRPr="00B83D8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12C1B" w:rsidRDefault="00612C1B" w:rsidP="00B83D8D">
      <w:pPr>
        <w:ind w:right="98"/>
        <w:jc w:val="right"/>
        <w:rPr>
          <w:sz w:val="28"/>
          <w:szCs w:val="28"/>
        </w:rPr>
      </w:pPr>
      <w:r w:rsidRPr="00B83D8D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Поныровского района </w:t>
      </w:r>
    </w:p>
    <w:p w:rsidR="00612C1B" w:rsidRPr="00B83D8D" w:rsidRDefault="00612C1B" w:rsidP="00B83D8D">
      <w:pPr>
        <w:ind w:right="98"/>
        <w:jc w:val="right"/>
        <w:rPr>
          <w:sz w:val="28"/>
          <w:szCs w:val="28"/>
        </w:rPr>
      </w:pPr>
      <w:r w:rsidRPr="00B83D8D">
        <w:rPr>
          <w:sz w:val="28"/>
          <w:szCs w:val="28"/>
        </w:rPr>
        <w:t>Курской области</w:t>
      </w:r>
    </w:p>
    <w:p w:rsidR="00612C1B" w:rsidRPr="00B83D8D" w:rsidRDefault="00612C1B" w:rsidP="00B83D8D">
      <w:pPr>
        <w:ind w:right="98"/>
        <w:jc w:val="center"/>
        <w:rPr>
          <w:sz w:val="28"/>
          <w:szCs w:val="28"/>
        </w:rPr>
      </w:pPr>
      <w:r w:rsidRPr="00B83D8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B83D8D">
        <w:rPr>
          <w:sz w:val="28"/>
          <w:szCs w:val="28"/>
        </w:rPr>
        <w:t xml:space="preserve">от </w:t>
      </w:r>
      <w:r>
        <w:rPr>
          <w:sz w:val="28"/>
          <w:szCs w:val="28"/>
        </w:rPr>
        <w:t>20 января 2023 года</w:t>
      </w:r>
      <w:r w:rsidRPr="00B8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3D8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13</w:t>
      </w:r>
      <w:r w:rsidRPr="00B83D8D">
        <w:rPr>
          <w:sz w:val="28"/>
          <w:szCs w:val="28"/>
        </w:rPr>
        <w:t xml:space="preserve"> </w:t>
      </w:r>
    </w:p>
    <w:p w:rsidR="00612C1B" w:rsidRDefault="00612C1B" w:rsidP="005F6A1A">
      <w:pPr>
        <w:suppressAutoHyphens w:val="0"/>
        <w:spacing w:line="240" w:lineRule="exact"/>
        <w:jc w:val="right"/>
        <w:rPr>
          <w:sz w:val="28"/>
          <w:szCs w:val="28"/>
          <w:lang w:eastAsia="ru-RU"/>
        </w:rPr>
      </w:pPr>
    </w:p>
    <w:p w:rsidR="00612C1B" w:rsidRPr="00B83D8D" w:rsidRDefault="00612C1B" w:rsidP="00933A15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B83D8D">
        <w:rPr>
          <w:b/>
          <w:sz w:val="28"/>
          <w:szCs w:val="28"/>
          <w:lang w:eastAsia="ru-RU"/>
        </w:rPr>
        <w:t xml:space="preserve">Перечень </w:t>
      </w:r>
    </w:p>
    <w:p w:rsidR="00612C1B" w:rsidRPr="00B83D8D" w:rsidRDefault="00612C1B" w:rsidP="00933A15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B83D8D">
        <w:rPr>
          <w:b/>
          <w:sz w:val="28"/>
          <w:szCs w:val="28"/>
          <w:lang w:eastAsia="ru-RU"/>
        </w:rPr>
        <w:t xml:space="preserve">организаций, в которых лица, которым назначено административное наказание в виде обязательных работ, отбывают обязательные работы </w:t>
      </w:r>
      <w:r>
        <w:rPr>
          <w:b/>
          <w:sz w:val="28"/>
          <w:szCs w:val="28"/>
          <w:lang w:eastAsia="ru-RU"/>
        </w:rPr>
        <w:br/>
      </w:r>
      <w:r w:rsidRPr="00B83D8D">
        <w:rPr>
          <w:b/>
          <w:sz w:val="28"/>
          <w:szCs w:val="28"/>
          <w:lang w:eastAsia="ru-RU"/>
        </w:rPr>
        <w:t xml:space="preserve">на территории Поныровского района Курской области </w:t>
      </w:r>
    </w:p>
    <w:p w:rsidR="00612C1B" w:rsidRPr="00B83D8D" w:rsidRDefault="00612C1B" w:rsidP="00933A15">
      <w:pPr>
        <w:widowControl w:val="0"/>
        <w:suppressAutoHyphens w:val="0"/>
        <w:autoSpaceDE w:val="0"/>
        <w:autoSpaceDN w:val="0"/>
        <w:jc w:val="center"/>
        <w:rPr>
          <w:sz w:val="16"/>
          <w:szCs w:val="16"/>
          <w:lang w:eastAsia="ru-RU"/>
        </w:rPr>
      </w:pPr>
    </w:p>
    <w:p w:rsidR="00612C1B" w:rsidRDefault="00612C1B" w:rsidP="00B83D8D">
      <w:pPr>
        <w:widowControl w:val="0"/>
        <w:tabs>
          <w:tab w:val="left" w:pos="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муниципальное унитарное предприятие «Жилищно-коммунальный сервис п. Поныри»</w:t>
      </w:r>
      <w:r w:rsidRPr="005F6A1A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Курская область, п. Поныри, ул. М. Горького, д. 44</w:t>
      </w:r>
      <w:r w:rsidRPr="005F6A1A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муниципальное автономное предприятие «Ярмарка п. Поныри» (Курская область, п. Поныри, ул. Веселая, д. 3);</w:t>
      </w:r>
    </w:p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E29D5">
        <w:rPr>
          <w:sz w:val="28"/>
          <w:szCs w:val="28"/>
          <w:lang w:eastAsia="ru-RU"/>
        </w:rPr>
        <w:t>муниципальное казенное учреждение</w:t>
      </w:r>
      <w:r>
        <w:rPr>
          <w:sz w:val="28"/>
          <w:szCs w:val="28"/>
          <w:lang w:eastAsia="ru-RU"/>
        </w:rPr>
        <w:t xml:space="preserve"> «Дирекция единого заказчика жилищно-коммунальных услуг п. Поныри» (Курская область, п. Поныри, </w:t>
      </w:r>
      <w:r>
        <w:rPr>
          <w:sz w:val="28"/>
          <w:szCs w:val="28"/>
          <w:lang w:eastAsia="ru-RU"/>
        </w:rPr>
        <w:br/>
        <w:t>ул. Веселая, д. 3);</w:t>
      </w:r>
    </w:p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муниципальное казенное учреждение культуры «Поныровский центр культуры и досуга» Поныровского района Курской области (Курская область, </w:t>
      </w:r>
      <w:r>
        <w:rPr>
          <w:sz w:val="28"/>
          <w:szCs w:val="28"/>
          <w:lang w:eastAsia="ru-RU"/>
        </w:rPr>
        <w:br/>
        <w:t>п. Поныри, ул. Ленина, д. 12);</w:t>
      </w:r>
    </w:p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E29D5">
        <w:rPr>
          <w:sz w:val="28"/>
          <w:szCs w:val="28"/>
          <w:lang w:eastAsia="ru-RU"/>
        </w:rPr>
        <w:t>муниципальное казенное учреждение</w:t>
      </w:r>
      <w:r>
        <w:rPr>
          <w:sz w:val="28"/>
          <w:szCs w:val="28"/>
          <w:lang w:eastAsia="ru-RU"/>
        </w:rPr>
        <w:t xml:space="preserve"> «Управление хозяйственного обслуживания» (Курская область, п. Поныри, ул. Ленина, д.14);</w:t>
      </w:r>
    </w:p>
    <w:p w:rsidR="00612C1B" w:rsidRPr="009E29D5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bookmarkStart w:id="3" w:name="_Hlk519677831"/>
      <w:r w:rsidRPr="009E29D5">
        <w:rPr>
          <w:sz w:val="28"/>
          <w:szCs w:val="28"/>
          <w:lang w:eastAsia="ru-RU"/>
        </w:rPr>
        <w:t>- муниципальное казенное учреждение «Отделение хозяйственного обслуживания» (Курская область, Поныровский район, с.1-Поныри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br/>
        <w:t>ул. Майоровка, д. 2</w:t>
      </w:r>
      <w:r w:rsidRPr="009E29D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bookmarkEnd w:id="3"/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муниципальное казенное учреждение «Отдел хозяйственного обслуживания» 2-го Поныровского сельсовета Поныровского района Курской области </w:t>
      </w:r>
      <w:r w:rsidRPr="005F6A1A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Курская область, Поныровский район, с.2-Поныри, ул. Писаревка, </w:t>
      </w:r>
      <w:r>
        <w:rPr>
          <w:sz w:val="28"/>
          <w:szCs w:val="28"/>
          <w:lang w:eastAsia="ru-RU"/>
        </w:rPr>
        <w:br/>
        <w:t>д. 10</w:t>
      </w:r>
      <w:r w:rsidRPr="005F6A1A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612C1B" w:rsidRPr="00BA531D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A531D">
        <w:rPr>
          <w:sz w:val="28"/>
          <w:szCs w:val="28"/>
          <w:lang w:eastAsia="ru-RU"/>
        </w:rPr>
        <w:t>муниципальное казенное учреждение «Отдел хозяйственного обслуживания» (Курская область, Поныровский район, с.</w:t>
      </w:r>
      <w:r>
        <w:rPr>
          <w:sz w:val="28"/>
          <w:szCs w:val="28"/>
          <w:lang w:eastAsia="ru-RU"/>
        </w:rPr>
        <w:t xml:space="preserve"> </w:t>
      </w:r>
      <w:r w:rsidRPr="00BA531D">
        <w:rPr>
          <w:sz w:val="28"/>
          <w:szCs w:val="28"/>
          <w:lang w:eastAsia="ru-RU"/>
        </w:rPr>
        <w:t xml:space="preserve">Ольховатка, </w:t>
      </w:r>
      <w:r>
        <w:rPr>
          <w:sz w:val="28"/>
          <w:szCs w:val="28"/>
          <w:lang w:eastAsia="ru-RU"/>
        </w:rPr>
        <w:br/>
      </w:r>
      <w:r w:rsidRPr="00BA531D">
        <w:rPr>
          <w:sz w:val="28"/>
          <w:szCs w:val="28"/>
          <w:lang w:eastAsia="ru-RU"/>
        </w:rPr>
        <w:t>ул.</w:t>
      </w:r>
      <w:r>
        <w:rPr>
          <w:sz w:val="28"/>
          <w:szCs w:val="28"/>
          <w:lang w:eastAsia="ru-RU"/>
        </w:rPr>
        <w:t xml:space="preserve"> </w:t>
      </w:r>
      <w:r w:rsidRPr="00BA531D">
        <w:rPr>
          <w:sz w:val="28"/>
          <w:szCs w:val="28"/>
          <w:lang w:eastAsia="ru-RU"/>
        </w:rPr>
        <w:t>Погорельцы, д. 5)</w:t>
      </w:r>
      <w:r>
        <w:rPr>
          <w:sz w:val="28"/>
          <w:szCs w:val="28"/>
          <w:lang w:eastAsia="ru-RU"/>
        </w:rPr>
        <w:t>;</w:t>
      </w:r>
    </w:p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муниципальное казенное учреждение «Отдел хозяйственного обслуживания» Возовского сельсовета Поныровского района Курской области </w:t>
      </w:r>
      <w:r w:rsidRPr="005F6A1A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Курская область, Поныровский район, п. Возы, ул. Советская, д. 7</w:t>
      </w:r>
      <w:r w:rsidRPr="005F6A1A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4F0CA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F0CA3">
        <w:rPr>
          <w:sz w:val="28"/>
          <w:szCs w:val="28"/>
        </w:rPr>
        <w:t>Жилищно-коммунальный сервис п. Возы</w:t>
      </w:r>
      <w:r>
        <w:rPr>
          <w:sz w:val="28"/>
          <w:szCs w:val="28"/>
        </w:rPr>
        <w:t>»</w:t>
      </w:r>
      <w:r w:rsidRPr="004F0CA3">
        <w:rPr>
          <w:sz w:val="28"/>
          <w:szCs w:val="28"/>
        </w:rPr>
        <w:t xml:space="preserve"> </w:t>
      </w:r>
      <w:r w:rsidRPr="005F6A1A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Курская область, Поныровский район, п. Возы, ул. Советская, д. 7</w:t>
      </w:r>
      <w:r w:rsidRPr="005F6A1A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r w:rsidRPr="00467063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муниципальное казенное учреждение «Отдел хозяйственного обслуживания» Горяйновского сельсовета Поныровского района Курской области </w:t>
      </w:r>
      <w:r w:rsidRPr="005F6A1A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Курская область, Поныровский район, с. Горяйново, д. 48а</w:t>
      </w:r>
      <w:r w:rsidRPr="005F6A1A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612C1B" w:rsidRDefault="00612C1B" w:rsidP="00B83D8D">
      <w:pPr>
        <w:widowControl w:val="0"/>
        <w:tabs>
          <w:tab w:val="left" w:pos="1260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eastAsia="ru-RU"/>
        </w:rPr>
      </w:pPr>
      <w:bookmarkStart w:id="4" w:name="_Hlk519678118"/>
      <w:r>
        <w:rPr>
          <w:sz w:val="28"/>
          <w:szCs w:val="28"/>
          <w:lang w:eastAsia="ru-RU"/>
        </w:rPr>
        <w:t xml:space="preserve">- муниципальное казенное учреждение «Отдел хозяйственного обслуживания» </w:t>
      </w:r>
      <w:r w:rsidRPr="005F6A1A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Курская область, Поныровский район, с.Верхнесмородино, </w:t>
      </w:r>
      <w:r>
        <w:rPr>
          <w:sz w:val="28"/>
          <w:szCs w:val="28"/>
          <w:lang w:eastAsia="ru-RU"/>
        </w:rPr>
        <w:br/>
        <w:t>ул. Центральная, д.6/2</w:t>
      </w:r>
      <w:r w:rsidRPr="005F6A1A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bookmarkEnd w:id="4"/>
    <w:p w:rsidR="00612C1B" w:rsidRPr="00C731CB" w:rsidRDefault="00612C1B" w:rsidP="00F0760E">
      <w:pPr>
        <w:widowControl w:val="0"/>
        <w:tabs>
          <w:tab w:val="left" w:pos="1260"/>
        </w:tabs>
        <w:suppressAutoHyphens w:val="0"/>
        <w:autoSpaceDE w:val="0"/>
        <w:autoSpaceDN w:val="0"/>
        <w:ind w:firstLine="567"/>
        <w:jc w:val="both"/>
        <w:rPr>
          <w:color w:val="0F1419"/>
          <w:sz w:val="28"/>
          <w:szCs w:val="28"/>
        </w:rPr>
      </w:pPr>
      <w:r>
        <w:rPr>
          <w:sz w:val="28"/>
          <w:szCs w:val="28"/>
          <w:lang w:eastAsia="ru-RU"/>
        </w:rPr>
        <w:t xml:space="preserve">- муниципальное казенное учреждение «Отдел хозяйственного обеспечения» Первомайского сельсовета Поныровского района Курской области </w:t>
      </w:r>
      <w:r w:rsidRPr="005F6A1A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Курская область, Поныровский район, д. Прилепы, д. 10).</w:t>
      </w:r>
    </w:p>
    <w:sectPr w:rsidR="00612C1B" w:rsidRPr="00C731CB" w:rsidSect="00F35871">
      <w:headerReference w:type="even" r:id="rId10"/>
      <w:pgSz w:w="11906" w:h="16838"/>
      <w:pgMar w:top="899" w:right="567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1B" w:rsidRDefault="00612C1B" w:rsidP="00F6798B">
      <w:r>
        <w:separator/>
      </w:r>
    </w:p>
  </w:endnote>
  <w:endnote w:type="continuationSeparator" w:id="0">
    <w:p w:rsidR="00612C1B" w:rsidRDefault="00612C1B" w:rsidP="00F6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1B" w:rsidRDefault="00612C1B" w:rsidP="00F6798B">
      <w:r>
        <w:separator/>
      </w:r>
    </w:p>
  </w:footnote>
  <w:footnote w:type="continuationSeparator" w:id="0">
    <w:p w:rsidR="00612C1B" w:rsidRDefault="00612C1B" w:rsidP="00F6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B" w:rsidRDefault="00612C1B" w:rsidP="00AC7F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C1B" w:rsidRDefault="00612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9A5"/>
    <w:multiLevelType w:val="hybridMultilevel"/>
    <w:tmpl w:val="8D8E1B0A"/>
    <w:lvl w:ilvl="0" w:tplc="C3FC15C0">
      <w:start w:val="1"/>
      <w:numFmt w:val="decimal"/>
      <w:lvlText w:val="%1."/>
      <w:lvlJc w:val="left"/>
      <w:pPr>
        <w:tabs>
          <w:tab w:val="num" w:pos="1117"/>
        </w:tabs>
        <w:ind w:left="142" w:firstLine="709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2EB10785"/>
    <w:multiLevelType w:val="multilevel"/>
    <w:tmpl w:val="43B62F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2">
    <w:nsid w:val="3ADA03B6"/>
    <w:multiLevelType w:val="multilevel"/>
    <w:tmpl w:val="43B62F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3">
    <w:nsid w:val="457E46E0"/>
    <w:multiLevelType w:val="hybridMultilevel"/>
    <w:tmpl w:val="7696F5F6"/>
    <w:lvl w:ilvl="0" w:tplc="BA862166">
      <w:start w:val="1"/>
      <w:numFmt w:val="none"/>
      <w:lvlText w:val="-"/>
      <w:lvlJc w:val="left"/>
      <w:pPr>
        <w:tabs>
          <w:tab w:val="num" w:pos="97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C590C"/>
    <w:multiLevelType w:val="hybridMultilevel"/>
    <w:tmpl w:val="38E4FA6E"/>
    <w:lvl w:ilvl="0" w:tplc="3A1809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76FB5AAE"/>
    <w:multiLevelType w:val="hybridMultilevel"/>
    <w:tmpl w:val="8070E282"/>
    <w:lvl w:ilvl="0" w:tplc="D9EA82C6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9FB75AE"/>
    <w:multiLevelType w:val="multilevel"/>
    <w:tmpl w:val="43B62F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80B"/>
    <w:rsid w:val="0001146F"/>
    <w:rsid w:val="000143F2"/>
    <w:rsid w:val="00033BBC"/>
    <w:rsid w:val="00037D7D"/>
    <w:rsid w:val="000654D8"/>
    <w:rsid w:val="000D2D4E"/>
    <w:rsid w:val="000D338B"/>
    <w:rsid w:val="001137CB"/>
    <w:rsid w:val="001165A6"/>
    <w:rsid w:val="00162BA9"/>
    <w:rsid w:val="001866C5"/>
    <w:rsid w:val="001A4314"/>
    <w:rsid w:val="001D6EE4"/>
    <w:rsid w:val="001E22C3"/>
    <w:rsid w:val="001E72D0"/>
    <w:rsid w:val="001E79D4"/>
    <w:rsid w:val="00203226"/>
    <w:rsid w:val="0021604F"/>
    <w:rsid w:val="00237942"/>
    <w:rsid w:val="002871B0"/>
    <w:rsid w:val="0029398B"/>
    <w:rsid w:val="002A3CE7"/>
    <w:rsid w:val="002C225F"/>
    <w:rsid w:val="002C6565"/>
    <w:rsid w:val="002C6C3C"/>
    <w:rsid w:val="0031173B"/>
    <w:rsid w:val="00322656"/>
    <w:rsid w:val="00332405"/>
    <w:rsid w:val="00332BA3"/>
    <w:rsid w:val="003A4E3B"/>
    <w:rsid w:val="003B2DBB"/>
    <w:rsid w:val="003C7930"/>
    <w:rsid w:val="003D2E15"/>
    <w:rsid w:val="003F625A"/>
    <w:rsid w:val="003F62DE"/>
    <w:rsid w:val="004224E6"/>
    <w:rsid w:val="00446F18"/>
    <w:rsid w:val="00467063"/>
    <w:rsid w:val="0048710D"/>
    <w:rsid w:val="00487CF9"/>
    <w:rsid w:val="004A37E9"/>
    <w:rsid w:val="004F0CA3"/>
    <w:rsid w:val="004F3774"/>
    <w:rsid w:val="00500784"/>
    <w:rsid w:val="00502441"/>
    <w:rsid w:val="00520C49"/>
    <w:rsid w:val="005344D6"/>
    <w:rsid w:val="00534A53"/>
    <w:rsid w:val="005815E3"/>
    <w:rsid w:val="005B458F"/>
    <w:rsid w:val="005C18A1"/>
    <w:rsid w:val="005D640A"/>
    <w:rsid w:val="005D677A"/>
    <w:rsid w:val="005E1221"/>
    <w:rsid w:val="005E2569"/>
    <w:rsid w:val="005F1751"/>
    <w:rsid w:val="005F6A1A"/>
    <w:rsid w:val="00612C1B"/>
    <w:rsid w:val="006237D5"/>
    <w:rsid w:val="00625EDA"/>
    <w:rsid w:val="00626743"/>
    <w:rsid w:val="00627309"/>
    <w:rsid w:val="0064191D"/>
    <w:rsid w:val="00650D16"/>
    <w:rsid w:val="00653F87"/>
    <w:rsid w:val="00657515"/>
    <w:rsid w:val="006632F5"/>
    <w:rsid w:val="00676FCD"/>
    <w:rsid w:val="0068101F"/>
    <w:rsid w:val="006A15AB"/>
    <w:rsid w:val="006B4D4A"/>
    <w:rsid w:val="006B633B"/>
    <w:rsid w:val="006C4440"/>
    <w:rsid w:val="006D0567"/>
    <w:rsid w:val="006D5123"/>
    <w:rsid w:val="006D5FDA"/>
    <w:rsid w:val="006D7F12"/>
    <w:rsid w:val="006E1A02"/>
    <w:rsid w:val="006E7EBF"/>
    <w:rsid w:val="00716728"/>
    <w:rsid w:val="00734A1D"/>
    <w:rsid w:val="00735B30"/>
    <w:rsid w:val="00764E01"/>
    <w:rsid w:val="007A0709"/>
    <w:rsid w:val="007B0EC1"/>
    <w:rsid w:val="007B32D1"/>
    <w:rsid w:val="007C3DE6"/>
    <w:rsid w:val="007D38CE"/>
    <w:rsid w:val="007E4E2F"/>
    <w:rsid w:val="00811441"/>
    <w:rsid w:val="00811C60"/>
    <w:rsid w:val="00814FF6"/>
    <w:rsid w:val="0082438E"/>
    <w:rsid w:val="008250BD"/>
    <w:rsid w:val="00867226"/>
    <w:rsid w:val="008A2824"/>
    <w:rsid w:val="008A29B2"/>
    <w:rsid w:val="008A78D3"/>
    <w:rsid w:val="008C5BEE"/>
    <w:rsid w:val="008D7E78"/>
    <w:rsid w:val="00904D86"/>
    <w:rsid w:val="009059F2"/>
    <w:rsid w:val="009124AA"/>
    <w:rsid w:val="00933A15"/>
    <w:rsid w:val="0094466E"/>
    <w:rsid w:val="00955E01"/>
    <w:rsid w:val="00974AAF"/>
    <w:rsid w:val="009B1040"/>
    <w:rsid w:val="009B2821"/>
    <w:rsid w:val="009C4BB9"/>
    <w:rsid w:val="009C4F05"/>
    <w:rsid w:val="009C5102"/>
    <w:rsid w:val="009E29D5"/>
    <w:rsid w:val="009E66FF"/>
    <w:rsid w:val="009E6D36"/>
    <w:rsid w:val="00A05359"/>
    <w:rsid w:val="00A10D7E"/>
    <w:rsid w:val="00A17DBC"/>
    <w:rsid w:val="00A40289"/>
    <w:rsid w:val="00A61016"/>
    <w:rsid w:val="00A672A7"/>
    <w:rsid w:val="00A86B79"/>
    <w:rsid w:val="00A93CA0"/>
    <w:rsid w:val="00AA3FCE"/>
    <w:rsid w:val="00AA6D17"/>
    <w:rsid w:val="00AB6910"/>
    <w:rsid w:val="00AC7F85"/>
    <w:rsid w:val="00AD227C"/>
    <w:rsid w:val="00AD2DDC"/>
    <w:rsid w:val="00AD41C5"/>
    <w:rsid w:val="00AE0E6E"/>
    <w:rsid w:val="00B3552A"/>
    <w:rsid w:val="00B4080B"/>
    <w:rsid w:val="00B50458"/>
    <w:rsid w:val="00B759B3"/>
    <w:rsid w:val="00B80C94"/>
    <w:rsid w:val="00B824FF"/>
    <w:rsid w:val="00B83D8D"/>
    <w:rsid w:val="00B972D9"/>
    <w:rsid w:val="00BA531D"/>
    <w:rsid w:val="00BD2469"/>
    <w:rsid w:val="00BD5054"/>
    <w:rsid w:val="00C27128"/>
    <w:rsid w:val="00C52104"/>
    <w:rsid w:val="00C54B5E"/>
    <w:rsid w:val="00C731CB"/>
    <w:rsid w:val="00C8125C"/>
    <w:rsid w:val="00CA128C"/>
    <w:rsid w:val="00CB210A"/>
    <w:rsid w:val="00CB64DC"/>
    <w:rsid w:val="00CD70EF"/>
    <w:rsid w:val="00CE3F22"/>
    <w:rsid w:val="00CF00FF"/>
    <w:rsid w:val="00D17058"/>
    <w:rsid w:val="00D31188"/>
    <w:rsid w:val="00D72D8A"/>
    <w:rsid w:val="00D92191"/>
    <w:rsid w:val="00DB06FE"/>
    <w:rsid w:val="00E26218"/>
    <w:rsid w:val="00E35416"/>
    <w:rsid w:val="00E43A37"/>
    <w:rsid w:val="00E6264B"/>
    <w:rsid w:val="00E6387B"/>
    <w:rsid w:val="00E64EAC"/>
    <w:rsid w:val="00ED244A"/>
    <w:rsid w:val="00F00BA8"/>
    <w:rsid w:val="00F0760E"/>
    <w:rsid w:val="00F10A65"/>
    <w:rsid w:val="00F35871"/>
    <w:rsid w:val="00F50B7D"/>
    <w:rsid w:val="00F6798B"/>
    <w:rsid w:val="00F91746"/>
    <w:rsid w:val="00F91B4F"/>
    <w:rsid w:val="00FA1681"/>
    <w:rsid w:val="00FD18A2"/>
    <w:rsid w:val="00FD3FBB"/>
    <w:rsid w:val="00FE078F"/>
    <w:rsid w:val="00FE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080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4080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B4080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26743"/>
    <w:pPr>
      <w:tabs>
        <w:tab w:val="center" w:pos="4153"/>
        <w:tab w:val="right" w:pos="8306"/>
      </w:tabs>
      <w:suppressAutoHyphens w:val="0"/>
      <w:jc w:val="both"/>
    </w:pPr>
    <w:rPr>
      <w:sz w:val="26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74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E22C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22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679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98B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7A070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731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DBB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786B002C0BD82FAE8436446FA1B228D2C4A5AE322B39BE342521A68C15773BB6C0F50730DAD03F45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10214</TotalTime>
  <Pages>5</Pages>
  <Words>924</Words>
  <Characters>5269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23</cp:revision>
  <cp:lastPrinted>2023-01-24T13:35:00Z</cp:lastPrinted>
  <dcterms:created xsi:type="dcterms:W3CDTF">2017-10-18T14:56:00Z</dcterms:created>
  <dcterms:modified xsi:type="dcterms:W3CDTF">2023-01-24T13:56:00Z</dcterms:modified>
</cp:coreProperties>
</file>