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F2" w:rsidRDefault="009D55F2" w:rsidP="00264009">
      <w:pPr>
        <w:jc w:val="center"/>
        <w:rPr>
          <w:b/>
          <w:sz w:val="40"/>
          <w:szCs w:val="40"/>
        </w:rPr>
      </w:pPr>
    </w:p>
    <w:p w:rsidR="009D55F2" w:rsidRPr="00164484" w:rsidRDefault="009D55F2" w:rsidP="00264009">
      <w:pPr>
        <w:jc w:val="center"/>
        <w:rPr>
          <w:b/>
          <w:sz w:val="40"/>
          <w:szCs w:val="40"/>
        </w:rPr>
      </w:pPr>
      <w:r w:rsidRPr="00164484">
        <w:rPr>
          <w:b/>
          <w:sz w:val="40"/>
          <w:szCs w:val="40"/>
        </w:rPr>
        <w:t>АДМИНИСТРАЦИЯ</w:t>
      </w:r>
    </w:p>
    <w:p w:rsidR="009D55F2" w:rsidRPr="00164484" w:rsidRDefault="009D55F2" w:rsidP="0026400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ПОНЫРОВСКОГО РАЙОНА КУРСКОЙ </w:t>
      </w:r>
      <w:r w:rsidRPr="00164484">
        <w:rPr>
          <w:b/>
          <w:sz w:val="36"/>
          <w:szCs w:val="36"/>
        </w:rPr>
        <w:t>ОБЛАСТИ</w:t>
      </w:r>
    </w:p>
    <w:p w:rsidR="009D55F2" w:rsidRPr="00164484" w:rsidRDefault="009D55F2" w:rsidP="00264009">
      <w:pPr>
        <w:jc w:val="center"/>
        <w:rPr>
          <w:sz w:val="36"/>
          <w:szCs w:val="36"/>
        </w:rPr>
      </w:pPr>
    </w:p>
    <w:p w:rsidR="009D55F2" w:rsidRPr="00164484" w:rsidRDefault="009D55F2" w:rsidP="00264009">
      <w:pPr>
        <w:jc w:val="center"/>
        <w:rPr>
          <w:sz w:val="40"/>
          <w:szCs w:val="40"/>
        </w:rPr>
      </w:pPr>
      <w:r w:rsidRPr="00164484">
        <w:rPr>
          <w:sz w:val="40"/>
          <w:szCs w:val="40"/>
        </w:rPr>
        <w:t>П О С Т А Н О В Л Е Н И Е</w:t>
      </w:r>
    </w:p>
    <w:p w:rsidR="009D55F2" w:rsidRPr="00164484" w:rsidRDefault="009D55F2" w:rsidP="00264009">
      <w:pPr>
        <w:jc w:val="center"/>
        <w:rPr>
          <w:sz w:val="20"/>
          <w:szCs w:val="20"/>
        </w:rPr>
      </w:pPr>
    </w:p>
    <w:p w:rsidR="009D55F2" w:rsidRPr="00164484" w:rsidRDefault="009D55F2" w:rsidP="00264009">
      <w:pPr>
        <w:ind w:left="360"/>
        <w:rPr>
          <w:sz w:val="20"/>
          <w:szCs w:val="20"/>
        </w:rPr>
      </w:pPr>
    </w:p>
    <w:p w:rsidR="009D55F2" w:rsidRPr="00164484" w:rsidRDefault="009D55F2" w:rsidP="00264009">
      <w:pPr>
        <w:ind w:left="360" w:right="4019"/>
        <w:rPr>
          <w:sz w:val="28"/>
          <w:szCs w:val="28"/>
        </w:rPr>
      </w:pPr>
      <w:r w:rsidRPr="00164484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07.12.</w:t>
      </w:r>
      <w:r w:rsidRPr="00DB6C56">
        <w:rPr>
          <w:sz w:val="28"/>
          <w:szCs w:val="28"/>
          <w:u w:val="single"/>
        </w:rPr>
        <w:t>2022</w:t>
      </w:r>
      <w:r>
        <w:rPr>
          <w:sz w:val="28"/>
          <w:szCs w:val="28"/>
        </w:rPr>
        <w:t xml:space="preserve">   </w:t>
      </w:r>
      <w:r w:rsidRPr="00164484">
        <w:rPr>
          <w:sz w:val="28"/>
          <w:szCs w:val="28"/>
        </w:rPr>
        <w:t xml:space="preserve">№  </w:t>
      </w:r>
      <w:r w:rsidRPr="008659A3">
        <w:rPr>
          <w:sz w:val="28"/>
          <w:szCs w:val="28"/>
        </w:rPr>
        <w:t xml:space="preserve"> </w:t>
      </w:r>
      <w:r w:rsidRPr="00DB6C5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52</w:t>
      </w:r>
      <w:r w:rsidRPr="00164484">
        <w:rPr>
          <w:sz w:val="28"/>
          <w:szCs w:val="28"/>
        </w:rPr>
        <w:t xml:space="preserve">           </w:t>
      </w:r>
    </w:p>
    <w:p w:rsidR="009D55F2" w:rsidRPr="00164484" w:rsidRDefault="009D55F2" w:rsidP="00264009">
      <w:pPr>
        <w:ind w:left="360"/>
        <w:rPr>
          <w:sz w:val="16"/>
          <w:szCs w:val="16"/>
        </w:rPr>
      </w:pPr>
      <w:r w:rsidRPr="00164484">
        <w:rPr>
          <w:sz w:val="16"/>
          <w:szCs w:val="16"/>
        </w:rPr>
        <w:t xml:space="preserve">306000, Курская область, пос. Поныри, ул.Ленина,14 </w:t>
      </w:r>
    </w:p>
    <w:p w:rsidR="009D55F2" w:rsidRDefault="009D55F2" w:rsidP="00264009">
      <w:pPr>
        <w:ind w:left="360"/>
        <w:rPr>
          <w:sz w:val="16"/>
          <w:szCs w:val="16"/>
        </w:rPr>
      </w:pPr>
      <w:r w:rsidRPr="00164484">
        <w:rPr>
          <w:sz w:val="16"/>
          <w:szCs w:val="16"/>
        </w:rPr>
        <w:t>тел. / факс (47135) 2-11-58</w:t>
      </w:r>
    </w:p>
    <w:p w:rsidR="009D55F2" w:rsidRDefault="009D55F2" w:rsidP="00264009">
      <w:pPr>
        <w:ind w:left="360"/>
        <w:rPr>
          <w:sz w:val="16"/>
          <w:szCs w:val="16"/>
        </w:rPr>
      </w:pPr>
    </w:p>
    <w:p w:rsidR="009D55F2" w:rsidRPr="0030353A" w:rsidRDefault="009D55F2" w:rsidP="00264009">
      <w:pPr>
        <w:pStyle w:val="Heading1"/>
        <w:tabs>
          <w:tab w:val="left" w:pos="5580"/>
          <w:tab w:val="left" w:pos="5940"/>
          <w:tab w:val="left" w:pos="6300"/>
        </w:tabs>
        <w:ind w:left="360" w:right="3839"/>
        <w:jc w:val="both"/>
        <w:rPr>
          <w:b w:val="0"/>
          <w:bCs/>
          <w:sz w:val="28"/>
          <w:szCs w:val="28"/>
        </w:rPr>
      </w:pPr>
      <w:r w:rsidRPr="0030353A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 </w:t>
      </w:r>
      <w:r w:rsidRPr="0030353A">
        <w:rPr>
          <w:b w:val="0"/>
          <w:sz w:val="28"/>
          <w:szCs w:val="28"/>
        </w:rPr>
        <w:t xml:space="preserve">утверждении </w:t>
      </w:r>
      <w:r>
        <w:rPr>
          <w:b w:val="0"/>
          <w:sz w:val="28"/>
          <w:szCs w:val="28"/>
        </w:rPr>
        <w:t xml:space="preserve"> П</w:t>
      </w:r>
      <w:r w:rsidRPr="0030353A">
        <w:rPr>
          <w:b w:val="0"/>
          <w:sz w:val="28"/>
          <w:szCs w:val="28"/>
        </w:rPr>
        <w:t>еречня подведомственных</w:t>
      </w:r>
      <w:r>
        <w:rPr>
          <w:b w:val="0"/>
          <w:sz w:val="28"/>
          <w:szCs w:val="28"/>
        </w:rPr>
        <w:t xml:space="preserve"> </w:t>
      </w:r>
    </w:p>
    <w:p w:rsidR="009D55F2" w:rsidRDefault="009D55F2" w:rsidP="00264009">
      <w:pPr>
        <w:tabs>
          <w:tab w:val="left" w:pos="5580"/>
          <w:tab w:val="left" w:pos="5940"/>
        </w:tabs>
        <w:ind w:left="360" w:right="38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0353A">
        <w:rPr>
          <w:sz w:val="28"/>
          <w:szCs w:val="28"/>
        </w:rPr>
        <w:t>рганизаций</w:t>
      </w:r>
      <w:r>
        <w:rPr>
          <w:sz w:val="28"/>
          <w:szCs w:val="28"/>
        </w:rPr>
        <w:t>, которые могут не создавать официальные страницы для размещения информации о своей деятельности в сети «Интернет»</w:t>
      </w:r>
    </w:p>
    <w:p w:rsidR="009D55F2" w:rsidRPr="00DE0F65" w:rsidRDefault="009D55F2" w:rsidP="00264009">
      <w:pPr>
        <w:ind w:left="360"/>
        <w:rPr>
          <w:sz w:val="28"/>
          <w:szCs w:val="28"/>
        </w:rPr>
      </w:pPr>
    </w:p>
    <w:p w:rsidR="009D55F2" w:rsidRPr="00221CF2" w:rsidRDefault="009D55F2" w:rsidP="002833E2">
      <w:pPr>
        <w:pStyle w:val="Heading1"/>
        <w:ind w:left="360" w:right="4304"/>
        <w:jc w:val="both"/>
        <w:rPr>
          <w:b w:val="0"/>
          <w:bCs/>
        </w:rPr>
      </w:pPr>
      <w:r w:rsidRPr="00326734">
        <w:rPr>
          <w:b w:val="0"/>
          <w:sz w:val="28"/>
          <w:szCs w:val="28"/>
        </w:rPr>
        <w:t xml:space="preserve"> </w:t>
      </w:r>
    </w:p>
    <w:p w:rsidR="009D55F2" w:rsidRPr="008777B6" w:rsidRDefault="009D55F2" w:rsidP="00264009">
      <w:pPr>
        <w:tabs>
          <w:tab w:val="left" w:pos="9355"/>
        </w:tabs>
        <w:ind w:left="36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247D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</w:t>
      </w:r>
      <w:r w:rsidRPr="0038247D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38247D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38247D">
        <w:rPr>
          <w:sz w:val="28"/>
          <w:szCs w:val="28"/>
        </w:rPr>
        <w:t xml:space="preserve"> Федерального закона от 09.02.2009 </w:t>
      </w:r>
      <w:r>
        <w:rPr>
          <w:sz w:val="28"/>
          <w:szCs w:val="28"/>
        </w:rPr>
        <w:br/>
      </w:r>
      <w:r w:rsidRPr="0038247D">
        <w:rPr>
          <w:sz w:val="28"/>
          <w:szCs w:val="28"/>
        </w:rPr>
        <w:t>№ 8-ФЗ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131-Ф3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38247D">
        <w:rPr>
          <w:sz w:val="28"/>
          <w:szCs w:val="28"/>
        </w:rPr>
        <w:t xml:space="preserve">Администрация Поныровского района Курской области 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:</w:t>
      </w:r>
    </w:p>
    <w:p w:rsidR="009D55F2" w:rsidRPr="00221CF2" w:rsidRDefault="009D55F2" w:rsidP="00264009">
      <w:pPr>
        <w:ind w:left="360" w:firstLine="720"/>
        <w:jc w:val="both"/>
        <w:rPr>
          <w:color w:val="000000"/>
          <w:sz w:val="22"/>
          <w:szCs w:val="22"/>
        </w:rPr>
      </w:pPr>
    </w:p>
    <w:p w:rsidR="009D55F2" w:rsidRPr="0038247D" w:rsidRDefault="009D55F2" w:rsidP="00264009">
      <w:pPr>
        <w:pStyle w:val="31"/>
        <w:tabs>
          <w:tab w:val="left" w:pos="0"/>
        </w:tabs>
        <w:spacing w:after="0"/>
        <w:ind w:left="360" w:firstLine="720"/>
      </w:pPr>
      <w:r w:rsidRPr="00221CF2">
        <w:t>1.</w:t>
      </w:r>
      <w:r>
        <w:t xml:space="preserve"> </w:t>
      </w:r>
      <w:r w:rsidRPr="0038247D">
        <w:t xml:space="preserve">Утвердить </w:t>
      </w:r>
      <w:r>
        <w:t>П</w:t>
      </w:r>
      <w:r w:rsidRPr="0038247D">
        <w:t>ереч</w:t>
      </w:r>
      <w:r>
        <w:t>е</w:t>
      </w:r>
      <w:r w:rsidRPr="0038247D">
        <w:t>н</w:t>
      </w:r>
      <w:r>
        <w:t>ь</w:t>
      </w:r>
      <w:r w:rsidRPr="0038247D">
        <w:t xml:space="preserve"> </w:t>
      </w:r>
      <w:r>
        <w:t xml:space="preserve">подведомственных организаций, которые </w:t>
      </w:r>
      <w:r w:rsidRPr="00DE0F65">
        <w:t>могут не создавать официальные страницы для размещения информац</w:t>
      </w:r>
      <w:r>
        <w:t xml:space="preserve">ии о своей деятельности в сети «Интернет» </w:t>
      </w:r>
      <w:r w:rsidRPr="00AC78E0">
        <w:t>с учетом особенности сферы их деятельности</w:t>
      </w:r>
      <w:r>
        <w:t xml:space="preserve"> </w:t>
      </w:r>
      <w:r w:rsidRPr="0038247D">
        <w:t>(</w:t>
      </w:r>
      <w:r>
        <w:t>п</w:t>
      </w:r>
      <w:r w:rsidRPr="0038247D">
        <w:t>риложение № 1).</w:t>
      </w:r>
    </w:p>
    <w:p w:rsidR="009D55F2" w:rsidRPr="0038247D" w:rsidRDefault="009D55F2" w:rsidP="00264009">
      <w:pPr>
        <w:pStyle w:val="31"/>
        <w:tabs>
          <w:tab w:val="left" w:pos="0"/>
        </w:tabs>
        <w:spacing w:after="0"/>
        <w:ind w:left="360" w:firstLine="720"/>
      </w:pPr>
      <w:r>
        <w:t xml:space="preserve">2. </w:t>
      </w:r>
      <w:r w:rsidRPr="0038247D">
        <w:t xml:space="preserve">Контроль за исполнением настоящего постановления </w:t>
      </w:r>
      <w:r>
        <w:t xml:space="preserve">возложить </w:t>
      </w:r>
      <w:r>
        <w:br/>
        <w:t>на заместителя главы администрации Поныровского района, управляющего делами Э.Н. Шитикова</w:t>
      </w:r>
      <w:r w:rsidRPr="0038247D">
        <w:t>.</w:t>
      </w:r>
    </w:p>
    <w:p w:rsidR="009D55F2" w:rsidRPr="0038247D" w:rsidRDefault="009D55F2" w:rsidP="00264009">
      <w:pPr>
        <w:pStyle w:val="31"/>
        <w:tabs>
          <w:tab w:val="left" w:pos="0"/>
        </w:tabs>
        <w:spacing w:after="0"/>
        <w:ind w:left="360" w:firstLine="720"/>
      </w:pPr>
      <w:r>
        <w:t>3. П</w:t>
      </w:r>
      <w:r w:rsidRPr="0038247D">
        <w:t xml:space="preserve">остановление </w:t>
      </w:r>
      <w:r>
        <w:t xml:space="preserve">вступает в силу со дня подписания и </w:t>
      </w:r>
      <w:r w:rsidRPr="0038247D">
        <w:t xml:space="preserve">подлежит размещению на официальном сайте Администрации  </w:t>
      </w:r>
      <w:r>
        <w:t xml:space="preserve">Поныровского </w:t>
      </w:r>
      <w:r w:rsidRPr="0038247D">
        <w:t xml:space="preserve">района Курской области в информационно-телекоммуникационной сети </w:t>
      </w:r>
      <w:r>
        <w:t>«</w:t>
      </w:r>
      <w:r w:rsidRPr="0038247D">
        <w:t>Интернет</w:t>
      </w:r>
      <w:r>
        <w:t>»</w:t>
      </w:r>
      <w:r w:rsidRPr="0038247D">
        <w:t>.</w:t>
      </w:r>
    </w:p>
    <w:p w:rsidR="009D55F2" w:rsidRDefault="009D55F2" w:rsidP="002833E2">
      <w:pPr>
        <w:pStyle w:val="31"/>
        <w:tabs>
          <w:tab w:val="left" w:pos="0"/>
        </w:tabs>
        <w:spacing w:after="0"/>
        <w:ind w:left="360" w:firstLine="0"/>
      </w:pPr>
    </w:p>
    <w:p w:rsidR="009D55F2" w:rsidRDefault="009D55F2" w:rsidP="002833E2">
      <w:pPr>
        <w:pStyle w:val="31"/>
        <w:tabs>
          <w:tab w:val="left" w:pos="0"/>
        </w:tabs>
        <w:spacing w:after="0"/>
        <w:ind w:left="360" w:firstLine="0"/>
      </w:pPr>
    </w:p>
    <w:p w:rsidR="009D55F2" w:rsidRDefault="009D55F2" w:rsidP="002833E2">
      <w:pPr>
        <w:ind w:left="360"/>
        <w:rPr>
          <w:sz w:val="28"/>
          <w:szCs w:val="28"/>
        </w:rPr>
      </w:pPr>
    </w:p>
    <w:p w:rsidR="009D55F2" w:rsidRDefault="009D55F2" w:rsidP="002833E2">
      <w:pPr>
        <w:ind w:left="360"/>
        <w:rPr>
          <w:sz w:val="28"/>
          <w:szCs w:val="28"/>
        </w:rPr>
      </w:pPr>
      <w:r w:rsidRPr="0055191E">
        <w:rPr>
          <w:sz w:val="28"/>
          <w:szCs w:val="28"/>
        </w:rPr>
        <w:t xml:space="preserve">Глава Поныровского района                                                  </w:t>
      </w:r>
      <w:r>
        <w:rPr>
          <w:sz w:val="28"/>
          <w:szCs w:val="28"/>
        </w:rPr>
        <w:t xml:space="preserve">   </w:t>
      </w:r>
      <w:r w:rsidRPr="005519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5191E">
        <w:rPr>
          <w:sz w:val="28"/>
          <w:szCs w:val="28"/>
        </w:rPr>
        <w:t>В.С. Торубаров</w:t>
      </w:r>
    </w:p>
    <w:p w:rsidR="009D55F2" w:rsidRDefault="009D55F2" w:rsidP="002833E2">
      <w:pPr>
        <w:ind w:left="360"/>
        <w:rPr>
          <w:sz w:val="28"/>
          <w:szCs w:val="28"/>
        </w:rPr>
      </w:pPr>
    </w:p>
    <w:p w:rsidR="009D55F2" w:rsidRDefault="009D55F2" w:rsidP="002833E2">
      <w:pPr>
        <w:ind w:left="360"/>
        <w:rPr>
          <w:sz w:val="28"/>
          <w:szCs w:val="28"/>
        </w:rPr>
      </w:pPr>
    </w:p>
    <w:p w:rsidR="009D55F2" w:rsidRDefault="009D55F2" w:rsidP="002833E2">
      <w:pPr>
        <w:ind w:left="360"/>
        <w:rPr>
          <w:sz w:val="28"/>
          <w:szCs w:val="28"/>
        </w:rPr>
      </w:pPr>
    </w:p>
    <w:p w:rsidR="009D55F2" w:rsidRDefault="009D55F2" w:rsidP="002833E2">
      <w:pPr>
        <w:ind w:left="360"/>
        <w:rPr>
          <w:sz w:val="28"/>
          <w:szCs w:val="28"/>
        </w:rPr>
      </w:pPr>
    </w:p>
    <w:p w:rsidR="009D55F2" w:rsidRDefault="009D55F2" w:rsidP="002833E2">
      <w:pPr>
        <w:ind w:left="360"/>
        <w:rPr>
          <w:sz w:val="28"/>
          <w:szCs w:val="28"/>
        </w:rPr>
      </w:pPr>
    </w:p>
    <w:p w:rsidR="009D55F2" w:rsidRDefault="009D55F2" w:rsidP="002833E2">
      <w:pPr>
        <w:ind w:left="360"/>
        <w:rPr>
          <w:sz w:val="28"/>
          <w:szCs w:val="28"/>
        </w:rPr>
      </w:pPr>
    </w:p>
    <w:p w:rsidR="009D55F2" w:rsidRDefault="009D55F2" w:rsidP="002833E2">
      <w:pPr>
        <w:ind w:left="360"/>
        <w:rPr>
          <w:sz w:val="28"/>
          <w:szCs w:val="28"/>
        </w:rPr>
      </w:pPr>
    </w:p>
    <w:p w:rsidR="009D55F2" w:rsidRPr="00053635" w:rsidRDefault="009D55F2" w:rsidP="00053635">
      <w:pPr>
        <w:ind w:left="3540" w:firstLine="2260"/>
        <w:jc w:val="right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 xml:space="preserve">№ </w:t>
      </w:r>
      <w:r w:rsidRPr="00053635">
        <w:rPr>
          <w:sz w:val="28"/>
          <w:szCs w:val="28"/>
          <w:lang w:eastAsia="en-US"/>
        </w:rPr>
        <w:t xml:space="preserve">1 </w:t>
      </w:r>
    </w:p>
    <w:p w:rsidR="009D55F2" w:rsidRDefault="009D55F2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 w:rsidRPr="00053635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</w:t>
      </w:r>
      <w:r w:rsidRPr="00053635">
        <w:rPr>
          <w:sz w:val="28"/>
          <w:szCs w:val="28"/>
          <w:lang w:eastAsia="en-US"/>
        </w:rPr>
        <w:t>остановлению</w:t>
      </w:r>
      <w:r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br/>
        <w:t xml:space="preserve">         Поныровского района</w:t>
      </w:r>
    </w:p>
    <w:p w:rsidR="009D55F2" w:rsidRPr="00053635" w:rsidRDefault="009D55F2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Курской области</w:t>
      </w:r>
    </w:p>
    <w:p w:rsidR="009D55F2" w:rsidRPr="00053635" w:rsidRDefault="009D55F2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</w:t>
      </w:r>
      <w:r w:rsidRPr="0005363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07 декабря 2022 года  </w:t>
      </w:r>
      <w:r w:rsidRPr="00053635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652</w:t>
      </w:r>
    </w:p>
    <w:p w:rsidR="009D55F2" w:rsidRPr="00053635" w:rsidRDefault="009D55F2" w:rsidP="002833E2">
      <w:pPr>
        <w:ind w:left="3540"/>
        <w:jc w:val="right"/>
        <w:rPr>
          <w:sz w:val="28"/>
          <w:szCs w:val="28"/>
          <w:lang w:eastAsia="en-US"/>
        </w:rPr>
      </w:pPr>
    </w:p>
    <w:p w:rsidR="009D55F2" w:rsidRPr="00053635" w:rsidRDefault="009D55F2" w:rsidP="00053635">
      <w:pPr>
        <w:ind w:left="3540"/>
        <w:jc w:val="both"/>
        <w:rPr>
          <w:sz w:val="28"/>
          <w:szCs w:val="28"/>
          <w:lang w:eastAsia="en-US"/>
        </w:rPr>
      </w:pPr>
    </w:p>
    <w:p w:rsidR="009D55F2" w:rsidRPr="00AC78E0" w:rsidRDefault="009D55F2" w:rsidP="00AC78E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Перечень</w:t>
      </w:r>
      <w:r w:rsidRPr="00AC78E0">
        <w:rPr>
          <w:b/>
          <w:sz w:val="28"/>
          <w:szCs w:val="28"/>
          <w:lang w:eastAsia="en-US"/>
        </w:rPr>
        <w:t xml:space="preserve"> подведомственных</w:t>
      </w:r>
      <w:r>
        <w:rPr>
          <w:b/>
          <w:sz w:val="28"/>
          <w:szCs w:val="28"/>
          <w:lang w:eastAsia="en-US"/>
        </w:rPr>
        <w:t xml:space="preserve"> </w:t>
      </w:r>
      <w:r w:rsidRPr="00AC78E0">
        <w:rPr>
          <w:b/>
          <w:sz w:val="28"/>
          <w:szCs w:val="28"/>
          <w:lang w:eastAsia="en-US"/>
        </w:rPr>
        <w:t>организаций, которые могут не создавать</w:t>
      </w:r>
    </w:p>
    <w:p w:rsidR="009D55F2" w:rsidRPr="00AC78E0" w:rsidRDefault="009D55F2" w:rsidP="00AC78E0">
      <w:pPr>
        <w:jc w:val="center"/>
        <w:rPr>
          <w:b/>
          <w:sz w:val="28"/>
          <w:szCs w:val="28"/>
          <w:lang w:eastAsia="en-US"/>
        </w:rPr>
      </w:pPr>
      <w:r w:rsidRPr="00AC78E0">
        <w:rPr>
          <w:b/>
          <w:sz w:val="28"/>
          <w:szCs w:val="28"/>
          <w:lang w:eastAsia="en-US"/>
        </w:rPr>
        <w:t>официальные страницы для размещения</w:t>
      </w:r>
      <w:r>
        <w:rPr>
          <w:b/>
          <w:sz w:val="28"/>
          <w:szCs w:val="28"/>
          <w:lang w:eastAsia="en-US"/>
        </w:rPr>
        <w:t xml:space="preserve"> </w:t>
      </w:r>
      <w:r w:rsidRPr="00AC78E0">
        <w:rPr>
          <w:b/>
          <w:sz w:val="28"/>
          <w:szCs w:val="28"/>
          <w:lang w:eastAsia="en-US"/>
        </w:rPr>
        <w:t>информации о своей деятельности</w:t>
      </w:r>
    </w:p>
    <w:p w:rsidR="009D55F2" w:rsidRPr="008E35FA" w:rsidRDefault="009D55F2" w:rsidP="00AC78E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сети «Интернет»</w:t>
      </w:r>
    </w:p>
    <w:p w:rsidR="009D55F2" w:rsidRPr="00053635" w:rsidRDefault="009D55F2" w:rsidP="00053635">
      <w:pPr>
        <w:rPr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268"/>
        <w:gridCol w:w="6635"/>
      </w:tblGrid>
      <w:tr w:rsidR="009D55F2" w:rsidRPr="002833E2" w:rsidTr="00264009">
        <w:tc>
          <w:tcPr>
            <w:tcW w:w="817" w:type="dxa"/>
          </w:tcPr>
          <w:p w:rsidR="009D55F2" w:rsidRPr="00AC78E0" w:rsidRDefault="009D55F2" w:rsidP="00053635">
            <w:pPr>
              <w:ind w:left="220"/>
              <w:rPr>
                <w:b/>
              </w:rPr>
            </w:pPr>
            <w:r w:rsidRPr="00AC78E0">
              <w:rPr>
                <w:b/>
              </w:rPr>
              <w:t>№ п/п</w:t>
            </w:r>
          </w:p>
        </w:tc>
        <w:tc>
          <w:tcPr>
            <w:tcW w:w="2268" w:type="dxa"/>
          </w:tcPr>
          <w:p w:rsidR="009D55F2" w:rsidRPr="00AC78E0" w:rsidRDefault="009D55F2" w:rsidP="00AC78E0">
            <w:pPr>
              <w:rPr>
                <w:b/>
              </w:rPr>
            </w:pPr>
            <w:r w:rsidRPr="00AC78E0">
              <w:rPr>
                <w:b/>
              </w:rPr>
              <w:t>ИНН организации</w:t>
            </w:r>
          </w:p>
        </w:tc>
        <w:tc>
          <w:tcPr>
            <w:tcW w:w="6635" w:type="dxa"/>
          </w:tcPr>
          <w:p w:rsidR="009D55F2" w:rsidRPr="00AC78E0" w:rsidRDefault="009D55F2" w:rsidP="00053635">
            <w:pPr>
              <w:spacing w:line="283" w:lineRule="exact"/>
              <w:jc w:val="center"/>
              <w:rPr>
                <w:b/>
              </w:rPr>
            </w:pPr>
            <w:r w:rsidRPr="00AC78E0">
              <w:rPr>
                <w:b/>
              </w:rPr>
              <w:t xml:space="preserve">Полное наименование </w:t>
            </w:r>
            <w:r>
              <w:rPr>
                <w:b/>
              </w:rPr>
              <w:t xml:space="preserve">подведомственной </w:t>
            </w:r>
            <w:r w:rsidRPr="00AC78E0">
              <w:rPr>
                <w:b/>
              </w:rPr>
              <w:t>организации</w:t>
            </w:r>
          </w:p>
        </w:tc>
      </w:tr>
      <w:tr w:rsidR="009D55F2" w:rsidRPr="002833E2" w:rsidTr="00264009">
        <w:tc>
          <w:tcPr>
            <w:tcW w:w="817" w:type="dxa"/>
          </w:tcPr>
          <w:p w:rsidR="009D55F2" w:rsidRPr="002833E2" w:rsidRDefault="009D55F2" w:rsidP="00AC78E0">
            <w:pPr>
              <w:jc w:val="center"/>
            </w:pPr>
            <w:r w:rsidRPr="002833E2">
              <w:t>1</w:t>
            </w:r>
          </w:p>
        </w:tc>
        <w:tc>
          <w:tcPr>
            <w:tcW w:w="2268" w:type="dxa"/>
          </w:tcPr>
          <w:p w:rsidR="009D55F2" w:rsidRPr="002833E2" w:rsidRDefault="009D55F2" w:rsidP="00CC09D7">
            <w:pPr>
              <w:spacing w:line="274" w:lineRule="exact"/>
              <w:jc w:val="both"/>
            </w:pPr>
            <w:r w:rsidRPr="00AC78E0">
              <w:t>4618004100</w:t>
            </w:r>
          </w:p>
        </w:tc>
        <w:tc>
          <w:tcPr>
            <w:tcW w:w="6635" w:type="dxa"/>
          </w:tcPr>
          <w:p w:rsidR="009D55F2" w:rsidRPr="002833E2" w:rsidRDefault="009D55F2" w:rsidP="00E410D1">
            <w:pPr>
              <w:spacing w:line="274" w:lineRule="exact"/>
            </w:pPr>
            <w:r>
              <w:t>М</w:t>
            </w:r>
            <w:r w:rsidRPr="00AC78E0">
              <w:t>ун</w:t>
            </w:r>
            <w:r>
              <w:t>иципальное казённое учреждение «Е</w:t>
            </w:r>
            <w:r w:rsidRPr="00AC78E0">
              <w:t>дин</w:t>
            </w:r>
            <w:r>
              <w:t>ая дежурно-диспетчерская служба»</w:t>
            </w:r>
            <w:r w:rsidRPr="00AC78E0">
              <w:t xml:space="preserve"> </w:t>
            </w:r>
            <w:r>
              <w:t>П</w:t>
            </w:r>
            <w:r w:rsidRPr="00AC78E0">
              <w:t xml:space="preserve">оныровского района </w:t>
            </w:r>
            <w:r>
              <w:t>К</w:t>
            </w:r>
            <w:r w:rsidRPr="00AC78E0">
              <w:t>урской области</w:t>
            </w:r>
          </w:p>
        </w:tc>
      </w:tr>
      <w:tr w:rsidR="009D55F2" w:rsidRPr="002833E2" w:rsidTr="00264009">
        <w:tc>
          <w:tcPr>
            <w:tcW w:w="817" w:type="dxa"/>
          </w:tcPr>
          <w:p w:rsidR="009D55F2" w:rsidRPr="002833E2" w:rsidRDefault="009D55F2" w:rsidP="00AC78E0">
            <w:pPr>
              <w:jc w:val="center"/>
            </w:pPr>
            <w:r w:rsidRPr="002833E2">
              <w:t>2</w:t>
            </w:r>
          </w:p>
        </w:tc>
        <w:tc>
          <w:tcPr>
            <w:tcW w:w="2268" w:type="dxa"/>
          </w:tcPr>
          <w:p w:rsidR="009D55F2" w:rsidRPr="002833E2" w:rsidRDefault="009D55F2" w:rsidP="00CC09D7">
            <w:pPr>
              <w:spacing w:line="274" w:lineRule="exact"/>
              <w:jc w:val="both"/>
            </w:pPr>
            <w:r w:rsidRPr="00AC78E0">
              <w:t>4618003160</w:t>
            </w:r>
          </w:p>
        </w:tc>
        <w:tc>
          <w:tcPr>
            <w:tcW w:w="6635" w:type="dxa"/>
          </w:tcPr>
          <w:p w:rsidR="009D55F2" w:rsidRPr="002833E2" w:rsidRDefault="009D55F2" w:rsidP="00E410D1">
            <w:pPr>
              <w:spacing w:line="274" w:lineRule="exact"/>
            </w:pPr>
            <w:r>
              <w:t>М</w:t>
            </w:r>
            <w:r w:rsidRPr="00AC78E0">
              <w:t>униципальное казенное учреждение системы дополнительного педагогического образо</w:t>
            </w:r>
            <w:r>
              <w:t>вания (повышения квалификации) «И</w:t>
            </w:r>
            <w:r w:rsidRPr="00AC78E0">
              <w:t>нформационно-методический кабинет дополнительн</w:t>
            </w:r>
            <w:r>
              <w:t>ого педагогического образования»</w:t>
            </w:r>
            <w:r w:rsidRPr="00AC78E0">
              <w:t xml:space="preserve"> </w:t>
            </w:r>
            <w:r>
              <w:t>П</w:t>
            </w:r>
            <w:r w:rsidRPr="00AC78E0">
              <w:t xml:space="preserve">оныровского района </w:t>
            </w:r>
            <w:r>
              <w:t>К</w:t>
            </w:r>
            <w:r w:rsidRPr="00AC78E0">
              <w:t>урской области</w:t>
            </w:r>
          </w:p>
        </w:tc>
      </w:tr>
      <w:tr w:rsidR="009D55F2" w:rsidRPr="002833E2" w:rsidTr="00264009">
        <w:tc>
          <w:tcPr>
            <w:tcW w:w="817" w:type="dxa"/>
          </w:tcPr>
          <w:p w:rsidR="009D55F2" w:rsidRPr="002833E2" w:rsidRDefault="009D55F2" w:rsidP="00AC78E0">
            <w:pPr>
              <w:jc w:val="center"/>
            </w:pPr>
            <w:r w:rsidRPr="002833E2">
              <w:t>3</w:t>
            </w:r>
          </w:p>
        </w:tc>
        <w:tc>
          <w:tcPr>
            <w:tcW w:w="2268" w:type="dxa"/>
          </w:tcPr>
          <w:p w:rsidR="009D55F2" w:rsidRPr="002833E2" w:rsidRDefault="009D55F2" w:rsidP="001759B9">
            <w:pPr>
              <w:spacing w:line="274" w:lineRule="exact"/>
              <w:jc w:val="both"/>
            </w:pPr>
            <w:r w:rsidRPr="00AC78E0">
              <w:t>4618004051</w:t>
            </w:r>
          </w:p>
        </w:tc>
        <w:tc>
          <w:tcPr>
            <w:tcW w:w="6635" w:type="dxa"/>
          </w:tcPr>
          <w:p w:rsidR="009D55F2" w:rsidRPr="002833E2" w:rsidRDefault="009D55F2" w:rsidP="00E410D1">
            <w:pPr>
              <w:spacing w:line="274" w:lineRule="exact"/>
            </w:pPr>
            <w:r>
              <w:t>М</w:t>
            </w:r>
            <w:r w:rsidRPr="00AC78E0">
              <w:t>уни</w:t>
            </w:r>
            <w:r>
              <w:t>ципальное  казенное учреждение «У</w:t>
            </w:r>
            <w:r w:rsidRPr="00AC78E0">
              <w:t>правле</w:t>
            </w:r>
            <w:r>
              <w:t>ние хозяйственного обслуживания» Поныровского района Курской области</w:t>
            </w:r>
          </w:p>
        </w:tc>
      </w:tr>
      <w:tr w:rsidR="009D55F2" w:rsidRPr="002833E2" w:rsidTr="00264009">
        <w:tc>
          <w:tcPr>
            <w:tcW w:w="817" w:type="dxa"/>
          </w:tcPr>
          <w:p w:rsidR="009D55F2" w:rsidRPr="002833E2" w:rsidRDefault="009D55F2" w:rsidP="00AC78E0">
            <w:pPr>
              <w:jc w:val="center"/>
            </w:pPr>
            <w:r w:rsidRPr="002833E2">
              <w:t>4</w:t>
            </w:r>
          </w:p>
        </w:tc>
        <w:tc>
          <w:tcPr>
            <w:tcW w:w="2268" w:type="dxa"/>
          </w:tcPr>
          <w:p w:rsidR="009D55F2" w:rsidRPr="002833E2" w:rsidRDefault="009D55F2" w:rsidP="00103CEA">
            <w:pPr>
              <w:spacing w:line="274" w:lineRule="exact"/>
              <w:jc w:val="both"/>
            </w:pPr>
            <w:r w:rsidRPr="00AC78E0">
              <w:t>4618004372</w:t>
            </w:r>
          </w:p>
        </w:tc>
        <w:tc>
          <w:tcPr>
            <w:tcW w:w="6635" w:type="dxa"/>
          </w:tcPr>
          <w:p w:rsidR="009D55F2" w:rsidRPr="002833E2" w:rsidRDefault="009D55F2" w:rsidP="00E410D1">
            <w:pPr>
              <w:spacing w:line="274" w:lineRule="exact"/>
            </w:pPr>
            <w:r>
              <w:t>М</w:t>
            </w:r>
            <w:r w:rsidRPr="00AC78E0">
              <w:t>ун</w:t>
            </w:r>
            <w:r>
              <w:t>иципальное казенное учреждение «Центр бюджетного учета»</w:t>
            </w:r>
            <w:r w:rsidRPr="00AC78E0">
              <w:t xml:space="preserve"> </w:t>
            </w:r>
            <w:r>
              <w:t>П</w:t>
            </w:r>
            <w:r w:rsidRPr="00AC78E0">
              <w:t xml:space="preserve">оныровского района </w:t>
            </w:r>
            <w:r>
              <w:t>К</w:t>
            </w:r>
            <w:r w:rsidRPr="00AC78E0">
              <w:t>урской области</w:t>
            </w:r>
          </w:p>
        </w:tc>
      </w:tr>
      <w:tr w:rsidR="009D55F2" w:rsidRPr="002833E2" w:rsidTr="00264009">
        <w:tc>
          <w:tcPr>
            <w:tcW w:w="817" w:type="dxa"/>
          </w:tcPr>
          <w:p w:rsidR="009D55F2" w:rsidRPr="002833E2" w:rsidRDefault="009D55F2" w:rsidP="00AC78E0">
            <w:pPr>
              <w:jc w:val="center"/>
            </w:pPr>
            <w:r w:rsidRPr="002833E2">
              <w:t>5</w:t>
            </w:r>
          </w:p>
        </w:tc>
        <w:tc>
          <w:tcPr>
            <w:tcW w:w="2268" w:type="dxa"/>
          </w:tcPr>
          <w:p w:rsidR="009D55F2" w:rsidRPr="002833E2" w:rsidRDefault="009D55F2" w:rsidP="00E97E49">
            <w:pPr>
              <w:spacing w:line="274" w:lineRule="exact"/>
              <w:jc w:val="both"/>
            </w:pPr>
            <w:r w:rsidRPr="00725671">
              <w:t>4618004380</w:t>
            </w:r>
          </w:p>
        </w:tc>
        <w:tc>
          <w:tcPr>
            <w:tcW w:w="6635" w:type="dxa"/>
          </w:tcPr>
          <w:p w:rsidR="009D55F2" w:rsidRPr="002833E2" w:rsidRDefault="009D55F2" w:rsidP="00E410D1">
            <w:pPr>
              <w:spacing w:line="274" w:lineRule="exact"/>
            </w:pPr>
            <w:r>
              <w:t>К</w:t>
            </w:r>
            <w:r w:rsidRPr="00725671">
              <w:t xml:space="preserve">онтрольно-счетный орган </w:t>
            </w:r>
            <w:r>
              <w:t>П</w:t>
            </w:r>
            <w:r w:rsidRPr="00725671">
              <w:t xml:space="preserve">оныровского района </w:t>
            </w:r>
            <w:r>
              <w:t>К</w:t>
            </w:r>
            <w:r w:rsidRPr="00725671">
              <w:t>урской области</w:t>
            </w:r>
            <w:r>
              <w:t xml:space="preserve"> </w:t>
            </w:r>
            <w:r w:rsidRPr="00725671">
              <w:t>-</w:t>
            </w:r>
            <w:r>
              <w:t xml:space="preserve"> Р</w:t>
            </w:r>
            <w:r w:rsidRPr="00725671">
              <w:t xml:space="preserve">евизионная комиссия </w:t>
            </w:r>
            <w:r>
              <w:t>П</w:t>
            </w:r>
            <w:r w:rsidRPr="00725671">
              <w:t xml:space="preserve">оныровского района </w:t>
            </w:r>
            <w:r>
              <w:t>К</w:t>
            </w:r>
            <w:r w:rsidRPr="00725671">
              <w:t>урской области</w:t>
            </w:r>
          </w:p>
        </w:tc>
      </w:tr>
      <w:tr w:rsidR="009D55F2" w:rsidRPr="002833E2" w:rsidTr="00264009">
        <w:tc>
          <w:tcPr>
            <w:tcW w:w="817" w:type="dxa"/>
          </w:tcPr>
          <w:p w:rsidR="009D55F2" w:rsidRPr="002833E2" w:rsidRDefault="009D55F2" w:rsidP="00AC78E0">
            <w:pPr>
              <w:jc w:val="center"/>
            </w:pPr>
            <w:r w:rsidRPr="002833E2">
              <w:t>6</w:t>
            </w:r>
          </w:p>
        </w:tc>
        <w:tc>
          <w:tcPr>
            <w:tcW w:w="2268" w:type="dxa"/>
          </w:tcPr>
          <w:p w:rsidR="009D55F2" w:rsidRPr="002833E2" w:rsidRDefault="009D55F2" w:rsidP="00A86935">
            <w:pPr>
              <w:jc w:val="both"/>
            </w:pPr>
            <w:r w:rsidRPr="004D270F">
              <w:t>4618003548</w:t>
            </w:r>
          </w:p>
        </w:tc>
        <w:tc>
          <w:tcPr>
            <w:tcW w:w="6635" w:type="dxa"/>
          </w:tcPr>
          <w:p w:rsidR="009D55F2" w:rsidRPr="002833E2" w:rsidRDefault="009D55F2" w:rsidP="00E410D1">
            <w:pPr>
              <w:shd w:val="clear" w:color="auto" w:fill="FFFFFF"/>
              <w:spacing w:line="278" w:lineRule="exact"/>
            </w:pPr>
            <w:r>
              <w:t>У</w:t>
            </w:r>
            <w:r w:rsidRPr="004D270F">
              <w:t xml:space="preserve">правление финансов </w:t>
            </w:r>
            <w:r>
              <w:t>А</w:t>
            </w:r>
            <w:r w:rsidRPr="004D270F">
              <w:t xml:space="preserve">дминистрации  </w:t>
            </w:r>
            <w:r>
              <w:t>П</w:t>
            </w:r>
            <w:r w:rsidRPr="004D270F">
              <w:t xml:space="preserve">оныровского района </w:t>
            </w:r>
            <w:r>
              <w:t>К</w:t>
            </w:r>
            <w:r w:rsidRPr="004D270F">
              <w:t>урской области</w:t>
            </w:r>
          </w:p>
        </w:tc>
      </w:tr>
    </w:tbl>
    <w:p w:rsidR="009D55F2" w:rsidRPr="008358A4" w:rsidRDefault="009D55F2" w:rsidP="00AC78E0">
      <w:pPr>
        <w:pStyle w:val="31"/>
        <w:tabs>
          <w:tab w:val="left" w:pos="180"/>
        </w:tabs>
        <w:spacing w:after="0"/>
        <w:rPr>
          <w:b/>
        </w:rPr>
      </w:pPr>
    </w:p>
    <w:sectPr w:rsidR="009D55F2" w:rsidRPr="008358A4" w:rsidSect="002833E2">
      <w:pgSz w:w="11906" w:h="16838"/>
      <w:pgMar w:top="1079" w:right="851" w:bottom="107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">
    <w:nsid w:val="02C975D0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34876"/>
    <w:multiLevelType w:val="multilevel"/>
    <w:tmpl w:val="17068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34E75"/>
    <w:multiLevelType w:val="hybridMultilevel"/>
    <w:tmpl w:val="F6B6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457D1"/>
    <w:multiLevelType w:val="hybridMultilevel"/>
    <w:tmpl w:val="8D9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91"/>
    <w:rsid w:val="0000248B"/>
    <w:rsid w:val="00010DE1"/>
    <w:rsid w:val="00022B31"/>
    <w:rsid w:val="000235D1"/>
    <w:rsid w:val="000324C6"/>
    <w:rsid w:val="00041B71"/>
    <w:rsid w:val="00043359"/>
    <w:rsid w:val="00044316"/>
    <w:rsid w:val="00047023"/>
    <w:rsid w:val="00053635"/>
    <w:rsid w:val="00061D47"/>
    <w:rsid w:val="0007401A"/>
    <w:rsid w:val="0007409B"/>
    <w:rsid w:val="000772B9"/>
    <w:rsid w:val="000B41D7"/>
    <w:rsid w:val="000C4CF1"/>
    <w:rsid w:val="000D0BC7"/>
    <w:rsid w:val="000E43F7"/>
    <w:rsid w:val="000E5C69"/>
    <w:rsid w:val="000E74AF"/>
    <w:rsid w:val="000E78DA"/>
    <w:rsid w:val="001017F5"/>
    <w:rsid w:val="001030A3"/>
    <w:rsid w:val="00103CEA"/>
    <w:rsid w:val="00106547"/>
    <w:rsid w:val="001105BE"/>
    <w:rsid w:val="00116AAD"/>
    <w:rsid w:val="001173EC"/>
    <w:rsid w:val="00120EF7"/>
    <w:rsid w:val="001441B7"/>
    <w:rsid w:val="00164484"/>
    <w:rsid w:val="001759B9"/>
    <w:rsid w:val="001765FF"/>
    <w:rsid w:val="001925A4"/>
    <w:rsid w:val="00196291"/>
    <w:rsid w:val="001A0717"/>
    <w:rsid w:val="001C6DE2"/>
    <w:rsid w:val="001D4C1E"/>
    <w:rsid w:val="001E55EB"/>
    <w:rsid w:val="001E6B4D"/>
    <w:rsid w:val="0020327C"/>
    <w:rsid w:val="002158C8"/>
    <w:rsid w:val="002176C7"/>
    <w:rsid w:val="00221CF2"/>
    <w:rsid w:val="002501DC"/>
    <w:rsid w:val="00251220"/>
    <w:rsid w:val="0025743A"/>
    <w:rsid w:val="00264009"/>
    <w:rsid w:val="00266325"/>
    <w:rsid w:val="00280CB9"/>
    <w:rsid w:val="002833E2"/>
    <w:rsid w:val="0029118D"/>
    <w:rsid w:val="00291F2B"/>
    <w:rsid w:val="00296CAF"/>
    <w:rsid w:val="002A04DE"/>
    <w:rsid w:val="002A700E"/>
    <w:rsid w:val="002C114C"/>
    <w:rsid w:val="002C3518"/>
    <w:rsid w:val="002E3AA6"/>
    <w:rsid w:val="002E5C9C"/>
    <w:rsid w:val="0030353A"/>
    <w:rsid w:val="00304D5A"/>
    <w:rsid w:val="00305B9F"/>
    <w:rsid w:val="003070CF"/>
    <w:rsid w:val="003247B6"/>
    <w:rsid w:val="00325819"/>
    <w:rsid w:val="00326734"/>
    <w:rsid w:val="00331104"/>
    <w:rsid w:val="00336628"/>
    <w:rsid w:val="00336E35"/>
    <w:rsid w:val="00342E0D"/>
    <w:rsid w:val="0034617E"/>
    <w:rsid w:val="00350D59"/>
    <w:rsid w:val="00371A10"/>
    <w:rsid w:val="003731F9"/>
    <w:rsid w:val="003818BF"/>
    <w:rsid w:val="0038247D"/>
    <w:rsid w:val="00392727"/>
    <w:rsid w:val="003A78BD"/>
    <w:rsid w:val="003C0EAC"/>
    <w:rsid w:val="003E05A3"/>
    <w:rsid w:val="003E18BF"/>
    <w:rsid w:val="003F7219"/>
    <w:rsid w:val="003F7DD6"/>
    <w:rsid w:val="00403F11"/>
    <w:rsid w:val="00406267"/>
    <w:rsid w:val="00417D6D"/>
    <w:rsid w:val="00422D56"/>
    <w:rsid w:val="00425C07"/>
    <w:rsid w:val="004309D5"/>
    <w:rsid w:val="00430D59"/>
    <w:rsid w:val="00431CB5"/>
    <w:rsid w:val="004447B4"/>
    <w:rsid w:val="00446863"/>
    <w:rsid w:val="00460B1B"/>
    <w:rsid w:val="004B0F8B"/>
    <w:rsid w:val="004B2E28"/>
    <w:rsid w:val="004B69ED"/>
    <w:rsid w:val="004C0984"/>
    <w:rsid w:val="004D15D4"/>
    <w:rsid w:val="004D270F"/>
    <w:rsid w:val="004D286A"/>
    <w:rsid w:val="004E68DB"/>
    <w:rsid w:val="004F5CBE"/>
    <w:rsid w:val="00500666"/>
    <w:rsid w:val="0050625D"/>
    <w:rsid w:val="00506703"/>
    <w:rsid w:val="00527409"/>
    <w:rsid w:val="0053084C"/>
    <w:rsid w:val="0055191E"/>
    <w:rsid w:val="00556DAC"/>
    <w:rsid w:val="00563A58"/>
    <w:rsid w:val="00574A7A"/>
    <w:rsid w:val="00584606"/>
    <w:rsid w:val="00591023"/>
    <w:rsid w:val="0059235D"/>
    <w:rsid w:val="00592460"/>
    <w:rsid w:val="00593C70"/>
    <w:rsid w:val="005A5738"/>
    <w:rsid w:val="005B0CDC"/>
    <w:rsid w:val="005B38FB"/>
    <w:rsid w:val="005B3C83"/>
    <w:rsid w:val="005B73B0"/>
    <w:rsid w:val="005C776A"/>
    <w:rsid w:val="005D2296"/>
    <w:rsid w:val="005F4974"/>
    <w:rsid w:val="005F7AB4"/>
    <w:rsid w:val="00601869"/>
    <w:rsid w:val="00610FEC"/>
    <w:rsid w:val="006245C9"/>
    <w:rsid w:val="00630009"/>
    <w:rsid w:val="006466C3"/>
    <w:rsid w:val="00647F20"/>
    <w:rsid w:val="00660E03"/>
    <w:rsid w:val="006728C1"/>
    <w:rsid w:val="006742BC"/>
    <w:rsid w:val="00677A3C"/>
    <w:rsid w:val="00683037"/>
    <w:rsid w:val="00695A30"/>
    <w:rsid w:val="006A1513"/>
    <w:rsid w:val="006A7B4D"/>
    <w:rsid w:val="006B09EF"/>
    <w:rsid w:val="006B1924"/>
    <w:rsid w:val="006B4F22"/>
    <w:rsid w:val="006B792C"/>
    <w:rsid w:val="006D78FE"/>
    <w:rsid w:val="006E11AB"/>
    <w:rsid w:val="006F4153"/>
    <w:rsid w:val="00702A55"/>
    <w:rsid w:val="00707921"/>
    <w:rsid w:val="00711744"/>
    <w:rsid w:val="00713EF7"/>
    <w:rsid w:val="00725671"/>
    <w:rsid w:val="007264C4"/>
    <w:rsid w:val="00757300"/>
    <w:rsid w:val="0078471A"/>
    <w:rsid w:val="007907AA"/>
    <w:rsid w:val="007A1FB5"/>
    <w:rsid w:val="007A3268"/>
    <w:rsid w:val="007C4C6E"/>
    <w:rsid w:val="007D7478"/>
    <w:rsid w:val="007E7F70"/>
    <w:rsid w:val="00800B6B"/>
    <w:rsid w:val="00802E72"/>
    <w:rsid w:val="008035DA"/>
    <w:rsid w:val="008110DD"/>
    <w:rsid w:val="00814022"/>
    <w:rsid w:val="00820684"/>
    <w:rsid w:val="008233ED"/>
    <w:rsid w:val="00823F2A"/>
    <w:rsid w:val="00832EB1"/>
    <w:rsid w:val="008358A4"/>
    <w:rsid w:val="00840F63"/>
    <w:rsid w:val="00857ACE"/>
    <w:rsid w:val="008659A3"/>
    <w:rsid w:val="008737E7"/>
    <w:rsid w:val="008777B6"/>
    <w:rsid w:val="008917B4"/>
    <w:rsid w:val="00892702"/>
    <w:rsid w:val="00892830"/>
    <w:rsid w:val="008A56C9"/>
    <w:rsid w:val="008B0675"/>
    <w:rsid w:val="008B5DDC"/>
    <w:rsid w:val="008B73E7"/>
    <w:rsid w:val="008C58E9"/>
    <w:rsid w:val="008D4EA0"/>
    <w:rsid w:val="008E1948"/>
    <w:rsid w:val="008E35FA"/>
    <w:rsid w:val="008E5FF2"/>
    <w:rsid w:val="008F168E"/>
    <w:rsid w:val="008F489A"/>
    <w:rsid w:val="00912835"/>
    <w:rsid w:val="009130D6"/>
    <w:rsid w:val="009539B6"/>
    <w:rsid w:val="009549CE"/>
    <w:rsid w:val="00974A77"/>
    <w:rsid w:val="00974EA9"/>
    <w:rsid w:val="0097689D"/>
    <w:rsid w:val="00976FC8"/>
    <w:rsid w:val="0097714E"/>
    <w:rsid w:val="009772B2"/>
    <w:rsid w:val="009903CE"/>
    <w:rsid w:val="00992459"/>
    <w:rsid w:val="009B2931"/>
    <w:rsid w:val="009C15C3"/>
    <w:rsid w:val="009D3B22"/>
    <w:rsid w:val="009D55F2"/>
    <w:rsid w:val="009D6A64"/>
    <w:rsid w:val="009E6138"/>
    <w:rsid w:val="009F11BC"/>
    <w:rsid w:val="009F3874"/>
    <w:rsid w:val="009F3F6C"/>
    <w:rsid w:val="009F54F7"/>
    <w:rsid w:val="00A066C1"/>
    <w:rsid w:val="00A30905"/>
    <w:rsid w:val="00A33B90"/>
    <w:rsid w:val="00A46785"/>
    <w:rsid w:val="00A673EA"/>
    <w:rsid w:val="00A742BC"/>
    <w:rsid w:val="00A815A5"/>
    <w:rsid w:val="00A83594"/>
    <w:rsid w:val="00A86935"/>
    <w:rsid w:val="00A91841"/>
    <w:rsid w:val="00A92DAC"/>
    <w:rsid w:val="00A97500"/>
    <w:rsid w:val="00AA1006"/>
    <w:rsid w:val="00AB1591"/>
    <w:rsid w:val="00AB33BE"/>
    <w:rsid w:val="00AB4B7D"/>
    <w:rsid w:val="00AC78E0"/>
    <w:rsid w:val="00AD6CF3"/>
    <w:rsid w:val="00AD7E65"/>
    <w:rsid w:val="00AE5AB4"/>
    <w:rsid w:val="00B07645"/>
    <w:rsid w:val="00B07678"/>
    <w:rsid w:val="00B24313"/>
    <w:rsid w:val="00B26BCC"/>
    <w:rsid w:val="00B3087C"/>
    <w:rsid w:val="00B30AD9"/>
    <w:rsid w:val="00B3365A"/>
    <w:rsid w:val="00B47129"/>
    <w:rsid w:val="00B54446"/>
    <w:rsid w:val="00B60AAC"/>
    <w:rsid w:val="00B63394"/>
    <w:rsid w:val="00B648C3"/>
    <w:rsid w:val="00B6606F"/>
    <w:rsid w:val="00B6776F"/>
    <w:rsid w:val="00B74536"/>
    <w:rsid w:val="00B75290"/>
    <w:rsid w:val="00B81BED"/>
    <w:rsid w:val="00B93782"/>
    <w:rsid w:val="00BA5E0F"/>
    <w:rsid w:val="00BA71A5"/>
    <w:rsid w:val="00BC522F"/>
    <w:rsid w:val="00BC7F5B"/>
    <w:rsid w:val="00BE4410"/>
    <w:rsid w:val="00BF1B83"/>
    <w:rsid w:val="00BF42E0"/>
    <w:rsid w:val="00BF6AFF"/>
    <w:rsid w:val="00C013D1"/>
    <w:rsid w:val="00C12EB4"/>
    <w:rsid w:val="00C145E5"/>
    <w:rsid w:val="00C2281C"/>
    <w:rsid w:val="00C3220A"/>
    <w:rsid w:val="00C569A2"/>
    <w:rsid w:val="00C64A74"/>
    <w:rsid w:val="00C66AD5"/>
    <w:rsid w:val="00C707DD"/>
    <w:rsid w:val="00C879E9"/>
    <w:rsid w:val="00C87EAF"/>
    <w:rsid w:val="00C942E7"/>
    <w:rsid w:val="00CB1956"/>
    <w:rsid w:val="00CC09D7"/>
    <w:rsid w:val="00CC710B"/>
    <w:rsid w:val="00CD3A4D"/>
    <w:rsid w:val="00CD6C1C"/>
    <w:rsid w:val="00CD7F2C"/>
    <w:rsid w:val="00CF5C71"/>
    <w:rsid w:val="00D2343A"/>
    <w:rsid w:val="00D260CB"/>
    <w:rsid w:val="00D2656F"/>
    <w:rsid w:val="00D36525"/>
    <w:rsid w:val="00D46E91"/>
    <w:rsid w:val="00D51FC2"/>
    <w:rsid w:val="00D606FD"/>
    <w:rsid w:val="00D66F52"/>
    <w:rsid w:val="00D8012F"/>
    <w:rsid w:val="00D82A00"/>
    <w:rsid w:val="00D84E2E"/>
    <w:rsid w:val="00D92047"/>
    <w:rsid w:val="00DA0447"/>
    <w:rsid w:val="00DA3DA8"/>
    <w:rsid w:val="00DB0338"/>
    <w:rsid w:val="00DB3D5C"/>
    <w:rsid w:val="00DB6C56"/>
    <w:rsid w:val="00DC0E2C"/>
    <w:rsid w:val="00DC464D"/>
    <w:rsid w:val="00DC57E8"/>
    <w:rsid w:val="00DD04F5"/>
    <w:rsid w:val="00DD125B"/>
    <w:rsid w:val="00DD3EEE"/>
    <w:rsid w:val="00DE0F65"/>
    <w:rsid w:val="00DE3D87"/>
    <w:rsid w:val="00DF2E76"/>
    <w:rsid w:val="00E00F7C"/>
    <w:rsid w:val="00E16367"/>
    <w:rsid w:val="00E27C33"/>
    <w:rsid w:val="00E34F96"/>
    <w:rsid w:val="00E410D1"/>
    <w:rsid w:val="00E567DE"/>
    <w:rsid w:val="00E71523"/>
    <w:rsid w:val="00E83D5F"/>
    <w:rsid w:val="00E85333"/>
    <w:rsid w:val="00E875A3"/>
    <w:rsid w:val="00E87781"/>
    <w:rsid w:val="00E90DFB"/>
    <w:rsid w:val="00E97E49"/>
    <w:rsid w:val="00EA02BB"/>
    <w:rsid w:val="00EB2988"/>
    <w:rsid w:val="00EC0827"/>
    <w:rsid w:val="00EC256E"/>
    <w:rsid w:val="00EF35F0"/>
    <w:rsid w:val="00F0262E"/>
    <w:rsid w:val="00F131BC"/>
    <w:rsid w:val="00F23DC2"/>
    <w:rsid w:val="00F30ABC"/>
    <w:rsid w:val="00F35DBA"/>
    <w:rsid w:val="00F418ED"/>
    <w:rsid w:val="00F507B3"/>
    <w:rsid w:val="00F51071"/>
    <w:rsid w:val="00F67500"/>
    <w:rsid w:val="00F74D6C"/>
    <w:rsid w:val="00F77BCD"/>
    <w:rsid w:val="00F80159"/>
    <w:rsid w:val="00F80832"/>
    <w:rsid w:val="00FA742A"/>
    <w:rsid w:val="00FA78D6"/>
    <w:rsid w:val="00FB4C48"/>
    <w:rsid w:val="00FB5E2F"/>
    <w:rsid w:val="00FC0E46"/>
    <w:rsid w:val="00FC11DB"/>
    <w:rsid w:val="00FC4695"/>
    <w:rsid w:val="00FD1D9C"/>
    <w:rsid w:val="00FE0500"/>
    <w:rsid w:val="00FE0BFA"/>
    <w:rsid w:val="00FE419F"/>
    <w:rsid w:val="00FF1213"/>
    <w:rsid w:val="00FF421E"/>
    <w:rsid w:val="00FF7458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591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1591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591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1591"/>
    <w:rPr>
      <w:rFonts w:ascii="Arial" w:hAnsi="Arial" w:cs="Times New Roman"/>
      <w:b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1591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591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5067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606FD"/>
    <w:pPr>
      <w:suppressAutoHyphens/>
    </w:pPr>
    <w:rPr>
      <w:rFonts w:cs="Calibri"/>
      <w:lang w:eastAsia="ar-SA"/>
    </w:rPr>
  </w:style>
  <w:style w:type="paragraph" w:customStyle="1" w:styleId="31">
    <w:name w:val="Нумерованный список 31"/>
    <w:basedOn w:val="List"/>
    <w:uiPriority w:val="99"/>
    <w:rsid w:val="00832EB1"/>
    <w:pPr>
      <w:suppressAutoHyphens/>
      <w:spacing w:after="120"/>
      <w:ind w:left="1080" w:hanging="36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32EB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">
    <w:name w:val="List"/>
    <w:basedOn w:val="Normal"/>
    <w:uiPriority w:val="99"/>
    <w:semiHidden/>
    <w:rsid w:val="00832EB1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342E0D"/>
    <w:pPr>
      <w:suppressAutoHyphens/>
      <w:jc w:val="both"/>
    </w:pPr>
    <w:rPr>
      <w:rFonts w:eastAsia="Calibri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paragraph" w:customStyle="1" w:styleId="WW-">
    <w:name w:val="WW-Базовый"/>
    <w:uiPriority w:val="99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8"/>
      <w:szCs w:val="28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342E0D"/>
    <w:pPr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42E0D"/>
  </w:style>
  <w:style w:type="paragraph" w:customStyle="1" w:styleId="1">
    <w:name w:val="Маркированный список 1"/>
    <w:basedOn w:val="List"/>
    <w:uiPriority w:val="99"/>
    <w:rsid w:val="00342E0D"/>
    <w:pPr>
      <w:suppressAutoHyphens/>
      <w:spacing w:after="120"/>
      <w:ind w:left="360" w:hanging="360"/>
      <w:jc w:val="both"/>
    </w:pPr>
    <w:rPr>
      <w:sz w:val="28"/>
      <w:szCs w:val="28"/>
      <w:lang w:eastAsia="ar-SA"/>
    </w:rPr>
  </w:style>
  <w:style w:type="paragraph" w:styleId="BodyTextIndent">
    <w:name w:val="Body Text Indent"/>
    <w:basedOn w:val="BodyText"/>
    <w:link w:val="BodyTextIndentChar"/>
    <w:uiPriority w:val="99"/>
    <w:rsid w:val="00342E0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29118D"/>
    <w:rPr>
      <w:rFonts w:cs="Times New Roman"/>
      <w:color w:val="auto"/>
      <w:u w:val="none"/>
      <w:effect w:val="none"/>
    </w:rPr>
  </w:style>
  <w:style w:type="paragraph" w:customStyle="1" w:styleId="ConsPlusNonformat">
    <w:name w:val="ConsPlusNonformat"/>
    <w:uiPriority w:val="99"/>
    <w:rsid w:val="00610FE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674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"/>
    <w:uiPriority w:val="99"/>
    <w:rsid w:val="006742B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26400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399</Words>
  <Characters>2277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Настя</dc:creator>
  <cp:keywords/>
  <dc:description/>
  <cp:lastModifiedBy>Пользователь</cp:lastModifiedBy>
  <cp:revision>2</cp:revision>
  <cp:lastPrinted>2022-12-08T09:48:00Z</cp:lastPrinted>
  <dcterms:created xsi:type="dcterms:W3CDTF">2022-12-08T09:48:00Z</dcterms:created>
  <dcterms:modified xsi:type="dcterms:W3CDTF">2022-12-08T09:48:00Z</dcterms:modified>
</cp:coreProperties>
</file>