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6" w:rsidRPr="00FB1F9B" w:rsidRDefault="00563EF6" w:rsidP="00C56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1F9B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563EF6" w:rsidRPr="00FB1F9B" w:rsidRDefault="00563EF6" w:rsidP="00C565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1F9B">
        <w:rPr>
          <w:rFonts w:ascii="Times New Roman" w:hAnsi="Times New Roman" w:cs="Times New Roman"/>
          <w:b/>
          <w:bCs/>
          <w:sz w:val="36"/>
          <w:szCs w:val="36"/>
        </w:rPr>
        <w:t>ПОНЫРОВСКОГО  РАЙОНА  КУРСКОЙ ОБЛАСТИ</w:t>
      </w:r>
    </w:p>
    <w:p w:rsidR="00563EF6" w:rsidRPr="00FB1F9B" w:rsidRDefault="00563EF6" w:rsidP="0075017F">
      <w:pPr>
        <w:spacing w:after="0" w:line="240" w:lineRule="auto"/>
        <w:ind w:left="1680"/>
        <w:jc w:val="center"/>
        <w:rPr>
          <w:rFonts w:ascii="Times New Roman" w:hAnsi="Times New Roman" w:cs="Times New Roman"/>
          <w:sz w:val="36"/>
          <w:szCs w:val="36"/>
        </w:rPr>
      </w:pPr>
    </w:p>
    <w:p w:rsidR="00563EF6" w:rsidRPr="00FB1F9B" w:rsidRDefault="00563EF6" w:rsidP="007501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B1F9B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563EF6" w:rsidRPr="00FB1F9B" w:rsidRDefault="00563EF6" w:rsidP="0075017F">
      <w:pPr>
        <w:spacing w:after="0" w:line="240" w:lineRule="auto"/>
        <w:ind w:firstLine="1680"/>
        <w:rPr>
          <w:rFonts w:ascii="Times New Roman" w:hAnsi="Times New Roman" w:cs="Times New Roman"/>
          <w:sz w:val="20"/>
          <w:szCs w:val="20"/>
        </w:rPr>
      </w:pPr>
    </w:p>
    <w:p w:rsidR="00563EF6" w:rsidRPr="00FB1F9B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3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595">
        <w:rPr>
          <w:rFonts w:ascii="Times New Roman" w:hAnsi="Times New Roman" w:cs="Times New Roman"/>
          <w:sz w:val="28"/>
          <w:szCs w:val="28"/>
          <w:u w:val="single"/>
        </w:rPr>
        <w:t>01.08.2022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23D4">
        <w:rPr>
          <w:rFonts w:ascii="Times New Roman" w:hAnsi="Times New Roman" w:cs="Times New Roman"/>
          <w:sz w:val="28"/>
          <w:szCs w:val="28"/>
        </w:rPr>
        <w:t xml:space="preserve">№ </w:t>
      </w:r>
      <w:r w:rsidRPr="00492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F9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63EF6" w:rsidRPr="00FB1F9B" w:rsidRDefault="00563EF6" w:rsidP="007501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F9B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563EF6" w:rsidRPr="00FB1F9B" w:rsidRDefault="00563EF6" w:rsidP="007501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F9B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563EF6" w:rsidRPr="00FB1F9B" w:rsidRDefault="00563EF6" w:rsidP="009D78AB">
      <w:pPr>
        <w:spacing w:after="0" w:line="240" w:lineRule="exact"/>
        <w:ind w:firstLine="1680"/>
        <w:rPr>
          <w:rFonts w:ascii="Times New Roman" w:hAnsi="Times New Roman" w:cs="Times New Roman"/>
          <w:sz w:val="16"/>
          <w:szCs w:val="16"/>
        </w:rPr>
      </w:pPr>
    </w:p>
    <w:p w:rsidR="00563EF6" w:rsidRDefault="00563EF6" w:rsidP="00492595">
      <w:pPr>
        <w:pStyle w:val="NormalWeb"/>
        <w:spacing w:after="0" w:line="240" w:lineRule="auto"/>
        <w:ind w:right="4134"/>
        <w:jc w:val="both"/>
        <w:rPr>
          <w:sz w:val="28"/>
          <w:szCs w:val="28"/>
        </w:rPr>
      </w:pPr>
      <w:r w:rsidRPr="00C97F0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C97F09">
        <w:rPr>
          <w:sz w:val="28"/>
          <w:szCs w:val="28"/>
        </w:rPr>
        <w:t>орядка включения</w:t>
      </w:r>
      <w:r>
        <w:rPr>
          <w:sz w:val="28"/>
          <w:szCs w:val="28"/>
        </w:rPr>
        <w:t xml:space="preserve"> </w:t>
      </w:r>
      <w:r w:rsidRPr="00C97F09">
        <w:rPr>
          <w:sz w:val="28"/>
          <w:szCs w:val="28"/>
        </w:rPr>
        <w:t>(засчитывания) в стаж муниципальной службы для назначения пенсии за</w:t>
      </w:r>
      <w:r>
        <w:rPr>
          <w:sz w:val="28"/>
          <w:szCs w:val="28"/>
        </w:rPr>
        <w:t xml:space="preserve"> </w:t>
      </w:r>
      <w:r w:rsidRPr="00C97F09">
        <w:rPr>
          <w:sz w:val="28"/>
          <w:szCs w:val="28"/>
        </w:rPr>
        <w:t xml:space="preserve">выслугу лет </w:t>
      </w:r>
      <w:r>
        <w:rPr>
          <w:sz w:val="28"/>
          <w:szCs w:val="28"/>
        </w:rPr>
        <w:t>муниципальным служащим иных периодов работы (службы)</w:t>
      </w:r>
    </w:p>
    <w:p w:rsidR="00563EF6" w:rsidRPr="00C97F09" w:rsidRDefault="00563EF6" w:rsidP="00492595">
      <w:pPr>
        <w:pStyle w:val="NormalWeb"/>
        <w:spacing w:after="0" w:line="240" w:lineRule="auto"/>
        <w:ind w:right="4134"/>
        <w:jc w:val="both"/>
        <w:rPr>
          <w:color w:val="000000"/>
          <w:sz w:val="28"/>
          <w:szCs w:val="28"/>
        </w:rPr>
      </w:pPr>
    </w:p>
    <w:p w:rsidR="00563EF6" w:rsidRDefault="00563EF6" w:rsidP="00492595">
      <w:pPr>
        <w:pStyle w:val="NormalWeb"/>
        <w:spacing w:after="0" w:line="240" w:lineRule="auto"/>
        <w:jc w:val="both"/>
        <w:rPr>
          <w:color w:val="000000"/>
          <w:sz w:val="28"/>
          <w:szCs w:val="28"/>
        </w:rPr>
      </w:pPr>
    </w:p>
    <w:p w:rsidR="00563EF6" w:rsidRPr="00B935A4" w:rsidRDefault="00563EF6" w:rsidP="00492595">
      <w:pPr>
        <w:pStyle w:val="ConsPlusNormal"/>
        <w:spacing w:before="300"/>
        <w:ind w:firstLine="720"/>
        <w:jc w:val="both"/>
        <w:rPr>
          <w:sz w:val="28"/>
          <w:szCs w:val="28"/>
        </w:rPr>
      </w:pPr>
      <w:r w:rsidRPr="00CF7C00">
        <w:rPr>
          <w:sz w:val="28"/>
          <w:szCs w:val="28"/>
        </w:rPr>
        <w:t>Руководствуясь Федеральными законами от 06.10.2003 № 131-ФЗ</w:t>
      </w:r>
      <w:r w:rsidRPr="00CF7C00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Курской области от 13.06.2007 № 60-ЗКО </w:t>
      </w:r>
      <w:r w:rsidRPr="00CF7C00">
        <w:rPr>
          <w:sz w:val="28"/>
          <w:szCs w:val="28"/>
        </w:rPr>
        <w:br/>
        <w:t>«О муниципальной службе в Курской области</w:t>
      </w:r>
      <w:r w:rsidRPr="00B935A4">
        <w:rPr>
          <w:sz w:val="28"/>
          <w:szCs w:val="28"/>
        </w:rPr>
        <w:t xml:space="preserve">», </w:t>
      </w:r>
      <w:hyperlink r:id="rId5" w:history="1">
        <w:r w:rsidRPr="00B935A4">
          <w:rPr>
            <w:sz w:val="28"/>
            <w:szCs w:val="28"/>
          </w:rPr>
          <w:t>постановлением</w:t>
        </w:r>
      </w:hyperlink>
      <w:r w:rsidRPr="00B935A4">
        <w:rPr>
          <w:sz w:val="28"/>
          <w:szCs w:val="28"/>
        </w:rPr>
        <w:t xml:space="preserve"> Губернатора Курской области от 12.12.2016 </w:t>
      </w:r>
      <w:r>
        <w:rPr>
          <w:sz w:val="28"/>
          <w:szCs w:val="28"/>
        </w:rPr>
        <w:t>№</w:t>
      </w:r>
      <w:r w:rsidRPr="00B935A4">
        <w:rPr>
          <w:sz w:val="28"/>
          <w:szCs w:val="28"/>
        </w:rPr>
        <w:t xml:space="preserve"> 351-пг </w:t>
      </w:r>
      <w:r>
        <w:rPr>
          <w:sz w:val="28"/>
          <w:szCs w:val="28"/>
        </w:rPr>
        <w:t>«</w:t>
      </w:r>
      <w:r w:rsidRPr="00B935A4">
        <w:rPr>
          <w:sz w:val="28"/>
          <w:szCs w:val="28"/>
        </w:rPr>
        <w:t>Об иных периодах замещения должностей, которые включаются (засчитываются) в стаж муниципальной службы для назначения пенсии за выслугу лет муниципальным служащим</w:t>
      </w:r>
      <w:r>
        <w:rPr>
          <w:sz w:val="28"/>
          <w:szCs w:val="28"/>
        </w:rPr>
        <w:t>»</w:t>
      </w:r>
      <w:r w:rsidRPr="00B935A4">
        <w:rPr>
          <w:sz w:val="28"/>
          <w:szCs w:val="28"/>
        </w:rPr>
        <w:t xml:space="preserve"> Администрация Поныровского района Курской области </w:t>
      </w:r>
      <w:r>
        <w:rPr>
          <w:sz w:val="28"/>
          <w:szCs w:val="28"/>
        </w:rPr>
        <w:t xml:space="preserve"> п о с т а н о в л я е т</w:t>
      </w:r>
      <w:r w:rsidRPr="00B935A4">
        <w:rPr>
          <w:sz w:val="28"/>
          <w:szCs w:val="28"/>
        </w:rPr>
        <w:t>:</w:t>
      </w:r>
    </w:p>
    <w:p w:rsidR="00563EF6" w:rsidRPr="00CF7C00" w:rsidRDefault="00563EF6" w:rsidP="00492595">
      <w:pPr>
        <w:tabs>
          <w:tab w:val="left" w:pos="709"/>
        </w:tabs>
        <w:spacing w:after="0" w:line="240" w:lineRule="auto"/>
        <w:ind w:left="170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Pr="00143929" w:rsidRDefault="00563EF6" w:rsidP="00492595">
      <w:pPr>
        <w:pStyle w:val="NormalWeb"/>
        <w:spacing w:after="0" w:line="240" w:lineRule="auto"/>
        <w:ind w:firstLine="720"/>
        <w:jc w:val="both"/>
        <w:rPr>
          <w:sz w:val="28"/>
          <w:szCs w:val="28"/>
        </w:rPr>
      </w:pPr>
      <w:r w:rsidRPr="00143929">
        <w:rPr>
          <w:sz w:val="28"/>
          <w:szCs w:val="28"/>
        </w:rPr>
        <w:t xml:space="preserve">1. Утвердить </w:t>
      </w:r>
      <w:hyperlink w:anchor="Par36" w:tooltip="ПОРЯДОК" w:history="1">
        <w:r w:rsidRPr="00143929">
          <w:rPr>
            <w:sz w:val="28"/>
            <w:szCs w:val="28"/>
          </w:rPr>
          <w:t>Порядок</w:t>
        </w:r>
      </w:hyperlink>
      <w:r w:rsidRPr="00143929">
        <w:rPr>
          <w:sz w:val="28"/>
          <w:szCs w:val="28"/>
        </w:rPr>
        <w:t xml:space="preserve"> включения (засчитывания) в стаж муниципальной службы для назначения пенсии за выслугу </w:t>
      </w:r>
      <w:r w:rsidRPr="00143929">
        <w:rPr>
          <w:sz w:val="28"/>
          <w:szCs w:val="28"/>
        </w:rPr>
        <w:br/>
        <w:t>лет муниципальным служащим иных периодов работы (службы) (приложение № 1).</w:t>
      </w:r>
    </w:p>
    <w:p w:rsidR="00563EF6" w:rsidRPr="00143929" w:rsidRDefault="00563EF6" w:rsidP="00143929">
      <w:pPr>
        <w:pStyle w:val="NormalWeb"/>
        <w:spacing w:after="0" w:line="240" w:lineRule="auto"/>
        <w:ind w:firstLine="720"/>
        <w:jc w:val="both"/>
        <w:rPr>
          <w:sz w:val="28"/>
          <w:szCs w:val="28"/>
        </w:rPr>
      </w:pPr>
      <w:r w:rsidRPr="00143929">
        <w:rPr>
          <w:sz w:val="28"/>
          <w:szCs w:val="28"/>
        </w:rPr>
        <w:t xml:space="preserve">2. Создать комиссию </w:t>
      </w:r>
      <w:bookmarkStart w:id="0" w:name="_Hlk102058123"/>
      <w:r w:rsidRPr="00143929">
        <w:rPr>
          <w:sz w:val="28"/>
          <w:szCs w:val="28"/>
        </w:rPr>
        <w:t>по включению (засчитыванию) в стаж муниципальной службы для назначения пенсии за выслугу лет муниципальным служащим иных периодов работы (службы),</w:t>
      </w:r>
      <w:bookmarkEnd w:id="0"/>
      <w:r w:rsidRPr="00143929">
        <w:rPr>
          <w:sz w:val="28"/>
          <w:szCs w:val="28"/>
        </w:rPr>
        <w:t xml:space="preserve"> утвердив </w:t>
      </w:r>
      <w:r w:rsidRPr="00143929">
        <w:rPr>
          <w:sz w:val="28"/>
          <w:szCs w:val="28"/>
        </w:rPr>
        <w:br/>
        <w:t>ее в прилагаемом составе (приложение № 2).</w:t>
      </w:r>
    </w:p>
    <w:p w:rsidR="00563EF6" w:rsidRPr="00143929" w:rsidRDefault="00563EF6" w:rsidP="004925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Pr="00143929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Поныровского района, управляющего делами Шитикова Э.Н.</w:t>
      </w:r>
    </w:p>
    <w:p w:rsidR="00563EF6" w:rsidRPr="00143929" w:rsidRDefault="00563EF6" w:rsidP="004925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563EF6" w:rsidRPr="00143929" w:rsidRDefault="00563EF6" w:rsidP="004925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Pr="00143929" w:rsidRDefault="00563EF6" w:rsidP="0019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Pr="00143929" w:rsidRDefault="00563EF6" w:rsidP="00196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Pr="00143929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929"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  В.С. Торубаров</w:t>
      </w:r>
    </w:p>
    <w:p w:rsidR="00563EF6" w:rsidRPr="00143929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49259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01188598"/>
      <w:r w:rsidRPr="0088137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3EF6" w:rsidRPr="00492595" w:rsidRDefault="00563EF6" w:rsidP="0049259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63EF6" w:rsidRDefault="00563EF6" w:rsidP="0049259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63EF6" w:rsidRDefault="00563EF6" w:rsidP="0049259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137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88137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63EF6" w:rsidRDefault="00563EF6" w:rsidP="0049259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>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F6" w:rsidRPr="0088137B" w:rsidRDefault="00563EF6" w:rsidP="0049259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63EF6" w:rsidRDefault="00563EF6" w:rsidP="00492595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13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 августа 2022 года</w:t>
      </w:r>
      <w:r w:rsidRPr="008813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408</w:t>
      </w:r>
    </w:p>
    <w:bookmarkEnd w:id="1"/>
    <w:p w:rsidR="00563EF6" w:rsidRDefault="00563EF6" w:rsidP="0049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F6" w:rsidRPr="00452371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37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63EF6" w:rsidRPr="00452371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 xml:space="preserve">включения (засчитывания) в стаж муниципальной службы </w:t>
      </w:r>
      <w:r w:rsidRPr="00452371">
        <w:rPr>
          <w:rFonts w:ascii="Times New Roman" w:hAnsi="Times New Roman" w:cs="Times New Roman"/>
          <w:sz w:val="28"/>
          <w:szCs w:val="28"/>
        </w:rPr>
        <w:br/>
        <w:t xml:space="preserve">для назначения пенсии за выслугу лет муниципальным служащим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452371">
        <w:rPr>
          <w:rFonts w:ascii="Times New Roman" w:hAnsi="Times New Roman" w:cs="Times New Roman"/>
          <w:sz w:val="28"/>
          <w:szCs w:val="28"/>
        </w:rPr>
        <w:t>иных периодов работы (службы)</w:t>
      </w:r>
    </w:p>
    <w:p w:rsidR="00563EF6" w:rsidRPr="00452371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вопросы, связанные с включением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в стаж муниципальной службы для назначения пенсии за выслугу лет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иных периодов работы (службы) на отдельных должностях руководителей и специалистов предприятий,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>2. В стаж муниципальной службы для назначения пенсии за выслугу лет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могут быть включены (засчитаны) иные периоды работы (службы) на отдельных должностях руководителей и специалистов предприятий, учреждений и организаций, опыт и знания по которым были необходимы им для выполнения должностных обязанностей по замещаемой должности муниципальной службы, в совокупности не превышающие 5 лет,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по представлению комиссии по включению (засчитыванию) в стаж муниципальной службы для назначения пенсии за выслугу лет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иных периодов работы (службы) (далее - Комиссия).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Федеральным </w:t>
      </w:r>
      <w:hyperlink r:id="rId6" w:history="1">
        <w:r w:rsidRPr="002A5F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F4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F4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A5F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5F49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F49">
        <w:rPr>
          <w:rFonts w:ascii="Times New Roman" w:hAnsi="Times New Roman" w:cs="Times New Roman"/>
          <w:sz w:val="28"/>
          <w:szCs w:val="28"/>
        </w:rPr>
        <w:t>О муниципальной службе 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F49">
        <w:rPr>
          <w:rFonts w:ascii="Times New Roman" w:hAnsi="Times New Roman" w:cs="Times New Roman"/>
          <w:sz w:val="28"/>
          <w:szCs w:val="28"/>
        </w:rPr>
        <w:t>.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>4. Комиссия рассматривает предложения о включении в стаж муниципальной службы для назначения пенсии за выслугу лет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иных периодов работы (службы) на основании </w:t>
      </w:r>
      <w:hyperlink w:anchor="Par84" w:tooltip="                         ПРЕДСТАВЛЕНИЕ-ХОДАТАЙСТВО" w:history="1">
        <w:r w:rsidRPr="002A5F49">
          <w:rPr>
            <w:rFonts w:ascii="Times New Roman" w:hAnsi="Times New Roman" w:cs="Times New Roman"/>
            <w:sz w:val="28"/>
            <w:szCs w:val="28"/>
          </w:rPr>
          <w:t>представления-ходатайства</w:t>
        </w:r>
      </w:hyperlink>
      <w:r w:rsidRPr="002A5F4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в котором муниципальный служащий замещал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, а при отсутствии такового, заместителя главы администрации Поныровского района, управляющего делами</w:t>
      </w:r>
      <w:r w:rsidRPr="002A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руководителя) </w:t>
      </w:r>
      <w:r w:rsidRPr="002A5F4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A5F49">
        <w:rPr>
          <w:rFonts w:ascii="Times New Roman" w:hAnsi="Times New Roman" w:cs="Times New Roman"/>
          <w:sz w:val="28"/>
          <w:szCs w:val="28"/>
        </w:rPr>
        <w:t>1 к Порядку).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 xml:space="preserve">5. Представление-ходатайство руководителя о включении (засчитывании) в стаж муниципальной службы для назначения пенсии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за выслугу лет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2A5F49">
        <w:rPr>
          <w:rFonts w:ascii="Times New Roman" w:hAnsi="Times New Roman" w:cs="Times New Roman"/>
          <w:sz w:val="28"/>
          <w:szCs w:val="28"/>
        </w:rPr>
        <w:t>служаще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2A5F49">
        <w:rPr>
          <w:rFonts w:ascii="Times New Roman" w:hAnsi="Times New Roman" w:cs="Times New Roman"/>
          <w:sz w:val="28"/>
          <w:szCs w:val="28"/>
        </w:rPr>
        <w:t xml:space="preserve">иных периодов работы (службы) оформляется на основании </w:t>
      </w:r>
      <w:hyperlink w:anchor="Par127" w:tooltip="                                 ЗАЯВЛЕНИЕ" w:history="1">
        <w:r w:rsidRPr="002A5F4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A5F49">
        <w:rPr>
          <w:rFonts w:ascii="Times New Roman" w:hAnsi="Times New Roman" w:cs="Times New Roman"/>
          <w:sz w:val="28"/>
          <w:szCs w:val="28"/>
        </w:rPr>
        <w:t xml:space="preserve"> муниципального служащего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A5F49">
        <w:rPr>
          <w:rFonts w:ascii="Times New Roman" w:hAnsi="Times New Roman" w:cs="Times New Roman"/>
          <w:sz w:val="28"/>
          <w:szCs w:val="28"/>
        </w:rPr>
        <w:t xml:space="preserve">2 к Порядку), имеющего на день подачи заявления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на страховую пенсию по старости.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 xml:space="preserve">Заявление о включении иных периодов подается одновременно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с увольнением муниципального служащего на государственную пенсию или в любое время после увольнения с муниципальной службы с момента возникновения права на пенсию за выслугу лет.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 xml:space="preserve">Руководитель 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были необходимы для выполнения должностных обязанностей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с должностной инструкцией муниципального служащего.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2A5F49">
        <w:rPr>
          <w:rFonts w:ascii="Times New Roman" w:hAnsi="Times New Roman" w:cs="Times New Roman"/>
          <w:sz w:val="28"/>
          <w:szCs w:val="28"/>
        </w:rPr>
        <w:t>6. К представлению-ходатайству руководителя прилагаются следующие документы: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F49">
        <w:rPr>
          <w:rFonts w:ascii="Times New Roman" w:hAnsi="Times New Roman" w:cs="Times New Roman"/>
          <w:sz w:val="28"/>
          <w:szCs w:val="28"/>
        </w:rPr>
        <w:t>заявление о включении иных периодов;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F49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F49">
        <w:rPr>
          <w:rFonts w:ascii="Times New Roman" w:hAnsi="Times New Roman" w:cs="Times New Roman"/>
          <w:sz w:val="28"/>
          <w:szCs w:val="28"/>
        </w:rPr>
        <w:t>справка о стаже муниципальной службы;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F49">
        <w:rPr>
          <w:rFonts w:ascii="Times New Roman" w:hAnsi="Times New Roman" w:cs="Times New Roman"/>
          <w:sz w:val="28"/>
          <w:szCs w:val="28"/>
        </w:rPr>
        <w:t xml:space="preserve">справка о должностях, периоды службы (работы) в которых включаются (засчитываются) в стаж муниципальной службы для назначения пенсии за выслугу лет, заверенная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A5F49">
        <w:rPr>
          <w:rFonts w:ascii="Times New Roman" w:hAnsi="Times New Roman" w:cs="Times New Roman"/>
          <w:sz w:val="28"/>
          <w:szCs w:val="28"/>
        </w:rPr>
        <w:t>: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F49">
        <w:rPr>
          <w:rFonts w:ascii="Times New Roman" w:hAnsi="Times New Roman" w:cs="Times New Roman"/>
          <w:sz w:val="28"/>
          <w:szCs w:val="28"/>
        </w:rPr>
        <w:t xml:space="preserve">копии должностных инструкций по должностям,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 xml:space="preserve">в заявлении, или иной документ, подтверждающий, что опыт и знание работы в должностях руководителей и специалистов на предприятиях,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 xml:space="preserve">в учреждениях и организациях, период, который предлагается к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в стаж муниципальной службы, были необходимы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2A5F49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2A5F49">
        <w:rPr>
          <w:rFonts w:ascii="Times New Roman" w:hAnsi="Times New Roman" w:cs="Times New Roman"/>
          <w:sz w:val="28"/>
          <w:szCs w:val="28"/>
        </w:rPr>
        <w:t>для исполнения обязанностей по замещаемой должности муниципальной службы;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F49">
        <w:rPr>
          <w:rFonts w:ascii="Times New Roman" w:hAnsi="Times New Roman" w:cs="Times New Roman"/>
          <w:sz w:val="28"/>
          <w:szCs w:val="28"/>
        </w:rPr>
        <w:t>копия должностной инструкции по замещаемой должности муниципальной службы;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F49">
        <w:rPr>
          <w:rFonts w:ascii="Times New Roman" w:hAnsi="Times New Roman" w:cs="Times New Roman"/>
          <w:sz w:val="28"/>
          <w:szCs w:val="28"/>
        </w:rPr>
        <w:t>копия правового акта об увольнении муниципального служащего.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>7. Комиссия осуществляет проверку представленных документов, рассматривает их по мере поступления.</w:t>
      </w:r>
    </w:p>
    <w:p w:rsidR="00563EF6" w:rsidRPr="00FD3221" w:rsidRDefault="00563EF6" w:rsidP="00D8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. Комиссия состоит из председателя,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председателя,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секретаря и членов комиссии.</w:t>
      </w:r>
    </w:p>
    <w:p w:rsidR="00563EF6" w:rsidRPr="00FD3221" w:rsidRDefault="00563EF6" w:rsidP="00D8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. Секретарь комиссии обеспечивает организацию работы комиссии:</w:t>
      </w:r>
    </w:p>
    <w:p w:rsidR="00563EF6" w:rsidRPr="00FD3221" w:rsidRDefault="00563EF6" w:rsidP="00D8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221">
        <w:rPr>
          <w:rFonts w:ascii="Times New Roman" w:hAnsi="Times New Roman" w:cs="Times New Roman"/>
          <w:color w:val="000000"/>
          <w:sz w:val="28"/>
          <w:szCs w:val="28"/>
        </w:rPr>
        <w:t>а) подготавливает материалы, необходимые для принятия решения;</w:t>
      </w:r>
    </w:p>
    <w:p w:rsidR="00563EF6" w:rsidRPr="00FD3221" w:rsidRDefault="00563EF6" w:rsidP="00D8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221">
        <w:rPr>
          <w:rFonts w:ascii="Times New Roman" w:hAnsi="Times New Roman" w:cs="Times New Roman"/>
          <w:color w:val="000000"/>
          <w:sz w:val="28"/>
          <w:szCs w:val="28"/>
        </w:rPr>
        <w:t>б) оповещает членов Комиссии о предстоящем заседании Комиссии;</w:t>
      </w:r>
    </w:p>
    <w:p w:rsidR="00563EF6" w:rsidRPr="00FD3221" w:rsidRDefault="00563EF6" w:rsidP="00D8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221">
        <w:rPr>
          <w:rFonts w:ascii="Times New Roman" w:hAnsi="Times New Roman" w:cs="Times New Roman"/>
          <w:color w:val="000000"/>
          <w:sz w:val="28"/>
          <w:szCs w:val="28"/>
        </w:rPr>
        <w:t>в) доводит до сведения членов Комиссии информацию о материалах, представленных на рассмотрение Комиссии;</w:t>
      </w:r>
    </w:p>
    <w:p w:rsidR="00563EF6" w:rsidRPr="00FD3221" w:rsidRDefault="00563EF6" w:rsidP="00D8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221">
        <w:rPr>
          <w:rFonts w:ascii="Times New Roman" w:hAnsi="Times New Roman" w:cs="Times New Roman"/>
          <w:color w:val="000000"/>
          <w:sz w:val="28"/>
          <w:szCs w:val="28"/>
        </w:rPr>
        <w:t>г) ведет протоколы заседаний Комиссии;</w:t>
      </w:r>
    </w:p>
    <w:p w:rsidR="00563EF6" w:rsidRPr="00FD3221" w:rsidRDefault="00563EF6" w:rsidP="00D8281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221">
        <w:rPr>
          <w:rFonts w:ascii="Times New Roman" w:hAnsi="Times New Roman" w:cs="Times New Roman"/>
          <w:color w:val="000000"/>
          <w:sz w:val="28"/>
          <w:szCs w:val="28"/>
        </w:rPr>
        <w:t>д) при подготовке документов к заседанию Комиссии проводит проверку документов заявителя.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рассмотрения на заседании Комиссии вопросов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по исчислению стажа муниципальной службы является заявление муниципального служащего и мотивированное ходатайство его руководителя.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. Документами по исчислению стажа муниципальной службы являются: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трудовая книжка или выписка из трудовой книжки, заверенная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563EF6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справки с места службы (работы), из архивных учреждений, выписки из приказов и других документов, подтверждающих трудовой стаж, 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военный билет;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справка военного комиссариата;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другие документы, подтверждающие трудовую (служебную) деятельность муниципального служащего.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членов Комиссии.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Комиссии проводит председатель Комиссии, а в случае его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председателя, а в случае отсутствия заместителя председателя Комиссии заседание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поручается члену Комиссии, избираемому путем простого голосования, что отражается в протоколе.</w:t>
      </w:r>
    </w:p>
    <w:p w:rsidR="00563EF6" w:rsidRPr="00FD3221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. Члены Комиссии, участвовавшие в ее заседании, не вправе разглашать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персональных данных лиц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, ставшие им известными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в ходе работы Комиссии.</w:t>
      </w:r>
    </w:p>
    <w:p w:rsidR="00563EF6" w:rsidRDefault="00563EF6" w:rsidP="00D82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соответствующий член Комиссии не принимает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в рассмотрении указанных вопросов.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A5F49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Комиссия принимает решение: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>- о включении иных периодов работы в стаж муниципальной службы муниципального служащего, дающий право на назначение пенсии за выслугу лет;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 xml:space="preserve">- об отказе включения иных периодов работы в стаж муниципальной службы муниципального служащего, дающий право на назначение пенсии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563EF6" w:rsidRPr="002A5F49" w:rsidRDefault="00563EF6" w:rsidP="00D8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F49">
        <w:rPr>
          <w:rFonts w:ascii="Times New Roman" w:hAnsi="Times New Roman" w:cs="Times New Roman"/>
          <w:sz w:val="28"/>
          <w:szCs w:val="28"/>
        </w:rPr>
        <w:t>Основанием для отказа включения в стаж муниципальной службы иных периодов работы (службы) является отсутствие документов, указанных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8" w:tooltip="6. К представлению-ходатайству руководителя отраслевого и территориального органа Администрации города Курска прилагаются следующие документы:" w:history="1">
        <w:r w:rsidRPr="002A5F49">
          <w:rPr>
            <w:rFonts w:ascii="Times New Roman" w:hAnsi="Times New Roman" w:cs="Times New Roman"/>
            <w:sz w:val="28"/>
            <w:szCs w:val="28"/>
          </w:rPr>
          <w:t>п. 6</w:t>
        </w:r>
      </w:hyperlink>
      <w:r w:rsidRPr="002A5F4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3EF6" w:rsidRPr="00FD3221" w:rsidRDefault="00563EF6" w:rsidP="00F52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Комиссии считается принятым, если за него проголосовало простое большинство голосов членов Комиссии, присутствующих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на заседании. При равенстве голосов голос председателя Комиссии считается решающим.</w:t>
      </w:r>
    </w:p>
    <w:p w:rsidR="00563EF6" w:rsidRPr="00FD3221" w:rsidRDefault="00563EF6" w:rsidP="00F52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Комиссии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. Протокол подписывается председателем и секретарем Комиссии.</w:t>
      </w:r>
    </w:p>
    <w:p w:rsidR="00563EF6" w:rsidRPr="00FD3221" w:rsidRDefault="00563EF6" w:rsidP="00F52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>. Член Комиссии, не согласный с решением Комиссии, подписывает протокол заседания Комиссии с отметкой «особое мнение» и излагает свое мнение в письменном виде. «Особое мнение» подлежит обязательному приобщению к протоколу заседания Комиссии.</w:t>
      </w:r>
    </w:p>
    <w:p w:rsidR="00563EF6" w:rsidRDefault="00563EF6" w:rsidP="00F52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5F49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является основанием для подготовки 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Pr="002A5F49">
        <w:rPr>
          <w:rFonts w:ascii="Times New Roman" w:hAnsi="Times New Roman" w:cs="Times New Roman"/>
          <w:sz w:val="28"/>
          <w:szCs w:val="28"/>
        </w:rPr>
        <w:t xml:space="preserve"> о включении (засчитывании) в стаж муниципальной службы для назначения пенсии за выслугу лет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F49">
        <w:rPr>
          <w:rFonts w:ascii="Times New Roman" w:hAnsi="Times New Roman" w:cs="Times New Roman"/>
          <w:sz w:val="28"/>
          <w:szCs w:val="28"/>
        </w:rPr>
        <w:t xml:space="preserve"> иных периодов работы (службы), который согласовывается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2A5F49">
        <w:rPr>
          <w:rFonts w:ascii="Times New Roman" w:hAnsi="Times New Roman" w:cs="Times New Roman"/>
          <w:sz w:val="28"/>
          <w:szCs w:val="28"/>
        </w:rPr>
        <w:t xml:space="preserve">и представляется на подпись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5F49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2A5F49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 w:rsidRPr="002A5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2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 Главе Поныровского района одновременно с вышеуказанным проектом распоряжения.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A5F49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Комиссии возлагается на секретаря Комиссии.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A5F49">
        <w:rPr>
          <w:rFonts w:ascii="Times New Roman" w:hAnsi="Times New Roman" w:cs="Times New Roman"/>
          <w:sz w:val="24"/>
          <w:szCs w:val="24"/>
        </w:rPr>
        <w:t>1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к Порядку включения (засчитывания)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в стаж муниципальной службы для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назначения пенсии за выслугу лет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5F49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иных периодов работы (службы)</w:t>
      </w: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Председателю комиссии по включению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(засчитыванию) в стаж муниципальной 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службы для назначения пенсии за 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выслугу лет муниципальным служащим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иных периодов работы (службы)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ПРЕДСТАВЛЕНИЕ-ХОДАТАЙСТВО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Законом Курской области № 60-ЗКО «О муниципальной службе </w:t>
      </w:r>
      <w:r>
        <w:rPr>
          <w:rFonts w:ascii="Times New Roman" w:hAnsi="Times New Roman" w:cs="Times New Roman"/>
          <w:sz w:val="24"/>
          <w:szCs w:val="24"/>
        </w:rPr>
        <w:br/>
        <w:t xml:space="preserve">в Курской области», постановлением Администрации Поныровского района </w:t>
      </w:r>
      <w:r>
        <w:rPr>
          <w:rFonts w:ascii="Times New Roman" w:hAnsi="Times New Roman" w:cs="Times New Roman"/>
          <w:sz w:val="24"/>
          <w:szCs w:val="24"/>
        </w:rPr>
        <w:br/>
        <w:t>«Об утверждении Порядка включения (засчитывания) в стаж муниципальной службы для назначения пенсии за выслугу лет муниципальным служащим иных периодов работы (службы)» прошу рассмотреть вопрос о включении в стаж муниципальной службы ___________________________, замещавшего(ей) в _________________________________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(фамилия, инициалы) 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муниципальной службы _______________________________________________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замещаемой должности)</w:t>
      </w:r>
    </w:p>
    <w:p w:rsidR="00563EF6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пенсии за выслугу лет периода (периодов) замещения должности (должностей):</w:t>
      </w:r>
    </w:p>
    <w:p w:rsidR="00563EF6" w:rsidRPr="002A5F49" w:rsidRDefault="00563EF6" w:rsidP="0014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с _______________ по ______________________ </w:t>
      </w:r>
    </w:p>
    <w:p w:rsidR="00563EF6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 (период работы, всего не более 5 лет) согласно трудовой книжке)</w:t>
      </w:r>
    </w:p>
    <w:p w:rsidR="00563EF6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указанный период ______________________________________________________</w:t>
      </w:r>
    </w:p>
    <w:p w:rsidR="00563EF6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3EF6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(обоснование приобретения в указанный период опыта и знаний, необходимых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выполнения должностных обязанностей по замещаемой должности </w:t>
      </w:r>
      <w:r>
        <w:rPr>
          <w:rFonts w:ascii="Times New Roman" w:hAnsi="Times New Roman" w:cs="Times New Roman"/>
          <w:sz w:val="24"/>
          <w:szCs w:val="24"/>
        </w:rPr>
        <w:br/>
        <w:t>муниципальной службы)</w:t>
      </w:r>
    </w:p>
    <w:p w:rsidR="00563EF6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___________________________</w:t>
      </w:r>
    </w:p>
    <w:p w:rsidR="00563EF6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563EF6" w:rsidRPr="002A5F49" w:rsidRDefault="00563EF6" w:rsidP="00EC2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A5F49">
        <w:rPr>
          <w:rFonts w:ascii="Times New Roman" w:hAnsi="Times New Roman" w:cs="Times New Roman"/>
          <w:sz w:val="24"/>
          <w:szCs w:val="24"/>
        </w:rPr>
        <w:t>2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к Порядку включения (засчитывания)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в стаж муниципальной службы для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назначения пенсии за выслугу лет</w:t>
      </w: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5F49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9">
        <w:rPr>
          <w:rFonts w:ascii="Times New Roman" w:hAnsi="Times New Roman" w:cs="Times New Roman"/>
          <w:sz w:val="24"/>
          <w:szCs w:val="24"/>
        </w:rPr>
        <w:t>иных периодов работы (службы)</w:t>
      </w:r>
    </w:p>
    <w:p w:rsidR="00563EF6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F6" w:rsidRPr="002A5F49" w:rsidRDefault="00563EF6" w:rsidP="002A5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BA4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</w:p>
    <w:p w:rsidR="00563EF6" w:rsidRDefault="00563EF6" w:rsidP="00BA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Администрации Поныровского района</w:t>
      </w:r>
    </w:p>
    <w:p w:rsidR="00563EF6" w:rsidRDefault="00563EF6" w:rsidP="00BA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</w:t>
      </w:r>
    </w:p>
    <w:p w:rsidR="00563EF6" w:rsidRDefault="00563EF6" w:rsidP="00BA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</w:t>
      </w:r>
    </w:p>
    <w:p w:rsidR="00563EF6" w:rsidRPr="002A5F49" w:rsidRDefault="00563EF6" w:rsidP="00BA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(ф.и.о., должность муниципального служащего)</w:t>
      </w:r>
    </w:p>
    <w:p w:rsidR="00563EF6" w:rsidRDefault="00563EF6" w:rsidP="004A5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4A5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4A5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Pr="004A5134" w:rsidRDefault="00563EF6" w:rsidP="004A5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Законом Курской области № 60-ЗКО «О муниципальной службе </w:t>
      </w:r>
      <w:r>
        <w:rPr>
          <w:rFonts w:ascii="Times New Roman" w:hAnsi="Times New Roman" w:cs="Times New Roman"/>
          <w:sz w:val="24"/>
          <w:szCs w:val="24"/>
        </w:rPr>
        <w:br/>
        <w:t xml:space="preserve">в Курской области», постановлением Администрации Поныровского района </w:t>
      </w:r>
      <w:r>
        <w:rPr>
          <w:rFonts w:ascii="Times New Roman" w:hAnsi="Times New Roman" w:cs="Times New Roman"/>
          <w:sz w:val="24"/>
          <w:szCs w:val="24"/>
        </w:rPr>
        <w:br/>
        <w:t>«Об утверждении Порядка включения (засчитывания) в стаж муниципальной службы для назначения пенсии за выслугу лет муниципальным служащим иных периодов работы (службы)» прошу рассмотреть вопрос о включении в стаж муниципальной службы периода (периодов) замещения должности (должностей):</w:t>
      </w:r>
    </w:p>
    <w:p w:rsidR="00563EF6" w:rsidRPr="002A5F49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 с _______________ по ______________________ 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 (период работы, всего не более 5 лет) согласно трудовой книжке)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период работы занималась (лся) вопросами: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выполняемых при замещении указанных должностей)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Опыт и знания, приобретенные в вышеуказанный период работы, способствовали повышению качества и эффективности работы для выполнения обязанностей </w:t>
      </w:r>
      <w:r>
        <w:rPr>
          <w:rFonts w:ascii="Times New Roman" w:hAnsi="Times New Roman" w:cs="Times New Roman"/>
          <w:sz w:val="24"/>
          <w:szCs w:val="24"/>
        </w:rPr>
        <w:br/>
        <w:t>по должности муниципальной службы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должности и структурного подразделения)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3EF6" w:rsidRDefault="00563EF6" w:rsidP="003F6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(перечислить основные обязанности в соответствии с должностной инструкцией </w:t>
      </w:r>
      <w:r>
        <w:rPr>
          <w:rFonts w:ascii="Times New Roman" w:hAnsi="Times New Roman" w:cs="Times New Roman"/>
          <w:sz w:val="24"/>
          <w:szCs w:val="24"/>
        </w:rPr>
        <w:br/>
        <w:t>по замещаемой должности)</w:t>
      </w:r>
    </w:p>
    <w:p w:rsidR="00563EF6" w:rsidRDefault="00563EF6" w:rsidP="003F6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___________________________</w:t>
      </w:r>
    </w:p>
    <w:p w:rsidR="00563EF6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                                                                                            (подпись)</w:t>
      </w:r>
    </w:p>
    <w:p w:rsidR="00563EF6" w:rsidRPr="002A5F49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EF6" w:rsidRPr="002A5F49" w:rsidRDefault="00563EF6" w:rsidP="004A5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3EF6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6F70A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63EF6" w:rsidRPr="006F70A9" w:rsidRDefault="00563EF6" w:rsidP="006F70A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563EF6" w:rsidRDefault="00563EF6" w:rsidP="006F70A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63EF6" w:rsidRDefault="00563EF6" w:rsidP="006F70A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137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88137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63EF6" w:rsidRDefault="00563EF6" w:rsidP="006F70A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>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F6" w:rsidRPr="0088137B" w:rsidRDefault="00563EF6" w:rsidP="006F70A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63EF6" w:rsidRDefault="00563EF6" w:rsidP="006F70A9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13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 августа 2022 года</w:t>
      </w:r>
      <w:r w:rsidRPr="008813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408</w:t>
      </w:r>
    </w:p>
    <w:p w:rsidR="00563EF6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75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EF6" w:rsidRPr="006F70A9" w:rsidRDefault="00563EF6" w:rsidP="00FD62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0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О С Т А В</w:t>
      </w:r>
    </w:p>
    <w:p w:rsidR="00563EF6" w:rsidRDefault="00563EF6" w:rsidP="00AD3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 xml:space="preserve">по включению (засчитыванию) в стаж муниципальной службы </w:t>
      </w:r>
    </w:p>
    <w:p w:rsidR="00563EF6" w:rsidRDefault="00563EF6" w:rsidP="00AD3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для назначения пенсии за выслугу лет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EAD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563EF6" w:rsidRDefault="00563EF6" w:rsidP="00AD3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EAD">
        <w:rPr>
          <w:rFonts w:ascii="Times New Roman" w:hAnsi="Times New Roman" w:cs="Times New Roman"/>
          <w:sz w:val="28"/>
          <w:szCs w:val="28"/>
        </w:rPr>
        <w:t>иных периодов работы (службы)</w:t>
      </w:r>
    </w:p>
    <w:p w:rsidR="00563EF6" w:rsidRDefault="00563EF6" w:rsidP="006F7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12"/>
        <w:gridCol w:w="236"/>
        <w:gridCol w:w="7122"/>
      </w:tblGrid>
      <w:tr w:rsidR="00563EF6" w:rsidTr="006F70A9">
        <w:tc>
          <w:tcPr>
            <w:tcW w:w="221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Шитиков Э.Н.  </w:t>
            </w:r>
          </w:p>
        </w:tc>
        <w:tc>
          <w:tcPr>
            <w:tcW w:w="236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2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Поныровского района,  управляющий делами, </w:t>
            </w: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63EF6" w:rsidRPr="006F70A9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3EF6" w:rsidTr="006F70A9">
        <w:tc>
          <w:tcPr>
            <w:tcW w:w="221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Ж.Э.  </w:t>
            </w:r>
          </w:p>
        </w:tc>
        <w:tc>
          <w:tcPr>
            <w:tcW w:w="236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2" w:type="dxa"/>
          </w:tcPr>
          <w:p w:rsidR="00563EF6" w:rsidRPr="0088137B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Поныровского района, </w:t>
            </w: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финансов,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  <w:p w:rsidR="00563EF6" w:rsidRPr="006F70A9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63EF6" w:rsidTr="006F70A9">
        <w:tc>
          <w:tcPr>
            <w:tcW w:w="221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В.А.</w:t>
            </w:r>
          </w:p>
        </w:tc>
        <w:tc>
          <w:tcPr>
            <w:tcW w:w="236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2" w:type="dxa"/>
          </w:tcPr>
          <w:p w:rsidR="00563EF6" w:rsidRDefault="00563EF6" w:rsidP="006F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общим вопросам </w:t>
            </w:r>
          </w:p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дминистрации Поныровского района, секретарь комиссии</w:t>
            </w:r>
          </w:p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EF6" w:rsidTr="006F70A9">
        <w:tc>
          <w:tcPr>
            <w:tcW w:w="2448" w:type="dxa"/>
            <w:gridSpan w:val="2"/>
          </w:tcPr>
          <w:p w:rsidR="00563EF6" w:rsidRDefault="00563EF6" w:rsidP="006F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EF6" w:rsidTr="006F70A9">
        <w:tc>
          <w:tcPr>
            <w:tcW w:w="221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Т.А.</w:t>
            </w:r>
          </w:p>
        </w:tc>
        <w:tc>
          <w:tcPr>
            <w:tcW w:w="236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Поныровского района</w:t>
            </w:r>
          </w:p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EF6" w:rsidTr="006F70A9">
        <w:tc>
          <w:tcPr>
            <w:tcW w:w="221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Мерхалева М.В.</w:t>
            </w:r>
          </w:p>
        </w:tc>
        <w:tc>
          <w:tcPr>
            <w:tcW w:w="236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2" w:type="dxa"/>
          </w:tcPr>
          <w:p w:rsidR="00563EF6" w:rsidRPr="0088137B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обеспечения а</w:t>
            </w: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дминистрации Поныровского района</w:t>
            </w:r>
          </w:p>
          <w:p w:rsidR="00563EF6" w:rsidRPr="006F70A9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563EF6" w:rsidTr="006F70A9">
        <w:tc>
          <w:tcPr>
            <w:tcW w:w="221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Бутырских А.В.</w:t>
            </w:r>
          </w:p>
        </w:tc>
        <w:tc>
          <w:tcPr>
            <w:tcW w:w="236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2" w:type="dxa"/>
          </w:tcPr>
          <w:p w:rsidR="00563EF6" w:rsidRDefault="00563EF6" w:rsidP="006F7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по правовой работе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37B">
              <w:rPr>
                <w:rFonts w:ascii="Times New Roman" w:hAnsi="Times New Roman" w:cs="Times New Roman"/>
                <w:sz w:val="28"/>
                <w:szCs w:val="28"/>
              </w:rPr>
              <w:t>дминистрации Поныровского района</w:t>
            </w:r>
          </w:p>
        </w:tc>
      </w:tr>
    </w:tbl>
    <w:p w:rsidR="00563EF6" w:rsidRDefault="00563EF6" w:rsidP="00AD3F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Default="00563EF6" w:rsidP="00BC690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Pr="0088137B" w:rsidRDefault="00563EF6" w:rsidP="0054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EF6" w:rsidRDefault="00563EF6" w:rsidP="00BC690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Pr="0088137B" w:rsidRDefault="00563EF6" w:rsidP="0074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EF6" w:rsidRDefault="00563EF6" w:rsidP="00B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B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Pr="0088137B" w:rsidRDefault="00563EF6" w:rsidP="0074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F6" w:rsidRPr="0088137B" w:rsidRDefault="00563EF6" w:rsidP="00B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B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Pr="0088137B" w:rsidRDefault="00563EF6" w:rsidP="00B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EF6" w:rsidRPr="0088137B" w:rsidRDefault="00563EF6" w:rsidP="00BC6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F6" w:rsidRDefault="00563EF6" w:rsidP="00FD3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Default="00563EF6" w:rsidP="00FD3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Default="00563EF6" w:rsidP="00FD3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Default="00563EF6" w:rsidP="00FD3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Default="00563EF6" w:rsidP="00FD3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Default="00563EF6" w:rsidP="00FD3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Default="00563EF6" w:rsidP="00FD3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EF6" w:rsidRDefault="00563EF6" w:rsidP="00FD32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01190521"/>
      <w:bookmarkEnd w:id="3"/>
    </w:p>
    <w:sectPr w:rsidR="00563EF6" w:rsidSect="00492595"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902"/>
    <w:multiLevelType w:val="hybridMultilevel"/>
    <w:tmpl w:val="2892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7F"/>
    <w:rsid w:val="00086EAD"/>
    <w:rsid w:val="0009251C"/>
    <w:rsid w:val="000F34EF"/>
    <w:rsid w:val="00143929"/>
    <w:rsid w:val="00196D2D"/>
    <w:rsid w:val="001A04FB"/>
    <w:rsid w:val="001F0254"/>
    <w:rsid w:val="0024404F"/>
    <w:rsid w:val="002777B1"/>
    <w:rsid w:val="002A5F49"/>
    <w:rsid w:val="002B1B72"/>
    <w:rsid w:val="002C05F6"/>
    <w:rsid w:val="002E6C5E"/>
    <w:rsid w:val="003C12F7"/>
    <w:rsid w:val="003E3192"/>
    <w:rsid w:val="003F66F9"/>
    <w:rsid w:val="004137FC"/>
    <w:rsid w:val="00452371"/>
    <w:rsid w:val="00452F7F"/>
    <w:rsid w:val="00467A02"/>
    <w:rsid w:val="00476F1A"/>
    <w:rsid w:val="00483ADD"/>
    <w:rsid w:val="00487F41"/>
    <w:rsid w:val="00492595"/>
    <w:rsid w:val="004A5134"/>
    <w:rsid w:val="004F1558"/>
    <w:rsid w:val="00507965"/>
    <w:rsid w:val="0051421A"/>
    <w:rsid w:val="00541532"/>
    <w:rsid w:val="00563EF6"/>
    <w:rsid w:val="005925B0"/>
    <w:rsid w:val="0061466D"/>
    <w:rsid w:val="00667E3E"/>
    <w:rsid w:val="006A45B0"/>
    <w:rsid w:val="006F70A9"/>
    <w:rsid w:val="007050F8"/>
    <w:rsid w:val="0071298B"/>
    <w:rsid w:val="00716E15"/>
    <w:rsid w:val="00747955"/>
    <w:rsid w:val="0075017F"/>
    <w:rsid w:val="00760469"/>
    <w:rsid w:val="00803F9B"/>
    <w:rsid w:val="0088137B"/>
    <w:rsid w:val="00891254"/>
    <w:rsid w:val="008B564E"/>
    <w:rsid w:val="008F429A"/>
    <w:rsid w:val="009166FE"/>
    <w:rsid w:val="0094224D"/>
    <w:rsid w:val="009923D4"/>
    <w:rsid w:val="009D78AB"/>
    <w:rsid w:val="009F4F1C"/>
    <w:rsid w:val="00A133E1"/>
    <w:rsid w:val="00A43ED1"/>
    <w:rsid w:val="00AC4010"/>
    <w:rsid w:val="00AD3F8C"/>
    <w:rsid w:val="00AF1BBA"/>
    <w:rsid w:val="00AF27F8"/>
    <w:rsid w:val="00B32ABA"/>
    <w:rsid w:val="00B36199"/>
    <w:rsid w:val="00B654C2"/>
    <w:rsid w:val="00B935A4"/>
    <w:rsid w:val="00B95CDD"/>
    <w:rsid w:val="00BA4A4D"/>
    <w:rsid w:val="00BB2F6F"/>
    <w:rsid w:val="00BC6900"/>
    <w:rsid w:val="00C4389B"/>
    <w:rsid w:val="00C4554A"/>
    <w:rsid w:val="00C565A7"/>
    <w:rsid w:val="00C76DB4"/>
    <w:rsid w:val="00C869FE"/>
    <w:rsid w:val="00C97F09"/>
    <w:rsid w:val="00CA1B36"/>
    <w:rsid w:val="00CA4541"/>
    <w:rsid w:val="00CF3652"/>
    <w:rsid w:val="00CF7C00"/>
    <w:rsid w:val="00D01CD0"/>
    <w:rsid w:val="00D0339F"/>
    <w:rsid w:val="00D334C2"/>
    <w:rsid w:val="00D3698D"/>
    <w:rsid w:val="00D51670"/>
    <w:rsid w:val="00D82811"/>
    <w:rsid w:val="00D95E1C"/>
    <w:rsid w:val="00DB18DC"/>
    <w:rsid w:val="00DF0B1C"/>
    <w:rsid w:val="00E0450A"/>
    <w:rsid w:val="00E16F58"/>
    <w:rsid w:val="00E3077B"/>
    <w:rsid w:val="00E92CBF"/>
    <w:rsid w:val="00EB00AB"/>
    <w:rsid w:val="00EC29AD"/>
    <w:rsid w:val="00F4133A"/>
    <w:rsid w:val="00F52964"/>
    <w:rsid w:val="00F76BA5"/>
    <w:rsid w:val="00F76C7A"/>
    <w:rsid w:val="00FB1F9B"/>
    <w:rsid w:val="00FD3221"/>
    <w:rsid w:val="00FD6253"/>
    <w:rsid w:val="00FF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0F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F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03F9B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97F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7F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link w:val="DefaultParagraphFont"/>
    <w:uiPriority w:val="99"/>
    <w:rsid w:val="00C565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6F70A9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17&amp;n=99046&amp;date=14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524&amp;date=14.04.2022" TargetMode="External"/><Relationship Id="rId5" Type="http://schemas.openxmlformats.org/officeDocument/2006/relationships/hyperlink" Target="https://login.consultant.ru/link/?req=doc&amp;base=RLAW417&amp;n=60531&amp;date=14.04.2022&amp;dst=100007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9</Pages>
  <Words>2326</Words>
  <Characters>13264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5</cp:revision>
  <cp:lastPrinted>2022-08-04T14:07:00Z</cp:lastPrinted>
  <dcterms:created xsi:type="dcterms:W3CDTF">2022-08-04T11:17:00Z</dcterms:created>
  <dcterms:modified xsi:type="dcterms:W3CDTF">2022-08-04T14:07:00Z</dcterms:modified>
</cp:coreProperties>
</file>