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CF" w:rsidRDefault="00047DCF" w:rsidP="003B75C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47DCF" w:rsidRDefault="00047DCF" w:rsidP="003B75C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47DCF" w:rsidRPr="00164484" w:rsidRDefault="00047DCF" w:rsidP="003B75C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047DCF" w:rsidRPr="00164484" w:rsidRDefault="00047DCF" w:rsidP="003B75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ПОНЫРОВСКОГО РАЙОНА КУРСКОЙ </w:t>
      </w:r>
      <w:r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047DCF" w:rsidRPr="00164484" w:rsidRDefault="00047DCF" w:rsidP="003B75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7DCF" w:rsidRPr="00164484" w:rsidRDefault="00047DCF" w:rsidP="003B75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448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047DCF" w:rsidRPr="00164484" w:rsidRDefault="00047DCF" w:rsidP="003B75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CF" w:rsidRPr="00164484" w:rsidRDefault="00047DCF" w:rsidP="003B7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DCF" w:rsidRPr="00164484" w:rsidRDefault="00047DCF" w:rsidP="003B7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 w:rsidRPr="003B75CE">
        <w:rPr>
          <w:rFonts w:ascii="Times New Roman" w:hAnsi="Times New Roman" w:cs="Times New Roman"/>
          <w:sz w:val="28"/>
          <w:szCs w:val="28"/>
          <w:u w:val="single"/>
        </w:rPr>
        <w:t>21.06.2022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 w:rsidRPr="003B75CE">
        <w:rPr>
          <w:rFonts w:ascii="Times New Roman" w:hAnsi="Times New Roman" w:cs="Times New Roman"/>
          <w:sz w:val="28"/>
          <w:szCs w:val="28"/>
          <w:u w:val="single"/>
        </w:rPr>
        <w:t xml:space="preserve">316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7DCF" w:rsidRPr="00164484" w:rsidRDefault="00047DCF" w:rsidP="003B7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047DCF" w:rsidRDefault="00047DCF" w:rsidP="003B75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047DCF" w:rsidRPr="003B75CE" w:rsidRDefault="00047DCF" w:rsidP="003B75CE">
      <w:pPr>
        <w:spacing w:after="0" w:line="240" w:lineRule="auto"/>
        <w:ind w:right="4110"/>
        <w:jc w:val="both"/>
        <w:rPr>
          <w:rFonts w:ascii="Times New Roman" w:hAnsi="Times New Roman" w:cs="Times New Roman"/>
          <w:sz w:val="16"/>
          <w:szCs w:val="16"/>
        </w:rPr>
      </w:pPr>
    </w:p>
    <w:p w:rsidR="00047DCF" w:rsidRDefault="00047DCF" w:rsidP="003B75C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hAnsi="Times New Roman" w:cs="Times New Roman"/>
          <w:sz w:val="28"/>
          <w:szCs w:val="28"/>
        </w:rPr>
      </w:pPr>
      <w:r w:rsidRPr="007616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Поныровского района Курской области от 24.12.2021 № 602                 «Об утверждении Плана контрольных мероприятий по внутреннему муниципальному финансовому контролю Администрации Поныровского района Курской области на 2022 год»</w:t>
      </w:r>
    </w:p>
    <w:p w:rsidR="00047DCF" w:rsidRPr="003B75CE" w:rsidRDefault="00047DCF" w:rsidP="003B75CE">
      <w:pPr>
        <w:spacing w:after="0" w:line="240" w:lineRule="auto"/>
        <w:ind w:right="4110"/>
        <w:jc w:val="both"/>
        <w:rPr>
          <w:rFonts w:ascii="Times New Roman" w:hAnsi="Times New Roman" w:cs="Times New Roman"/>
          <w:sz w:val="16"/>
          <w:szCs w:val="16"/>
        </w:rPr>
      </w:pPr>
    </w:p>
    <w:p w:rsidR="00047DCF" w:rsidRDefault="00047DCF" w:rsidP="003B75CE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047DCF" w:rsidRDefault="00047DCF" w:rsidP="003B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269.2 Бюджетного кодекса Российской Федерации, постановлением Администрации Поныровского района Курской области от 23.03.2021 № 119 «Об утверждении ведомственного стандарта внутреннего муниципального финансового контроля «Планирование проверок, ревизий и обследований», Администрация Поныровского района Курской области  п о с т а н о в л я е т:</w:t>
      </w:r>
    </w:p>
    <w:p w:rsidR="00047DCF" w:rsidRPr="003B75CE" w:rsidRDefault="00047DCF" w:rsidP="003B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7DCF" w:rsidRDefault="00047DCF" w:rsidP="003B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Поныровского района Курской области от 24.12.2021 № 602 «Об утверждении Плана контрольных мероприятий по внутреннему муниципальному финансовому контролю Администрации Поныровского района Курской области на 2022 год» следующее изменение:</w:t>
      </w:r>
    </w:p>
    <w:p w:rsidR="00047DCF" w:rsidRDefault="00047DCF" w:rsidP="003B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столбце «Срок проведения контрольного мероприятия»                        п. 1 Плана контрольных мероприятий по внутреннему муниципальному финансовому контролю Администрации Поныровского района Курской области на 2022 год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квартал» заменить на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квартал».</w:t>
      </w:r>
    </w:p>
    <w:p w:rsidR="00047DCF" w:rsidRPr="002B203B" w:rsidRDefault="00047DCF" w:rsidP="003B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203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r w:rsidRPr="00BA29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203B">
        <w:rPr>
          <w:rFonts w:ascii="Times New Roman" w:hAnsi="Times New Roman" w:cs="Times New Roman"/>
          <w:sz w:val="28"/>
          <w:szCs w:val="28"/>
        </w:rPr>
        <w:t>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DCF" w:rsidRDefault="00047DCF" w:rsidP="003B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3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047DCF" w:rsidRDefault="00047DCF" w:rsidP="003B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CF" w:rsidRPr="003B75CE" w:rsidRDefault="00047DCF" w:rsidP="003B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47DCF" w:rsidRPr="009174A0" w:rsidRDefault="00047DCF" w:rsidP="003B7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CF" w:rsidRPr="009174A0" w:rsidRDefault="00047DCF" w:rsidP="003B7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B">
        <w:rPr>
          <w:rFonts w:ascii="Times New Roman" w:hAnsi="Times New Roman" w:cs="Times New Roman"/>
          <w:color w:val="000000"/>
          <w:sz w:val="28"/>
          <w:szCs w:val="28"/>
        </w:rPr>
        <w:t xml:space="preserve">Глава Поныровского района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В.С. Торубаров</w:t>
      </w:r>
    </w:p>
    <w:sectPr w:rsidR="00047DCF" w:rsidRPr="009174A0" w:rsidSect="003B75CE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664"/>
    <w:rsid w:val="00047DCF"/>
    <w:rsid w:val="000E68E8"/>
    <w:rsid w:val="00162281"/>
    <w:rsid w:val="00164484"/>
    <w:rsid w:val="00276522"/>
    <w:rsid w:val="002B203B"/>
    <w:rsid w:val="003372CC"/>
    <w:rsid w:val="003B75CE"/>
    <w:rsid w:val="00461CA9"/>
    <w:rsid w:val="004C5894"/>
    <w:rsid w:val="005119F1"/>
    <w:rsid w:val="00525FEE"/>
    <w:rsid w:val="00532213"/>
    <w:rsid w:val="005B051C"/>
    <w:rsid w:val="006658D8"/>
    <w:rsid w:val="00726E9D"/>
    <w:rsid w:val="00737E1E"/>
    <w:rsid w:val="007513E6"/>
    <w:rsid w:val="00761664"/>
    <w:rsid w:val="00770B8E"/>
    <w:rsid w:val="008167B5"/>
    <w:rsid w:val="008450A2"/>
    <w:rsid w:val="009174A0"/>
    <w:rsid w:val="009C185A"/>
    <w:rsid w:val="00A26F1A"/>
    <w:rsid w:val="00AB75AF"/>
    <w:rsid w:val="00BA29BB"/>
    <w:rsid w:val="00C3723E"/>
    <w:rsid w:val="00C44428"/>
    <w:rsid w:val="00D87D85"/>
    <w:rsid w:val="00D9193D"/>
    <w:rsid w:val="00E17E1F"/>
    <w:rsid w:val="00EE3721"/>
    <w:rsid w:val="00F7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CharChar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link w:val="DefaultParagraphFont"/>
    <w:uiPriority w:val="99"/>
    <w:rsid w:val="003B75C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251</Words>
  <Characters>1432</Characters>
  <Application>Microsoft Office Outlook</Application>
  <DocSecurity>0</DocSecurity>
  <Lines>0</Lines>
  <Paragraphs>0</Paragraphs>
  <ScaleCrop>false</ScaleCrop>
  <Company>Поныри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Пользователь</cp:lastModifiedBy>
  <cp:revision>17</cp:revision>
  <cp:lastPrinted>2022-06-21T14:49:00Z</cp:lastPrinted>
  <dcterms:created xsi:type="dcterms:W3CDTF">2019-11-19T06:44:00Z</dcterms:created>
  <dcterms:modified xsi:type="dcterms:W3CDTF">2022-06-21T14:49:00Z</dcterms:modified>
</cp:coreProperties>
</file>