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28" w:rsidRPr="00164484" w:rsidRDefault="003E4F28" w:rsidP="00A74638">
      <w:pPr>
        <w:jc w:val="center"/>
        <w:rPr>
          <w:b/>
          <w:bCs/>
          <w:sz w:val="40"/>
          <w:szCs w:val="40"/>
        </w:rPr>
      </w:pPr>
      <w:r w:rsidRPr="00164484">
        <w:rPr>
          <w:b/>
          <w:bCs/>
          <w:sz w:val="40"/>
          <w:szCs w:val="40"/>
        </w:rPr>
        <w:t>АДМИНИСТРАЦИЯ</w:t>
      </w:r>
    </w:p>
    <w:p w:rsidR="003E4F28" w:rsidRPr="00164484" w:rsidRDefault="003E4F28" w:rsidP="00A74638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b/>
          <w:bCs/>
          <w:sz w:val="36"/>
          <w:szCs w:val="36"/>
        </w:rPr>
        <w:t>ОБЛАСТИ</w:t>
      </w:r>
    </w:p>
    <w:p w:rsidR="003E4F28" w:rsidRPr="00164484" w:rsidRDefault="003E4F28" w:rsidP="00A74638">
      <w:pPr>
        <w:jc w:val="center"/>
        <w:rPr>
          <w:sz w:val="36"/>
          <w:szCs w:val="36"/>
        </w:rPr>
      </w:pPr>
    </w:p>
    <w:p w:rsidR="003E4F28" w:rsidRPr="00164484" w:rsidRDefault="003E4F28" w:rsidP="00A74638">
      <w:pPr>
        <w:jc w:val="center"/>
        <w:rPr>
          <w:sz w:val="40"/>
          <w:szCs w:val="40"/>
        </w:rPr>
      </w:pPr>
      <w:r w:rsidRPr="00164484">
        <w:rPr>
          <w:sz w:val="40"/>
          <w:szCs w:val="40"/>
        </w:rPr>
        <w:t>П О С Т А Н О В Л Е Н И Е</w:t>
      </w:r>
    </w:p>
    <w:p w:rsidR="003E4F28" w:rsidRPr="00164484" w:rsidRDefault="003E4F28" w:rsidP="00A74638">
      <w:pPr>
        <w:jc w:val="center"/>
      </w:pPr>
    </w:p>
    <w:p w:rsidR="003E4F28" w:rsidRPr="00164484" w:rsidRDefault="003E4F28" w:rsidP="00A74638"/>
    <w:p w:rsidR="003E4F28" w:rsidRPr="00164484" w:rsidRDefault="003E4F28" w:rsidP="00A74638">
      <w:pPr>
        <w:rPr>
          <w:sz w:val="28"/>
          <w:szCs w:val="28"/>
        </w:rPr>
      </w:pPr>
      <w:r w:rsidRPr="00164484">
        <w:rPr>
          <w:sz w:val="28"/>
          <w:szCs w:val="28"/>
        </w:rPr>
        <w:t xml:space="preserve">от  </w:t>
      </w:r>
      <w:r w:rsidRPr="00A74638">
        <w:rPr>
          <w:sz w:val="28"/>
          <w:szCs w:val="28"/>
          <w:u w:val="single"/>
        </w:rPr>
        <w:t>28.02.2022</w:t>
      </w:r>
      <w:r>
        <w:rPr>
          <w:sz w:val="28"/>
          <w:szCs w:val="28"/>
        </w:rPr>
        <w:t xml:space="preserve">   </w:t>
      </w:r>
      <w:r w:rsidRPr="00164484">
        <w:rPr>
          <w:sz w:val="28"/>
          <w:szCs w:val="28"/>
        </w:rPr>
        <w:t xml:space="preserve">№  </w:t>
      </w:r>
      <w:r w:rsidRPr="008659A3">
        <w:rPr>
          <w:sz w:val="28"/>
          <w:szCs w:val="28"/>
        </w:rPr>
        <w:t xml:space="preserve"> </w:t>
      </w:r>
      <w:r w:rsidRPr="00A74638">
        <w:rPr>
          <w:sz w:val="28"/>
          <w:szCs w:val="28"/>
          <w:u w:val="single"/>
        </w:rPr>
        <w:t>79</w:t>
      </w:r>
      <w:r w:rsidRPr="00164484">
        <w:rPr>
          <w:sz w:val="28"/>
          <w:szCs w:val="28"/>
        </w:rPr>
        <w:t xml:space="preserve">           </w:t>
      </w:r>
    </w:p>
    <w:p w:rsidR="003E4F28" w:rsidRPr="00164484" w:rsidRDefault="003E4F28" w:rsidP="00A74638">
      <w:pPr>
        <w:rPr>
          <w:sz w:val="16"/>
          <w:szCs w:val="16"/>
        </w:rPr>
      </w:pPr>
      <w:r w:rsidRPr="00164484">
        <w:rPr>
          <w:sz w:val="16"/>
          <w:szCs w:val="16"/>
        </w:rPr>
        <w:t xml:space="preserve">306000, Курская область, пос. Поныри, ул.Ленина,14 </w:t>
      </w:r>
    </w:p>
    <w:p w:rsidR="003E4F28" w:rsidRDefault="003E4F28" w:rsidP="00A74638">
      <w:pPr>
        <w:rPr>
          <w:sz w:val="16"/>
          <w:szCs w:val="16"/>
        </w:rPr>
      </w:pPr>
      <w:r w:rsidRPr="00164484">
        <w:rPr>
          <w:sz w:val="16"/>
          <w:szCs w:val="16"/>
        </w:rPr>
        <w:t>тел. / факс (47135) 2-11-58</w:t>
      </w:r>
    </w:p>
    <w:p w:rsidR="003E4F28" w:rsidRDefault="003E4F28" w:rsidP="00A74638">
      <w:pPr>
        <w:rPr>
          <w:sz w:val="16"/>
          <w:szCs w:val="16"/>
        </w:rPr>
      </w:pPr>
    </w:p>
    <w:p w:rsidR="003E4F28" w:rsidRDefault="003E4F28" w:rsidP="00004F19">
      <w:pPr>
        <w:outlineLvl w:val="0"/>
        <w:rPr>
          <w:spacing w:val="2"/>
          <w:sz w:val="28"/>
          <w:szCs w:val="28"/>
        </w:rPr>
      </w:pPr>
      <w:r>
        <w:rPr>
          <w:sz w:val="28"/>
          <w:szCs w:val="28"/>
        </w:rPr>
        <w:t>О  признании</w:t>
      </w:r>
      <w:r>
        <w:rPr>
          <w:spacing w:val="2"/>
          <w:sz w:val="28"/>
          <w:szCs w:val="28"/>
        </w:rPr>
        <w:t xml:space="preserve">  утратившими  силу </w:t>
      </w:r>
      <w:r>
        <w:rPr>
          <w:spacing w:val="2"/>
          <w:sz w:val="28"/>
          <w:szCs w:val="28"/>
        </w:rPr>
        <w:br/>
        <w:t xml:space="preserve">некоторых постановлений Администрации </w:t>
      </w:r>
      <w:r>
        <w:rPr>
          <w:spacing w:val="2"/>
          <w:sz w:val="28"/>
          <w:szCs w:val="28"/>
        </w:rPr>
        <w:br/>
        <w:t xml:space="preserve">Поныровского района Курской области </w:t>
      </w:r>
    </w:p>
    <w:p w:rsidR="003E4F28" w:rsidRDefault="003E4F28" w:rsidP="00004F19">
      <w:pPr>
        <w:outlineLvl w:val="0"/>
        <w:rPr>
          <w:spacing w:val="2"/>
          <w:sz w:val="28"/>
          <w:szCs w:val="28"/>
        </w:rPr>
      </w:pPr>
    </w:p>
    <w:p w:rsidR="003E4F28" w:rsidRDefault="003E4F28" w:rsidP="00004F19">
      <w:pPr>
        <w:outlineLvl w:val="0"/>
        <w:rPr>
          <w:b/>
          <w:bCs/>
          <w:sz w:val="28"/>
          <w:szCs w:val="28"/>
        </w:rPr>
      </w:pPr>
    </w:p>
    <w:p w:rsidR="003E4F28" w:rsidRDefault="003E4F28" w:rsidP="006002AF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Российской Федерации», во исполнение Закона Курской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07.12.2021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Администрация Поныровского района Курской области  п о с т а н о в л я е т:</w:t>
      </w:r>
    </w:p>
    <w:p w:rsidR="003E4F28" w:rsidRDefault="003E4F28" w:rsidP="006002AF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F28" w:rsidRDefault="003E4F28" w:rsidP="006002AF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ar-SA"/>
        </w:rPr>
        <w:t xml:space="preserve">Признать утратившими силу следующие постановления </w:t>
      </w:r>
      <w:r>
        <w:rPr>
          <w:color w:val="000000"/>
          <w:sz w:val="28"/>
          <w:szCs w:val="28"/>
        </w:rPr>
        <w:t xml:space="preserve">Администрации Поныровского  </w:t>
      </w:r>
      <w:r w:rsidRPr="00AF5851">
        <w:rPr>
          <w:color w:val="000000"/>
          <w:sz w:val="28"/>
          <w:szCs w:val="28"/>
        </w:rPr>
        <w:t>района Курской области</w:t>
      </w:r>
      <w:r>
        <w:rPr>
          <w:color w:val="000000"/>
          <w:sz w:val="28"/>
          <w:szCs w:val="28"/>
        </w:rPr>
        <w:t>:</w:t>
      </w:r>
    </w:p>
    <w:p w:rsidR="003E4F28" w:rsidRDefault="003E4F28" w:rsidP="00BE056A">
      <w:pPr>
        <w:ind w:firstLine="902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24.05.2020 № 244 «</w:t>
      </w:r>
      <w:r w:rsidRPr="00BE056A">
        <w:rPr>
          <w:color w:val="000000"/>
          <w:sz w:val="28"/>
          <w:szCs w:val="28"/>
        </w:rPr>
        <w:t>Об утверждении  административного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регламента Администрации Поныровского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 xml:space="preserve">района Курской области </w:t>
      </w:r>
      <w:r>
        <w:rPr>
          <w:color w:val="000000"/>
          <w:sz w:val="28"/>
          <w:szCs w:val="28"/>
        </w:rPr>
        <w:br/>
      </w:r>
      <w:r w:rsidRPr="00BE056A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муниципальной услуги «Выдача разрешений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на ввод объекта в эксплуатацию»</w:t>
      </w:r>
      <w:r>
        <w:rPr>
          <w:color w:val="000000"/>
          <w:sz w:val="28"/>
          <w:szCs w:val="28"/>
        </w:rPr>
        <w:t>;</w:t>
      </w:r>
    </w:p>
    <w:p w:rsidR="003E4F28" w:rsidRDefault="003E4F28" w:rsidP="00BE056A">
      <w:pPr>
        <w:ind w:firstLine="902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05.10.2020 № 447 «</w:t>
      </w:r>
      <w:r w:rsidRPr="00BE056A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и </w:t>
      </w:r>
      <w:r w:rsidRPr="00BE056A">
        <w:rPr>
          <w:color w:val="000000"/>
          <w:sz w:val="28"/>
          <w:szCs w:val="28"/>
        </w:rPr>
        <w:t>дополнений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E056A">
        <w:rPr>
          <w:color w:val="000000"/>
          <w:sz w:val="28"/>
          <w:szCs w:val="28"/>
        </w:rPr>
        <w:t>в административный регламент предоставления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Администрацией Поныровского района Курской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области муниципальной услуги «Выдача разрешений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на ввод объектов в эксплуатацию», утвержденный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постановлением Администрации Поныровского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 xml:space="preserve">района Курской области </w:t>
      </w:r>
      <w:r>
        <w:rPr>
          <w:color w:val="000000"/>
          <w:sz w:val="28"/>
          <w:szCs w:val="28"/>
        </w:rPr>
        <w:br/>
      </w:r>
      <w:r w:rsidRPr="00BE056A">
        <w:rPr>
          <w:color w:val="000000"/>
          <w:sz w:val="28"/>
          <w:szCs w:val="28"/>
        </w:rPr>
        <w:t>от 24.05.2020 № 244</w:t>
      </w:r>
      <w:r>
        <w:rPr>
          <w:color w:val="000000"/>
          <w:sz w:val="28"/>
          <w:szCs w:val="28"/>
        </w:rPr>
        <w:t>»;</w:t>
      </w:r>
    </w:p>
    <w:p w:rsidR="003E4F28" w:rsidRDefault="003E4F28" w:rsidP="00BE056A">
      <w:pPr>
        <w:ind w:firstLine="902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28.10.2021 № 459 «</w:t>
      </w:r>
      <w:r w:rsidRPr="00BE056A">
        <w:rPr>
          <w:color w:val="000000"/>
          <w:sz w:val="28"/>
          <w:szCs w:val="28"/>
        </w:rPr>
        <w:t xml:space="preserve">О внесении изменений и дополнений </w:t>
      </w:r>
      <w:r>
        <w:rPr>
          <w:color w:val="000000"/>
          <w:sz w:val="28"/>
          <w:szCs w:val="28"/>
        </w:rPr>
        <w:br/>
      </w:r>
      <w:r w:rsidRPr="00BE056A">
        <w:rPr>
          <w:color w:val="000000"/>
          <w:sz w:val="28"/>
          <w:szCs w:val="28"/>
        </w:rPr>
        <w:t>в административный регламент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предоставления Администрацией Поныровского района Курской области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муниципальной услуги «Выдача разрешений на ввод объекта в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>эксплуатацию», утвержденный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Pr="00BE056A">
        <w:rPr>
          <w:color w:val="000000"/>
          <w:sz w:val="28"/>
          <w:szCs w:val="28"/>
        </w:rPr>
        <w:t xml:space="preserve">Поныровского района Курской области </w:t>
      </w:r>
      <w:r>
        <w:rPr>
          <w:color w:val="000000"/>
          <w:sz w:val="28"/>
          <w:szCs w:val="28"/>
        </w:rPr>
        <w:br/>
      </w:r>
      <w:r w:rsidRPr="00BE056A">
        <w:rPr>
          <w:color w:val="000000"/>
          <w:sz w:val="28"/>
          <w:szCs w:val="28"/>
        </w:rPr>
        <w:t>от 24.05.2020   № 244</w:t>
      </w:r>
      <w:r>
        <w:rPr>
          <w:color w:val="000000"/>
          <w:sz w:val="28"/>
          <w:szCs w:val="28"/>
        </w:rPr>
        <w:t>».</w:t>
      </w:r>
    </w:p>
    <w:p w:rsidR="003E4F28" w:rsidRDefault="003E4F28" w:rsidP="00BE0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Поныровского района, управляющего делами Э.Н. Шитикова.</w:t>
      </w:r>
    </w:p>
    <w:p w:rsidR="003E4F28" w:rsidRDefault="003E4F28" w:rsidP="00BE056A">
      <w:pPr>
        <w:ind w:firstLine="851"/>
        <w:jc w:val="both"/>
        <w:rPr>
          <w:sz w:val="28"/>
          <w:szCs w:val="28"/>
        </w:rPr>
      </w:pPr>
      <w:r w:rsidRPr="00CD190B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со дня его подписания </w:t>
      </w:r>
      <w:r w:rsidRPr="00CD19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190B">
        <w:rPr>
          <w:sz w:val="28"/>
          <w:szCs w:val="28"/>
        </w:rPr>
        <w:t>и подлежит размещению на официальном сайте Администрации Поныровского района Курской области в сети Интернет.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E4F28" w:rsidRDefault="003E4F28" w:rsidP="00BE056A">
      <w:pPr>
        <w:ind w:firstLine="851"/>
        <w:jc w:val="both"/>
        <w:rPr>
          <w:sz w:val="28"/>
          <w:szCs w:val="28"/>
        </w:rPr>
      </w:pPr>
    </w:p>
    <w:p w:rsidR="003E4F28" w:rsidRDefault="003E4F28" w:rsidP="00CD190B">
      <w:pPr>
        <w:jc w:val="both"/>
        <w:rPr>
          <w:sz w:val="28"/>
          <w:szCs w:val="28"/>
        </w:rPr>
      </w:pPr>
    </w:p>
    <w:p w:rsidR="003E4F28" w:rsidRDefault="003E4F28" w:rsidP="00CD190B">
      <w:pPr>
        <w:jc w:val="both"/>
        <w:rPr>
          <w:sz w:val="28"/>
          <w:szCs w:val="28"/>
        </w:rPr>
      </w:pPr>
    </w:p>
    <w:p w:rsidR="003E4F28" w:rsidRPr="00DD2DB8" w:rsidRDefault="003E4F28" w:rsidP="00E5427D">
      <w:pPr>
        <w:rPr>
          <w:sz w:val="24"/>
          <w:szCs w:val="24"/>
        </w:rPr>
      </w:pPr>
      <w:r>
        <w:rPr>
          <w:sz w:val="28"/>
          <w:szCs w:val="28"/>
        </w:rPr>
        <w:t xml:space="preserve"> Глава Поныровского района                                                         В.С. Торубаров </w:t>
      </w:r>
    </w:p>
    <w:sectPr w:rsidR="003E4F28" w:rsidRPr="00DD2DB8" w:rsidSect="00A74638">
      <w:pgSz w:w="11906" w:h="16838"/>
      <w:pgMar w:top="161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434"/>
    <w:rsid w:val="00000F1D"/>
    <w:rsid w:val="00004F19"/>
    <w:rsid w:val="000354BC"/>
    <w:rsid w:val="000F41A2"/>
    <w:rsid w:val="00116BD9"/>
    <w:rsid w:val="00164484"/>
    <w:rsid w:val="00186FB3"/>
    <w:rsid w:val="001A7303"/>
    <w:rsid w:val="001E626A"/>
    <w:rsid w:val="00273D0A"/>
    <w:rsid w:val="003829CF"/>
    <w:rsid w:val="00390FAA"/>
    <w:rsid w:val="003D5361"/>
    <w:rsid w:val="003E4F28"/>
    <w:rsid w:val="004050AB"/>
    <w:rsid w:val="00417FED"/>
    <w:rsid w:val="00430D91"/>
    <w:rsid w:val="00452F8E"/>
    <w:rsid w:val="0049210A"/>
    <w:rsid w:val="0049223B"/>
    <w:rsid w:val="00502BC2"/>
    <w:rsid w:val="0052158E"/>
    <w:rsid w:val="005666C4"/>
    <w:rsid w:val="00590DCC"/>
    <w:rsid w:val="005C53EF"/>
    <w:rsid w:val="006002AF"/>
    <w:rsid w:val="006B34EC"/>
    <w:rsid w:val="006F6829"/>
    <w:rsid w:val="0073736D"/>
    <w:rsid w:val="00752F6B"/>
    <w:rsid w:val="00767A78"/>
    <w:rsid w:val="00793636"/>
    <w:rsid w:val="007A6399"/>
    <w:rsid w:val="007B0434"/>
    <w:rsid w:val="00830F14"/>
    <w:rsid w:val="008502A6"/>
    <w:rsid w:val="00862471"/>
    <w:rsid w:val="0086385B"/>
    <w:rsid w:val="008659A3"/>
    <w:rsid w:val="008A6090"/>
    <w:rsid w:val="008D108D"/>
    <w:rsid w:val="009012FE"/>
    <w:rsid w:val="00904A44"/>
    <w:rsid w:val="009224FE"/>
    <w:rsid w:val="00934005"/>
    <w:rsid w:val="009906FE"/>
    <w:rsid w:val="009B4479"/>
    <w:rsid w:val="009F2455"/>
    <w:rsid w:val="00A11DB7"/>
    <w:rsid w:val="00A74638"/>
    <w:rsid w:val="00A902BE"/>
    <w:rsid w:val="00AF5851"/>
    <w:rsid w:val="00B2218E"/>
    <w:rsid w:val="00B221DD"/>
    <w:rsid w:val="00B27F90"/>
    <w:rsid w:val="00BE056A"/>
    <w:rsid w:val="00C5246D"/>
    <w:rsid w:val="00CD190B"/>
    <w:rsid w:val="00D2676D"/>
    <w:rsid w:val="00D46348"/>
    <w:rsid w:val="00D526E5"/>
    <w:rsid w:val="00DB625F"/>
    <w:rsid w:val="00DC249E"/>
    <w:rsid w:val="00DD2DB8"/>
    <w:rsid w:val="00E40CE6"/>
    <w:rsid w:val="00E5427D"/>
    <w:rsid w:val="00E718C0"/>
    <w:rsid w:val="00EA7810"/>
    <w:rsid w:val="00EB2C34"/>
    <w:rsid w:val="00EE7CDB"/>
    <w:rsid w:val="00F17DC3"/>
    <w:rsid w:val="00F235EF"/>
    <w:rsid w:val="00F934DA"/>
    <w:rsid w:val="00F96B1B"/>
    <w:rsid w:val="00F9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502A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2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502A6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AF5851"/>
    <w:pPr>
      <w:ind w:left="720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116BD9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330</Words>
  <Characters>1884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4</cp:revision>
  <cp:lastPrinted>2022-03-02T07:24:00Z</cp:lastPrinted>
  <dcterms:created xsi:type="dcterms:W3CDTF">2022-03-01T06:30:00Z</dcterms:created>
  <dcterms:modified xsi:type="dcterms:W3CDTF">2022-03-02T07:25:00Z</dcterms:modified>
</cp:coreProperties>
</file>