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EE" w:rsidRPr="00164484" w:rsidRDefault="00E43CEE" w:rsidP="00D75B18">
      <w:pPr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Pr="00164484">
        <w:rPr>
          <w:b/>
          <w:bCs/>
          <w:sz w:val="40"/>
          <w:szCs w:val="40"/>
        </w:rPr>
        <w:t>АДМИНИСТРАЦИЯ</w:t>
      </w:r>
    </w:p>
    <w:p w:rsidR="00E43CEE" w:rsidRPr="00164484" w:rsidRDefault="00E43CEE" w:rsidP="00D75B18">
      <w:pPr>
        <w:ind w:left="3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ПОНЫРОВСКОГО РАЙОНА КУРСКОЙ </w:t>
      </w:r>
      <w:r w:rsidRPr="00164484">
        <w:rPr>
          <w:b/>
          <w:bCs/>
          <w:sz w:val="36"/>
          <w:szCs w:val="36"/>
        </w:rPr>
        <w:t>ОБЛАСТИ</w:t>
      </w:r>
    </w:p>
    <w:p w:rsidR="00E43CEE" w:rsidRPr="00164484" w:rsidRDefault="00E43CEE" w:rsidP="00D75B18">
      <w:pPr>
        <w:ind w:left="360"/>
        <w:jc w:val="center"/>
        <w:rPr>
          <w:sz w:val="36"/>
          <w:szCs w:val="36"/>
        </w:rPr>
      </w:pPr>
    </w:p>
    <w:p w:rsidR="00E43CEE" w:rsidRPr="00164484" w:rsidRDefault="00E43CEE" w:rsidP="00D75B18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164484">
        <w:rPr>
          <w:sz w:val="40"/>
          <w:szCs w:val="40"/>
        </w:rPr>
        <w:t>П О С Т А Н О В Л Е Н И Е</w:t>
      </w:r>
    </w:p>
    <w:p w:rsidR="00E43CEE" w:rsidRPr="00164484" w:rsidRDefault="00E43CEE" w:rsidP="00D75B18">
      <w:pPr>
        <w:jc w:val="center"/>
        <w:rPr>
          <w:sz w:val="20"/>
          <w:szCs w:val="20"/>
        </w:rPr>
      </w:pPr>
    </w:p>
    <w:p w:rsidR="00E43CEE" w:rsidRPr="00164484" w:rsidRDefault="00E43CEE" w:rsidP="00D75B18">
      <w:pPr>
        <w:rPr>
          <w:sz w:val="20"/>
          <w:szCs w:val="20"/>
        </w:rPr>
      </w:pPr>
    </w:p>
    <w:p w:rsidR="00E43CEE" w:rsidRPr="00164484" w:rsidRDefault="00E43CEE" w:rsidP="00D75B18">
      <w:pPr>
        <w:ind w:left="840"/>
        <w:rPr>
          <w:sz w:val="28"/>
          <w:szCs w:val="28"/>
        </w:rPr>
      </w:pPr>
      <w:r w:rsidRPr="00164484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10.09.</w:t>
      </w:r>
      <w:r w:rsidRPr="00EE5B20">
        <w:rPr>
          <w:sz w:val="28"/>
          <w:szCs w:val="28"/>
          <w:u w:val="single"/>
        </w:rPr>
        <w:t>2021</w:t>
      </w:r>
      <w:r>
        <w:rPr>
          <w:sz w:val="28"/>
          <w:szCs w:val="28"/>
        </w:rPr>
        <w:t xml:space="preserve">    </w:t>
      </w:r>
      <w:r w:rsidRPr="00164484"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384</w:t>
      </w:r>
      <w:r w:rsidRPr="00164484">
        <w:rPr>
          <w:sz w:val="28"/>
          <w:szCs w:val="28"/>
        </w:rPr>
        <w:t xml:space="preserve">      </w:t>
      </w:r>
    </w:p>
    <w:p w:rsidR="00E43CEE" w:rsidRPr="00164484" w:rsidRDefault="00E43CEE" w:rsidP="00D75B18">
      <w:pPr>
        <w:ind w:left="840"/>
        <w:rPr>
          <w:sz w:val="16"/>
          <w:szCs w:val="16"/>
        </w:rPr>
      </w:pPr>
      <w:r w:rsidRPr="00164484">
        <w:rPr>
          <w:sz w:val="16"/>
          <w:szCs w:val="16"/>
        </w:rPr>
        <w:t xml:space="preserve">306000, Курская область, пос. Поныри, ул.Ленина,14 </w:t>
      </w:r>
    </w:p>
    <w:p w:rsidR="00E43CEE" w:rsidRDefault="00E43CEE" w:rsidP="00D75B18">
      <w:pPr>
        <w:ind w:left="840"/>
        <w:rPr>
          <w:sz w:val="16"/>
          <w:szCs w:val="16"/>
        </w:rPr>
      </w:pPr>
      <w:r w:rsidRPr="00164484">
        <w:rPr>
          <w:sz w:val="16"/>
          <w:szCs w:val="16"/>
        </w:rPr>
        <w:t>тел. / факс (47135) 2-11-58</w:t>
      </w:r>
    </w:p>
    <w:p w:rsidR="00E43CEE" w:rsidRDefault="00E43CEE" w:rsidP="00430334">
      <w:pPr>
        <w:widowControl w:val="0"/>
        <w:tabs>
          <w:tab w:val="left" w:pos="5812"/>
          <w:tab w:val="left" w:pos="6663"/>
          <w:tab w:val="left" w:pos="7655"/>
          <w:tab w:val="left" w:pos="8080"/>
        </w:tabs>
        <w:autoSpaceDE w:val="0"/>
        <w:autoSpaceDN w:val="0"/>
        <w:adjustRightInd w:val="0"/>
        <w:ind w:right="2318"/>
        <w:jc w:val="both"/>
        <w:rPr>
          <w:sz w:val="16"/>
          <w:szCs w:val="16"/>
        </w:rPr>
      </w:pPr>
    </w:p>
    <w:p w:rsidR="00E43CEE" w:rsidRDefault="00E43CEE" w:rsidP="00430334">
      <w:pPr>
        <w:widowControl w:val="0"/>
        <w:tabs>
          <w:tab w:val="left" w:pos="5812"/>
          <w:tab w:val="left" w:pos="6663"/>
          <w:tab w:val="left" w:pos="6804"/>
          <w:tab w:val="left" w:pos="7797"/>
          <w:tab w:val="left" w:pos="8080"/>
        </w:tabs>
        <w:autoSpaceDE w:val="0"/>
        <w:autoSpaceDN w:val="0"/>
        <w:adjustRightInd w:val="0"/>
        <w:ind w:left="851" w:right="3877"/>
        <w:jc w:val="both"/>
        <w:rPr>
          <w:color w:val="000000"/>
          <w:sz w:val="28"/>
          <w:szCs w:val="28"/>
        </w:rPr>
      </w:pPr>
      <w:r w:rsidRPr="002F77A7">
        <w:rPr>
          <w:color w:val="000000"/>
          <w:sz w:val="28"/>
          <w:szCs w:val="28"/>
        </w:rPr>
        <w:t xml:space="preserve">О внесении изменений в постановление Администрации Поныровского района Курской области от 17.11.2015 № 889 </w:t>
      </w:r>
      <w:r>
        <w:rPr>
          <w:color w:val="000000"/>
          <w:sz w:val="28"/>
          <w:szCs w:val="28"/>
        </w:rPr>
        <w:br/>
      </w:r>
      <w:r w:rsidRPr="002F77A7">
        <w:rPr>
          <w:color w:val="000000"/>
          <w:sz w:val="28"/>
          <w:szCs w:val="28"/>
        </w:rPr>
        <w:t>«Об утв</w:t>
      </w:r>
      <w:r>
        <w:rPr>
          <w:color w:val="000000"/>
          <w:sz w:val="28"/>
          <w:szCs w:val="28"/>
        </w:rPr>
        <w:t>ерждении перечня муниципального и</w:t>
      </w:r>
      <w:r w:rsidRPr="002F77A7">
        <w:rPr>
          <w:color w:val="000000"/>
          <w:sz w:val="28"/>
          <w:szCs w:val="28"/>
        </w:rPr>
        <w:t>мущества</w:t>
      </w:r>
      <w:r>
        <w:rPr>
          <w:color w:val="000000"/>
          <w:sz w:val="28"/>
          <w:szCs w:val="28"/>
        </w:rPr>
        <w:t xml:space="preserve"> муниципального района </w:t>
      </w:r>
      <w:r w:rsidRPr="002F77A7">
        <w:rPr>
          <w:color w:val="000000"/>
          <w:sz w:val="28"/>
          <w:szCs w:val="28"/>
        </w:rPr>
        <w:t>«Поныровский район»</w:t>
      </w:r>
      <w:r>
        <w:rPr>
          <w:color w:val="000000"/>
          <w:sz w:val="28"/>
          <w:szCs w:val="28"/>
        </w:rPr>
        <w:t xml:space="preserve"> </w:t>
      </w:r>
      <w:r w:rsidRPr="002F77A7">
        <w:rPr>
          <w:color w:val="000000"/>
          <w:sz w:val="28"/>
          <w:szCs w:val="28"/>
        </w:rPr>
        <w:t>Кур</w:t>
      </w:r>
      <w:r>
        <w:rPr>
          <w:color w:val="000000"/>
          <w:sz w:val="28"/>
          <w:szCs w:val="28"/>
        </w:rPr>
        <w:t xml:space="preserve">ской области, </w:t>
      </w:r>
      <w:r w:rsidRPr="002F77A7">
        <w:rPr>
          <w:color w:val="000000"/>
          <w:sz w:val="28"/>
          <w:szCs w:val="28"/>
        </w:rPr>
        <w:t>предназначенного для передачи</w:t>
      </w:r>
      <w:r>
        <w:rPr>
          <w:color w:val="000000"/>
          <w:sz w:val="28"/>
          <w:szCs w:val="28"/>
        </w:rPr>
        <w:t xml:space="preserve"> </w:t>
      </w:r>
      <w:r w:rsidRPr="002F77A7">
        <w:rPr>
          <w:color w:val="000000"/>
          <w:sz w:val="28"/>
          <w:szCs w:val="28"/>
        </w:rPr>
        <w:t>во владение и</w:t>
      </w:r>
      <w:r>
        <w:rPr>
          <w:color w:val="000000"/>
          <w:sz w:val="28"/>
          <w:szCs w:val="28"/>
        </w:rPr>
        <w:t xml:space="preserve"> </w:t>
      </w:r>
      <w:r w:rsidRPr="002F77A7">
        <w:rPr>
          <w:color w:val="000000"/>
          <w:sz w:val="28"/>
          <w:szCs w:val="28"/>
        </w:rPr>
        <w:t>(или) пользование субъектам</w:t>
      </w:r>
      <w:r>
        <w:rPr>
          <w:color w:val="000000"/>
          <w:sz w:val="28"/>
          <w:szCs w:val="28"/>
        </w:rPr>
        <w:t xml:space="preserve"> малого </w:t>
      </w:r>
      <w:r>
        <w:rPr>
          <w:color w:val="000000"/>
          <w:sz w:val="28"/>
          <w:szCs w:val="28"/>
        </w:rPr>
        <w:br/>
        <w:t xml:space="preserve">и </w:t>
      </w:r>
      <w:r w:rsidRPr="002F77A7">
        <w:rPr>
          <w:color w:val="000000"/>
          <w:sz w:val="28"/>
          <w:szCs w:val="28"/>
        </w:rPr>
        <w:t>среднего предпринимательства»</w:t>
      </w:r>
    </w:p>
    <w:p w:rsidR="00E43CEE" w:rsidRDefault="00E43CEE" w:rsidP="00430334">
      <w:pPr>
        <w:widowControl w:val="0"/>
        <w:tabs>
          <w:tab w:val="left" w:pos="5812"/>
          <w:tab w:val="left" w:pos="6663"/>
          <w:tab w:val="left" w:pos="6804"/>
          <w:tab w:val="left" w:pos="7797"/>
          <w:tab w:val="left" w:pos="8080"/>
        </w:tabs>
        <w:autoSpaceDE w:val="0"/>
        <w:autoSpaceDN w:val="0"/>
        <w:adjustRightInd w:val="0"/>
        <w:ind w:left="851" w:right="3877"/>
        <w:jc w:val="both"/>
        <w:rPr>
          <w:color w:val="000000"/>
          <w:sz w:val="28"/>
          <w:szCs w:val="28"/>
        </w:rPr>
      </w:pPr>
    </w:p>
    <w:p w:rsidR="00E43CEE" w:rsidRPr="00430334" w:rsidRDefault="00E43CEE" w:rsidP="00430334">
      <w:pPr>
        <w:widowControl w:val="0"/>
        <w:tabs>
          <w:tab w:val="left" w:pos="5812"/>
          <w:tab w:val="left" w:pos="6663"/>
          <w:tab w:val="left" w:pos="6804"/>
          <w:tab w:val="left" w:pos="7797"/>
          <w:tab w:val="left" w:pos="8080"/>
        </w:tabs>
        <w:autoSpaceDE w:val="0"/>
        <w:autoSpaceDN w:val="0"/>
        <w:adjustRightInd w:val="0"/>
        <w:ind w:left="851" w:right="3877"/>
        <w:jc w:val="both"/>
        <w:rPr>
          <w:color w:val="000000"/>
          <w:sz w:val="28"/>
          <w:szCs w:val="28"/>
        </w:rPr>
      </w:pPr>
    </w:p>
    <w:p w:rsidR="00E43CEE" w:rsidRDefault="00E43CEE" w:rsidP="00430334">
      <w:pPr>
        <w:tabs>
          <w:tab w:val="left" w:pos="5812"/>
          <w:tab w:val="left" w:pos="6663"/>
          <w:tab w:val="left" w:pos="7655"/>
          <w:tab w:val="left" w:pos="8080"/>
        </w:tabs>
        <w:ind w:right="2318"/>
        <w:jc w:val="both"/>
        <w:rPr>
          <w:sz w:val="28"/>
          <w:szCs w:val="28"/>
        </w:rPr>
      </w:pPr>
    </w:p>
    <w:p w:rsidR="00E43CEE" w:rsidRDefault="00E43CEE" w:rsidP="0004323E">
      <w:pPr>
        <w:ind w:left="90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24.07.2007                             № 209-ФЗ «О развитии малого и среднего предпринимательства                                    в Российской Федерации», Федеральным законом от 22.07.2008                       № 159-ФЗ «Об особенностях отчуждения 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                                 в отдельные законодательные акты Российской Федерации», Порядком формирования, ведения, обязательного опубликования перечня муниципального имущества, предназначенного для передачи во владение </w:t>
      </w:r>
      <w:r>
        <w:rPr>
          <w:sz w:val="28"/>
          <w:szCs w:val="28"/>
        </w:rPr>
        <w:br/>
        <w:t xml:space="preserve">и (или) пользование субъектам малого и среднего предпринимательства, </w:t>
      </w:r>
      <w:r w:rsidRPr="0062327C">
        <w:rPr>
          <w:sz w:val="28"/>
          <w:szCs w:val="28"/>
        </w:rPr>
        <w:t>утвержденным постановлением Администрации Поныровского района Курской области от 08.09.2017  № 595, Администрация Поныровского района  п о с т а н о в л я е т:</w:t>
      </w:r>
    </w:p>
    <w:p w:rsidR="00E43CEE" w:rsidRDefault="00E43CEE" w:rsidP="0004323E">
      <w:pPr>
        <w:ind w:left="900" w:firstLine="780"/>
        <w:jc w:val="both"/>
        <w:rPr>
          <w:sz w:val="28"/>
          <w:szCs w:val="28"/>
        </w:rPr>
      </w:pPr>
    </w:p>
    <w:p w:rsidR="00E43CEE" w:rsidRDefault="00E43CEE" w:rsidP="0004323E">
      <w:pPr>
        <w:ind w:left="900" w:firstLine="78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Поныровского района Курской области от 17.11.2015 № 889 «Об утверждении перечня муниципального имущества муниципального района «Поныровский район» Курской области, предназначенного для передачи во владение и (или) пользование субъектам малого и среднего предпринимательства», изложив приложение № 1  к данному постановлению в новой редакции (прилагается)</w:t>
      </w:r>
      <w:r w:rsidRPr="00617648">
        <w:rPr>
          <w:sz w:val="28"/>
          <w:szCs w:val="28"/>
        </w:rPr>
        <w:t>.</w:t>
      </w:r>
    </w:p>
    <w:p w:rsidR="00E43CEE" w:rsidRPr="00D847F9" w:rsidRDefault="00E43CEE" w:rsidP="0004323E">
      <w:pPr>
        <w:widowControl w:val="0"/>
        <w:autoSpaceDE w:val="0"/>
        <w:autoSpaceDN w:val="0"/>
        <w:adjustRightInd w:val="0"/>
        <w:ind w:left="840" w:firstLine="78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Поныровского района Курской области от 28.09.2017 № 624 «</w:t>
      </w:r>
      <w:r w:rsidRPr="00D847F9">
        <w:rPr>
          <w:sz w:val="28"/>
          <w:szCs w:val="28"/>
        </w:rPr>
        <w:t xml:space="preserve">О  внесении   изменений в   постановление Администрации   Поныровского   района Курской  </w:t>
      </w:r>
      <w:r>
        <w:rPr>
          <w:sz w:val="28"/>
          <w:szCs w:val="28"/>
        </w:rPr>
        <w:t xml:space="preserve"> области   от   17.11.2015   № </w:t>
      </w:r>
      <w:r w:rsidRPr="00D847F9">
        <w:rPr>
          <w:sz w:val="28"/>
          <w:szCs w:val="28"/>
        </w:rPr>
        <w:t>889 «Об утверждении перечня муниципального имущества</w:t>
      </w:r>
      <w:r>
        <w:rPr>
          <w:sz w:val="28"/>
          <w:szCs w:val="28"/>
        </w:rPr>
        <w:t xml:space="preserve"> </w:t>
      </w:r>
      <w:r w:rsidRPr="00D847F9">
        <w:rPr>
          <w:sz w:val="28"/>
          <w:szCs w:val="28"/>
        </w:rPr>
        <w:t>муниципального района «Поныровский район»</w:t>
      </w:r>
      <w:r>
        <w:rPr>
          <w:sz w:val="28"/>
          <w:szCs w:val="28"/>
        </w:rPr>
        <w:t xml:space="preserve"> </w:t>
      </w:r>
      <w:r w:rsidRPr="00D847F9">
        <w:rPr>
          <w:sz w:val="28"/>
          <w:szCs w:val="28"/>
        </w:rPr>
        <w:t>Курской области, предназначенного  для передачи</w:t>
      </w:r>
      <w:r>
        <w:rPr>
          <w:sz w:val="28"/>
          <w:szCs w:val="28"/>
        </w:rPr>
        <w:t xml:space="preserve"> </w:t>
      </w:r>
      <w:r w:rsidRPr="00D847F9">
        <w:rPr>
          <w:sz w:val="28"/>
          <w:szCs w:val="28"/>
        </w:rPr>
        <w:t>во владение и (или) пользование субъектам</w:t>
      </w:r>
      <w:r>
        <w:rPr>
          <w:sz w:val="28"/>
          <w:szCs w:val="28"/>
        </w:rPr>
        <w:t xml:space="preserve"> </w:t>
      </w:r>
      <w:r w:rsidRPr="00D847F9">
        <w:rPr>
          <w:sz w:val="28"/>
          <w:szCs w:val="28"/>
        </w:rPr>
        <w:t>малого и среднего предпринимательства»</w:t>
      </w:r>
      <w:r>
        <w:rPr>
          <w:sz w:val="28"/>
          <w:szCs w:val="28"/>
        </w:rPr>
        <w:t>.</w:t>
      </w:r>
    </w:p>
    <w:p w:rsidR="00E43CEE" w:rsidRDefault="00E43CEE" w:rsidP="0004323E">
      <w:pPr>
        <w:ind w:left="90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r>
        <w:rPr>
          <w:sz w:val="28"/>
          <w:szCs w:val="28"/>
        </w:rPr>
        <w:br/>
        <w:t>на заместителя главы администрации Поныровского района, начальника управления финансов Ж.Э. Володину.</w:t>
      </w:r>
    </w:p>
    <w:p w:rsidR="00E43CEE" w:rsidRDefault="00E43CEE" w:rsidP="0004323E">
      <w:pPr>
        <w:ind w:left="900" w:firstLine="78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 и подлежит размещению на официальном сайте муниципального образования «Поныровский район» в информационно-телекоммуникационной сети «Интернет».</w:t>
      </w:r>
    </w:p>
    <w:p w:rsidR="00E43CEE" w:rsidRDefault="00E43CEE" w:rsidP="0004323E">
      <w:pPr>
        <w:ind w:left="90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CEE" w:rsidRDefault="00E43CEE" w:rsidP="0004323E">
      <w:pPr>
        <w:ind w:left="900" w:firstLine="780"/>
        <w:jc w:val="both"/>
        <w:rPr>
          <w:sz w:val="28"/>
          <w:szCs w:val="28"/>
        </w:rPr>
      </w:pPr>
    </w:p>
    <w:p w:rsidR="00E43CEE" w:rsidRDefault="00E43CEE" w:rsidP="0004323E">
      <w:pPr>
        <w:ind w:left="900" w:firstLine="7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3CEE" w:rsidRDefault="00E43CEE" w:rsidP="0004323E">
      <w:pPr>
        <w:ind w:left="900"/>
        <w:rPr>
          <w:sz w:val="28"/>
          <w:szCs w:val="28"/>
        </w:rPr>
        <w:sectPr w:rsidR="00E43CEE" w:rsidSect="0004323E">
          <w:pgSz w:w="11906" w:h="16838"/>
          <w:pgMar w:top="1438" w:right="902" w:bottom="1079" w:left="748" w:header="709" w:footer="709" w:gutter="0"/>
          <w:cols w:space="720"/>
        </w:sectPr>
      </w:pPr>
      <w:r>
        <w:rPr>
          <w:sz w:val="28"/>
          <w:szCs w:val="28"/>
        </w:rPr>
        <w:t>Глава Поныровского района                                                         В.С. Торубаров</w:t>
      </w:r>
    </w:p>
    <w:p w:rsidR="00E43CEE" w:rsidRPr="0004323E" w:rsidRDefault="00E43CEE" w:rsidP="00573E4A">
      <w:pPr>
        <w:tabs>
          <w:tab w:val="left" w:pos="1134"/>
        </w:tabs>
        <w:autoSpaceDE w:val="0"/>
        <w:autoSpaceDN w:val="0"/>
        <w:adjustRightInd w:val="0"/>
        <w:ind w:left="180" w:right="-4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04323E">
        <w:rPr>
          <w:sz w:val="28"/>
          <w:szCs w:val="28"/>
        </w:rPr>
        <w:t xml:space="preserve">Приложение № 1 </w:t>
      </w:r>
    </w:p>
    <w:p w:rsidR="00E43CEE" w:rsidRPr="0004323E" w:rsidRDefault="00E43CEE" w:rsidP="00573E4A">
      <w:pPr>
        <w:ind w:right="-456" w:firstLine="708"/>
        <w:jc w:val="right"/>
        <w:rPr>
          <w:sz w:val="28"/>
          <w:szCs w:val="28"/>
        </w:rPr>
      </w:pPr>
      <w:r w:rsidRPr="0004323E">
        <w:rPr>
          <w:sz w:val="28"/>
          <w:szCs w:val="28"/>
        </w:rPr>
        <w:t xml:space="preserve">                                              к постановлению  Администрации </w:t>
      </w:r>
    </w:p>
    <w:p w:rsidR="00E43CEE" w:rsidRDefault="00E43CEE" w:rsidP="00573E4A">
      <w:pPr>
        <w:ind w:right="-456"/>
        <w:jc w:val="right"/>
        <w:rPr>
          <w:sz w:val="28"/>
          <w:szCs w:val="28"/>
        </w:rPr>
      </w:pPr>
      <w:r w:rsidRPr="0004323E">
        <w:rPr>
          <w:sz w:val="28"/>
          <w:szCs w:val="28"/>
        </w:rPr>
        <w:t xml:space="preserve">                                                                 Поныровского района </w:t>
      </w:r>
    </w:p>
    <w:p w:rsidR="00E43CEE" w:rsidRPr="0004323E" w:rsidRDefault="00E43CEE" w:rsidP="00573E4A">
      <w:pPr>
        <w:ind w:right="-456"/>
        <w:jc w:val="right"/>
        <w:rPr>
          <w:sz w:val="28"/>
          <w:szCs w:val="28"/>
        </w:rPr>
      </w:pPr>
      <w:r w:rsidRPr="0004323E">
        <w:rPr>
          <w:sz w:val="28"/>
          <w:szCs w:val="28"/>
        </w:rPr>
        <w:t>Курской области</w:t>
      </w:r>
    </w:p>
    <w:p w:rsidR="00E43CEE" w:rsidRPr="0004323E" w:rsidRDefault="00E43CEE" w:rsidP="00B65AA7">
      <w:pPr>
        <w:ind w:right="-456"/>
        <w:jc w:val="right"/>
        <w:rPr>
          <w:sz w:val="28"/>
          <w:szCs w:val="28"/>
        </w:rPr>
      </w:pPr>
      <w:r w:rsidRPr="0004323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о</w:t>
      </w:r>
      <w:r w:rsidRPr="0004323E">
        <w:rPr>
          <w:sz w:val="28"/>
          <w:szCs w:val="28"/>
        </w:rPr>
        <w:t>т</w:t>
      </w:r>
      <w:r>
        <w:rPr>
          <w:sz w:val="28"/>
          <w:szCs w:val="28"/>
        </w:rPr>
        <w:t xml:space="preserve"> 10 сентября 2021 года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 384</w:t>
      </w:r>
    </w:p>
    <w:p w:rsidR="00E43CEE" w:rsidRDefault="00E43CEE" w:rsidP="00573E4A">
      <w:pPr>
        <w:ind w:right="-456"/>
        <w:jc w:val="right"/>
        <w:rPr>
          <w:sz w:val="28"/>
          <w:szCs w:val="28"/>
        </w:rPr>
      </w:pPr>
    </w:p>
    <w:p w:rsidR="00E43CEE" w:rsidRDefault="00E43CEE" w:rsidP="005C1CF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E43CEE" w:rsidRDefault="00E43CEE" w:rsidP="005C1CF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имущества муниципального района «Поныровский район» Курской области, предназначенного для передачи во владение и (или) пользование субъектам малого и среднего предпринимательства в 2021 году</w:t>
      </w:r>
    </w:p>
    <w:p w:rsidR="00E43CEE" w:rsidRDefault="00E43CEE" w:rsidP="005C1CF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2597"/>
        <w:gridCol w:w="7245"/>
        <w:gridCol w:w="1182"/>
        <w:gridCol w:w="2801"/>
      </w:tblGrid>
      <w:tr w:rsidR="00E43CEE" w:rsidRPr="00634B89">
        <w:trPr>
          <w:trHeight w:val="946"/>
          <w:jc w:val="center"/>
        </w:trPr>
        <w:tc>
          <w:tcPr>
            <w:tcW w:w="1078" w:type="dxa"/>
            <w:vAlign w:val="center"/>
          </w:tcPr>
          <w:p w:rsidR="00E43CEE" w:rsidRPr="0004323E" w:rsidRDefault="00E43CEE" w:rsidP="00AA0B4B">
            <w:pPr>
              <w:ind w:left="-104" w:right="-222" w:firstLine="28"/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№</w:t>
            </w:r>
          </w:p>
          <w:p w:rsidR="00E43CEE" w:rsidRPr="0004323E" w:rsidRDefault="00E43CEE" w:rsidP="00AA0B4B">
            <w:pPr>
              <w:ind w:left="-104" w:right="-222" w:firstLine="28"/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п/п</w:t>
            </w:r>
          </w:p>
        </w:tc>
        <w:tc>
          <w:tcPr>
            <w:tcW w:w="2700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8433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Адрес (местоположение) имущества</w:t>
            </w:r>
          </w:p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Общая площадь</w:t>
            </w:r>
          </w:p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(кв.м.)</w:t>
            </w:r>
          </w:p>
        </w:tc>
        <w:tc>
          <w:tcPr>
            <w:tcW w:w="215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Назначение</w:t>
            </w:r>
          </w:p>
        </w:tc>
      </w:tr>
      <w:tr w:rsidR="00E43CEE" w:rsidRPr="00634B89">
        <w:trPr>
          <w:jc w:val="center"/>
        </w:trPr>
        <w:tc>
          <w:tcPr>
            <w:tcW w:w="1078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Комната в здании котельной</w:t>
            </w:r>
          </w:p>
        </w:tc>
        <w:tc>
          <w:tcPr>
            <w:tcW w:w="8433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Курская область, Поныровский район, Верхне-Смородинский сельсовет, с. Верхнесмородино, ул. Гусливка, д. 23</w:t>
            </w:r>
          </w:p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14,0</w:t>
            </w:r>
          </w:p>
        </w:tc>
        <w:tc>
          <w:tcPr>
            <w:tcW w:w="215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Нежилое</w:t>
            </w:r>
          </w:p>
        </w:tc>
      </w:tr>
      <w:tr w:rsidR="00E43CEE" w:rsidRPr="00634B89">
        <w:trPr>
          <w:trHeight w:val="707"/>
          <w:jc w:val="center"/>
        </w:trPr>
        <w:tc>
          <w:tcPr>
            <w:tcW w:w="1078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Здание</w:t>
            </w:r>
          </w:p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школы</w:t>
            </w:r>
          </w:p>
        </w:tc>
        <w:tc>
          <w:tcPr>
            <w:tcW w:w="8433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Курская область, Поныровский район,</w:t>
            </w:r>
          </w:p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2-й Поныровский сельсовет, ул. Кабыловка</w:t>
            </w:r>
          </w:p>
        </w:tc>
        <w:tc>
          <w:tcPr>
            <w:tcW w:w="117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312,0</w:t>
            </w:r>
          </w:p>
        </w:tc>
        <w:tc>
          <w:tcPr>
            <w:tcW w:w="215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Нежилое</w:t>
            </w:r>
          </w:p>
        </w:tc>
      </w:tr>
      <w:tr w:rsidR="00E43CEE" w:rsidRPr="00634B89">
        <w:trPr>
          <w:trHeight w:val="704"/>
          <w:jc w:val="center"/>
        </w:trPr>
        <w:tc>
          <w:tcPr>
            <w:tcW w:w="1078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Мастерская</w:t>
            </w:r>
          </w:p>
        </w:tc>
        <w:tc>
          <w:tcPr>
            <w:tcW w:w="8433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Курская область, Поныровский район,</w:t>
            </w:r>
          </w:p>
          <w:p w:rsidR="00E43CEE" w:rsidRPr="0004323E" w:rsidRDefault="00E43CEE" w:rsidP="00AA0B4B">
            <w:pPr>
              <w:ind w:left="-85" w:hanging="142"/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2-й Поныровский сельсовет, ул. Кабыловка</w:t>
            </w:r>
          </w:p>
        </w:tc>
        <w:tc>
          <w:tcPr>
            <w:tcW w:w="117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20,0</w:t>
            </w:r>
          </w:p>
        </w:tc>
        <w:tc>
          <w:tcPr>
            <w:tcW w:w="215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Нежилое</w:t>
            </w:r>
          </w:p>
        </w:tc>
      </w:tr>
      <w:tr w:rsidR="00E43CEE" w:rsidRPr="00634B89">
        <w:trPr>
          <w:trHeight w:val="828"/>
          <w:jc w:val="center"/>
        </w:trPr>
        <w:tc>
          <w:tcPr>
            <w:tcW w:w="1078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 xml:space="preserve">Здание школы </w:t>
            </w:r>
          </w:p>
        </w:tc>
        <w:tc>
          <w:tcPr>
            <w:tcW w:w="8433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Курская область, Поныровский район,</w:t>
            </w:r>
          </w:p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Верхне-Смородинский сельсовет, с. Верхнесмородино</w:t>
            </w:r>
          </w:p>
        </w:tc>
        <w:tc>
          <w:tcPr>
            <w:tcW w:w="117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350,0</w:t>
            </w:r>
          </w:p>
        </w:tc>
        <w:tc>
          <w:tcPr>
            <w:tcW w:w="215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Нежилое</w:t>
            </w:r>
          </w:p>
        </w:tc>
      </w:tr>
      <w:tr w:rsidR="00E43CEE" w:rsidRPr="00634B89">
        <w:trPr>
          <w:trHeight w:val="698"/>
          <w:jc w:val="center"/>
        </w:trPr>
        <w:tc>
          <w:tcPr>
            <w:tcW w:w="1078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5</w:t>
            </w:r>
          </w:p>
        </w:tc>
        <w:tc>
          <w:tcPr>
            <w:tcW w:w="2700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Пристройка к зданию школы</w:t>
            </w:r>
          </w:p>
        </w:tc>
        <w:tc>
          <w:tcPr>
            <w:tcW w:w="8433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Курская область, Поныровский район,</w:t>
            </w:r>
          </w:p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Верхне-Смородинский сельсовет, с. Верхнесмородино</w:t>
            </w:r>
          </w:p>
        </w:tc>
        <w:tc>
          <w:tcPr>
            <w:tcW w:w="117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450,0</w:t>
            </w:r>
          </w:p>
        </w:tc>
        <w:tc>
          <w:tcPr>
            <w:tcW w:w="215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Нежилое</w:t>
            </w:r>
          </w:p>
        </w:tc>
      </w:tr>
      <w:tr w:rsidR="00E43CEE" w:rsidRPr="00634B89">
        <w:trPr>
          <w:trHeight w:val="710"/>
          <w:jc w:val="center"/>
        </w:trPr>
        <w:tc>
          <w:tcPr>
            <w:tcW w:w="1078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6</w:t>
            </w:r>
          </w:p>
        </w:tc>
        <w:tc>
          <w:tcPr>
            <w:tcW w:w="2700" w:type="dxa"/>
            <w:vAlign w:val="center"/>
          </w:tcPr>
          <w:p w:rsidR="00E43CEE" w:rsidRPr="0004323E" w:rsidRDefault="00E43CEE" w:rsidP="00573E4A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Земельный участок</w:t>
            </w:r>
          </w:p>
          <w:p w:rsidR="00E43CEE" w:rsidRPr="0004323E" w:rsidRDefault="00E43CEE" w:rsidP="00573E4A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(46:18:070602:22)</w:t>
            </w:r>
          </w:p>
        </w:tc>
        <w:tc>
          <w:tcPr>
            <w:tcW w:w="8433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Курская область, Поныровский район, Ольховатский с/совет</w:t>
            </w:r>
          </w:p>
        </w:tc>
        <w:tc>
          <w:tcPr>
            <w:tcW w:w="117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1200,0</w:t>
            </w:r>
          </w:p>
        </w:tc>
        <w:tc>
          <w:tcPr>
            <w:tcW w:w="215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4323E">
              <w:rPr>
                <w:sz w:val="26"/>
                <w:szCs w:val="26"/>
              </w:rPr>
              <w:t>емли  населенных  пунктов - под ГТС</w:t>
            </w:r>
          </w:p>
        </w:tc>
      </w:tr>
      <w:tr w:rsidR="00E43CEE" w:rsidRPr="00634B89">
        <w:trPr>
          <w:trHeight w:val="1309"/>
          <w:jc w:val="center"/>
        </w:trPr>
        <w:tc>
          <w:tcPr>
            <w:tcW w:w="1078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7</w:t>
            </w:r>
          </w:p>
        </w:tc>
        <w:tc>
          <w:tcPr>
            <w:tcW w:w="2700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Земельный участок</w:t>
            </w:r>
          </w:p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(46:18:070602:23)</w:t>
            </w:r>
          </w:p>
        </w:tc>
        <w:tc>
          <w:tcPr>
            <w:tcW w:w="8433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Курская область, Поныровский район, Ольховатский с/совет</w:t>
            </w:r>
          </w:p>
        </w:tc>
        <w:tc>
          <w:tcPr>
            <w:tcW w:w="117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50000,0</w:t>
            </w:r>
          </w:p>
        </w:tc>
        <w:tc>
          <w:tcPr>
            <w:tcW w:w="215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земли  населенных  пунктов – для использования в  целях рыбоводства</w:t>
            </w:r>
          </w:p>
        </w:tc>
      </w:tr>
      <w:tr w:rsidR="00E43CEE" w:rsidRPr="00634B89">
        <w:trPr>
          <w:trHeight w:val="1498"/>
          <w:jc w:val="center"/>
        </w:trPr>
        <w:tc>
          <w:tcPr>
            <w:tcW w:w="1078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8</w:t>
            </w:r>
          </w:p>
        </w:tc>
        <w:tc>
          <w:tcPr>
            <w:tcW w:w="2700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  <w:lang w:val="en-US"/>
              </w:rPr>
            </w:pPr>
            <w:r w:rsidRPr="0004323E">
              <w:rPr>
                <w:sz w:val="26"/>
                <w:szCs w:val="26"/>
              </w:rPr>
              <w:t xml:space="preserve">Помещение </w:t>
            </w:r>
            <w:r w:rsidRPr="0004323E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8433" w:type="dxa"/>
            <w:vAlign w:val="center"/>
          </w:tcPr>
          <w:p w:rsidR="00E43CEE" w:rsidRPr="0004323E" w:rsidRDefault="00E43CEE" w:rsidP="006149DD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Курская область, Поныровский район,</w:t>
            </w:r>
          </w:p>
          <w:p w:rsidR="00E43CEE" w:rsidRPr="0004323E" w:rsidRDefault="00E43CEE" w:rsidP="006149DD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 xml:space="preserve">Верхне-Смородинский сельсовет, </w:t>
            </w:r>
            <w:r>
              <w:rPr>
                <w:sz w:val="26"/>
                <w:szCs w:val="26"/>
              </w:rPr>
              <w:t>д. Гнилое, д. 51</w:t>
            </w:r>
            <w:r w:rsidRPr="0004323E">
              <w:rPr>
                <w:sz w:val="26"/>
                <w:szCs w:val="26"/>
              </w:rPr>
              <w:t>а</w:t>
            </w:r>
          </w:p>
        </w:tc>
        <w:tc>
          <w:tcPr>
            <w:tcW w:w="117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561,1</w:t>
            </w:r>
          </w:p>
        </w:tc>
        <w:tc>
          <w:tcPr>
            <w:tcW w:w="215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Нежилое</w:t>
            </w:r>
          </w:p>
        </w:tc>
      </w:tr>
      <w:tr w:rsidR="00E43CEE" w:rsidRPr="00634B89">
        <w:trPr>
          <w:trHeight w:val="1498"/>
          <w:jc w:val="center"/>
        </w:trPr>
        <w:tc>
          <w:tcPr>
            <w:tcW w:w="1078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9</w:t>
            </w:r>
          </w:p>
        </w:tc>
        <w:tc>
          <w:tcPr>
            <w:tcW w:w="2700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  <w:lang w:val="en-US"/>
              </w:rPr>
            </w:pPr>
            <w:r w:rsidRPr="0004323E">
              <w:rPr>
                <w:sz w:val="26"/>
                <w:szCs w:val="26"/>
              </w:rPr>
              <w:t xml:space="preserve">Помещение </w:t>
            </w:r>
            <w:r w:rsidRPr="0004323E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8433" w:type="dxa"/>
            <w:vAlign w:val="center"/>
          </w:tcPr>
          <w:p w:rsidR="00E43CEE" w:rsidRPr="0004323E" w:rsidRDefault="00E43CEE" w:rsidP="006149DD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Курская область, Поныровский район,</w:t>
            </w:r>
          </w:p>
          <w:p w:rsidR="00E43CEE" w:rsidRPr="0004323E" w:rsidRDefault="00E43CEE" w:rsidP="006149DD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 xml:space="preserve">Верхне-Смородинский сельсовет, </w:t>
            </w:r>
            <w:r>
              <w:rPr>
                <w:sz w:val="26"/>
                <w:szCs w:val="26"/>
              </w:rPr>
              <w:t>д. Гнилое, д. 51</w:t>
            </w:r>
            <w:r w:rsidRPr="0004323E">
              <w:rPr>
                <w:sz w:val="26"/>
                <w:szCs w:val="26"/>
              </w:rPr>
              <w:t>а</w:t>
            </w:r>
          </w:p>
        </w:tc>
        <w:tc>
          <w:tcPr>
            <w:tcW w:w="117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22,3</w:t>
            </w:r>
          </w:p>
        </w:tc>
        <w:tc>
          <w:tcPr>
            <w:tcW w:w="2154" w:type="dxa"/>
            <w:vAlign w:val="center"/>
          </w:tcPr>
          <w:p w:rsidR="00E43CEE" w:rsidRPr="0004323E" w:rsidRDefault="00E43CEE" w:rsidP="00AA0B4B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Нежилое</w:t>
            </w:r>
          </w:p>
        </w:tc>
      </w:tr>
      <w:tr w:rsidR="00E43CEE" w:rsidRPr="00634B89">
        <w:trPr>
          <w:trHeight w:val="1498"/>
          <w:jc w:val="center"/>
        </w:trPr>
        <w:tc>
          <w:tcPr>
            <w:tcW w:w="1078" w:type="dxa"/>
            <w:vAlign w:val="center"/>
          </w:tcPr>
          <w:p w:rsidR="00E43CEE" w:rsidRPr="0004323E" w:rsidRDefault="00E43CEE" w:rsidP="00BE31BE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10</w:t>
            </w:r>
          </w:p>
        </w:tc>
        <w:tc>
          <w:tcPr>
            <w:tcW w:w="2700" w:type="dxa"/>
            <w:vAlign w:val="center"/>
          </w:tcPr>
          <w:p w:rsidR="00E43CEE" w:rsidRPr="0004323E" w:rsidRDefault="00E43CEE" w:rsidP="00BE31BE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Земельный участок (46:18:101001:6)</w:t>
            </w:r>
          </w:p>
        </w:tc>
        <w:tc>
          <w:tcPr>
            <w:tcW w:w="8433" w:type="dxa"/>
            <w:vAlign w:val="center"/>
          </w:tcPr>
          <w:p w:rsidR="00E43CEE" w:rsidRPr="0004323E" w:rsidRDefault="00E43CEE" w:rsidP="00BE31BE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Курская область, Поныровский район,</w:t>
            </w:r>
          </w:p>
          <w:p w:rsidR="00E43CEE" w:rsidRPr="0004323E" w:rsidRDefault="00E43CEE" w:rsidP="007469AF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 xml:space="preserve">Верхне-Смородинский сельсовет, </w:t>
            </w:r>
          </w:p>
        </w:tc>
        <w:tc>
          <w:tcPr>
            <w:tcW w:w="1174" w:type="dxa"/>
            <w:vAlign w:val="center"/>
          </w:tcPr>
          <w:p w:rsidR="00E43CEE" w:rsidRPr="0004323E" w:rsidRDefault="00E43CEE" w:rsidP="00BE31BE">
            <w:pPr>
              <w:jc w:val="center"/>
              <w:rPr>
                <w:sz w:val="26"/>
                <w:szCs w:val="26"/>
              </w:rPr>
            </w:pPr>
            <w:r w:rsidRPr="0004323E">
              <w:rPr>
                <w:sz w:val="26"/>
                <w:szCs w:val="26"/>
              </w:rPr>
              <w:t>300000</w:t>
            </w:r>
          </w:p>
        </w:tc>
        <w:tc>
          <w:tcPr>
            <w:tcW w:w="2154" w:type="dxa"/>
            <w:vAlign w:val="center"/>
          </w:tcPr>
          <w:p w:rsidR="00E43CEE" w:rsidRPr="0004323E" w:rsidRDefault="00E43CEE" w:rsidP="00BE31BE">
            <w:pPr>
              <w:jc w:val="center"/>
              <w:rPr>
                <w:sz w:val="26"/>
                <w:szCs w:val="26"/>
              </w:rPr>
            </w:pPr>
            <w:r w:rsidRPr="0004323E">
              <w:rPr>
                <w:color w:val="343434"/>
                <w:sz w:val="26"/>
                <w:szCs w:val="26"/>
                <w:shd w:val="clear" w:color="auto" w:fill="FFFFFF"/>
              </w:rPr>
              <w:t>Земли сельскохозяйственного назначения</w:t>
            </w:r>
          </w:p>
        </w:tc>
      </w:tr>
    </w:tbl>
    <w:p w:rsidR="00E43CEE" w:rsidRPr="00634B89" w:rsidRDefault="00E43CEE" w:rsidP="00573E4A"/>
    <w:sectPr w:rsidR="00E43CEE" w:rsidRPr="00634B89" w:rsidSect="0004323E">
      <w:pgSz w:w="16838" w:h="11906" w:orient="landscape"/>
      <w:pgMar w:top="89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CF8"/>
    <w:rsid w:val="00032ABB"/>
    <w:rsid w:val="0004323E"/>
    <w:rsid w:val="00083C04"/>
    <w:rsid w:val="00084F59"/>
    <w:rsid w:val="000878AD"/>
    <w:rsid w:val="000D02FB"/>
    <w:rsid w:val="000E5D78"/>
    <w:rsid w:val="00164484"/>
    <w:rsid w:val="001769D7"/>
    <w:rsid w:val="00187643"/>
    <w:rsid w:val="001C2684"/>
    <w:rsid w:val="001D28DF"/>
    <w:rsid w:val="00227B67"/>
    <w:rsid w:val="00290EB7"/>
    <w:rsid w:val="002F77A7"/>
    <w:rsid w:val="00366A31"/>
    <w:rsid w:val="00376056"/>
    <w:rsid w:val="003C6888"/>
    <w:rsid w:val="00430334"/>
    <w:rsid w:val="0047278C"/>
    <w:rsid w:val="004F07F3"/>
    <w:rsid w:val="00573E4A"/>
    <w:rsid w:val="00580E88"/>
    <w:rsid w:val="005B78A2"/>
    <w:rsid w:val="005C1CF8"/>
    <w:rsid w:val="005C2D94"/>
    <w:rsid w:val="00606C45"/>
    <w:rsid w:val="00613D0D"/>
    <w:rsid w:val="006149DD"/>
    <w:rsid w:val="00616F8A"/>
    <w:rsid w:val="00617648"/>
    <w:rsid w:val="0062327C"/>
    <w:rsid w:val="00634B89"/>
    <w:rsid w:val="006912D5"/>
    <w:rsid w:val="006B2FC1"/>
    <w:rsid w:val="006C4440"/>
    <w:rsid w:val="006D5FDA"/>
    <w:rsid w:val="007050D3"/>
    <w:rsid w:val="007469AF"/>
    <w:rsid w:val="00767F90"/>
    <w:rsid w:val="007830C1"/>
    <w:rsid w:val="007D6F7C"/>
    <w:rsid w:val="00801150"/>
    <w:rsid w:val="00944E93"/>
    <w:rsid w:val="009616D9"/>
    <w:rsid w:val="00981FA4"/>
    <w:rsid w:val="009B3BF4"/>
    <w:rsid w:val="009C503F"/>
    <w:rsid w:val="009E3B81"/>
    <w:rsid w:val="00A043D1"/>
    <w:rsid w:val="00A42DB0"/>
    <w:rsid w:val="00A5148C"/>
    <w:rsid w:val="00AA0B4B"/>
    <w:rsid w:val="00B03690"/>
    <w:rsid w:val="00B65320"/>
    <w:rsid w:val="00B65AA7"/>
    <w:rsid w:val="00BE31BE"/>
    <w:rsid w:val="00C15CAA"/>
    <w:rsid w:val="00C9415E"/>
    <w:rsid w:val="00CB7B46"/>
    <w:rsid w:val="00CE2DAE"/>
    <w:rsid w:val="00D118AB"/>
    <w:rsid w:val="00D657F5"/>
    <w:rsid w:val="00D75B18"/>
    <w:rsid w:val="00D847F9"/>
    <w:rsid w:val="00DE6700"/>
    <w:rsid w:val="00E35C31"/>
    <w:rsid w:val="00E43CEE"/>
    <w:rsid w:val="00E476DB"/>
    <w:rsid w:val="00EE5B20"/>
    <w:rsid w:val="00F22BCE"/>
    <w:rsid w:val="00F56095"/>
    <w:rsid w:val="00F6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F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3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0C1"/>
    <w:rPr>
      <w:rFonts w:ascii="Tahoma" w:hAnsi="Tahoma" w:cs="Tahoma"/>
      <w:sz w:val="16"/>
      <w:szCs w:val="16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uiPriority w:val="99"/>
    <w:rsid w:val="00D75B18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719</Words>
  <Characters>4103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АДМИНИСТРАЦИЯ</dc:title>
  <dc:subject/>
  <dc:creator>Владелец</dc:creator>
  <cp:keywords/>
  <dc:description/>
  <cp:lastModifiedBy>Пользователь</cp:lastModifiedBy>
  <cp:revision>3</cp:revision>
  <cp:lastPrinted>2021-09-15T08:10:00Z</cp:lastPrinted>
  <dcterms:created xsi:type="dcterms:W3CDTF">2021-09-15T08:11:00Z</dcterms:created>
  <dcterms:modified xsi:type="dcterms:W3CDTF">2021-09-29T14:59:00Z</dcterms:modified>
</cp:coreProperties>
</file>