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6B" w:rsidRDefault="00D83A6B" w:rsidP="00433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D83A6B" w:rsidRDefault="00D83A6B" w:rsidP="00433B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ПОНЫРОВСКОГО РАЙОНА КУРСКОЙ ОБЛАСТИ</w:t>
      </w:r>
    </w:p>
    <w:p w:rsidR="00D83A6B" w:rsidRDefault="00D83A6B" w:rsidP="00433B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3A6B" w:rsidRDefault="00D83A6B" w:rsidP="00433B3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D83A6B" w:rsidRDefault="00D83A6B" w:rsidP="00433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3A6B" w:rsidRDefault="00D83A6B" w:rsidP="00433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3A6B" w:rsidRDefault="00D83A6B" w:rsidP="0043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17.07.</w:t>
      </w:r>
      <w:r w:rsidRPr="001047E0">
        <w:rPr>
          <w:rFonts w:ascii="Times New Roman" w:hAnsi="Times New Roman" w:cs="Times New Roman"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   №  </w:t>
      </w:r>
      <w:r>
        <w:rPr>
          <w:rFonts w:ascii="Times New Roman" w:hAnsi="Times New Roman" w:cs="Times New Roman"/>
          <w:sz w:val="28"/>
          <w:szCs w:val="28"/>
          <w:u w:val="single"/>
        </w:rPr>
        <w:t>332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83A6B" w:rsidRDefault="00D83A6B" w:rsidP="00433B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306000, Курская область, пос. Поныри, ул.Ленина,14 </w:t>
      </w:r>
    </w:p>
    <w:p w:rsidR="00D83A6B" w:rsidRDefault="00D83A6B" w:rsidP="00433B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/ факс (47135) 2-11-58</w:t>
      </w:r>
    </w:p>
    <w:p w:rsidR="00D83A6B" w:rsidRPr="00C873A0" w:rsidRDefault="00D83A6B" w:rsidP="00433B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3A6B" w:rsidRDefault="00D83A6B" w:rsidP="004A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83A6B" w:rsidRDefault="00D83A6B" w:rsidP="004A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EB">
        <w:rPr>
          <w:rFonts w:ascii="Times New Roman" w:hAnsi="Times New Roman" w:cs="Times New Roman"/>
          <w:sz w:val="28"/>
          <w:szCs w:val="28"/>
        </w:rPr>
        <w:t xml:space="preserve">Администрации Поныровского района </w:t>
      </w:r>
    </w:p>
    <w:p w:rsidR="00D83A6B" w:rsidRDefault="00D83A6B" w:rsidP="004A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EB">
        <w:rPr>
          <w:rFonts w:ascii="Times New Roman" w:hAnsi="Times New Roman" w:cs="Times New Roman"/>
          <w:sz w:val="28"/>
          <w:szCs w:val="28"/>
        </w:rPr>
        <w:t xml:space="preserve">Курской области от 15.01.2020 № 10 </w:t>
      </w:r>
    </w:p>
    <w:p w:rsidR="00D83A6B" w:rsidRDefault="00D83A6B" w:rsidP="004A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EB">
        <w:rPr>
          <w:rFonts w:ascii="Times New Roman" w:hAnsi="Times New Roman" w:cs="Times New Roman"/>
          <w:sz w:val="28"/>
          <w:szCs w:val="28"/>
        </w:rPr>
        <w:t xml:space="preserve">«Об организации оздоровления, отдыха </w:t>
      </w:r>
    </w:p>
    <w:p w:rsidR="00D83A6B" w:rsidRDefault="00D83A6B" w:rsidP="004A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 занятости </w:t>
      </w:r>
      <w:r w:rsidRPr="004A25EB">
        <w:rPr>
          <w:rFonts w:ascii="Times New Roman" w:hAnsi="Times New Roman" w:cs="Times New Roman"/>
          <w:sz w:val="28"/>
          <w:szCs w:val="28"/>
        </w:rPr>
        <w:t xml:space="preserve">детей, подростков и молодежи </w:t>
      </w:r>
      <w:r>
        <w:rPr>
          <w:rFonts w:ascii="Times New Roman" w:hAnsi="Times New Roman" w:cs="Times New Roman"/>
          <w:sz w:val="28"/>
          <w:szCs w:val="28"/>
        </w:rPr>
        <w:br/>
      </w:r>
      <w:r w:rsidRPr="004A25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оныровского района в 2020 году»</w:t>
      </w:r>
    </w:p>
    <w:p w:rsidR="00D83A6B" w:rsidRPr="00433B34" w:rsidRDefault="00D83A6B" w:rsidP="004A25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3A6B" w:rsidRDefault="00D83A6B" w:rsidP="004A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4A2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 соответствии   с постановлением Администрации Курской области    от 06.07.2020 № 662-па «О внесении изменений в</w:t>
      </w:r>
      <w:r w:rsidRPr="004A2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Курской области от 13.01.2020 № 13-па «Об организации оздоровления, отдыха</w:t>
      </w:r>
      <w:r w:rsidRPr="00D61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 занятости    детей Курской области в 2020 году» Администрация Поныровского района Курской области  п о с т а н о в л я е т:</w:t>
      </w:r>
    </w:p>
    <w:p w:rsidR="00D83A6B" w:rsidRPr="00433B34" w:rsidRDefault="00D83A6B" w:rsidP="004A25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83A6B" w:rsidRDefault="00D83A6B" w:rsidP="00D6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изменения в приложение № 1 к постановлению Администрации Поныровского района Курской области  от 15.01.2020 № 10 «Об организации оздоровления, отдыха и занятости, детей, подростков </w:t>
      </w:r>
      <w:r>
        <w:rPr>
          <w:rFonts w:ascii="Times New Roman" w:hAnsi="Times New Roman" w:cs="Times New Roman"/>
          <w:sz w:val="28"/>
          <w:szCs w:val="28"/>
        </w:rPr>
        <w:br/>
        <w:t>и молодежи Поныровского района в 2020 году» согласно приложению № 1.</w:t>
      </w:r>
    </w:p>
    <w:p w:rsidR="00D83A6B" w:rsidRPr="00902694" w:rsidRDefault="00D83A6B" w:rsidP="00902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2694">
        <w:rPr>
          <w:rFonts w:ascii="Times New Roman" w:hAnsi="Times New Roman" w:cs="Times New Roman"/>
          <w:sz w:val="28"/>
          <w:szCs w:val="28"/>
        </w:rPr>
        <w:t xml:space="preserve">. В связи с изменением состава </w:t>
      </w:r>
      <w:r w:rsidRPr="00902694">
        <w:rPr>
          <w:rFonts w:ascii="Times New Roman" w:hAnsi="Times New Roman" w:cs="Times New Roman"/>
          <w:sz w:val="27"/>
          <w:szCs w:val="27"/>
        </w:rPr>
        <w:t xml:space="preserve">районной межведомственной комиссии по организации оздоровления, отдыха и занятости детей Поныровского района </w:t>
      </w:r>
      <w:r>
        <w:rPr>
          <w:rFonts w:ascii="Times New Roman" w:hAnsi="Times New Roman" w:cs="Times New Roman"/>
          <w:sz w:val="27"/>
          <w:szCs w:val="27"/>
        </w:rPr>
        <w:br/>
      </w:r>
      <w:r w:rsidRPr="00902694">
        <w:rPr>
          <w:rFonts w:ascii="Times New Roman" w:hAnsi="Times New Roman" w:cs="Times New Roman"/>
          <w:sz w:val="27"/>
          <w:szCs w:val="27"/>
        </w:rPr>
        <w:t>в 2020 году</w:t>
      </w:r>
      <w:r>
        <w:rPr>
          <w:rFonts w:ascii="Times New Roman" w:hAnsi="Times New Roman" w:cs="Times New Roman"/>
          <w:sz w:val="27"/>
          <w:szCs w:val="27"/>
        </w:rPr>
        <w:t xml:space="preserve"> внести изменения в приложение № 2, изложив его в новой редакции согласно приложению № 2.</w:t>
      </w:r>
    </w:p>
    <w:p w:rsidR="00D83A6B" w:rsidRDefault="00D83A6B" w:rsidP="00BC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3. Утвердить порядок выдачи наборов</w:t>
      </w:r>
      <w:r w:rsidRPr="006E25EE">
        <w:rPr>
          <w:rFonts w:ascii="Times New Roman" w:hAnsi="Times New Roman" w:cs="Times New Roman"/>
          <w:sz w:val="28"/>
          <w:szCs w:val="28"/>
        </w:rPr>
        <w:t xml:space="preserve"> продуктов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E25EE">
        <w:rPr>
          <w:rFonts w:ascii="Times New Roman" w:hAnsi="Times New Roman" w:cs="Times New Roman"/>
          <w:sz w:val="28"/>
          <w:szCs w:val="28"/>
        </w:rPr>
        <w:t xml:space="preserve">в виде сухого пайка </w:t>
      </w:r>
      <w:r>
        <w:rPr>
          <w:rFonts w:ascii="Times New Roman" w:hAnsi="Times New Roman" w:cs="Times New Roman"/>
          <w:sz w:val="27"/>
          <w:szCs w:val="27"/>
        </w:rPr>
        <w:t xml:space="preserve">участвующим в лагерях с дневным пребыванием </w:t>
      </w:r>
      <w:r>
        <w:rPr>
          <w:rFonts w:ascii="Times New Roman" w:hAnsi="Times New Roman" w:cs="Times New Roman"/>
          <w:sz w:val="27"/>
          <w:szCs w:val="27"/>
        </w:rPr>
        <w:br/>
        <w:t>детей в дистанционном режиме согласно приложению № 3.</w:t>
      </w:r>
    </w:p>
    <w:p w:rsidR="00D83A6B" w:rsidRDefault="00D83A6B" w:rsidP="00BC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Контроль за исполнением настоящего постановления возложить на заместителя главы администрации Поныровского района Т.А. Ломакину.</w:t>
      </w:r>
    </w:p>
    <w:p w:rsidR="00D83A6B" w:rsidRDefault="00D83A6B" w:rsidP="00BC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Постановление вступает в силу со дня его подписания.</w:t>
      </w:r>
    </w:p>
    <w:p w:rsidR="00D83A6B" w:rsidRDefault="00D83A6B" w:rsidP="00BC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83A6B" w:rsidRDefault="00D83A6B" w:rsidP="00BC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83A6B" w:rsidRDefault="00D83A6B" w:rsidP="0040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Поныровского района                                                         В.С. Торубаров</w:t>
      </w:r>
    </w:p>
    <w:p w:rsidR="00D83A6B" w:rsidRPr="006E25EE" w:rsidRDefault="00D83A6B" w:rsidP="00BC39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Pr="006E25EE" w:rsidRDefault="00D83A6B" w:rsidP="00BC39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Default="00D83A6B" w:rsidP="00433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433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433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433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433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433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433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F632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УТВЕРЖДЕНЫ</w:t>
      </w:r>
    </w:p>
    <w:p w:rsidR="00D83A6B" w:rsidRDefault="00D83A6B" w:rsidP="00D611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постановлением Администрации</w:t>
      </w:r>
    </w:p>
    <w:p w:rsidR="00D83A6B" w:rsidRDefault="00D83A6B" w:rsidP="00D611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Поныровского района</w:t>
      </w:r>
    </w:p>
    <w:p w:rsidR="00D83A6B" w:rsidRDefault="00D83A6B" w:rsidP="00D611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Курской области</w:t>
      </w:r>
    </w:p>
    <w:p w:rsidR="00D83A6B" w:rsidRDefault="00D83A6B" w:rsidP="00D611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от 17 июля  2020 года  №  332</w:t>
      </w:r>
    </w:p>
    <w:p w:rsidR="00D83A6B" w:rsidRDefault="00D83A6B" w:rsidP="00D611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3A6B" w:rsidRDefault="00D83A6B" w:rsidP="00D61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956">
        <w:rPr>
          <w:rFonts w:ascii="Times New Roman" w:hAnsi="Times New Roman" w:cs="Times New Roman"/>
          <w:b/>
          <w:bCs/>
          <w:sz w:val="26"/>
          <w:szCs w:val="26"/>
        </w:rPr>
        <w:t>ИЗМЕНЕНИЯ,</w:t>
      </w:r>
    </w:p>
    <w:p w:rsidR="00D83A6B" w:rsidRDefault="00D83A6B" w:rsidP="00D61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которые вносятся в постановление Администрации Поныровского района Курской области от 15.01.2020 № 10 «Об </w:t>
      </w:r>
      <w:r w:rsidRPr="00C43956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организации оздоровления, отдыха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43956">
        <w:rPr>
          <w:rFonts w:ascii="Times New Roman" w:hAnsi="Times New Roman" w:cs="Times New Roman"/>
          <w:b/>
          <w:bCs/>
          <w:sz w:val="26"/>
          <w:szCs w:val="26"/>
        </w:rPr>
        <w:t>и занятости детей, подростков и молодежи Поныровского района в 2020 году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83A6B" w:rsidRPr="00A66FB6" w:rsidRDefault="00D83A6B" w:rsidP="00D61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83A6B" w:rsidRDefault="00D83A6B" w:rsidP="00C43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43956">
        <w:rPr>
          <w:rFonts w:ascii="Times New Roman" w:hAnsi="Times New Roman" w:cs="Times New Roman"/>
          <w:sz w:val="26"/>
          <w:szCs w:val="26"/>
        </w:rPr>
        <w:t>В мероприятиях по организации оздоровления, отдыха и занятости детей, подростков и молодежи Поныровского района в 2020 году, утверждённых постановле</w:t>
      </w:r>
      <w:r>
        <w:rPr>
          <w:rFonts w:ascii="Times New Roman" w:hAnsi="Times New Roman" w:cs="Times New Roman"/>
          <w:sz w:val="26"/>
          <w:szCs w:val="26"/>
        </w:rPr>
        <w:t>нием А</w:t>
      </w:r>
      <w:r w:rsidRPr="00C43956">
        <w:rPr>
          <w:rFonts w:ascii="Times New Roman" w:hAnsi="Times New Roman" w:cs="Times New Roman"/>
          <w:sz w:val="26"/>
          <w:szCs w:val="26"/>
        </w:rPr>
        <w:t xml:space="preserve">дминистрации Поныровского района Курской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C43956">
        <w:rPr>
          <w:rFonts w:ascii="Times New Roman" w:hAnsi="Times New Roman" w:cs="Times New Roman"/>
          <w:sz w:val="26"/>
          <w:szCs w:val="26"/>
        </w:rPr>
        <w:t>от 15.01.2020 № 10</w:t>
      </w:r>
      <w:r>
        <w:rPr>
          <w:rFonts w:ascii="Times New Roman" w:hAnsi="Times New Roman" w:cs="Times New Roman"/>
          <w:sz w:val="26"/>
          <w:szCs w:val="26"/>
        </w:rPr>
        <w:t xml:space="preserve"> «Об </w:t>
      </w:r>
      <w:r w:rsidRPr="00C43956">
        <w:rPr>
          <w:rFonts w:ascii="Times New Roman" w:hAnsi="Times New Roman" w:cs="Times New Roman"/>
          <w:sz w:val="26"/>
          <w:szCs w:val="26"/>
        </w:rPr>
        <w:t>организации оздоровления, отдыха и занятости детей, подростков и молодежи Поныровского района в 2020 году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D83A6B" w:rsidRPr="00C43956" w:rsidRDefault="00D83A6B" w:rsidP="00C43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пункты 5, 12,16,26 изложить в следующей редакции:</w:t>
      </w:r>
    </w:p>
    <w:p w:rsidR="00D83A6B" w:rsidRDefault="00D83A6B" w:rsidP="00D61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422"/>
        <w:gridCol w:w="4710"/>
        <w:gridCol w:w="1636"/>
        <w:gridCol w:w="3060"/>
      </w:tblGrid>
      <w:tr w:rsidR="00D83A6B">
        <w:trPr>
          <w:gridBefore w:val="1"/>
          <w:wBefore w:w="252" w:type="dxa"/>
        </w:trPr>
        <w:tc>
          <w:tcPr>
            <w:tcW w:w="422" w:type="dxa"/>
          </w:tcPr>
          <w:p w:rsidR="00D83A6B" w:rsidRDefault="00D8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710" w:type="dxa"/>
          </w:tcPr>
          <w:p w:rsidR="00D83A6B" w:rsidRDefault="00D8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Обеспечение   подбора, формирование и направление на отдых:</w:t>
            </w:r>
          </w:p>
          <w:p w:rsidR="00D83A6B" w:rsidRDefault="00D8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детей, находящихся в трудной жизненной ситуации;</w:t>
            </w:r>
          </w:p>
          <w:p w:rsidR="00D83A6B" w:rsidRDefault="00D8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детей-сирот, детей, оставшихся без попечения родителей; </w:t>
            </w:r>
          </w:p>
          <w:p w:rsidR="00D83A6B" w:rsidRDefault="00D8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детей, временно проживающих                     в ОКУСОН «Курский областной социальный приют для детей                            и подростков» п. Поныри;</w:t>
            </w:r>
          </w:p>
          <w:p w:rsidR="00D83A6B" w:rsidRDefault="00D8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детей, проживающих в организациях социального обслуживания.</w:t>
            </w:r>
          </w:p>
          <w:p w:rsidR="00D83A6B" w:rsidRDefault="00D8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Органам местного самоуправления района уделять особое внимание организации отдыха, оздоровления                   и занятости:</w:t>
            </w:r>
          </w:p>
          <w:p w:rsidR="00D83A6B" w:rsidRDefault="00D8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детей, находящихся под опекой, попечительством в семьях граждан              и приемных семьях;</w:t>
            </w:r>
          </w:p>
          <w:p w:rsidR="00D83A6B" w:rsidRDefault="00D8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детей, находящихся в трудной жизненной ситуации;</w:t>
            </w:r>
          </w:p>
          <w:p w:rsidR="00D83A6B" w:rsidRDefault="00D83A6B" w:rsidP="00C4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детей медицинских работников и иных лиц, работающих в усиленном режиме и оказывающих помощь гражданам, у которых была выявлена новая коронавирусная инфекция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COVID</w:t>
            </w:r>
            <w:r w:rsidRPr="00C4395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1636" w:type="dxa"/>
          </w:tcPr>
          <w:p w:rsidR="00D83A6B" w:rsidRDefault="00D8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квартал</w:t>
            </w:r>
          </w:p>
        </w:tc>
        <w:tc>
          <w:tcPr>
            <w:tcW w:w="3060" w:type="dxa"/>
          </w:tcPr>
          <w:p w:rsidR="00D83A6B" w:rsidRDefault="00D83A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культуры, по делам молодежи, ФК и спорту,  </w:t>
            </w:r>
          </w:p>
          <w:p w:rsidR="00D83A6B" w:rsidRDefault="00D83A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социального обеспечения, </w:t>
            </w:r>
          </w:p>
          <w:p w:rsidR="00D83A6B" w:rsidRDefault="00D83A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образования, администрации Поныровского  района, ОКУСОН «Курский областной социальный приют для детей и подростков»</w:t>
            </w:r>
          </w:p>
          <w:p w:rsidR="00D83A6B" w:rsidRDefault="00D83A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п. Поныри </w:t>
            </w:r>
          </w:p>
          <w:p w:rsidR="00D83A6B" w:rsidRDefault="00D83A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согласованию),</w:t>
            </w:r>
          </w:p>
          <w:p w:rsidR="00D83A6B" w:rsidRDefault="00D83A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главы муниципальных образований совместно     с предприятиями и организациями всех форм собственности,</w:t>
            </w:r>
          </w:p>
          <w:p w:rsidR="00D83A6B" w:rsidRDefault="00D83A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культуры,  по делам молодежи, ФК                    и спорту, отдел образования администрации  Поныровского района, </w:t>
            </w:r>
          </w:p>
          <w:p w:rsidR="00D83A6B" w:rsidRDefault="00D83A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ОКУ «Центр занятости населения Поныровского района» (по согласованию)</w:t>
            </w:r>
          </w:p>
          <w:p w:rsidR="00D83A6B" w:rsidRDefault="00D83A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3A6B">
        <w:tc>
          <w:tcPr>
            <w:tcW w:w="674" w:type="dxa"/>
            <w:gridSpan w:val="2"/>
          </w:tcPr>
          <w:p w:rsidR="00D83A6B" w:rsidRDefault="00D8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710" w:type="dxa"/>
          </w:tcPr>
          <w:p w:rsidR="00D83A6B" w:rsidRDefault="00D8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лагерей с дневным пребыванием детей, патриотического лагеря и лагеря труда и отдыха необходимыми лекарственными препаратами, спортивным инвентарем, предметами хозяйственного бытового назначения. </w:t>
            </w:r>
          </w:p>
        </w:tc>
        <w:tc>
          <w:tcPr>
            <w:tcW w:w="1636" w:type="dxa"/>
          </w:tcPr>
          <w:p w:rsidR="00D83A6B" w:rsidRDefault="00D8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 началом сезона и перед каждой сменой</w:t>
            </w:r>
          </w:p>
        </w:tc>
        <w:tc>
          <w:tcPr>
            <w:tcW w:w="3060" w:type="dxa"/>
          </w:tcPr>
          <w:p w:rsidR="00D83A6B" w:rsidRDefault="00D83A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образовательных организаций </w:t>
            </w:r>
          </w:p>
        </w:tc>
      </w:tr>
      <w:tr w:rsidR="00D83A6B">
        <w:tc>
          <w:tcPr>
            <w:tcW w:w="674" w:type="dxa"/>
            <w:gridSpan w:val="2"/>
          </w:tcPr>
          <w:p w:rsidR="00D83A6B" w:rsidRDefault="00D8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710" w:type="dxa"/>
          </w:tcPr>
          <w:p w:rsidR="00D83A6B" w:rsidRDefault="00D8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контроля за укомплектованностью детских оздоровительных лагерей педагогическими кадрами, принятие особых мер по недопущению к работе лиц, имеющих или имевших судимости за преступления против жизни, здоровья и полной неприкосновенности несовершеннолетних.</w:t>
            </w:r>
          </w:p>
          <w:p w:rsidR="00D83A6B" w:rsidRPr="006D1302" w:rsidRDefault="00D8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dxa"/>
          </w:tcPr>
          <w:p w:rsidR="00D83A6B" w:rsidRDefault="00D8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060" w:type="dxa"/>
          </w:tcPr>
          <w:p w:rsidR="00D83A6B" w:rsidRDefault="00D83A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Отделение МВД России по Поныровскому району (по согласованию), руководители образовательных организаций </w:t>
            </w:r>
          </w:p>
          <w:p w:rsidR="00D83A6B" w:rsidRDefault="00D83A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3A6B" w:rsidRDefault="00D83A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3A6B">
        <w:tc>
          <w:tcPr>
            <w:tcW w:w="674" w:type="dxa"/>
            <w:gridSpan w:val="2"/>
          </w:tcPr>
          <w:p w:rsidR="00D83A6B" w:rsidRDefault="00D8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4710" w:type="dxa"/>
          </w:tcPr>
          <w:p w:rsidR="00D83A6B" w:rsidRDefault="00D8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Закупка и оплата путевок для детей в возрасте 7-18 лет, проживающих на территории Поныровского района:      в загородные стационарные оздоровительные лагеря Курской области со сроком пребывания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14 дней.</w:t>
            </w:r>
          </w:p>
          <w:p w:rsidR="00D83A6B" w:rsidRDefault="00D83A6B" w:rsidP="00136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Разработка и утверждение порядка компенсации, участвующим в лагерях с дневным пребыванием в дистанционном режиме, стоимости набора продуктов питания в лагерях с дневным пребыванием детей в виде набора продуктов питания.</w:t>
            </w:r>
          </w:p>
        </w:tc>
        <w:tc>
          <w:tcPr>
            <w:tcW w:w="1636" w:type="dxa"/>
          </w:tcPr>
          <w:p w:rsidR="00D83A6B" w:rsidRDefault="00D8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060" w:type="dxa"/>
          </w:tcPr>
          <w:p w:rsidR="00D83A6B" w:rsidRDefault="00D83A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культуры, по делам молодежи, ФК и спорту администрации Поныровского района</w:t>
            </w:r>
          </w:p>
          <w:p w:rsidR="00D83A6B" w:rsidRDefault="00D83A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3A6B" w:rsidRDefault="00D83A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3A6B" w:rsidRDefault="00D83A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3A6B" w:rsidRDefault="00D83A6B" w:rsidP="00C510E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83A6B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83A6B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D83A6B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6"/>
          <w:szCs w:val="26"/>
        </w:rPr>
      </w:pPr>
      <w:r w:rsidRPr="00BC399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</w:p>
    <w:p w:rsidR="00D83A6B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6"/>
          <w:szCs w:val="26"/>
        </w:rPr>
      </w:pPr>
    </w:p>
    <w:p w:rsidR="00D83A6B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6"/>
          <w:szCs w:val="26"/>
        </w:rPr>
      </w:pPr>
    </w:p>
    <w:p w:rsidR="00D83A6B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6"/>
          <w:szCs w:val="26"/>
        </w:rPr>
      </w:pPr>
    </w:p>
    <w:p w:rsidR="00D83A6B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6"/>
          <w:szCs w:val="26"/>
        </w:rPr>
      </w:pPr>
    </w:p>
    <w:p w:rsidR="00D83A6B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6"/>
          <w:szCs w:val="26"/>
        </w:rPr>
      </w:pPr>
    </w:p>
    <w:p w:rsidR="00D83A6B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6"/>
          <w:szCs w:val="26"/>
        </w:rPr>
      </w:pPr>
    </w:p>
    <w:p w:rsidR="00D83A6B" w:rsidRPr="002E2336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6"/>
          <w:szCs w:val="26"/>
        </w:rPr>
      </w:pPr>
      <w:r w:rsidRPr="002E233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Приложение № 2</w:t>
      </w:r>
    </w:p>
    <w:p w:rsidR="00D83A6B" w:rsidRPr="002E2336" w:rsidRDefault="00D83A6B" w:rsidP="00BC39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233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к постановлению Администрации</w:t>
      </w:r>
    </w:p>
    <w:p w:rsidR="00D83A6B" w:rsidRPr="002E2336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6"/>
          <w:szCs w:val="26"/>
        </w:rPr>
      </w:pPr>
      <w:r w:rsidRPr="002E233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Поныровского района</w:t>
      </w:r>
    </w:p>
    <w:p w:rsidR="00D83A6B" w:rsidRPr="002E2336" w:rsidRDefault="00D83A6B" w:rsidP="00BC3993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6"/>
          <w:szCs w:val="26"/>
        </w:rPr>
      </w:pPr>
      <w:r w:rsidRPr="002E233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Курской области</w:t>
      </w:r>
    </w:p>
    <w:p w:rsidR="00D83A6B" w:rsidRPr="002E2336" w:rsidRDefault="00D83A6B" w:rsidP="00BC39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233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от 17 июля 2020 года   №  332</w:t>
      </w:r>
    </w:p>
    <w:p w:rsidR="00D83A6B" w:rsidRPr="002E2336" w:rsidRDefault="00D83A6B" w:rsidP="00BC3993">
      <w:pPr>
        <w:shd w:val="clear" w:color="auto" w:fill="FFFFFF"/>
        <w:spacing w:after="0" w:line="240" w:lineRule="auto"/>
        <w:ind w:left="4922" w:firstLine="1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233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</w:p>
    <w:p w:rsidR="00D83A6B" w:rsidRPr="002E2336" w:rsidRDefault="00D83A6B" w:rsidP="00BC3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2336">
        <w:rPr>
          <w:rFonts w:ascii="Times New Roman" w:hAnsi="Times New Roman" w:cs="Times New Roman"/>
          <w:b/>
          <w:bCs/>
          <w:sz w:val="26"/>
          <w:szCs w:val="26"/>
        </w:rPr>
        <w:t>С О С Т А В</w:t>
      </w:r>
    </w:p>
    <w:p w:rsidR="00D83A6B" w:rsidRPr="002E2336" w:rsidRDefault="00D83A6B" w:rsidP="00BC3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2336">
        <w:rPr>
          <w:rFonts w:ascii="Times New Roman" w:hAnsi="Times New Roman" w:cs="Times New Roman"/>
          <w:b/>
          <w:bCs/>
          <w:sz w:val="26"/>
          <w:szCs w:val="26"/>
        </w:rPr>
        <w:t>районной межведомственной комиссии по организации оздоровления, отдыха и занятости детей Поныровского района в 2020 году</w:t>
      </w:r>
    </w:p>
    <w:p w:rsidR="00D83A6B" w:rsidRPr="002E2336" w:rsidRDefault="00D83A6B" w:rsidP="00BC3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"/>
        <w:gridCol w:w="6583"/>
      </w:tblGrid>
      <w:tr w:rsidR="00D83A6B" w:rsidRPr="002E2336">
        <w:trPr>
          <w:trHeight w:val="534"/>
        </w:trPr>
        <w:tc>
          <w:tcPr>
            <w:tcW w:w="2628" w:type="dxa"/>
          </w:tcPr>
          <w:p w:rsidR="00D83A6B" w:rsidRPr="00B92768" w:rsidRDefault="00D83A6B" w:rsidP="00B92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>Ломакина Т.А.</w:t>
            </w:r>
          </w:p>
        </w:tc>
        <w:tc>
          <w:tcPr>
            <w:tcW w:w="360" w:type="dxa"/>
          </w:tcPr>
          <w:p w:rsidR="00D83A6B" w:rsidRPr="002E2336" w:rsidRDefault="00D83A6B" w:rsidP="002E23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D83A6B" w:rsidRPr="002E2336" w:rsidRDefault="00D83A6B" w:rsidP="00B92768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Поныровского района -  председатель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D83A6B" w:rsidRPr="002E2336">
        <w:trPr>
          <w:trHeight w:val="884"/>
        </w:trPr>
        <w:tc>
          <w:tcPr>
            <w:tcW w:w="2628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>Зиновьева Н.И.</w:t>
            </w:r>
          </w:p>
        </w:tc>
        <w:tc>
          <w:tcPr>
            <w:tcW w:w="360" w:type="dxa"/>
          </w:tcPr>
          <w:p w:rsidR="00D83A6B" w:rsidRPr="002E2336" w:rsidRDefault="00D83A6B" w:rsidP="002E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и.о. начальника отдела культуры, по делам  молодежи, ФК и спорту администрации Поныровского района -  заместитель председателя комиссии                                     </w:t>
            </w:r>
          </w:p>
        </w:tc>
      </w:tr>
      <w:tr w:rsidR="00D83A6B" w:rsidRPr="002E2336">
        <w:tc>
          <w:tcPr>
            <w:tcW w:w="2628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Птицына Е.В.  </w:t>
            </w:r>
          </w:p>
        </w:tc>
        <w:tc>
          <w:tcPr>
            <w:tcW w:w="360" w:type="dxa"/>
          </w:tcPr>
          <w:p w:rsidR="00D83A6B" w:rsidRPr="002E2336" w:rsidRDefault="00D83A6B" w:rsidP="002E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специалист-эксперт  отдела культуры, по делам молодежи, ФК и спорту администрации Поныровского района  - секретарь комиссии                                     </w:t>
            </w:r>
          </w:p>
        </w:tc>
      </w:tr>
      <w:tr w:rsidR="00D83A6B" w:rsidRPr="002E2336">
        <w:tc>
          <w:tcPr>
            <w:tcW w:w="2628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комиссии:                               </w:t>
            </w:r>
          </w:p>
        </w:tc>
        <w:tc>
          <w:tcPr>
            <w:tcW w:w="360" w:type="dxa"/>
          </w:tcPr>
          <w:p w:rsidR="00D83A6B" w:rsidRPr="002E2336" w:rsidRDefault="00D83A6B" w:rsidP="002E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83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83A6B" w:rsidRPr="002E2336">
        <w:tc>
          <w:tcPr>
            <w:tcW w:w="2628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>Володина Ж.Э.</w:t>
            </w:r>
          </w:p>
        </w:tc>
        <w:tc>
          <w:tcPr>
            <w:tcW w:w="360" w:type="dxa"/>
          </w:tcPr>
          <w:p w:rsidR="00D83A6B" w:rsidRPr="002E2336" w:rsidRDefault="00D83A6B" w:rsidP="002E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D83A6B" w:rsidRPr="002E2336" w:rsidRDefault="00D83A6B" w:rsidP="002E2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Поныровского района, начальник управления финансов </w:t>
            </w:r>
          </w:p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</w:tr>
      <w:tr w:rsidR="00D83A6B" w:rsidRPr="002E2336">
        <w:tc>
          <w:tcPr>
            <w:tcW w:w="2628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>Горяйнова О.Н.</w:t>
            </w:r>
          </w:p>
        </w:tc>
        <w:tc>
          <w:tcPr>
            <w:tcW w:w="360" w:type="dxa"/>
          </w:tcPr>
          <w:p w:rsidR="00D83A6B" w:rsidRPr="002E2336" w:rsidRDefault="00D83A6B" w:rsidP="002E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 администрации Поныровского района</w:t>
            </w:r>
          </w:p>
        </w:tc>
      </w:tr>
      <w:tr w:rsidR="00D83A6B" w:rsidRPr="002E2336">
        <w:tc>
          <w:tcPr>
            <w:tcW w:w="2628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>Гладких Е.Ю.</w:t>
            </w:r>
          </w:p>
        </w:tc>
        <w:tc>
          <w:tcPr>
            <w:tcW w:w="360" w:type="dxa"/>
          </w:tcPr>
          <w:p w:rsidR="00D83A6B" w:rsidRPr="002E2336" w:rsidRDefault="00D83A6B" w:rsidP="002E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опеке и попечительству администрации Поныровского района                                    </w:t>
            </w:r>
          </w:p>
        </w:tc>
      </w:tr>
      <w:tr w:rsidR="00D83A6B" w:rsidRPr="002E2336">
        <w:trPr>
          <w:trHeight w:val="613"/>
        </w:trPr>
        <w:tc>
          <w:tcPr>
            <w:tcW w:w="2628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>Иванов И.И.</w:t>
            </w:r>
          </w:p>
        </w:tc>
        <w:tc>
          <w:tcPr>
            <w:tcW w:w="360" w:type="dxa"/>
          </w:tcPr>
          <w:p w:rsidR="00D83A6B" w:rsidRPr="002E2336" w:rsidRDefault="00D83A6B" w:rsidP="002E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D83A6B" w:rsidRPr="002E2336" w:rsidRDefault="00D83A6B" w:rsidP="002E233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отделения МВД России по Поныровскому району (по согласованию)                 </w:t>
            </w:r>
          </w:p>
        </w:tc>
      </w:tr>
      <w:tr w:rsidR="00D83A6B" w:rsidRPr="002E2336">
        <w:tc>
          <w:tcPr>
            <w:tcW w:w="2628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>Чаплыгин Р.И.</w:t>
            </w:r>
          </w:p>
        </w:tc>
        <w:tc>
          <w:tcPr>
            <w:tcW w:w="360" w:type="dxa"/>
          </w:tcPr>
          <w:p w:rsidR="00D83A6B" w:rsidRPr="002E2336" w:rsidRDefault="00D83A6B" w:rsidP="002E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надзорной деятельности и профилактической работы по Золотухинскому, Поныровскому и Фатежскому районам УНД и ПР ГУ МЧС России по Курской области (по согласованию)                                                                       </w:t>
            </w:r>
          </w:p>
        </w:tc>
      </w:tr>
      <w:tr w:rsidR="00D83A6B" w:rsidRPr="002E2336">
        <w:tc>
          <w:tcPr>
            <w:tcW w:w="2628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Собина Т.В.            </w:t>
            </w:r>
          </w:p>
        </w:tc>
        <w:tc>
          <w:tcPr>
            <w:tcW w:w="360" w:type="dxa"/>
          </w:tcPr>
          <w:p w:rsidR="00D83A6B" w:rsidRPr="002E2336" w:rsidRDefault="00D83A6B" w:rsidP="002E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МКОУ ДО «Дом пионеров и школьников»  Поныровского района                                    </w:t>
            </w:r>
          </w:p>
        </w:tc>
      </w:tr>
      <w:tr w:rsidR="00D83A6B" w:rsidRPr="002E2336">
        <w:tc>
          <w:tcPr>
            <w:tcW w:w="2628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>Тверитнева Т.Г.</w:t>
            </w:r>
          </w:p>
        </w:tc>
        <w:tc>
          <w:tcPr>
            <w:tcW w:w="360" w:type="dxa"/>
          </w:tcPr>
          <w:p w:rsidR="00D83A6B" w:rsidRPr="002E2336" w:rsidRDefault="00D83A6B" w:rsidP="002E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D83A6B" w:rsidRPr="002E2336" w:rsidRDefault="00D83A6B" w:rsidP="002E2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 ОБУЗ «Поныровская центральная районная больница»  (по согласованию)                                    </w:t>
            </w:r>
          </w:p>
        </w:tc>
      </w:tr>
      <w:tr w:rsidR="00D83A6B" w:rsidRPr="002E2336">
        <w:tc>
          <w:tcPr>
            <w:tcW w:w="2628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>Воробей А.С.</w:t>
            </w:r>
          </w:p>
        </w:tc>
        <w:tc>
          <w:tcPr>
            <w:tcW w:w="360" w:type="dxa"/>
          </w:tcPr>
          <w:p w:rsidR="00D83A6B" w:rsidRPr="002E2336" w:rsidRDefault="00D83A6B" w:rsidP="002E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D83A6B" w:rsidRPr="002E2336" w:rsidRDefault="00D83A6B" w:rsidP="002E2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санитарного надзора Управления Роспотребнадзора по Курской области </w:t>
            </w:r>
            <w:r w:rsidRPr="002E233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(по согласованию)                                    </w:t>
            </w:r>
          </w:p>
        </w:tc>
      </w:tr>
      <w:tr w:rsidR="00D83A6B" w:rsidRPr="002E2336">
        <w:tc>
          <w:tcPr>
            <w:tcW w:w="2628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Мерхалева М.В.  </w:t>
            </w:r>
          </w:p>
        </w:tc>
        <w:tc>
          <w:tcPr>
            <w:tcW w:w="360" w:type="dxa"/>
          </w:tcPr>
          <w:p w:rsidR="00D83A6B" w:rsidRPr="002E2336" w:rsidRDefault="00D83A6B" w:rsidP="002E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D83A6B" w:rsidRPr="002E2336" w:rsidRDefault="00D83A6B" w:rsidP="002E2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и.о. начальника отдела социального обеспечения администрации  Поныровского района                                    </w:t>
            </w:r>
          </w:p>
        </w:tc>
      </w:tr>
      <w:tr w:rsidR="00D83A6B" w:rsidRPr="002E2336">
        <w:tc>
          <w:tcPr>
            <w:tcW w:w="2628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>Лямин В.В.</w:t>
            </w:r>
          </w:p>
        </w:tc>
        <w:tc>
          <w:tcPr>
            <w:tcW w:w="360" w:type="dxa"/>
          </w:tcPr>
          <w:p w:rsidR="00D83A6B" w:rsidRPr="002E2336" w:rsidRDefault="00D83A6B" w:rsidP="002E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D83A6B" w:rsidRPr="002E2336" w:rsidRDefault="00D83A6B" w:rsidP="002E2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>глава поселка Поныри (по согласованию)</w:t>
            </w:r>
          </w:p>
        </w:tc>
      </w:tr>
      <w:tr w:rsidR="00D83A6B" w:rsidRPr="002E2336">
        <w:tc>
          <w:tcPr>
            <w:tcW w:w="2628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Азарова Е.Н.  </w:t>
            </w:r>
          </w:p>
        </w:tc>
        <w:tc>
          <w:tcPr>
            <w:tcW w:w="360" w:type="dxa"/>
          </w:tcPr>
          <w:p w:rsidR="00D83A6B" w:rsidRPr="002E2336" w:rsidRDefault="00D83A6B" w:rsidP="002E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D83A6B" w:rsidRPr="002E2336" w:rsidRDefault="00D83A6B" w:rsidP="002E2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>директор ОКУ «Центр занятости населения Поныровского района» (по согласованию)</w:t>
            </w:r>
          </w:p>
        </w:tc>
      </w:tr>
      <w:tr w:rsidR="00D83A6B" w:rsidRPr="002E2336">
        <w:tc>
          <w:tcPr>
            <w:tcW w:w="2628" w:type="dxa"/>
          </w:tcPr>
          <w:p w:rsidR="00D83A6B" w:rsidRPr="002E2336" w:rsidRDefault="00D83A6B" w:rsidP="002E23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>Комарова С.Ф.</w:t>
            </w:r>
          </w:p>
        </w:tc>
        <w:tc>
          <w:tcPr>
            <w:tcW w:w="360" w:type="dxa"/>
          </w:tcPr>
          <w:p w:rsidR="00D83A6B" w:rsidRPr="002E2336" w:rsidRDefault="00D83A6B" w:rsidP="002E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D83A6B" w:rsidRPr="002E2336" w:rsidRDefault="00D83A6B" w:rsidP="002E2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Поныровском районе, учитель  начальных классов МКОУ</w:t>
            </w:r>
          </w:p>
          <w:p w:rsidR="00D83A6B" w:rsidRPr="002E2336" w:rsidRDefault="00D83A6B" w:rsidP="002E2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336">
              <w:rPr>
                <w:rFonts w:ascii="Times New Roman" w:hAnsi="Times New Roman" w:cs="Times New Roman"/>
                <w:sz w:val="26"/>
                <w:szCs w:val="26"/>
              </w:rPr>
              <w:t xml:space="preserve">«Поныровская средняя общеобразовательная                                     школа»                  </w:t>
            </w:r>
          </w:p>
        </w:tc>
      </w:tr>
    </w:tbl>
    <w:p w:rsidR="00D83A6B" w:rsidRDefault="00D83A6B" w:rsidP="00B92768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6E25E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3</w:t>
      </w:r>
    </w:p>
    <w:p w:rsidR="00D83A6B" w:rsidRPr="006E25EE" w:rsidRDefault="00D83A6B" w:rsidP="00B927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6E25EE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490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D83A6B" w:rsidRPr="006E25EE" w:rsidRDefault="00D83A6B" w:rsidP="00B92768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E25EE">
        <w:rPr>
          <w:rFonts w:ascii="Times New Roman" w:hAnsi="Times New Roman" w:cs="Times New Roman"/>
          <w:color w:val="000000"/>
          <w:sz w:val="28"/>
          <w:szCs w:val="28"/>
        </w:rPr>
        <w:t>Поныровского района</w:t>
      </w:r>
    </w:p>
    <w:p w:rsidR="00D83A6B" w:rsidRPr="006E25EE" w:rsidRDefault="00D83A6B" w:rsidP="00B92768">
      <w:pPr>
        <w:shd w:val="clear" w:color="auto" w:fill="FFFFFF"/>
        <w:spacing w:after="0" w:line="240" w:lineRule="auto"/>
        <w:ind w:left="4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6E25EE">
        <w:rPr>
          <w:rFonts w:ascii="Times New Roman" w:hAnsi="Times New Roman" w:cs="Times New Roman"/>
          <w:color w:val="000000"/>
          <w:sz w:val="28"/>
          <w:szCs w:val="28"/>
        </w:rPr>
        <w:t>Курской области</w:t>
      </w:r>
    </w:p>
    <w:p w:rsidR="00D83A6B" w:rsidRPr="002E2336" w:rsidRDefault="00D83A6B" w:rsidP="00B927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</w:t>
      </w:r>
      <w:r w:rsidRPr="002E2336">
        <w:rPr>
          <w:rFonts w:ascii="Times New Roman" w:hAnsi="Times New Roman" w:cs="Times New Roman"/>
          <w:color w:val="000000"/>
          <w:sz w:val="26"/>
          <w:szCs w:val="26"/>
        </w:rPr>
        <w:t>от 17 июля 2020 года   №  332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2E2336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</w:t>
      </w:r>
    </w:p>
    <w:p w:rsidR="00D83A6B" w:rsidRDefault="00D83A6B" w:rsidP="00B927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233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</w:p>
    <w:p w:rsidR="00D83A6B" w:rsidRPr="006E25EE" w:rsidRDefault="00D83A6B" w:rsidP="00785271">
      <w:pPr>
        <w:shd w:val="clear" w:color="auto" w:fill="FFFFFF"/>
        <w:spacing w:after="0" w:line="240" w:lineRule="auto"/>
        <w:ind w:left="4922" w:firstLine="1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25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D83A6B" w:rsidRPr="006E25EE" w:rsidRDefault="00D83A6B" w:rsidP="00785271">
      <w:pPr>
        <w:shd w:val="clear" w:color="auto" w:fill="FFFFFF"/>
        <w:spacing w:after="0" w:line="240" w:lineRule="auto"/>
        <w:ind w:left="4922" w:firstLine="1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25E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D83A6B" w:rsidRPr="00A4685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выдачи наборов</w:t>
      </w:r>
      <w:r w:rsidRPr="006E25EE">
        <w:rPr>
          <w:rFonts w:ascii="Times New Roman" w:hAnsi="Times New Roman" w:cs="Times New Roman"/>
          <w:sz w:val="28"/>
          <w:szCs w:val="28"/>
        </w:rPr>
        <w:t xml:space="preserve"> продуктов питания в виде сухого пайка </w:t>
      </w:r>
      <w:r>
        <w:rPr>
          <w:rFonts w:ascii="Times New Roman" w:hAnsi="Times New Roman" w:cs="Times New Roman"/>
          <w:sz w:val="27"/>
          <w:szCs w:val="27"/>
        </w:rPr>
        <w:t>участвующим в лагерях с дневным пребыванием детей в дистанционном режиме</w:t>
      </w:r>
    </w:p>
    <w:p w:rsidR="00D83A6B" w:rsidRPr="006E25EE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Pr="006E25EE" w:rsidRDefault="00D83A6B" w:rsidP="007852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6E25E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3A6B" w:rsidRPr="006E25EE" w:rsidRDefault="00D83A6B" w:rsidP="00785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6D5A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1.1. 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выдачи наборов</w:t>
      </w:r>
      <w:r w:rsidRPr="006E25EE">
        <w:rPr>
          <w:rFonts w:ascii="Times New Roman" w:hAnsi="Times New Roman" w:cs="Times New Roman"/>
          <w:sz w:val="28"/>
          <w:szCs w:val="28"/>
        </w:rPr>
        <w:t xml:space="preserve"> продуктов питания в виде сухого пайка </w:t>
      </w:r>
      <w:r>
        <w:rPr>
          <w:rFonts w:ascii="Times New Roman" w:hAnsi="Times New Roman" w:cs="Times New Roman"/>
          <w:sz w:val="27"/>
          <w:szCs w:val="27"/>
        </w:rPr>
        <w:t xml:space="preserve">участвующим в лагерях с дневным пребыванием детей </w:t>
      </w:r>
      <w:r>
        <w:rPr>
          <w:rFonts w:ascii="Times New Roman" w:hAnsi="Times New Roman" w:cs="Times New Roman"/>
          <w:sz w:val="27"/>
          <w:szCs w:val="27"/>
        </w:rPr>
        <w:br/>
        <w:t xml:space="preserve">в дистанционном режиме </w:t>
      </w:r>
      <w:r w:rsidRPr="006E25EE">
        <w:rPr>
          <w:rFonts w:ascii="Times New Roman" w:hAnsi="Times New Roman" w:cs="Times New Roman"/>
          <w:sz w:val="28"/>
          <w:szCs w:val="28"/>
        </w:rPr>
        <w:t>(далее - Порядок), разработан в целях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двухразового питания</w:t>
      </w:r>
      <w:r w:rsidRPr="006E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детям из семей, находящихся в трудной жизненной ситуации, детям, находящимся под опекой (попечительством), состоящих на учете в комиссии по делам несовершеннолетних и защите их прав, детям из многодетных семей.</w:t>
      </w:r>
    </w:p>
    <w:p w:rsidR="00D83A6B" w:rsidRPr="006E25EE" w:rsidRDefault="00D83A6B" w:rsidP="006D5AB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Pr="006E25EE" w:rsidRDefault="00D83A6B" w:rsidP="00A66FB6">
      <w:pPr>
        <w:pStyle w:val="ConsPlusNormal"/>
        <w:ind w:right="-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</w:t>
      </w:r>
    </w:p>
    <w:p w:rsidR="00D83A6B" w:rsidRPr="00A4685B" w:rsidRDefault="00D83A6B" w:rsidP="00A66FB6">
      <w:pPr>
        <w:pStyle w:val="ConsPlusNormal"/>
        <w:ind w:right="-4"/>
        <w:jc w:val="both"/>
        <w:rPr>
          <w:rFonts w:ascii="Times New Roman" w:hAnsi="Times New Roman" w:cs="Times New Roman"/>
          <w:sz w:val="16"/>
          <w:szCs w:val="16"/>
        </w:rPr>
      </w:pPr>
    </w:p>
    <w:p w:rsidR="00D83A6B" w:rsidRPr="006E25EE" w:rsidRDefault="00D83A6B" w:rsidP="00A66FB6">
      <w:pPr>
        <w:pStyle w:val="ConsPlusNormal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Start w:id="3" w:name="Par51"/>
      <w:bookmarkEnd w:id="2"/>
      <w:bookmarkEnd w:id="3"/>
      <w:r w:rsidRPr="006E25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25EE">
        <w:rPr>
          <w:rFonts w:ascii="Times New Roman" w:hAnsi="Times New Roman" w:cs="Times New Roman"/>
          <w:sz w:val="28"/>
          <w:szCs w:val="28"/>
        </w:rPr>
        <w:t>. Бесплатное питание в виде сухого пайка - предоставление детям в</w:t>
      </w:r>
      <w:r>
        <w:rPr>
          <w:rFonts w:ascii="Times New Roman" w:hAnsi="Times New Roman" w:cs="Times New Roman"/>
          <w:sz w:val="28"/>
          <w:szCs w:val="28"/>
        </w:rPr>
        <w:t xml:space="preserve"> лагере с дневным пребыванием</w:t>
      </w:r>
      <w:r w:rsidRPr="006E25EE">
        <w:rPr>
          <w:rFonts w:ascii="Times New Roman" w:hAnsi="Times New Roman" w:cs="Times New Roman"/>
          <w:sz w:val="28"/>
          <w:szCs w:val="28"/>
        </w:rPr>
        <w:t xml:space="preserve"> виде сухого пайка за счет средств бюджета Поныровского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6E25EE">
        <w:rPr>
          <w:rFonts w:ascii="Times New Roman" w:hAnsi="Times New Roman" w:cs="Times New Roman"/>
          <w:sz w:val="28"/>
          <w:szCs w:val="28"/>
        </w:rPr>
        <w:t>.</w:t>
      </w:r>
    </w:p>
    <w:p w:rsidR="00D83A6B" w:rsidRPr="006E25EE" w:rsidRDefault="00D83A6B" w:rsidP="00A66FB6">
      <w:pPr>
        <w:pStyle w:val="ConsPlusNormal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D83A6B" w:rsidRPr="006E25EE" w:rsidRDefault="00D83A6B" w:rsidP="00A66FB6">
      <w:pPr>
        <w:pStyle w:val="ConsPlusNormal"/>
        <w:ind w:right="-4"/>
        <w:jc w:val="center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3. Обеспечение бесплатным питанием детей </w:t>
      </w:r>
      <w:r>
        <w:rPr>
          <w:rFonts w:ascii="Times New Roman" w:hAnsi="Times New Roman" w:cs="Times New Roman"/>
          <w:sz w:val="28"/>
          <w:szCs w:val="28"/>
        </w:rPr>
        <w:t>в лагере с дневным пребыванием</w:t>
      </w:r>
    </w:p>
    <w:p w:rsidR="00D83A6B" w:rsidRPr="006E25EE" w:rsidRDefault="00D83A6B" w:rsidP="00A66FB6">
      <w:pPr>
        <w:pStyle w:val="ConsPlusNormal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D83A6B" w:rsidRPr="006E25EE" w:rsidRDefault="00D83A6B" w:rsidP="00A66FB6">
      <w:pPr>
        <w:pStyle w:val="ConsPlusNormal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 w:cs="Times New Roman"/>
          <w:sz w:val="28"/>
          <w:szCs w:val="28"/>
        </w:rPr>
        <w:t>3.1</w:t>
      </w:r>
      <w:r w:rsidRPr="006E25EE">
        <w:rPr>
          <w:rFonts w:ascii="Times New Roman" w:hAnsi="Times New Roman" w:cs="Times New Roman"/>
          <w:sz w:val="28"/>
          <w:szCs w:val="28"/>
        </w:rPr>
        <w:t>. Для предоставления бесплатного питания в виде сухого пайка один из родителей (законных представителей) указанных категорий детей представляет в муниципальную общеобразовательную организацию:</w:t>
      </w:r>
    </w:p>
    <w:p w:rsidR="00D83A6B" w:rsidRDefault="00D83A6B" w:rsidP="00A66FB6">
      <w:pPr>
        <w:pStyle w:val="ConsPlusNormal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заявление об обеспечении бесп</w:t>
      </w:r>
      <w:r>
        <w:rPr>
          <w:rFonts w:ascii="Times New Roman" w:hAnsi="Times New Roman" w:cs="Times New Roman"/>
          <w:sz w:val="28"/>
          <w:szCs w:val="28"/>
        </w:rPr>
        <w:t>латным двухразовым питанием ребенка</w:t>
      </w:r>
      <w:r w:rsidRPr="006E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виде сухого пайка согласно </w:t>
      </w:r>
      <w:r w:rsidRPr="006E25EE">
        <w:rPr>
          <w:rFonts w:ascii="Times New Roman" w:hAnsi="Times New Roman" w:cs="Times New Roman"/>
          <w:sz w:val="28"/>
          <w:szCs w:val="28"/>
        </w:rPr>
        <w:t>приложению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A6B" w:rsidRPr="006E25EE" w:rsidRDefault="00D83A6B" w:rsidP="00A66FB6">
      <w:pPr>
        <w:pStyle w:val="ConsPlusNormal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 на обработку персональных данных согласно приложению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A6B" w:rsidRPr="006E25EE" w:rsidRDefault="00D83A6B" w:rsidP="00A66FB6">
      <w:pPr>
        <w:pStyle w:val="ConsPlusNormal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E25EE">
        <w:rPr>
          <w:rFonts w:ascii="Times New Roman" w:hAnsi="Times New Roman" w:cs="Times New Roman"/>
          <w:sz w:val="28"/>
          <w:szCs w:val="28"/>
        </w:rPr>
        <w:t xml:space="preserve"> Выдача набора продуктов питания осуществляется одному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6E25EE">
        <w:rPr>
          <w:rFonts w:ascii="Times New Roman" w:hAnsi="Times New Roman" w:cs="Times New Roman"/>
          <w:sz w:val="28"/>
          <w:szCs w:val="28"/>
        </w:rPr>
        <w:t xml:space="preserve">из родителей (законному представителю) ответственным лицом образовательной организации, согласно установленному режиму работы </w:t>
      </w:r>
      <w:r>
        <w:rPr>
          <w:rFonts w:ascii="Times New Roman" w:hAnsi="Times New Roman" w:cs="Times New Roman"/>
          <w:sz w:val="28"/>
          <w:szCs w:val="28"/>
        </w:rPr>
        <w:br/>
        <w:t xml:space="preserve"> понедельник-суббота (1 раз в неделю на общую сумму 810 рублей).</w:t>
      </w:r>
    </w:p>
    <w:p w:rsidR="00D83A6B" w:rsidRPr="006E25EE" w:rsidRDefault="00D83A6B" w:rsidP="00A66FB6">
      <w:pPr>
        <w:pStyle w:val="ConsPlusNormal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6E25EE">
        <w:rPr>
          <w:rFonts w:ascii="Times New Roman" w:hAnsi="Times New Roman" w:cs="Times New Roman"/>
          <w:sz w:val="28"/>
          <w:szCs w:val="28"/>
        </w:rPr>
        <w:t xml:space="preserve">. Стоимость сухого пайка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стоимости путевки в лагерь </w:t>
      </w:r>
      <w:r>
        <w:rPr>
          <w:rFonts w:ascii="Times New Roman" w:hAnsi="Times New Roman" w:cs="Times New Roman"/>
          <w:sz w:val="28"/>
          <w:szCs w:val="28"/>
        </w:rPr>
        <w:br/>
        <w:t>с дневным пребыванием.</w:t>
      </w:r>
    </w:p>
    <w:p w:rsidR="00D83A6B" w:rsidRPr="006E25EE" w:rsidRDefault="00D83A6B" w:rsidP="00A66FB6">
      <w:pPr>
        <w:pStyle w:val="ConsPlusNormal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6E25EE">
        <w:rPr>
          <w:rFonts w:ascii="Times New Roman" w:hAnsi="Times New Roman" w:cs="Times New Roman"/>
          <w:sz w:val="28"/>
          <w:szCs w:val="28"/>
        </w:rPr>
        <w:t>. Для бесплатного питания в виде сухого пайка руководители муниципальных общеобразовательных организаций:</w:t>
      </w:r>
    </w:p>
    <w:p w:rsidR="00D83A6B" w:rsidRPr="006E25EE" w:rsidRDefault="00D83A6B" w:rsidP="00A66FB6">
      <w:pPr>
        <w:pStyle w:val="ConsPlusNormal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обеспечивают информирование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br/>
      </w:r>
      <w:r w:rsidRPr="006E25EE">
        <w:rPr>
          <w:rFonts w:ascii="Times New Roman" w:hAnsi="Times New Roman" w:cs="Times New Roman"/>
          <w:sz w:val="28"/>
          <w:szCs w:val="28"/>
        </w:rPr>
        <w:t>о порядке и условиях предоставления бесплатного питания в виде сухого пайка;</w:t>
      </w:r>
    </w:p>
    <w:p w:rsidR="00D83A6B" w:rsidRPr="006E25EE" w:rsidRDefault="00D83A6B" w:rsidP="00A66FB6">
      <w:pPr>
        <w:pStyle w:val="ConsPlusNormal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принимают документы, указанные в </w:t>
      </w:r>
      <w:r>
        <w:rPr>
          <w:rFonts w:ascii="Times New Roman" w:hAnsi="Times New Roman" w:cs="Times New Roman"/>
          <w:sz w:val="28"/>
          <w:szCs w:val="28"/>
        </w:rPr>
        <w:t>3.</w:t>
      </w:r>
      <w:hyperlink w:anchor="Par58" w:tooltip="3.3. Для предоставления бесплатного двухразового питания один из родителей (законных представителей) лица с ОВЗ представляет в государственную общеобразовательную организацию: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Pr="006E25EE">
        <w:rPr>
          <w:rFonts w:ascii="Times New Roman" w:hAnsi="Times New Roman" w:cs="Times New Roman"/>
          <w:sz w:val="28"/>
          <w:szCs w:val="28"/>
        </w:rPr>
        <w:t xml:space="preserve"> настоящего Порядка, формируют пакет документов и обеспечивают их хранение;</w:t>
      </w:r>
    </w:p>
    <w:p w:rsidR="00D83A6B" w:rsidRPr="006E25EE" w:rsidRDefault="00D83A6B" w:rsidP="00A66FB6">
      <w:pPr>
        <w:pStyle w:val="ConsPlusNormal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проверяют право на получение бесплатного питания в виде сухого пайка;</w:t>
      </w:r>
    </w:p>
    <w:p w:rsidR="00D83A6B" w:rsidRDefault="00D83A6B" w:rsidP="00A66FB6">
      <w:pPr>
        <w:pStyle w:val="ConsPlusNormal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принимают решение о предоставлении (об отказе в предоставлении) бесплатного двухразового питания в виде сухого пайка и издают приказ о предоставлении бесплатного двухразового питания в течение трех рабочих дней со дня приема документов от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D83A6B" w:rsidRPr="006E25EE" w:rsidRDefault="00D83A6B" w:rsidP="008F2E26">
      <w:pPr>
        <w:spacing w:after="0" w:line="240" w:lineRule="auto"/>
        <w:ind w:right="-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E25EE">
        <w:rPr>
          <w:rFonts w:ascii="Times New Roman" w:hAnsi="Times New Roman" w:cs="Times New Roman"/>
          <w:sz w:val="28"/>
          <w:szCs w:val="28"/>
        </w:rPr>
        <w:t xml:space="preserve">. Замена сухого пайка на денежную компенсацию не производится. </w:t>
      </w:r>
    </w:p>
    <w:p w:rsidR="00D83A6B" w:rsidRPr="006E25EE" w:rsidRDefault="00D83A6B" w:rsidP="00A66FB6">
      <w:pPr>
        <w:pStyle w:val="ConsPlusNormal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D83A6B" w:rsidRPr="006E25EE" w:rsidRDefault="00D83A6B" w:rsidP="008F2E26">
      <w:pPr>
        <w:pStyle w:val="ConsPlusNormal"/>
        <w:ind w:right="-4"/>
        <w:jc w:val="center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4. Ответственность за предоставление детям </w:t>
      </w:r>
      <w:r>
        <w:rPr>
          <w:rFonts w:ascii="Times New Roman" w:hAnsi="Times New Roman" w:cs="Times New Roman"/>
          <w:sz w:val="28"/>
          <w:szCs w:val="28"/>
        </w:rPr>
        <w:t>сухого пайка</w:t>
      </w:r>
      <w:r>
        <w:rPr>
          <w:rFonts w:ascii="Times New Roman" w:hAnsi="Times New Roman" w:cs="Times New Roman"/>
          <w:sz w:val="28"/>
          <w:szCs w:val="28"/>
        </w:rPr>
        <w:br/>
        <w:t>в лагере с дневным пребыванием</w:t>
      </w:r>
    </w:p>
    <w:p w:rsidR="00D83A6B" w:rsidRPr="006E25EE" w:rsidRDefault="00D83A6B" w:rsidP="00A66FB6">
      <w:pPr>
        <w:pStyle w:val="ConsPlusNormal"/>
        <w:ind w:right="-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A6B" w:rsidRPr="006E25EE" w:rsidRDefault="00D83A6B" w:rsidP="00A66FB6">
      <w:pPr>
        <w:pStyle w:val="ConsPlusNormal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4.1. Ответственность за определение права на получение бесплатного питания в виде сухого пайка возлагается на руководителей муниципальных общеобразовательных организаций.</w:t>
      </w:r>
    </w:p>
    <w:p w:rsidR="00D83A6B" w:rsidRPr="006E25EE" w:rsidRDefault="00D83A6B" w:rsidP="00A66FB6">
      <w:pPr>
        <w:pStyle w:val="ConsPlusNormal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4.2. Руководитель муниципальной общеобразовательной организации несет ответственность за нецелевое использование средств бюджета Поныровского района на обеспечение бесплатным питанием детей </w:t>
      </w:r>
      <w:r>
        <w:rPr>
          <w:rFonts w:ascii="Times New Roman" w:hAnsi="Times New Roman" w:cs="Times New Roman"/>
          <w:sz w:val="28"/>
          <w:szCs w:val="28"/>
        </w:rPr>
        <w:t xml:space="preserve">в лагере </w:t>
      </w:r>
      <w:r>
        <w:rPr>
          <w:rFonts w:ascii="Times New Roman" w:hAnsi="Times New Roman" w:cs="Times New Roman"/>
          <w:sz w:val="28"/>
          <w:szCs w:val="28"/>
        </w:rPr>
        <w:br/>
        <w:t>с дневным пребыванием.</w:t>
      </w:r>
    </w:p>
    <w:p w:rsidR="00D83A6B" w:rsidRPr="006E25EE" w:rsidRDefault="00D83A6B" w:rsidP="00C510E3">
      <w:pPr>
        <w:pStyle w:val="ConsPlusNormal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Руководителям</w:t>
      </w:r>
      <w:r w:rsidRPr="006E25E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E25E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ых организаций предоставлять еженедельный фотоотчет о предоставлении продуктового набора и ведомость о его выдаче.</w:t>
      </w:r>
    </w:p>
    <w:p w:rsidR="00D83A6B" w:rsidRPr="006E25EE" w:rsidRDefault="00D83A6B" w:rsidP="00785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A6B" w:rsidRPr="006E25EE" w:rsidRDefault="00D83A6B" w:rsidP="00785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A6B" w:rsidRPr="006E25EE" w:rsidRDefault="00D83A6B" w:rsidP="00785271">
      <w:pPr>
        <w:pStyle w:val="a"/>
        <w:jc w:val="both"/>
        <w:rPr>
          <w:sz w:val="28"/>
          <w:szCs w:val="28"/>
        </w:rPr>
      </w:pPr>
    </w:p>
    <w:p w:rsidR="00D83A6B" w:rsidRPr="006E25EE" w:rsidRDefault="00D83A6B" w:rsidP="00785271">
      <w:pPr>
        <w:pStyle w:val="a"/>
        <w:jc w:val="both"/>
        <w:rPr>
          <w:sz w:val="28"/>
          <w:szCs w:val="28"/>
        </w:rPr>
      </w:pPr>
    </w:p>
    <w:p w:rsidR="00D83A6B" w:rsidRDefault="00D83A6B" w:rsidP="007852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B927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E25E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83A6B" w:rsidRDefault="00D83A6B" w:rsidP="00B9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порядку выдачи наборов</w:t>
      </w:r>
      <w:r w:rsidRPr="006E25EE">
        <w:rPr>
          <w:rFonts w:ascii="Times New Roman" w:hAnsi="Times New Roman" w:cs="Times New Roman"/>
          <w:sz w:val="28"/>
          <w:szCs w:val="28"/>
        </w:rPr>
        <w:t xml:space="preserve"> продуктов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83A6B" w:rsidRDefault="00D83A6B" w:rsidP="00B9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E25EE">
        <w:rPr>
          <w:rFonts w:ascii="Times New Roman" w:hAnsi="Times New Roman" w:cs="Times New Roman"/>
          <w:sz w:val="28"/>
          <w:szCs w:val="28"/>
        </w:rPr>
        <w:t xml:space="preserve">питания в виде сухого пайка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83A6B" w:rsidRDefault="00D83A6B" w:rsidP="00B927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участвующим в лагерях с дневным     </w:t>
      </w:r>
    </w:p>
    <w:p w:rsidR="00D83A6B" w:rsidRPr="00A4685B" w:rsidRDefault="00D83A6B" w:rsidP="00B927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пребыванием детей в дистанционном режиме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83A6B" w:rsidRDefault="00D83A6B" w:rsidP="00B927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A6B" w:rsidRDefault="00D83A6B" w:rsidP="008F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97"/>
      <w:bookmarkEnd w:id="5"/>
      <w:r w:rsidRPr="006E25EE">
        <w:rPr>
          <w:rFonts w:ascii="Times New Roman" w:hAnsi="Times New Roman" w:cs="Times New Roman"/>
          <w:sz w:val="28"/>
          <w:szCs w:val="28"/>
        </w:rPr>
        <w:t>РЕКОМЕНДУЕМЫЙ СРЕДНЕСУТОЧНЫЙ НАБОР ПРОДУКТОВ ДЛЯ ФОРМИРОВАНИЯ СУХОГО ПАЙКА (в соответствии с утверждённым Роспотребнадзором 10-дневным меню)</w:t>
      </w:r>
    </w:p>
    <w:p w:rsidR="00D83A6B" w:rsidRDefault="00D83A6B" w:rsidP="008F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Мука пшеничная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Крупы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Макаронные изделия </w:t>
      </w:r>
    </w:p>
    <w:p w:rsidR="00D83A6B" w:rsidRPr="006E25EE" w:rsidRDefault="00D83A6B" w:rsidP="008F2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Бобовые: - горошек зеленый консервированный - фасоль в собственном соку консервированная - кукуруза консервированная </w:t>
      </w:r>
    </w:p>
    <w:p w:rsidR="00D83A6B" w:rsidRPr="006E25EE" w:rsidRDefault="00D83A6B" w:rsidP="008F2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Соки плодовые (фруктовые) и овощные, нектары, инстантные витаминизированные напитки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Фрукты сухие и свежие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Сахар </w:t>
      </w:r>
    </w:p>
    <w:p w:rsidR="00D83A6B" w:rsidRPr="006E25EE" w:rsidRDefault="00D83A6B" w:rsidP="008F2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Мучные кондитерские изделия промышленного (печенье, вафли, миникексы, пряники) и собственного производства, в т.ч. обогащенные микронутриентами (витаминизированные) </w:t>
      </w:r>
    </w:p>
    <w:p w:rsidR="00D83A6B" w:rsidRPr="006E25EE" w:rsidRDefault="00D83A6B" w:rsidP="008F2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Чай, какао - напиток или кофейный напиток с сахаром, в том числе с молоком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Мясо говядина (консервы мясные)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Мясо куры (консервы куриные)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Рыба (консервы рыбные - сельдь)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Масло сливочное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Масло растительное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Соль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Повидло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Паста томатная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Икра кабачковая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sz w:val="28"/>
          <w:szCs w:val="28"/>
        </w:rPr>
        <w:t xml:space="preserve">Овощи свежие и консервированные без уксуса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B927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E25E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83A6B" w:rsidRDefault="00D83A6B" w:rsidP="00B9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порядку выдачи наборов</w:t>
      </w:r>
      <w:r w:rsidRPr="006E25EE">
        <w:rPr>
          <w:rFonts w:ascii="Times New Roman" w:hAnsi="Times New Roman" w:cs="Times New Roman"/>
          <w:sz w:val="28"/>
          <w:szCs w:val="28"/>
        </w:rPr>
        <w:t xml:space="preserve"> продуктов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83A6B" w:rsidRDefault="00D83A6B" w:rsidP="00B9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E25EE">
        <w:rPr>
          <w:rFonts w:ascii="Times New Roman" w:hAnsi="Times New Roman" w:cs="Times New Roman"/>
          <w:sz w:val="28"/>
          <w:szCs w:val="28"/>
        </w:rPr>
        <w:t xml:space="preserve">питания в виде сухого пайка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83A6B" w:rsidRDefault="00D83A6B" w:rsidP="00B927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участвующим в лагерях с дневным     </w:t>
      </w:r>
    </w:p>
    <w:p w:rsidR="00D83A6B" w:rsidRPr="00A4685B" w:rsidRDefault="00D83A6B" w:rsidP="00B927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пребыванием детей в дистанционном режиме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785271">
      <w:pPr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Pr="006E25EE" w:rsidRDefault="00D83A6B" w:rsidP="00785271">
      <w:pPr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Директору____________________________________</w:t>
      </w:r>
    </w:p>
    <w:p w:rsidR="00D83A6B" w:rsidRPr="0012658E" w:rsidRDefault="00D83A6B" w:rsidP="0078527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2658E">
        <w:rPr>
          <w:rFonts w:ascii="Times New Roman" w:hAnsi="Times New Roman" w:cs="Times New Roman"/>
          <w:color w:val="000000"/>
        </w:rPr>
        <w:t>(наименование образовательной организации)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5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____________________</w:t>
      </w:r>
    </w:p>
    <w:p w:rsidR="00D83A6B" w:rsidRPr="000D6834" w:rsidRDefault="00D83A6B" w:rsidP="00785271">
      <w:pPr>
        <w:spacing w:after="0" w:line="240" w:lineRule="auto"/>
        <w:ind w:left="5800"/>
        <w:rPr>
          <w:rFonts w:ascii="Times New Roman" w:hAnsi="Times New Roman" w:cs="Times New Roman"/>
          <w:color w:val="000000"/>
        </w:rPr>
      </w:pPr>
      <w:r w:rsidRPr="000D6834">
        <w:rPr>
          <w:rFonts w:ascii="Times New Roman" w:hAnsi="Times New Roman" w:cs="Times New Roman"/>
          <w:color w:val="000000"/>
        </w:rPr>
        <w:t>ФИО руководителя</w:t>
      </w:r>
    </w:p>
    <w:p w:rsidR="00D83A6B" w:rsidRPr="006E25EE" w:rsidRDefault="00D83A6B" w:rsidP="007852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25EE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__________________________________,</w:t>
      </w:r>
    </w:p>
    <w:p w:rsidR="00D83A6B" w:rsidRPr="0012658E" w:rsidRDefault="00D83A6B" w:rsidP="0078527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2658E">
        <w:rPr>
          <w:rFonts w:ascii="Times New Roman" w:hAnsi="Times New Roman" w:cs="Times New Roman"/>
          <w:color w:val="000000"/>
        </w:rPr>
        <w:t>ФИО родителя (законного представителя)</w:t>
      </w:r>
    </w:p>
    <w:p w:rsidR="00D83A6B" w:rsidRPr="006E25EE" w:rsidRDefault="00D83A6B" w:rsidP="007852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25EE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 ___________________</w:t>
      </w:r>
    </w:p>
    <w:p w:rsidR="00D83A6B" w:rsidRPr="006E25EE" w:rsidRDefault="00D83A6B" w:rsidP="007852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25E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E25E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_________________________________________ </w:t>
      </w:r>
    </w:p>
    <w:p w:rsidR="00D83A6B" w:rsidRPr="006E25EE" w:rsidRDefault="00D83A6B" w:rsidP="007852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25EE">
        <w:rPr>
          <w:rFonts w:ascii="Times New Roman" w:hAnsi="Times New Roman" w:cs="Times New Roman"/>
          <w:color w:val="000000"/>
          <w:sz w:val="28"/>
          <w:szCs w:val="28"/>
        </w:rPr>
        <w:t>тел. ____________________</w:t>
      </w:r>
    </w:p>
    <w:p w:rsidR="00D83A6B" w:rsidRDefault="00D83A6B" w:rsidP="00785271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Default="00D83A6B" w:rsidP="00785271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Pr="00EC4554" w:rsidRDefault="00D83A6B" w:rsidP="00785271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4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 об обеспечении наборами продуктов питания в виде сухого пайка</w:t>
      </w:r>
    </w:p>
    <w:p w:rsidR="00D83A6B" w:rsidRPr="006E25EE" w:rsidRDefault="00D83A6B" w:rsidP="00785271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5E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_____________________________________________________________,</w:t>
      </w:r>
    </w:p>
    <w:p w:rsidR="00D83A6B" w:rsidRDefault="00D83A6B" w:rsidP="00785271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</w:rPr>
      </w:pPr>
      <w:r w:rsidRPr="000D6834">
        <w:rPr>
          <w:rFonts w:ascii="Times New Roman" w:hAnsi="Times New Roman" w:cs="Times New Roman"/>
          <w:color w:val="000000"/>
        </w:rPr>
        <w:t>ФИО ребенка, дата рождения</w:t>
      </w:r>
    </w:p>
    <w:p w:rsidR="00D83A6B" w:rsidRPr="000D6834" w:rsidRDefault="00D83A6B" w:rsidP="00785271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</w:rPr>
      </w:pPr>
    </w:p>
    <w:p w:rsidR="00D83A6B" w:rsidRPr="006E25EE" w:rsidRDefault="00D83A6B" w:rsidP="00F632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5EE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обучающемуся (обучающейся) ________ класса, </w:t>
      </w:r>
      <w:r w:rsidRPr="006E25EE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E25EE">
        <w:rPr>
          <w:rFonts w:ascii="Times New Roman" w:hAnsi="Times New Roman" w:cs="Times New Roman"/>
          <w:sz w:val="28"/>
          <w:szCs w:val="28"/>
        </w:rPr>
        <w:t xml:space="preserve">бесплатным питанием </w:t>
      </w:r>
      <w:r>
        <w:rPr>
          <w:rFonts w:ascii="Times New Roman" w:hAnsi="Times New Roman" w:cs="Times New Roman"/>
          <w:sz w:val="28"/>
          <w:szCs w:val="28"/>
        </w:rPr>
        <w:t xml:space="preserve">в лагере с дневным пребыванием </w:t>
      </w:r>
      <w:r w:rsidRPr="00F63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5EE">
        <w:rPr>
          <w:rFonts w:ascii="Times New Roman" w:hAnsi="Times New Roman" w:cs="Times New Roman"/>
          <w:color w:val="000000"/>
          <w:sz w:val="28"/>
          <w:szCs w:val="28"/>
        </w:rPr>
        <w:t>с ________________</w:t>
      </w:r>
    </w:p>
    <w:p w:rsidR="00D83A6B" w:rsidRPr="001110D1" w:rsidRDefault="00D83A6B" w:rsidP="00F63286">
      <w:pPr>
        <w:spacing w:after="0" w:line="240" w:lineRule="auto"/>
        <w:ind w:firstLine="70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</w:t>
      </w:r>
      <w:r w:rsidRPr="001110D1">
        <w:rPr>
          <w:rFonts w:ascii="Times New Roman" w:hAnsi="Times New Roman" w:cs="Times New Roman"/>
          <w:color w:val="000000"/>
        </w:rPr>
        <w:t>(указать период)</w:t>
      </w: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Pr="006E25EE" w:rsidRDefault="00D83A6B" w:rsidP="00785271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r w:rsidRPr="006E25EE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 следующие документы:</w:t>
      </w:r>
    </w:p>
    <w:p w:rsidR="00D83A6B" w:rsidRPr="006E25EE" w:rsidRDefault="00D83A6B" w:rsidP="00785271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r w:rsidRPr="006E25EE">
        <w:rPr>
          <w:rFonts w:ascii="Times New Roman" w:hAnsi="Times New Roman" w:cs="Times New Roman"/>
          <w:color w:val="000000"/>
          <w:sz w:val="28"/>
          <w:szCs w:val="28"/>
        </w:rPr>
        <w:t>согласие н</w:t>
      </w:r>
      <w:r>
        <w:rPr>
          <w:rFonts w:ascii="Times New Roman" w:hAnsi="Times New Roman" w:cs="Times New Roman"/>
          <w:color w:val="000000"/>
          <w:sz w:val="28"/>
          <w:szCs w:val="28"/>
        </w:rPr>
        <w:t>а обработку персональных данных.</w:t>
      </w:r>
    </w:p>
    <w:p w:rsidR="00D83A6B" w:rsidRPr="006E25EE" w:rsidRDefault="00D83A6B" w:rsidP="00785271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r w:rsidRPr="006E25EE">
        <w:rPr>
          <w:rFonts w:ascii="Times New Roman" w:hAnsi="Times New Roman" w:cs="Times New Roman"/>
          <w:color w:val="000000"/>
          <w:sz w:val="28"/>
          <w:szCs w:val="28"/>
        </w:rPr>
        <w:t>В случае изменения оснований для предоставления бесплатного питания обязуюсь незамедлительно письменно информировать руководство образовательной организации.</w:t>
      </w:r>
    </w:p>
    <w:p w:rsidR="00D83A6B" w:rsidRDefault="00D83A6B" w:rsidP="00785271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r w:rsidRPr="006E25EE">
        <w:rPr>
          <w:rFonts w:ascii="Times New Roman" w:hAnsi="Times New Roman" w:cs="Times New Roman"/>
          <w:color w:val="000000"/>
          <w:sz w:val="28"/>
          <w:szCs w:val="28"/>
        </w:rPr>
        <w:t>С условиями обеспечения набором продуктов питания и перечнем, входящим в его состав, ознакомлен(а).</w:t>
      </w:r>
    </w:p>
    <w:p w:rsidR="00D83A6B" w:rsidRPr="006E25EE" w:rsidRDefault="00D83A6B" w:rsidP="00785271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Pr="006E25EE" w:rsidRDefault="00D83A6B" w:rsidP="00785271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r w:rsidRPr="006E25EE">
        <w:rPr>
          <w:rFonts w:ascii="Times New Roman" w:hAnsi="Times New Roman" w:cs="Times New Roman"/>
          <w:color w:val="000000"/>
          <w:sz w:val="28"/>
          <w:szCs w:val="28"/>
        </w:rPr>
        <w:t>«___» ____________20___г. ______________ /_______________/       </w:t>
      </w: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E25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6E25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25E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6E25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6C2D">
        <w:rPr>
          <w:rFonts w:ascii="Times New Roman" w:hAnsi="Times New Roman" w:cs="Times New Roman"/>
          <w:color w:val="000000"/>
        </w:rPr>
        <w:t xml:space="preserve">  подпись      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5D6C2D">
        <w:rPr>
          <w:rFonts w:ascii="Times New Roman" w:hAnsi="Times New Roman" w:cs="Times New Roman"/>
          <w:color w:val="000000"/>
        </w:rPr>
        <w:t xml:space="preserve">  расшифровка</w:t>
      </w: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3A6B" w:rsidRPr="00B92768" w:rsidRDefault="00D83A6B" w:rsidP="00B927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92768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D83A6B" w:rsidRPr="00B92768" w:rsidRDefault="00D83A6B" w:rsidP="00B927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27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к порядку выдачи наборов продуктов                        </w:t>
      </w:r>
    </w:p>
    <w:p w:rsidR="00D83A6B" w:rsidRPr="00B92768" w:rsidRDefault="00D83A6B" w:rsidP="00B927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27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питания в виде сухого пайка          </w:t>
      </w:r>
    </w:p>
    <w:p w:rsidR="00D83A6B" w:rsidRPr="00B92768" w:rsidRDefault="00D83A6B" w:rsidP="00B927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27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участвующим в лагерях с дневным     </w:t>
      </w:r>
    </w:p>
    <w:p w:rsidR="00D83A6B" w:rsidRPr="00B92768" w:rsidRDefault="00D83A6B" w:rsidP="00B927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пребыванием детей в дистанционном режиме</w:t>
      </w:r>
      <w:r w:rsidRPr="00B9276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D83A6B" w:rsidRPr="00B92768" w:rsidRDefault="00D83A6B" w:rsidP="00785271">
      <w:pPr>
        <w:spacing w:after="0" w:line="240" w:lineRule="auto"/>
        <w:ind w:left="66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83A6B" w:rsidRPr="00B92768" w:rsidRDefault="00D83A6B" w:rsidP="00785271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СОГЛАСИЕ РОДИТЕЛЯ (ЗАКОННОГО ПРЕДСТАВИТЕЛЯ)</w:t>
      </w:r>
    </w:p>
    <w:p w:rsidR="00D83A6B" w:rsidRPr="00B92768" w:rsidRDefault="00D83A6B" w:rsidP="00785271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НА ОБРАБОТКУ ПЕРСОНАЛЬНЫХ ДАННЫХ</w:t>
      </w:r>
    </w:p>
    <w:p w:rsidR="00D83A6B" w:rsidRPr="00B92768" w:rsidRDefault="00D83A6B" w:rsidP="00785271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</w:t>
      </w:r>
    </w:p>
    <w:p w:rsidR="00D83A6B" w:rsidRPr="00B92768" w:rsidRDefault="00D83A6B" w:rsidP="00785271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Ф.И.О. родителя/законного представителя полностью в именительном падеже по документу, удостоверяющему личность</w:t>
      </w:r>
    </w:p>
    <w:p w:rsidR="00D83A6B" w:rsidRPr="00B92768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Проживающий по адресу: ___________________________________________</w:t>
      </w:r>
    </w:p>
    <w:p w:rsidR="00D83A6B" w:rsidRPr="00B92768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паспорт серия _______ № ____________, выданный _________________________________________________________________,</w:t>
      </w:r>
    </w:p>
    <w:p w:rsidR="00D83A6B" w:rsidRPr="00B92768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телефон, e-mail ___________________________________________________</w:t>
      </w:r>
    </w:p>
    <w:p w:rsidR="00D83A6B" w:rsidRPr="00B92768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данные ребенка ___________________________________________________</w:t>
      </w:r>
    </w:p>
    <w:p w:rsidR="00D83A6B" w:rsidRPr="00B92768" w:rsidRDefault="00D83A6B" w:rsidP="00785271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(Ф.И.О. ребенка полностью в именительном падеже)</w:t>
      </w:r>
    </w:p>
    <w:p w:rsidR="00D83A6B" w:rsidRPr="00B92768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На основании _____________________________________________________</w:t>
      </w:r>
    </w:p>
    <w:p w:rsidR="00D83A6B" w:rsidRPr="00B92768" w:rsidRDefault="00D83A6B" w:rsidP="00785271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(свидетельство о рождении или документ, подтверждающий, что субъект является законным представителем подопечного)</w:t>
      </w:r>
    </w:p>
    <w:p w:rsidR="00D83A6B" w:rsidRPr="00B92768" w:rsidRDefault="00D83A6B" w:rsidP="00785271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№ _____________ от _______________________</w:t>
      </w:r>
    </w:p>
    <w:p w:rsidR="00D83A6B" w:rsidRPr="00B92768" w:rsidRDefault="00D83A6B" w:rsidP="00785271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как его (ее) законный представитель даю согласие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автоматизации, обработку и использование персональных данных ребенка в _________________________________________________________________,</w:t>
      </w:r>
    </w:p>
    <w:p w:rsidR="00D83A6B" w:rsidRPr="00B92768" w:rsidRDefault="00D83A6B" w:rsidP="00785271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(наименование общеобразовательной организации)</w:t>
      </w:r>
    </w:p>
    <w:p w:rsidR="00D83A6B" w:rsidRPr="00B92768" w:rsidRDefault="00D83A6B" w:rsidP="00785271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к которым относятся:</w:t>
      </w:r>
    </w:p>
    <w:p w:rsidR="00D83A6B" w:rsidRPr="00B92768" w:rsidRDefault="00D83A6B" w:rsidP="00785271">
      <w:pPr>
        <w:spacing w:after="0" w:line="240" w:lineRule="auto"/>
        <w:ind w:left="706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 xml:space="preserve">данные, удостоверяющие личность ребенка (свидетельство </w:t>
      </w:r>
      <w:r w:rsidRPr="00B92768">
        <w:rPr>
          <w:rFonts w:ascii="Times New Roman" w:hAnsi="Times New Roman" w:cs="Times New Roman"/>
          <w:color w:val="000000"/>
          <w:sz w:val="26"/>
          <w:szCs w:val="26"/>
        </w:rPr>
        <w:br/>
        <w:t>о рождении или паспорт);</w:t>
      </w:r>
    </w:p>
    <w:p w:rsidR="00D83A6B" w:rsidRPr="00B92768" w:rsidRDefault="00D83A6B" w:rsidP="00785271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данные о возрасте и поле;</w:t>
      </w:r>
    </w:p>
    <w:p w:rsidR="00D83A6B" w:rsidRPr="00B92768" w:rsidRDefault="00D83A6B" w:rsidP="00785271">
      <w:pPr>
        <w:spacing w:after="0" w:line="240" w:lineRule="auto"/>
        <w:ind w:left="706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данные о прибытии и выбытии в/из общеобразовательных учреждений;</w:t>
      </w:r>
    </w:p>
    <w:p w:rsidR="00D83A6B" w:rsidRPr="00B92768" w:rsidRDefault="00D83A6B" w:rsidP="00785271">
      <w:pPr>
        <w:spacing w:after="0" w:line="240" w:lineRule="auto"/>
        <w:ind w:left="706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Ф.И.О. родителя/законного представителя, кем приходится ребенку, адресная и контактная информация;</w:t>
      </w:r>
    </w:p>
    <w:p w:rsidR="00D83A6B" w:rsidRPr="00B92768" w:rsidRDefault="00D83A6B" w:rsidP="00785271">
      <w:pPr>
        <w:spacing w:after="0" w:line="240" w:lineRule="auto"/>
        <w:ind w:left="706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данные об обучении по адаптированной общеобразовательной программе;</w:t>
      </w:r>
    </w:p>
    <w:p w:rsidR="00D83A6B" w:rsidRPr="00B92768" w:rsidRDefault="00D83A6B" w:rsidP="00785271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данные о посещении общеобразовательного учреждения.</w:t>
      </w:r>
    </w:p>
    <w:p w:rsidR="00D83A6B" w:rsidRPr="00B92768" w:rsidRDefault="00D83A6B" w:rsidP="00785271">
      <w:pPr>
        <w:spacing w:after="0" w:line="240" w:lineRule="auto"/>
        <w:ind w:left="706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с целью содействия ребенку в реализации его права на обеспечение бесплатным двухразовым питанием.</w:t>
      </w:r>
    </w:p>
    <w:p w:rsidR="00D83A6B" w:rsidRPr="00B92768" w:rsidRDefault="00D83A6B" w:rsidP="00785271">
      <w:pPr>
        <w:spacing w:after="0" w:line="240" w:lineRule="auto"/>
        <w:ind w:left="706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Об ответственности за достоверность представленных сведений предупрежден (предупреждена).</w:t>
      </w:r>
    </w:p>
    <w:p w:rsidR="00D83A6B" w:rsidRPr="00B92768" w:rsidRDefault="00D83A6B" w:rsidP="00785271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83A6B" w:rsidRPr="00B92768" w:rsidRDefault="00D83A6B" w:rsidP="00785271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Отзыв заявления осуществляется в соответствии с законодательством Российской Федерации.</w:t>
      </w:r>
    </w:p>
    <w:p w:rsidR="00D83A6B" w:rsidRPr="00B92768" w:rsidRDefault="00D83A6B" w:rsidP="00785271">
      <w:pPr>
        <w:spacing w:after="0" w:line="240" w:lineRule="auto"/>
        <w:ind w:firstLine="706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>«___» ____________20___г. ______________ /_______________/        </w:t>
      </w:r>
    </w:p>
    <w:p w:rsidR="00D83A6B" w:rsidRPr="00B92768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9276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Pr="00B92768">
        <w:rPr>
          <w:rFonts w:ascii="Times New Roman" w:hAnsi="Times New Roman" w:cs="Times New Roman"/>
          <w:color w:val="000000"/>
          <w:sz w:val="26"/>
          <w:szCs w:val="26"/>
        </w:rPr>
        <w:tab/>
        <w:t>подпись                 расшифровка</w:t>
      </w:r>
    </w:p>
    <w:p w:rsidR="00D83A6B" w:rsidRDefault="00D83A6B" w:rsidP="007852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6B" w:rsidRDefault="00D83A6B" w:rsidP="00450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ПЕРЕЧЕНЬ ПРОДУКТОВ, КОТОРЫЕ НЕ ДОПУСКАЮТСЯ ДЛЯ РЕАЛИЗАЦИИ В ОРГАНИЗАЦИЯХ ОБЩЕСТВЕННОГО ПИТАНИЯ ОБРАЗОВАТЕЛЬНЫХ ОРГАНИЗАЦИЙ (В СООТВЕТСТВИИ С ПРИЛОЖЕНИЕМ 7 К САНПИН 2.4.5.2409-08)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1. Пищевые продукты с истекшими сроками годности и признаками недоброкачественности.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2. Остатки пищи от предыдущего приема и пища, приготовленная накануне. </w:t>
      </w: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З. Плодоовощная продукция с признаками порчи.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4. Мясо, субпродукты всех видов сельскохозяйственных животных, рыба, сельскохозяйственная птица, не прошедшие ветеринарный контроль.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5. Субпродукты, кроме печени, языка, сердца.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6. Непотрошеная птица.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7. Мясо диких животных.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8. Яйца и мясо водоплавающих птиц.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9. Яйца с загрязненной скорлупой, с насечкой, «тек», «бой», а также яйца из хозяйств, неблагополучных по сальмонеллезам.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10. Консервы с нарушением герметичности банок, бомбажные, «хлопуши», банки с ржавчиной, деформированные, без этикеток.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11. Крупа, мука, сухофрукты и другие продукты, загрязненные различными примесями или зараженные амбарными вредителями.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12. Любые пищевые продукты домашнего (не промышленного) изготовления.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13. Кремовые кондитерские изделия (пирожные и торты).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14. Зельцы, изделия из мясной обрези, диафрагмы; рулеты из мякоти голов, кровяные и ливерные колбасы.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15. Творог из непастеризованного молока, фляжный творог, фляжная сметана без термической обработки.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16. Простокваша — «самоквас». </w:t>
      </w:r>
    </w:p>
    <w:p w:rsidR="00D83A6B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>17. Грибы и продукты (кулинарные изделия), из них приготовленные.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 18. Квас.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20. Сырокопченые мясные гастрономические изделия и колбасы.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21. Блюда, изготовленные из мяса, птицы, рыбы, не прошедших тепловую обработку.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6E25EE">
        <w:rPr>
          <w:rFonts w:ascii="Times New Roman" w:hAnsi="Times New Roman" w:cs="Times New Roman"/>
          <w:sz w:val="28"/>
          <w:szCs w:val="28"/>
        </w:rPr>
        <w:t xml:space="preserve">22. Жареные во фритюре пищевые продукты и изделия.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E25EE">
        <w:rPr>
          <w:rFonts w:ascii="Times New Roman" w:hAnsi="Times New Roman" w:cs="Times New Roman"/>
          <w:sz w:val="28"/>
          <w:szCs w:val="28"/>
        </w:rPr>
        <w:t xml:space="preserve">. Уксус, горчица, хрен, перец острый (красный, черный) и другие острые (жгучие) приправы.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E25EE">
        <w:rPr>
          <w:rFonts w:ascii="Times New Roman" w:hAnsi="Times New Roman" w:cs="Times New Roman"/>
          <w:sz w:val="28"/>
          <w:szCs w:val="28"/>
        </w:rPr>
        <w:t xml:space="preserve">. Острые соусы, кетчупы, майонез, закусочные консервы, маринованные овощи и фрукты.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E25EE">
        <w:rPr>
          <w:rFonts w:ascii="Times New Roman" w:hAnsi="Times New Roman" w:cs="Times New Roman"/>
          <w:sz w:val="28"/>
          <w:szCs w:val="28"/>
        </w:rPr>
        <w:t>. Кофе натуральный; тонизирующие, в том числе э</w:t>
      </w:r>
      <w:r>
        <w:rPr>
          <w:rFonts w:ascii="Times New Roman" w:hAnsi="Times New Roman" w:cs="Times New Roman"/>
          <w:sz w:val="28"/>
          <w:szCs w:val="28"/>
        </w:rPr>
        <w:t>нергетические напитки.</w:t>
      </w:r>
      <w:r w:rsidRPr="006E2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E25EE">
        <w:rPr>
          <w:rFonts w:ascii="Times New Roman" w:hAnsi="Times New Roman" w:cs="Times New Roman"/>
          <w:sz w:val="28"/>
          <w:szCs w:val="28"/>
        </w:rPr>
        <w:t xml:space="preserve">. Кулинарные жиры, свиное или баранье сало, маргарин и другие гидрогенизированные жиры.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E25EE">
        <w:rPr>
          <w:rFonts w:ascii="Times New Roman" w:hAnsi="Times New Roman" w:cs="Times New Roman"/>
          <w:sz w:val="28"/>
          <w:szCs w:val="28"/>
        </w:rPr>
        <w:t xml:space="preserve">. Ядро абрикосовой косточки, арахис.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E25EE">
        <w:rPr>
          <w:rFonts w:ascii="Times New Roman" w:hAnsi="Times New Roman" w:cs="Times New Roman"/>
          <w:sz w:val="28"/>
          <w:szCs w:val="28"/>
        </w:rPr>
        <w:t xml:space="preserve">. Газированные напитки.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6E25EE">
        <w:rPr>
          <w:rFonts w:ascii="Times New Roman" w:hAnsi="Times New Roman" w:cs="Times New Roman"/>
          <w:sz w:val="28"/>
          <w:szCs w:val="28"/>
        </w:rPr>
        <w:t>. Молочные продукты и мороженое н</w:t>
      </w:r>
      <w:r>
        <w:rPr>
          <w:rFonts w:ascii="Times New Roman" w:hAnsi="Times New Roman" w:cs="Times New Roman"/>
          <w:sz w:val="28"/>
          <w:szCs w:val="28"/>
        </w:rPr>
        <w:t>а основе растительных жиров. 30</w:t>
      </w:r>
      <w:r w:rsidRPr="006E25EE">
        <w:rPr>
          <w:rFonts w:ascii="Times New Roman" w:hAnsi="Times New Roman" w:cs="Times New Roman"/>
          <w:sz w:val="28"/>
          <w:szCs w:val="28"/>
        </w:rPr>
        <w:t xml:space="preserve">. Жевательная резинка.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6E25EE">
        <w:rPr>
          <w:rFonts w:ascii="Times New Roman" w:hAnsi="Times New Roman" w:cs="Times New Roman"/>
          <w:sz w:val="28"/>
          <w:szCs w:val="28"/>
        </w:rPr>
        <w:t>. Кумыс и другие кисломолочные продукты с содержанием этанола (более 0,50/0).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6E25EE">
        <w:rPr>
          <w:rFonts w:ascii="Times New Roman" w:hAnsi="Times New Roman" w:cs="Times New Roman"/>
          <w:sz w:val="28"/>
          <w:szCs w:val="28"/>
        </w:rPr>
        <w:t xml:space="preserve">. Карамель, в том числе леденцовая.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E25EE">
        <w:rPr>
          <w:rFonts w:ascii="Times New Roman" w:hAnsi="Times New Roman" w:cs="Times New Roman"/>
          <w:sz w:val="28"/>
          <w:szCs w:val="28"/>
        </w:rPr>
        <w:t xml:space="preserve">. Закусочные консервы. </w:t>
      </w:r>
    </w:p>
    <w:p w:rsidR="00D83A6B" w:rsidRPr="006E25EE" w:rsidRDefault="00D83A6B" w:rsidP="00785271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6E25EE">
        <w:rPr>
          <w:rFonts w:ascii="Times New Roman" w:hAnsi="Times New Roman" w:cs="Times New Roman"/>
          <w:sz w:val="28"/>
          <w:szCs w:val="28"/>
        </w:rPr>
        <w:t>. Заливные блюда (мясные и рыбные</w:t>
      </w:r>
      <w:r>
        <w:rPr>
          <w:rFonts w:ascii="Times New Roman" w:hAnsi="Times New Roman" w:cs="Times New Roman"/>
          <w:sz w:val="28"/>
          <w:szCs w:val="28"/>
        </w:rPr>
        <w:t>), студни, форшмак из сельди. 35</w:t>
      </w:r>
      <w:r w:rsidRPr="006E25EE">
        <w:rPr>
          <w:rFonts w:ascii="Times New Roman" w:hAnsi="Times New Roman" w:cs="Times New Roman"/>
          <w:sz w:val="28"/>
          <w:szCs w:val="28"/>
        </w:rPr>
        <w:t xml:space="preserve">. Холодные напитки и морсы (без термической обработки) из плодовоягодного сырья. </w:t>
      </w:r>
    </w:p>
    <w:p w:rsidR="00D83A6B" w:rsidRPr="006E25EE" w:rsidRDefault="00D83A6B" w:rsidP="00785271">
      <w:pPr>
        <w:shd w:val="clear" w:color="auto" w:fill="FFFFFF"/>
        <w:spacing w:after="0" w:line="240" w:lineRule="auto"/>
        <w:ind w:left="492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Pr="006E25EE" w:rsidRDefault="00D83A6B" w:rsidP="00785271">
      <w:pPr>
        <w:shd w:val="clear" w:color="auto" w:fill="FFFFFF"/>
        <w:spacing w:after="0" w:line="240" w:lineRule="auto"/>
        <w:ind w:left="581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Pr="006E25EE" w:rsidRDefault="00D83A6B" w:rsidP="007852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6B" w:rsidRDefault="00D83A6B" w:rsidP="007852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</w:p>
    <w:p w:rsidR="00D83A6B" w:rsidRDefault="00D83A6B" w:rsidP="00785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</w:p>
    <w:p w:rsidR="00D83A6B" w:rsidRDefault="00D83A6B" w:rsidP="00785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6B" w:rsidRDefault="00D83A6B" w:rsidP="00785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6B" w:rsidRDefault="00D83A6B" w:rsidP="00785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6B" w:rsidRDefault="00D83A6B" w:rsidP="00785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6B" w:rsidRDefault="00D83A6B" w:rsidP="00785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D83A6B" w:rsidRDefault="00D83A6B" w:rsidP="00785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D83A6B" w:rsidRDefault="00D83A6B" w:rsidP="00785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6B" w:rsidRDefault="00D83A6B" w:rsidP="00785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6B" w:rsidRDefault="00D83A6B" w:rsidP="0078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D83A6B" w:rsidRDefault="00D83A6B" w:rsidP="007852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3A6B" w:rsidRDefault="00D83A6B" w:rsidP="00785271">
      <w:pPr>
        <w:spacing w:after="0" w:line="240" w:lineRule="auto"/>
      </w:pPr>
    </w:p>
    <w:p w:rsidR="00D83A6B" w:rsidRDefault="00D83A6B" w:rsidP="00785271">
      <w:pPr>
        <w:spacing w:after="0" w:line="240" w:lineRule="auto"/>
      </w:pPr>
    </w:p>
    <w:p w:rsidR="00D83A6B" w:rsidRDefault="00D83A6B" w:rsidP="00785271">
      <w:pPr>
        <w:spacing w:after="0" w:line="240" w:lineRule="auto"/>
      </w:pPr>
    </w:p>
    <w:p w:rsidR="00D83A6B" w:rsidRDefault="00D83A6B" w:rsidP="00785271">
      <w:pPr>
        <w:spacing w:after="0" w:line="240" w:lineRule="auto"/>
      </w:pPr>
    </w:p>
    <w:p w:rsidR="00D83A6B" w:rsidRDefault="00D83A6B" w:rsidP="00785271">
      <w:pPr>
        <w:spacing w:after="0" w:line="240" w:lineRule="auto"/>
      </w:pPr>
    </w:p>
    <w:p w:rsidR="00D83A6B" w:rsidRDefault="00D83A6B" w:rsidP="00785271">
      <w:pPr>
        <w:spacing w:after="0" w:line="240" w:lineRule="auto"/>
      </w:pPr>
    </w:p>
    <w:p w:rsidR="00D83A6B" w:rsidRDefault="00D83A6B" w:rsidP="00785271">
      <w:pPr>
        <w:spacing w:after="0" w:line="240" w:lineRule="auto"/>
      </w:pPr>
    </w:p>
    <w:p w:rsidR="00D83A6B" w:rsidRDefault="00D83A6B" w:rsidP="00785271">
      <w:pPr>
        <w:spacing w:after="0" w:line="240" w:lineRule="auto"/>
      </w:pPr>
    </w:p>
    <w:p w:rsidR="00D83A6B" w:rsidRDefault="00D83A6B" w:rsidP="00785271">
      <w:pPr>
        <w:spacing w:after="0" w:line="240" w:lineRule="auto"/>
      </w:pPr>
    </w:p>
    <w:p w:rsidR="00D83A6B" w:rsidRDefault="00D83A6B" w:rsidP="00785271">
      <w:pPr>
        <w:spacing w:after="0" w:line="240" w:lineRule="auto"/>
      </w:pPr>
    </w:p>
    <w:p w:rsidR="00D83A6B" w:rsidRDefault="00D83A6B" w:rsidP="00785271">
      <w:pPr>
        <w:spacing w:after="0" w:line="240" w:lineRule="auto"/>
      </w:pPr>
    </w:p>
    <w:p w:rsidR="00D83A6B" w:rsidRDefault="00D83A6B" w:rsidP="00785271">
      <w:pPr>
        <w:spacing w:after="0" w:line="240" w:lineRule="auto"/>
      </w:pPr>
    </w:p>
    <w:p w:rsidR="00D83A6B" w:rsidRDefault="00D83A6B" w:rsidP="00785271">
      <w:pPr>
        <w:spacing w:after="0" w:line="240" w:lineRule="auto"/>
      </w:pPr>
    </w:p>
    <w:sectPr w:rsidR="00D83A6B" w:rsidSect="004042CF">
      <w:pgSz w:w="11906" w:h="16838"/>
      <w:pgMar w:top="719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6B" w:rsidRDefault="00D83A6B" w:rsidP="00D6113D">
      <w:pPr>
        <w:spacing w:after="0" w:line="240" w:lineRule="auto"/>
      </w:pPr>
      <w:r>
        <w:separator/>
      </w:r>
    </w:p>
  </w:endnote>
  <w:endnote w:type="continuationSeparator" w:id="0">
    <w:p w:rsidR="00D83A6B" w:rsidRDefault="00D83A6B" w:rsidP="00D6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6B" w:rsidRDefault="00D83A6B" w:rsidP="00D6113D">
      <w:pPr>
        <w:spacing w:after="0" w:line="240" w:lineRule="auto"/>
      </w:pPr>
      <w:r>
        <w:separator/>
      </w:r>
    </w:p>
  </w:footnote>
  <w:footnote w:type="continuationSeparator" w:id="0">
    <w:p w:rsidR="00D83A6B" w:rsidRDefault="00D83A6B" w:rsidP="00D61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045"/>
    <w:rsid w:val="00073930"/>
    <w:rsid w:val="00083C47"/>
    <w:rsid w:val="000D6834"/>
    <w:rsid w:val="00103045"/>
    <w:rsid w:val="001047E0"/>
    <w:rsid w:val="001110D1"/>
    <w:rsid w:val="0012658E"/>
    <w:rsid w:val="00136D71"/>
    <w:rsid w:val="001A6C20"/>
    <w:rsid w:val="00280FD9"/>
    <w:rsid w:val="002E2336"/>
    <w:rsid w:val="00306E0D"/>
    <w:rsid w:val="004042CF"/>
    <w:rsid w:val="0043358B"/>
    <w:rsid w:val="00433B34"/>
    <w:rsid w:val="0044716E"/>
    <w:rsid w:val="00450356"/>
    <w:rsid w:val="00490E2F"/>
    <w:rsid w:val="004A25EB"/>
    <w:rsid w:val="00532371"/>
    <w:rsid w:val="005A5A6C"/>
    <w:rsid w:val="005D6C2D"/>
    <w:rsid w:val="00631E69"/>
    <w:rsid w:val="00643D1B"/>
    <w:rsid w:val="0069351F"/>
    <w:rsid w:val="006D1302"/>
    <w:rsid w:val="006D5AB9"/>
    <w:rsid w:val="006E25EE"/>
    <w:rsid w:val="00710A71"/>
    <w:rsid w:val="00716D09"/>
    <w:rsid w:val="00785271"/>
    <w:rsid w:val="007B03FB"/>
    <w:rsid w:val="007D3967"/>
    <w:rsid w:val="0083402F"/>
    <w:rsid w:val="0084381F"/>
    <w:rsid w:val="008573E9"/>
    <w:rsid w:val="008740DC"/>
    <w:rsid w:val="008F2E26"/>
    <w:rsid w:val="00902694"/>
    <w:rsid w:val="0091293A"/>
    <w:rsid w:val="00940072"/>
    <w:rsid w:val="00965EE0"/>
    <w:rsid w:val="00972DFA"/>
    <w:rsid w:val="00A4685B"/>
    <w:rsid w:val="00A66FB6"/>
    <w:rsid w:val="00A92C06"/>
    <w:rsid w:val="00B727ED"/>
    <w:rsid w:val="00B92768"/>
    <w:rsid w:val="00BC3993"/>
    <w:rsid w:val="00C43956"/>
    <w:rsid w:val="00C510E3"/>
    <w:rsid w:val="00C67487"/>
    <w:rsid w:val="00C873A0"/>
    <w:rsid w:val="00CF184C"/>
    <w:rsid w:val="00D32CAA"/>
    <w:rsid w:val="00D6113D"/>
    <w:rsid w:val="00D83A6B"/>
    <w:rsid w:val="00D94962"/>
    <w:rsid w:val="00E00F1A"/>
    <w:rsid w:val="00E127BC"/>
    <w:rsid w:val="00E74238"/>
    <w:rsid w:val="00EC4554"/>
    <w:rsid w:val="00F01B71"/>
    <w:rsid w:val="00F63286"/>
    <w:rsid w:val="00FE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113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6113D"/>
    <w:pPr>
      <w:ind w:left="720"/>
    </w:pPr>
  </w:style>
  <w:style w:type="paragraph" w:styleId="Header">
    <w:name w:val="header"/>
    <w:basedOn w:val="Normal"/>
    <w:link w:val="HeaderChar"/>
    <w:uiPriority w:val="99"/>
    <w:rsid w:val="00D6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113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D6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13D"/>
    <w:rPr>
      <w:rFonts w:ascii="Calibri" w:hAnsi="Calibri" w:cs="Calibri"/>
    </w:rPr>
  </w:style>
  <w:style w:type="paragraph" w:customStyle="1" w:styleId="ConsPlusNormal">
    <w:name w:val="ConsPlusNormal"/>
    <w:link w:val="ConsPlusNormal0"/>
    <w:uiPriority w:val="99"/>
    <w:rsid w:val="007852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Без интервала"/>
    <w:uiPriority w:val="99"/>
    <w:rsid w:val="00785271"/>
    <w:rPr>
      <w:rFonts w:cs="Calibri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85271"/>
    <w:rPr>
      <w:rFonts w:ascii="Arial" w:hAnsi="Arial" w:cs="Arial"/>
      <w:sz w:val="22"/>
      <w:szCs w:val="22"/>
      <w:lang w:val="ru-RU"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uiPriority w:val="99"/>
    <w:rsid w:val="00785271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12</Pages>
  <Words>3186</Words>
  <Characters>18164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ПРОЕКТ</dc:title>
  <dc:subject/>
  <dc:creator>user</dc:creator>
  <cp:keywords/>
  <dc:description/>
  <cp:lastModifiedBy>Пользователь</cp:lastModifiedBy>
  <cp:revision>11</cp:revision>
  <cp:lastPrinted>2020-07-27T08:47:00Z</cp:lastPrinted>
  <dcterms:created xsi:type="dcterms:W3CDTF">2020-07-22T14:08:00Z</dcterms:created>
  <dcterms:modified xsi:type="dcterms:W3CDTF">2020-08-11T13:29:00Z</dcterms:modified>
</cp:coreProperties>
</file>