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C131C8" w:rsidRDefault="00C131C8" w:rsidP="008D3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31C8" w:rsidRDefault="00C131C8" w:rsidP="008D39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31C8" w:rsidRDefault="00C131C8" w:rsidP="008D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29.11.</w:t>
      </w:r>
      <w:r w:rsidRPr="00C873A0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  <w:u w:val="single"/>
        </w:rPr>
        <w:t>686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31C8" w:rsidRDefault="00C131C8" w:rsidP="008D3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C131C8" w:rsidRDefault="00C131C8" w:rsidP="008D39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C131C8" w:rsidRPr="00C873A0" w:rsidRDefault="00C131C8" w:rsidP="008D3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31C8" w:rsidRDefault="00C131C8" w:rsidP="008D3947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7616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46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Поныровского района Курской области от 20.12.2018 № 666                 «Об утверждении</w:t>
      </w:r>
      <w:r w:rsidRPr="0046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контрольной</w:t>
      </w:r>
      <w:r w:rsidRPr="00461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внутреннему муниципальному финансовому контролю Администрации Поныровского района Курской области на 2019 год» </w:t>
      </w:r>
    </w:p>
    <w:p w:rsidR="00C131C8" w:rsidRDefault="00C131C8" w:rsidP="008D3947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3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B203B">
        <w:rPr>
          <w:rFonts w:ascii="Times New Roman" w:hAnsi="Times New Roman" w:cs="Times New Roman"/>
          <w:sz w:val="28"/>
          <w:szCs w:val="28"/>
        </w:rPr>
        <w:t xml:space="preserve"> Администрации Поныровского района Курской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203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: от 20.11.2019</w:t>
      </w:r>
      <w:r w:rsidRPr="002B203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643</w:t>
      </w:r>
      <w:r w:rsidRPr="002B203B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Pr="002B203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B20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B203B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B203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 Администрацией Поныровского района Курской области</w:t>
      </w:r>
      <w:r w:rsidRPr="002B20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от 26.11.2019                 № 658 «Об утверждении Стандарта осуществления внутреннего муниципального финансового контроля в сфере бюджетных правоотношений» </w:t>
      </w:r>
      <w:r w:rsidRPr="002B203B">
        <w:rPr>
          <w:rFonts w:ascii="Times New Roman" w:hAnsi="Times New Roman" w:cs="Times New Roman"/>
          <w:sz w:val="28"/>
          <w:szCs w:val="28"/>
        </w:rPr>
        <w:t xml:space="preserve">Администрация Поныровского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</w:t>
      </w:r>
      <w:r w:rsidRPr="002B203B">
        <w:rPr>
          <w:rFonts w:ascii="Times New Roman" w:hAnsi="Times New Roman" w:cs="Times New Roman"/>
          <w:sz w:val="28"/>
          <w:szCs w:val="28"/>
        </w:rPr>
        <w:t>:</w:t>
      </w:r>
    </w:p>
    <w:p w:rsidR="00C131C8" w:rsidRPr="002B203B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Поныровского района Курской области от 20.12.2018 № 666 «Об утверждении Плана контрольной деятельности по внутреннему муниципальному финансовому контролю Администрации Поныровского района Курской области на 2019 год» следующие изменения:</w:t>
      </w: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столбце «Срок проведения контрольного мероприятия»                        п. 2 Плана контрольной деятельности по внутреннему муниципальному финансовому контролю Администрации Поныровского района Курской области на 2019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 заменить на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квартал»;</w:t>
      </w: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Исключить объект контроля -</w:t>
      </w:r>
      <w:r w:rsidRPr="00770B8E">
        <w:rPr>
          <w:rFonts w:ascii="Times New Roman" w:hAnsi="Times New Roman" w:cs="Times New Roman"/>
          <w:sz w:val="28"/>
          <w:szCs w:val="28"/>
        </w:rPr>
        <w:t xml:space="preserve"> </w:t>
      </w:r>
      <w:r w:rsidRPr="00C469EA">
        <w:rPr>
          <w:rFonts w:ascii="Times New Roman" w:hAnsi="Times New Roman" w:cs="Times New Roman"/>
          <w:sz w:val="28"/>
          <w:szCs w:val="28"/>
        </w:rPr>
        <w:t>Управление финансов администрации Поныровского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Pr="002B203B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203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3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C8" w:rsidRDefault="00C131C8" w:rsidP="008D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03B">
        <w:rPr>
          <w:rFonts w:ascii="Times New Roman" w:hAnsi="Times New Roman" w:cs="Times New Roman"/>
          <w:color w:val="000000"/>
          <w:sz w:val="28"/>
          <w:szCs w:val="28"/>
        </w:rPr>
        <w:t xml:space="preserve">Глава Поныровского района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В.С. Торубаров</w:t>
      </w:r>
    </w:p>
    <w:p w:rsidR="00C131C8" w:rsidRDefault="00C131C8" w:rsidP="008D39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31C8" w:rsidRDefault="00C131C8" w:rsidP="00770B8E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131C8" w:rsidSect="0075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64"/>
    <w:rsid w:val="001E5932"/>
    <w:rsid w:val="002B203B"/>
    <w:rsid w:val="003B1D63"/>
    <w:rsid w:val="00461CA9"/>
    <w:rsid w:val="004B3639"/>
    <w:rsid w:val="004C5894"/>
    <w:rsid w:val="005119F1"/>
    <w:rsid w:val="00525FEE"/>
    <w:rsid w:val="00532213"/>
    <w:rsid w:val="00726E9D"/>
    <w:rsid w:val="007513E6"/>
    <w:rsid w:val="00761664"/>
    <w:rsid w:val="00770B8E"/>
    <w:rsid w:val="008D3947"/>
    <w:rsid w:val="009C185A"/>
    <w:rsid w:val="00A26F1A"/>
    <w:rsid w:val="00AB75AF"/>
    <w:rsid w:val="00C131C8"/>
    <w:rsid w:val="00C469EA"/>
    <w:rsid w:val="00C873A0"/>
    <w:rsid w:val="00D8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8D39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292</Words>
  <Characters>1667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7</cp:revision>
  <cp:lastPrinted>2019-12-02T14:56:00Z</cp:lastPrinted>
  <dcterms:created xsi:type="dcterms:W3CDTF">2019-11-19T06:44:00Z</dcterms:created>
  <dcterms:modified xsi:type="dcterms:W3CDTF">2019-12-02T14:56:00Z</dcterms:modified>
</cp:coreProperties>
</file>