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A2" w:rsidRPr="00164484" w:rsidRDefault="005A0EA2" w:rsidP="00E908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64484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5A0EA2" w:rsidRPr="00164484" w:rsidRDefault="005A0EA2" w:rsidP="00E908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ПОНЫРОВСКОГО РАЙОНА КУРСКОЙ </w:t>
      </w:r>
      <w:r w:rsidRPr="00164484">
        <w:rPr>
          <w:rFonts w:ascii="Times New Roman" w:hAnsi="Times New Roman" w:cs="Times New Roman"/>
          <w:b/>
          <w:bCs/>
          <w:sz w:val="36"/>
          <w:szCs w:val="36"/>
        </w:rPr>
        <w:t>ОБЛАСТИ</w:t>
      </w:r>
    </w:p>
    <w:p w:rsidR="005A0EA2" w:rsidRPr="00164484" w:rsidRDefault="005A0EA2" w:rsidP="00E908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A0EA2" w:rsidRDefault="005A0EA2" w:rsidP="00E9080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4484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5A0EA2" w:rsidRPr="006367CF" w:rsidRDefault="005A0EA2" w:rsidP="00E9080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0EA2" w:rsidRPr="00164484" w:rsidRDefault="005A0EA2" w:rsidP="00E90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0EA2" w:rsidRPr="00164484" w:rsidRDefault="005A0EA2" w:rsidP="00E90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8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15.07.</w:t>
      </w:r>
      <w:r w:rsidRPr="00C566D9">
        <w:rPr>
          <w:rFonts w:ascii="Times New Roman" w:hAnsi="Times New Roman" w:cs="Times New Roman"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448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>400</w:t>
      </w:r>
      <w:r w:rsidRPr="00C566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448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A0EA2" w:rsidRPr="00164484" w:rsidRDefault="005A0EA2" w:rsidP="00E908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4484">
        <w:rPr>
          <w:rFonts w:ascii="Times New Roman" w:hAnsi="Times New Roman" w:cs="Times New Roman"/>
          <w:sz w:val="16"/>
          <w:szCs w:val="16"/>
        </w:rPr>
        <w:t xml:space="preserve">306000, Курская область, пос. Поныри, ул.Ленина,14 </w:t>
      </w:r>
    </w:p>
    <w:p w:rsidR="005A0EA2" w:rsidRDefault="005A0EA2" w:rsidP="00E908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4484">
        <w:rPr>
          <w:rFonts w:ascii="Times New Roman" w:hAnsi="Times New Roman" w:cs="Times New Roman"/>
          <w:sz w:val="16"/>
          <w:szCs w:val="16"/>
        </w:rPr>
        <w:t>тел. / факс (47135) 2-11-58</w:t>
      </w:r>
    </w:p>
    <w:p w:rsidR="005A0EA2" w:rsidRDefault="005A0EA2" w:rsidP="00E908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A0EA2" w:rsidRDefault="005A0EA2" w:rsidP="00E90807">
      <w:pPr>
        <w:spacing w:after="0" w:line="240" w:lineRule="auto"/>
        <w:ind w:right="3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Поныровского района Курской области «Повышение эффективности работы </w:t>
      </w:r>
      <w:r>
        <w:rPr>
          <w:rFonts w:ascii="Times New Roman" w:hAnsi="Times New Roman" w:cs="Times New Roman"/>
          <w:sz w:val="28"/>
          <w:szCs w:val="28"/>
        </w:rPr>
        <w:br/>
        <w:t xml:space="preserve">с молодежью, организация отдыха </w:t>
      </w:r>
      <w:r>
        <w:rPr>
          <w:rFonts w:ascii="Times New Roman" w:hAnsi="Times New Roman" w:cs="Times New Roman"/>
          <w:sz w:val="28"/>
          <w:szCs w:val="28"/>
        </w:rPr>
        <w:br/>
        <w:t xml:space="preserve">и оздоровления детей, молодежи, развитие физической культуры и спорта в Поныровском районе Курской области», утвержденную постановлением Администрации Поныровского района Курской области  от  30.09.2014 № 534 </w:t>
      </w:r>
    </w:p>
    <w:p w:rsidR="005A0EA2" w:rsidRDefault="005A0EA2" w:rsidP="00E90807">
      <w:pPr>
        <w:spacing w:after="0" w:line="240" w:lineRule="auto"/>
        <w:ind w:right="3416"/>
        <w:jc w:val="both"/>
        <w:rPr>
          <w:rFonts w:ascii="Times New Roman" w:hAnsi="Times New Roman" w:cs="Times New Roman"/>
          <w:sz w:val="28"/>
          <w:szCs w:val="28"/>
        </w:rPr>
      </w:pPr>
    </w:p>
    <w:p w:rsidR="005A0EA2" w:rsidRDefault="005A0EA2" w:rsidP="003C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A2" w:rsidRDefault="005A0EA2" w:rsidP="00E90807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E7105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Поныровского района Курской области от 18.06.2013 № 291 «Об утверждении Порядка разработки, реализации и оценки эффективности муниципальных программ Поныровского района Курской области», решением Представительного Собрания Поныровского района Курской области от 07.12.2018 № 12 </w:t>
      </w:r>
      <w:r>
        <w:rPr>
          <w:rFonts w:ascii="Times New Roman" w:hAnsi="Times New Roman" w:cs="Times New Roman"/>
          <w:spacing w:val="1"/>
          <w:sz w:val="28"/>
          <w:szCs w:val="28"/>
        </w:rPr>
        <w:br/>
      </w:r>
      <w:r w:rsidRPr="007E7105">
        <w:rPr>
          <w:rFonts w:ascii="Times New Roman" w:hAnsi="Times New Roman" w:cs="Times New Roman"/>
          <w:spacing w:val="1"/>
          <w:sz w:val="28"/>
          <w:szCs w:val="28"/>
        </w:rPr>
        <w:t xml:space="preserve">«О бюджете Поныровского района Курской области на 2019 год </w:t>
      </w:r>
      <w:r>
        <w:rPr>
          <w:rFonts w:ascii="Times New Roman" w:hAnsi="Times New Roman" w:cs="Times New Roman"/>
          <w:spacing w:val="1"/>
          <w:sz w:val="28"/>
          <w:szCs w:val="28"/>
        </w:rPr>
        <w:br/>
      </w:r>
      <w:r w:rsidRPr="007E7105">
        <w:rPr>
          <w:rFonts w:ascii="Times New Roman" w:hAnsi="Times New Roman" w:cs="Times New Roman"/>
          <w:spacing w:val="1"/>
          <w:sz w:val="28"/>
          <w:szCs w:val="28"/>
        </w:rPr>
        <w:t>и на плановый период 2020 и 2021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E7105">
        <w:rPr>
          <w:rFonts w:ascii="Times New Roman" w:hAnsi="Times New Roman" w:cs="Times New Roman"/>
          <w:spacing w:val="1"/>
          <w:sz w:val="28"/>
          <w:szCs w:val="28"/>
        </w:rPr>
        <w:t>годов» (в р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едакции решения </w:t>
      </w:r>
      <w:r>
        <w:rPr>
          <w:rFonts w:ascii="Times New Roman" w:hAnsi="Times New Roman" w:cs="Times New Roman"/>
          <w:spacing w:val="1"/>
          <w:sz w:val="28"/>
          <w:szCs w:val="28"/>
        </w:rPr>
        <w:br/>
        <w:t xml:space="preserve">от 18.04.2019 № </w:t>
      </w:r>
      <w:r w:rsidRPr="007E7105">
        <w:rPr>
          <w:rFonts w:ascii="Times New Roman" w:hAnsi="Times New Roman" w:cs="Times New Roman"/>
          <w:spacing w:val="1"/>
          <w:sz w:val="28"/>
          <w:szCs w:val="28"/>
        </w:rPr>
        <w:t>40) Администраци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я Поныровского района Курской </w:t>
      </w:r>
      <w:r w:rsidRPr="007E7105">
        <w:rPr>
          <w:rFonts w:ascii="Times New Roman" w:hAnsi="Times New Roman" w:cs="Times New Roman"/>
          <w:spacing w:val="1"/>
          <w:sz w:val="28"/>
          <w:szCs w:val="28"/>
        </w:rPr>
        <w:t>области  п о с т а н о в л я е т:</w:t>
      </w:r>
    </w:p>
    <w:p w:rsidR="005A0EA2" w:rsidRDefault="005A0EA2" w:rsidP="00E908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0EA2" w:rsidRDefault="005A0EA2" w:rsidP="00E90807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1. Утвердить прилагаемые изменения, которые вносятся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Поныровского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Поныровском районе Курской области»,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Поныровского района Курской области от 30.09.2014 № 534.</w:t>
      </w:r>
    </w:p>
    <w:p w:rsidR="005A0EA2" w:rsidRPr="00E90807" w:rsidRDefault="005A0EA2" w:rsidP="00E90807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A41B4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CA41B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A41B4">
        <w:rPr>
          <w:rFonts w:ascii="Times New Roman" w:hAnsi="Times New Roman" w:cs="Times New Roman"/>
          <w:sz w:val="28"/>
          <w:szCs w:val="28"/>
        </w:rPr>
        <w:t>на заместителя главы администрации Поныровского района Ломакину Т.А.</w:t>
      </w:r>
    </w:p>
    <w:p w:rsidR="005A0EA2" w:rsidRDefault="005A0EA2" w:rsidP="00E90807">
      <w:pPr>
        <w:pStyle w:val="1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41B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5A0EA2" w:rsidRPr="00F020E1" w:rsidRDefault="005A0EA2" w:rsidP="00E90807">
      <w:pPr>
        <w:pStyle w:val="14"/>
        <w:ind w:firstLine="720"/>
        <w:rPr>
          <w:rFonts w:ascii="Times New Roman" w:hAnsi="Times New Roman" w:cs="Times New Roman"/>
          <w:sz w:val="16"/>
          <w:szCs w:val="16"/>
        </w:rPr>
      </w:pPr>
    </w:p>
    <w:p w:rsidR="005A0EA2" w:rsidRDefault="005A0EA2" w:rsidP="000A1605">
      <w:pPr>
        <w:pStyle w:val="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0EA2" w:rsidRDefault="005A0EA2" w:rsidP="000A160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5A0EA2" w:rsidRDefault="005A0EA2" w:rsidP="000A160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Поныровского района                                                                       </w:t>
      </w:r>
      <w:r w:rsidRPr="003D051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М. Дёмина </w:t>
      </w:r>
    </w:p>
    <w:p w:rsidR="005A0EA2" w:rsidRPr="00C60742" w:rsidRDefault="005A0EA2" w:rsidP="00C60742">
      <w:pPr>
        <w:widowControl w:val="0"/>
        <w:spacing w:after="0" w:line="240" w:lineRule="auto"/>
        <w:ind w:left="40" w:right="-143" w:firstLine="669"/>
        <w:jc w:val="right"/>
        <w:rPr>
          <w:rFonts w:ascii="Times New Roman" w:hAnsi="Times New Roman" w:cs="Times New Roman"/>
          <w:sz w:val="28"/>
          <w:szCs w:val="28"/>
        </w:rPr>
      </w:pPr>
      <w:r w:rsidRPr="00C60742">
        <w:rPr>
          <w:rFonts w:ascii="Times New Roman" w:hAnsi="Times New Roman" w:cs="Times New Roman"/>
          <w:sz w:val="28"/>
          <w:szCs w:val="28"/>
        </w:rPr>
        <w:t>Утверждены</w:t>
      </w:r>
    </w:p>
    <w:p w:rsidR="005A0EA2" w:rsidRPr="00C60742" w:rsidRDefault="005A0EA2" w:rsidP="00C60742">
      <w:pPr>
        <w:widowControl w:val="0"/>
        <w:spacing w:after="0" w:line="240" w:lineRule="auto"/>
        <w:ind w:left="40" w:right="-143" w:firstLine="6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C6074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A0EA2" w:rsidRDefault="005A0EA2" w:rsidP="00C60742">
      <w:pPr>
        <w:widowControl w:val="0"/>
        <w:spacing w:after="0" w:line="240" w:lineRule="auto"/>
        <w:ind w:left="40" w:right="-143" w:firstLine="669"/>
        <w:jc w:val="right"/>
        <w:rPr>
          <w:rFonts w:ascii="Times New Roman" w:hAnsi="Times New Roman" w:cs="Times New Roman"/>
          <w:sz w:val="28"/>
          <w:szCs w:val="28"/>
        </w:rPr>
      </w:pPr>
      <w:r w:rsidRPr="00C60742">
        <w:rPr>
          <w:rFonts w:ascii="Times New Roman" w:hAnsi="Times New Roman" w:cs="Times New Roman"/>
          <w:sz w:val="28"/>
          <w:szCs w:val="28"/>
        </w:rPr>
        <w:t xml:space="preserve">Поныровского района </w:t>
      </w:r>
    </w:p>
    <w:p w:rsidR="005A0EA2" w:rsidRPr="00C60742" w:rsidRDefault="005A0EA2" w:rsidP="00C60742">
      <w:pPr>
        <w:widowControl w:val="0"/>
        <w:spacing w:after="0" w:line="240" w:lineRule="auto"/>
        <w:ind w:left="40" w:right="-143" w:firstLine="669"/>
        <w:jc w:val="right"/>
        <w:rPr>
          <w:rFonts w:ascii="Times New Roman" w:hAnsi="Times New Roman" w:cs="Times New Roman"/>
          <w:sz w:val="28"/>
          <w:szCs w:val="28"/>
        </w:rPr>
      </w:pPr>
      <w:r w:rsidRPr="00C60742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5A0EA2" w:rsidRPr="00C60742" w:rsidRDefault="005A0EA2" w:rsidP="00C60742">
      <w:pPr>
        <w:widowControl w:val="0"/>
        <w:spacing w:after="0" w:line="240" w:lineRule="auto"/>
        <w:ind w:left="40" w:right="-143" w:firstLine="669"/>
        <w:jc w:val="right"/>
        <w:rPr>
          <w:rFonts w:ascii="Times New Roman" w:hAnsi="Times New Roman" w:cs="Times New Roman"/>
          <w:sz w:val="28"/>
          <w:szCs w:val="28"/>
        </w:rPr>
      </w:pPr>
      <w:r w:rsidRPr="00C607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60742">
        <w:rPr>
          <w:rFonts w:ascii="Times New Roman" w:hAnsi="Times New Roman" w:cs="Times New Roman"/>
          <w:sz w:val="28"/>
          <w:szCs w:val="28"/>
        </w:rPr>
        <w:t>.07.2019 №</w:t>
      </w:r>
      <w:r>
        <w:rPr>
          <w:rFonts w:ascii="Times New Roman" w:hAnsi="Times New Roman" w:cs="Times New Roman"/>
          <w:sz w:val="28"/>
          <w:szCs w:val="28"/>
        </w:rPr>
        <w:t xml:space="preserve"> 400</w:t>
      </w:r>
    </w:p>
    <w:p w:rsidR="005A0EA2" w:rsidRPr="000A1605" w:rsidRDefault="005A0EA2" w:rsidP="000A1605">
      <w:pPr>
        <w:pStyle w:val="8"/>
        <w:shd w:val="clear" w:color="auto" w:fill="auto"/>
        <w:spacing w:before="0" w:after="0" w:line="240" w:lineRule="auto"/>
        <w:ind w:left="40" w:right="460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5A0EA2" w:rsidRPr="00C60742" w:rsidRDefault="005A0EA2" w:rsidP="00C60742">
      <w:pPr>
        <w:pStyle w:val="8"/>
        <w:shd w:val="clear" w:color="auto" w:fill="auto"/>
        <w:spacing w:before="0" w:after="0" w:line="240" w:lineRule="auto"/>
        <w:ind w:left="40" w:right="460"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605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1605">
        <w:rPr>
          <w:rFonts w:ascii="Times New Roman" w:hAnsi="Times New Roman" w:cs="Times New Roman"/>
          <w:b/>
          <w:bCs/>
          <w:sz w:val="28"/>
          <w:szCs w:val="28"/>
        </w:rPr>
        <w:t>которые вносятся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3CA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программу Поныровского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53CAE">
        <w:rPr>
          <w:rFonts w:ascii="Times New Roman" w:hAnsi="Times New Roman" w:cs="Times New Roman"/>
          <w:b/>
          <w:bCs/>
          <w:sz w:val="28"/>
          <w:szCs w:val="28"/>
        </w:rPr>
        <w:t>в Поныровском районе Курской области»</w:t>
      </w:r>
    </w:p>
    <w:p w:rsidR="005A0EA2" w:rsidRDefault="005A0EA2" w:rsidP="00C60742">
      <w:pPr>
        <w:spacing w:after="0" w:line="240" w:lineRule="auto"/>
        <w:ind w:right="460"/>
        <w:jc w:val="both"/>
        <w:rPr>
          <w:rFonts w:ascii="Times New Roman" w:hAnsi="Times New Roman" w:cs="Times New Roman"/>
          <w:sz w:val="28"/>
          <w:szCs w:val="28"/>
        </w:rPr>
      </w:pPr>
    </w:p>
    <w:p w:rsidR="005A0EA2" w:rsidRDefault="005A0EA2" w:rsidP="00C60742">
      <w:pPr>
        <w:spacing w:after="0" w:line="240" w:lineRule="auto"/>
        <w:ind w:right="460"/>
        <w:jc w:val="both"/>
        <w:rPr>
          <w:rFonts w:ascii="Times New Roman" w:hAnsi="Times New Roman" w:cs="Times New Roman"/>
          <w:sz w:val="28"/>
          <w:szCs w:val="28"/>
        </w:rPr>
      </w:pPr>
    </w:p>
    <w:p w:rsidR="005A0EA2" w:rsidRPr="007E7105" w:rsidRDefault="005A0EA2" w:rsidP="008570A4">
      <w:pPr>
        <w:spacing w:after="0" w:line="240" w:lineRule="auto"/>
        <w:ind w:left="40" w:right="-143" w:hanging="40"/>
        <w:jc w:val="both"/>
        <w:rPr>
          <w:rFonts w:ascii="Times New Roman" w:hAnsi="Times New Roman" w:cs="Times New Roman"/>
          <w:sz w:val="28"/>
          <w:szCs w:val="28"/>
        </w:rPr>
      </w:pPr>
      <w:r w:rsidRPr="007E7105">
        <w:rPr>
          <w:rFonts w:ascii="Times New Roman" w:hAnsi="Times New Roman" w:cs="Times New Roman"/>
          <w:sz w:val="28"/>
          <w:szCs w:val="28"/>
        </w:rPr>
        <w:t>1. В паспорте Программы:</w:t>
      </w:r>
    </w:p>
    <w:p w:rsidR="005A0EA2" w:rsidRPr="007E7105" w:rsidRDefault="005A0EA2" w:rsidP="008570A4">
      <w:pPr>
        <w:spacing w:after="0" w:line="240" w:lineRule="auto"/>
        <w:ind w:left="40" w:right="-143" w:hanging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7105">
        <w:rPr>
          <w:rFonts w:ascii="Times New Roman" w:hAnsi="Times New Roman" w:cs="Times New Roman"/>
          <w:sz w:val="28"/>
          <w:szCs w:val="28"/>
        </w:rPr>
        <w:t xml:space="preserve"> позиции, касающейся объемов бюджетных ассигнований Программы:</w:t>
      </w:r>
    </w:p>
    <w:p w:rsidR="005A0EA2" w:rsidRPr="007E7105" w:rsidRDefault="005A0EA2" w:rsidP="008570A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E7105">
        <w:rPr>
          <w:rFonts w:ascii="Times New Roman" w:hAnsi="Times New Roman" w:cs="Times New Roman"/>
          <w:sz w:val="28"/>
          <w:szCs w:val="28"/>
        </w:rPr>
        <w:t>в абзаце первом цифры «</w:t>
      </w:r>
      <w:r>
        <w:rPr>
          <w:rFonts w:ascii="Times New Roman" w:hAnsi="Times New Roman" w:cs="Times New Roman"/>
          <w:sz w:val="28"/>
          <w:szCs w:val="28"/>
        </w:rPr>
        <w:t>9225,476</w:t>
      </w:r>
      <w:r w:rsidRPr="007E710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9585,436</w:t>
      </w:r>
      <w:r w:rsidRPr="007E7105">
        <w:rPr>
          <w:rFonts w:ascii="Times New Roman" w:hAnsi="Times New Roman" w:cs="Times New Roman"/>
          <w:sz w:val="28"/>
          <w:szCs w:val="28"/>
        </w:rPr>
        <w:t>»;</w:t>
      </w:r>
    </w:p>
    <w:p w:rsidR="005A0EA2" w:rsidRPr="007E7105" w:rsidRDefault="005A0EA2" w:rsidP="008570A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E7105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восемнадцатом</w:t>
      </w:r>
      <w:r w:rsidRPr="007E7105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7125,206</w:t>
      </w:r>
      <w:r w:rsidRPr="007E710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7485,166</w:t>
      </w:r>
      <w:r w:rsidRPr="007E7105">
        <w:rPr>
          <w:rFonts w:ascii="Times New Roman" w:hAnsi="Times New Roman" w:cs="Times New Roman"/>
          <w:sz w:val="28"/>
          <w:szCs w:val="28"/>
        </w:rPr>
        <w:t>»;</w:t>
      </w:r>
    </w:p>
    <w:p w:rsidR="005A0EA2" w:rsidRPr="007E7105" w:rsidRDefault="005A0EA2" w:rsidP="008570A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E7105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двадцать третьем</w:t>
      </w:r>
      <w:r w:rsidRPr="007E7105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841,000</w:t>
      </w:r>
      <w:r w:rsidRPr="007E710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1200,960</w:t>
      </w:r>
      <w:r w:rsidRPr="007E7105">
        <w:rPr>
          <w:rFonts w:ascii="Times New Roman" w:hAnsi="Times New Roman" w:cs="Times New Roman"/>
          <w:sz w:val="28"/>
          <w:szCs w:val="28"/>
        </w:rPr>
        <w:t>»;</w:t>
      </w:r>
    </w:p>
    <w:p w:rsidR="005A0EA2" w:rsidRDefault="005A0EA2" w:rsidP="008570A4">
      <w:pPr>
        <w:spacing w:after="0" w:line="240" w:lineRule="auto"/>
        <w:ind w:right="460" w:hanging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разделе </w:t>
      </w:r>
      <w:r w:rsidRPr="00E66E85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5A0EA2" w:rsidRPr="007E7105" w:rsidRDefault="005A0EA2" w:rsidP="0045704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E7105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7E7105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9225,476</w:t>
      </w:r>
      <w:r w:rsidRPr="007E710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9585,436</w:t>
      </w:r>
      <w:r w:rsidRPr="007E7105">
        <w:rPr>
          <w:rFonts w:ascii="Times New Roman" w:hAnsi="Times New Roman" w:cs="Times New Roman"/>
          <w:sz w:val="28"/>
          <w:szCs w:val="28"/>
        </w:rPr>
        <w:t>»;</w:t>
      </w:r>
    </w:p>
    <w:p w:rsidR="005A0EA2" w:rsidRPr="007E7105" w:rsidRDefault="005A0EA2" w:rsidP="0045704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E7105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двадцатом</w:t>
      </w:r>
      <w:r w:rsidRPr="007E7105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7125,206</w:t>
      </w:r>
      <w:r w:rsidRPr="007E710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7485,166</w:t>
      </w:r>
      <w:r w:rsidRPr="007E7105">
        <w:rPr>
          <w:rFonts w:ascii="Times New Roman" w:hAnsi="Times New Roman" w:cs="Times New Roman"/>
          <w:sz w:val="28"/>
          <w:szCs w:val="28"/>
        </w:rPr>
        <w:t>»;</w:t>
      </w:r>
    </w:p>
    <w:p w:rsidR="005A0EA2" w:rsidRPr="007E7105" w:rsidRDefault="005A0EA2" w:rsidP="0045704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E7105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двадцать пятом</w:t>
      </w:r>
      <w:r w:rsidRPr="007E7105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841,000</w:t>
      </w:r>
      <w:r w:rsidRPr="007E710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1200,960</w:t>
      </w:r>
      <w:r w:rsidRPr="007E7105">
        <w:rPr>
          <w:rFonts w:ascii="Times New Roman" w:hAnsi="Times New Roman" w:cs="Times New Roman"/>
          <w:sz w:val="28"/>
          <w:szCs w:val="28"/>
        </w:rPr>
        <w:t>»;</w:t>
      </w:r>
    </w:p>
    <w:p w:rsidR="005A0EA2" w:rsidRDefault="005A0EA2" w:rsidP="008570A4">
      <w:pPr>
        <w:spacing w:after="0" w:line="240" w:lineRule="auto"/>
        <w:ind w:right="460" w:hanging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паспорте Подпрограммы 3:</w:t>
      </w:r>
    </w:p>
    <w:p w:rsidR="005A0EA2" w:rsidRPr="007E7105" w:rsidRDefault="005A0EA2" w:rsidP="001B5301">
      <w:pPr>
        <w:spacing w:after="0" w:line="240" w:lineRule="auto"/>
        <w:ind w:left="40" w:right="-143" w:hanging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7105">
        <w:rPr>
          <w:rFonts w:ascii="Times New Roman" w:hAnsi="Times New Roman" w:cs="Times New Roman"/>
          <w:sz w:val="28"/>
          <w:szCs w:val="28"/>
        </w:rPr>
        <w:t xml:space="preserve"> позиции, касающейся объемов бюджетных ассигнований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7E7105">
        <w:rPr>
          <w:rFonts w:ascii="Times New Roman" w:hAnsi="Times New Roman" w:cs="Times New Roman"/>
          <w:sz w:val="28"/>
          <w:szCs w:val="28"/>
        </w:rPr>
        <w:t>рограммы:</w:t>
      </w:r>
    </w:p>
    <w:p w:rsidR="005A0EA2" w:rsidRPr="007E7105" w:rsidRDefault="005A0EA2" w:rsidP="001B530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E7105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7E7105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7125,206</w:t>
      </w:r>
      <w:r w:rsidRPr="007E710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7485,166</w:t>
      </w:r>
      <w:r w:rsidRPr="007E7105">
        <w:rPr>
          <w:rFonts w:ascii="Times New Roman" w:hAnsi="Times New Roman" w:cs="Times New Roman"/>
          <w:sz w:val="28"/>
          <w:szCs w:val="28"/>
        </w:rPr>
        <w:t>»;</w:t>
      </w:r>
    </w:p>
    <w:p w:rsidR="005A0EA2" w:rsidRDefault="005A0EA2" w:rsidP="007A60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E7105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шестом</w:t>
      </w:r>
      <w:r w:rsidRPr="007E7105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841,000</w:t>
      </w:r>
      <w:r w:rsidRPr="007E710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1200,960</w:t>
      </w:r>
      <w:r w:rsidRPr="007E7105">
        <w:rPr>
          <w:rFonts w:ascii="Times New Roman" w:hAnsi="Times New Roman" w:cs="Times New Roman"/>
          <w:sz w:val="28"/>
          <w:szCs w:val="28"/>
        </w:rPr>
        <w:t>»;</w:t>
      </w:r>
    </w:p>
    <w:p w:rsidR="005A0EA2" w:rsidRPr="007A6098" w:rsidRDefault="005A0EA2" w:rsidP="007A60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</w:t>
      </w:r>
      <w:r w:rsidRPr="00DF6CA8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6CA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DF6CA8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Pr="00DF6CA8">
        <w:rPr>
          <w:rFonts w:ascii="Times New Roman" w:hAnsi="Times New Roman" w:cs="Times New Roman"/>
          <w:spacing w:val="-8"/>
          <w:sz w:val="28"/>
          <w:szCs w:val="28"/>
        </w:rPr>
        <w:t>Поныровского района Курской области «</w:t>
      </w:r>
      <w:r w:rsidRPr="00DF6CA8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в Поныровском районе Курской области</w:t>
      </w:r>
      <w:r w:rsidRPr="00DF6CA8">
        <w:rPr>
          <w:rFonts w:ascii="Times New Roman" w:hAnsi="Times New Roman" w:cs="Times New Roman"/>
          <w:spacing w:val="-8"/>
          <w:sz w:val="28"/>
          <w:szCs w:val="28"/>
        </w:rPr>
        <w:t xml:space="preserve">» </w:t>
      </w:r>
      <w:r w:rsidRPr="00DF6CA8">
        <w:rPr>
          <w:rFonts w:ascii="Times New Roman" w:hAnsi="Times New Roman" w:cs="Times New Roman"/>
          <w:sz w:val="28"/>
          <w:szCs w:val="28"/>
        </w:rPr>
        <w:t>изложить в новой редакции (прилага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6CA8">
        <w:rPr>
          <w:rFonts w:ascii="Times New Roman" w:hAnsi="Times New Roman" w:cs="Times New Roman"/>
          <w:sz w:val="28"/>
          <w:szCs w:val="28"/>
        </w:rPr>
        <w:t>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EA2" w:rsidRDefault="005A0EA2" w:rsidP="000A1605">
      <w:pPr>
        <w:rPr>
          <w:rFonts w:cs="Times New Roman"/>
        </w:rPr>
      </w:pPr>
    </w:p>
    <w:p w:rsidR="005A0EA2" w:rsidRDefault="005A0EA2" w:rsidP="00AC70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5A0EA2" w:rsidSect="00067D21">
          <w:type w:val="continuous"/>
          <w:pgSz w:w="11906" w:h="16838"/>
          <w:pgMar w:top="1134" w:right="849" w:bottom="1134" w:left="1701" w:header="709" w:footer="709" w:gutter="0"/>
          <w:cols w:space="720"/>
        </w:sectPr>
      </w:pPr>
    </w:p>
    <w:p w:rsidR="005A0EA2" w:rsidRPr="00875196" w:rsidRDefault="005A0EA2" w:rsidP="007A609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ja-JP"/>
        </w:rPr>
      </w:pPr>
      <w:r w:rsidRPr="00875196">
        <w:rPr>
          <w:rFonts w:ascii="Times New Roman" w:hAnsi="Times New Roman" w:cs="Times New Roman"/>
          <w:kern w:val="3"/>
          <w:sz w:val="24"/>
          <w:szCs w:val="24"/>
          <w:lang w:eastAsia="ja-JP"/>
        </w:rPr>
        <w:t>ПРИЛОЖЕНИЕ №</w:t>
      </w:r>
      <w:r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 </w:t>
      </w:r>
      <w:r w:rsidRPr="00875196">
        <w:rPr>
          <w:rFonts w:ascii="Times New Roman" w:hAnsi="Times New Roman" w:cs="Times New Roman"/>
          <w:kern w:val="3"/>
          <w:sz w:val="24"/>
          <w:szCs w:val="24"/>
          <w:lang w:eastAsia="ja-JP"/>
        </w:rPr>
        <w:t>3</w:t>
      </w:r>
    </w:p>
    <w:p w:rsidR="005A0EA2" w:rsidRDefault="005A0EA2" w:rsidP="007A6098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0D5CA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A0EA2" w:rsidRPr="000D5CAF" w:rsidRDefault="005A0EA2" w:rsidP="007A6098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0D5CAF">
        <w:rPr>
          <w:rFonts w:ascii="Times New Roman" w:hAnsi="Times New Roman" w:cs="Times New Roman"/>
          <w:sz w:val="24"/>
          <w:szCs w:val="24"/>
        </w:rPr>
        <w:t>Поныровского района Курской области</w:t>
      </w:r>
    </w:p>
    <w:p w:rsidR="005A0EA2" w:rsidRPr="00875196" w:rsidRDefault="005A0EA2" w:rsidP="007A609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ja-JP"/>
        </w:rPr>
      </w:pPr>
      <w:r w:rsidRPr="00875196">
        <w:rPr>
          <w:rFonts w:ascii="Times New Roman" w:hAnsi="Times New Roman" w:cs="Times New Roman"/>
          <w:kern w:val="3"/>
          <w:sz w:val="24"/>
          <w:szCs w:val="24"/>
          <w:lang w:eastAsia="ja-JP"/>
        </w:rPr>
        <w:t>«</w:t>
      </w:r>
      <w:r w:rsidRPr="00875196">
        <w:rPr>
          <w:rFonts w:ascii="Times New Roman" w:hAnsi="Times New Roman" w:cs="Times New Roman"/>
          <w:color w:val="000000"/>
          <w:kern w:val="3"/>
          <w:sz w:val="24"/>
          <w:szCs w:val="24"/>
          <w:lang w:val="de-DE" w:eastAsia="ja-JP"/>
        </w:rPr>
        <w:t>Повышение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lang w:eastAsia="ja-JP"/>
        </w:rPr>
        <w:t xml:space="preserve"> </w:t>
      </w:r>
      <w:r w:rsidRPr="00875196">
        <w:rPr>
          <w:rFonts w:ascii="Times New Roman" w:hAnsi="Times New Roman" w:cs="Times New Roman"/>
          <w:color w:val="000000"/>
          <w:kern w:val="3"/>
          <w:sz w:val="24"/>
          <w:szCs w:val="24"/>
          <w:lang w:val="de-DE" w:eastAsia="ja-JP"/>
        </w:rPr>
        <w:t>эффективности</w:t>
      </w:r>
      <w:r w:rsidRPr="00875196">
        <w:rPr>
          <w:rFonts w:ascii="Times New Roman" w:hAnsi="Times New Roman" w:cs="Times New Roman"/>
          <w:color w:val="000000"/>
          <w:kern w:val="3"/>
          <w:sz w:val="24"/>
          <w:szCs w:val="24"/>
          <w:lang w:eastAsia="ja-JP"/>
        </w:rPr>
        <w:t xml:space="preserve"> работы с молодежью,</w:t>
      </w:r>
    </w:p>
    <w:p w:rsidR="005A0EA2" w:rsidRPr="00875196" w:rsidRDefault="005A0EA2" w:rsidP="007A609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ja-JP"/>
        </w:rPr>
      </w:pPr>
      <w:r w:rsidRPr="00875196">
        <w:rPr>
          <w:rFonts w:ascii="Times New Roman" w:hAnsi="Times New Roman" w:cs="Times New Roman"/>
          <w:color w:val="000000"/>
          <w:kern w:val="3"/>
          <w:sz w:val="24"/>
          <w:szCs w:val="24"/>
          <w:lang w:eastAsia="ja-JP"/>
        </w:rPr>
        <w:t xml:space="preserve"> организация отдыха и оздоровления детей, молодежи, </w:t>
      </w:r>
    </w:p>
    <w:p w:rsidR="005A0EA2" w:rsidRPr="00875196" w:rsidRDefault="005A0EA2" w:rsidP="007A609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ja-JP"/>
        </w:rPr>
      </w:pPr>
      <w:r w:rsidRPr="00875196">
        <w:rPr>
          <w:rFonts w:ascii="Times New Roman" w:hAnsi="Times New Roman" w:cs="Times New Roman"/>
          <w:color w:val="000000"/>
          <w:kern w:val="3"/>
          <w:sz w:val="24"/>
          <w:szCs w:val="24"/>
          <w:lang w:eastAsia="ja-JP"/>
        </w:rPr>
        <w:t>развитие физической культуры и спорта</w:t>
      </w:r>
      <w:r w:rsidRPr="00875196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в</w:t>
      </w:r>
    </w:p>
    <w:p w:rsidR="005A0EA2" w:rsidRPr="00875196" w:rsidRDefault="005A0EA2" w:rsidP="007A609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ja-JP"/>
        </w:rPr>
      </w:pPr>
      <w:r w:rsidRPr="00875196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Поныровском</w:t>
      </w:r>
      <w:r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 </w:t>
      </w:r>
      <w:r w:rsidRPr="00875196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районе</w:t>
      </w:r>
      <w:r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 </w:t>
      </w:r>
      <w:r w:rsidRPr="00875196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Курской</w:t>
      </w:r>
      <w:r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 </w:t>
      </w:r>
      <w:r w:rsidRPr="00875196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области» </w:t>
      </w:r>
    </w:p>
    <w:p w:rsidR="005A0EA2" w:rsidRPr="00875196" w:rsidRDefault="005A0EA2" w:rsidP="007A6098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ja-JP"/>
        </w:rPr>
      </w:pPr>
    </w:p>
    <w:p w:rsidR="005A0EA2" w:rsidRPr="00875196" w:rsidRDefault="005A0EA2" w:rsidP="007A6098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</w:pPr>
      <w:r w:rsidRPr="00875196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местного бюджета и внебюджетных источников на реализацию целей муниципальной программы </w:t>
      </w:r>
      <w:r w:rsidRPr="00875196"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  <w:t>Поныровского района Курской области</w:t>
      </w:r>
    </w:p>
    <w:p w:rsidR="005A0EA2" w:rsidRPr="001E370E" w:rsidRDefault="005A0EA2" w:rsidP="007A6098">
      <w:pPr>
        <w:spacing w:line="240" w:lineRule="auto"/>
        <w:jc w:val="center"/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</w:pPr>
      <w:r w:rsidRPr="001E370E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eastAsia="ja-JP"/>
        </w:rPr>
        <w:t>«Повышение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ja-JP"/>
        </w:rPr>
        <w:t xml:space="preserve"> </w:t>
      </w:r>
      <w:r w:rsidRPr="001E370E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eastAsia="ja-JP"/>
        </w:rPr>
        <w:t>эффективности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ja-JP"/>
        </w:rPr>
        <w:t xml:space="preserve"> </w:t>
      </w:r>
      <w:r w:rsidRPr="001E370E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eastAsia="ja-JP"/>
        </w:rPr>
        <w:t>работы с молодежью, организация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ja-JP"/>
        </w:rPr>
        <w:t xml:space="preserve"> </w:t>
      </w:r>
      <w:r w:rsidRPr="001E370E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eastAsia="ja-JP"/>
        </w:rPr>
        <w:t>отдыха и оздоровлени</w:t>
      </w:r>
      <w:r w:rsidRPr="001E370E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ja-JP"/>
        </w:rPr>
        <w:t xml:space="preserve">я </w:t>
      </w:r>
      <w:r w:rsidRPr="001E370E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eastAsia="ja-JP"/>
        </w:rPr>
        <w:t>детей, молодежи, развитие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ja-JP"/>
        </w:rPr>
        <w:t xml:space="preserve"> </w:t>
      </w:r>
      <w:r w:rsidRPr="001E370E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eastAsia="ja-JP"/>
        </w:rPr>
        <w:t>физической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ja-JP"/>
        </w:rPr>
        <w:t xml:space="preserve"> </w:t>
      </w:r>
      <w:r w:rsidRPr="001E370E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eastAsia="ja-JP"/>
        </w:rPr>
        <w:t>культуры и спорта в Поныровском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ja-JP"/>
        </w:rPr>
        <w:t xml:space="preserve"> </w:t>
      </w:r>
      <w:r w:rsidRPr="001E370E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eastAsia="ja-JP"/>
        </w:rPr>
        <w:t>районе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ja-JP"/>
        </w:rPr>
        <w:t xml:space="preserve"> </w:t>
      </w:r>
      <w:r w:rsidRPr="001E370E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eastAsia="ja-JP"/>
        </w:rPr>
        <w:t>Курской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ja-JP"/>
        </w:rPr>
        <w:t xml:space="preserve"> </w:t>
      </w:r>
      <w:r w:rsidRPr="001E370E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eastAsia="ja-JP"/>
        </w:rPr>
        <w:t>области</w:t>
      </w:r>
      <w:r w:rsidRPr="001E370E"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  <w:t>»</w:t>
      </w:r>
    </w:p>
    <w:p w:rsidR="005A0EA2" w:rsidRDefault="005A0EA2" w:rsidP="007A60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70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pPr w:leftFromText="180" w:rightFromText="180" w:bottomFromText="160" w:vertAnchor="text" w:tblpX="-87" w:tblpY="1"/>
        <w:tblOverlap w:val="never"/>
        <w:tblW w:w="1545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700"/>
        <w:gridCol w:w="2412"/>
        <w:gridCol w:w="1560"/>
        <w:gridCol w:w="851"/>
        <w:gridCol w:w="709"/>
        <w:gridCol w:w="1276"/>
        <w:gridCol w:w="709"/>
        <w:gridCol w:w="903"/>
        <w:gridCol w:w="798"/>
        <w:gridCol w:w="851"/>
        <w:gridCol w:w="850"/>
        <w:gridCol w:w="1134"/>
        <w:gridCol w:w="851"/>
        <w:gridCol w:w="851"/>
      </w:tblGrid>
      <w:tr w:rsidR="005A0EA2" w:rsidRPr="005537A3">
        <w:trPr>
          <w:trHeight w:val="616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Код бюджетной классификации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A2" w:rsidRPr="005537A3" w:rsidRDefault="005A0EA2" w:rsidP="00F46E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(тыс. рублей), годы</w:t>
            </w:r>
          </w:p>
        </w:tc>
      </w:tr>
      <w:tr w:rsidR="005A0EA2" w:rsidRPr="005537A3"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A0EA2" w:rsidRPr="005537A3" w:rsidRDefault="005A0EA2" w:rsidP="00F46E3B">
            <w:pPr>
              <w:jc w:val="center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  <w:tc>
          <w:tcPr>
            <w:tcW w:w="24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A0EA2" w:rsidRPr="005537A3" w:rsidRDefault="005A0EA2" w:rsidP="00F46E3B">
            <w:pPr>
              <w:jc w:val="center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A0EA2" w:rsidRPr="005537A3" w:rsidRDefault="005A0EA2" w:rsidP="00F46E3B">
            <w:pPr>
              <w:jc w:val="center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val="de-DE" w:eastAsia="ja-JP"/>
              </w:rPr>
            </w:pPr>
          </w:p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val="de-DE" w:eastAsia="ja-JP"/>
              </w:rPr>
            </w:pPr>
          </w:p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val="de-DE" w:eastAsia="ja-JP"/>
              </w:rPr>
            </w:pPr>
          </w:p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ВР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val="de-DE" w:eastAsia="ja-JP"/>
              </w:rPr>
            </w:pPr>
          </w:p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val="de-DE"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val="de-DE" w:eastAsia="ja-JP"/>
              </w:rPr>
              <w:t>2015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val="de-DE" w:eastAsia="ja-JP"/>
              </w:rPr>
            </w:pPr>
          </w:p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val="de-DE"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val="de-DE" w:eastAsia="ja-JP"/>
              </w:rPr>
              <w:t>2016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val="de-DE" w:eastAsia="ja-JP"/>
              </w:rPr>
            </w:pPr>
          </w:p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val="de-DE"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val="de-DE" w:eastAsia="ja-JP"/>
              </w:rPr>
              <w:t>2017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val="de-DE" w:eastAsia="ja-JP"/>
              </w:rPr>
            </w:pPr>
          </w:p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val="de-DE"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val="de-DE" w:eastAsia="ja-JP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val="de-DE" w:eastAsia="ja-JP"/>
              </w:rPr>
            </w:pPr>
          </w:p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val="de-DE"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val="de-DE" w:eastAsia="ja-JP"/>
              </w:rPr>
              <w:t>2019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val="de-DE" w:eastAsia="ja-JP"/>
              </w:rPr>
            </w:pPr>
          </w:p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val="de-DE"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val="de-DE" w:eastAsia="ja-JP"/>
              </w:rPr>
              <w:t>2020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EA2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  <w:p w:rsidR="005A0EA2" w:rsidRPr="00E40BE0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2021</w:t>
            </w:r>
          </w:p>
        </w:tc>
      </w:tr>
      <w:tr w:rsidR="005A0EA2" w:rsidRPr="005537A3">
        <w:trPr>
          <w:trHeight w:val="508"/>
        </w:trPr>
        <w:tc>
          <w:tcPr>
            <w:tcW w:w="170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615EEF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Муниципальная программа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2B7724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«</w:t>
            </w:r>
            <w:r w:rsidRPr="005537A3"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18"/>
                <w:szCs w:val="18"/>
                <w:lang w:val="de-DE" w:eastAsia="ja-JP"/>
              </w:rPr>
              <w:t>Повышение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ja-JP"/>
              </w:rPr>
              <w:t xml:space="preserve"> </w:t>
            </w:r>
            <w:r w:rsidRPr="005537A3"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18"/>
                <w:szCs w:val="18"/>
                <w:lang w:val="de-DE" w:eastAsia="ja-JP"/>
              </w:rPr>
              <w:t>эффективности</w:t>
            </w:r>
            <w:r w:rsidRPr="005537A3"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ja-JP"/>
              </w:rPr>
              <w:t xml:space="preserve"> работы с молодежью организация отдыха и оздоровления детей, молодежи, развитие физической культуры и спорта в Поныровском районе Курской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Всего,</w:t>
            </w:r>
          </w:p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в том числе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1428,983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1434,623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1F4A47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A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1466,859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4608D6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1478,011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E66E8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6E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1498,960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E66E8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6E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1139,000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A0EA2" w:rsidRPr="00E66E8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6E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1139,000</w:t>
            </w:r>
          </w:p>
        </w:tc>
      </w:tr>
      <w:tr w:rsidR="005A0EA2" w:rsidRPr="005537A3">
        <w:trPr>
          <w:trHeight w:val="281"/>
        </w:trPr>
        <w:tc>
          <w:tcPr>
            <w:tcW w:w="170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A0EA2" w:rsidRPr="005537A3" w:rsidRDefault="005A0EA2" w:rsidP="00F46E3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0EA2" w:rsidRPr="005537A3" w:rsidRDefault="005A0EA2" w:rsidP="00F46E3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Default="005A0EA2" w:rsidP="00F46E3B">
            <w:pPr>
              <w:jc w:val="center"/>
              <w:rPr>
                <w:rFonts w:cs="Times New Roman"/>
              </w:rPr>
            </w:pPr>
            <w:r w:rsidRPr="00C3195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Default="005A0EA2" w:rsidP="00F46E3B">
            <w:pPr>
              <w:jc w:val="center"/>
              <w:rPr>
                <w:rFonts w:cs="Times New Roman"/>
              </w:rPr>
            </w:pPr>
            <w:r w:rsidRPr="00C3195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Default="005A0EA2" w:rsidP="00F46E3B">
            <w:pPr>
              <w:jc w:val="center"/>
              <w:rPr>
                <w:rFonts w:cs="Times New Roman"/>
              </w:rPr>
            </w:pPr>
            <w:r w:rsidRPr="00C3195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E66E85" w:rsidRDefault="005A0EA2" w:rsidP="00F46E3B">
            <w:pPr>
              <w:jc w:val="center"/>
              <w:rPr>
                <w:rFonts w:cs="Times New Roman"/>
              </w:rPr>
            </w:pPr>
            <w:r w:rsidRPr="00E66E85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E66E85" w:rsidRDefault="005A0EA2" w:rsidP="00F46E3B">
            <w:pPr>
              <w:jc w:val="center"/>
              <w:rPr>
                <w:rFonts w:cs="Times New Roman"/>
              </w:rPr>
            </w:pPr>
            <w:r w:rsidRPr="00E66E85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A0EA2" w:rsidRPr="00E66E85" w:rsidRDefault="005A0EA2" w:rsidP="00F4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E85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A0EA2" w:rsidRPr="005537A3">
        <w:trPr>
          <w:trHeight w:val="269"/>
        </w:trPr>
        <w:tc>
          <w:tcPr>
            <w:tcW w:w="170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A0EA2" w:rsidRPr="005537A3" w:rsidRDefault="005A0EA2" w:rsidP="00F46E3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0EA2" w:rsidRPr="005537A3" w:rsidRDefault="005A0EA2" w:rsidP="00F46E3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303,443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EA2" w:rsidRDefault="005A0EA2" w:rsidP="00F46E3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EA2" w:rsidRDefault="005A0EA2" w:rsidP="00F46E3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322,309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EA2" w:rsidRDefault="005A0EA2" w:rsidP="00F46E3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339,011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EA2" w:rsidRPr="00E66E85" w:rsidRDefault="005A0EA2" w:rsidP="00F46E3B">
            <w:pPr>
              <w:jc w:val="center"/>
              <w:rPr>
                <w:rFonts w:cs="Times New Roman"/>
              </w:rPr>
            </w:pPr>
            <w:r w:rsidRPr="00E66E85">
              <w:rPr>
                <w:rFonts w:ascii="Times New Roman" w:hAnsi="Times New Roman" w:cs="Times New Roman"/>
                <w:sz w:val="18"/>
                <w:szCs w:val="18"/>
              </w:rPr>
              <w:t>359,960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EA2" w:rsidRPr="00E66E85" w:rsidRDefault="005A0EA2" w:rsidP="00F46E3B">
            <w:pPr>
              <w:jc w:val="center"/>
              <w:rPr>
                <w:rFonts w:cs="Times New Roman"/>
              </w:rPr>
            </w:pPr>
            <w:r w:rsidRPr="00E66E85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5A0EA2" w:rsidRPr="00E66E85" w:rsidRDefault="005A0EA2" w:rsidP="00F4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E85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A0EA2" w:rsidRPr="005537A3">
        <w:trPr>
          <w:trHeight w:val="446"/>
        </w:trPr>
        <w:tc>
          <w:tcPr>
            <w:tcW w:w="170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A0EA2" w:rsidRPr="005537A3" w:rsidRDefault="005A0EA2" w:rsidP="00F46E3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0EA2" w:rsidRPr="005537A3" w:rsidRDefault="005A0EA2" w:rsidP="00F46E3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615EEF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615EEF" w:rsidRDefault="005A0EA2" w:rsidP="00F46E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37A3">
              <w:rPr>
                <w:rFonts w:ascii="Times New Roman" w:hAnsi="Times New Roman" w:cs="Times New Roman"/>
                <w:sz w:val="16"/>
                <w:szCs w:val="16"/>
              </w:rPr>
              <w:t>1125,540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D81F00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F00">
              <w:rPr>
                <w:rFonts w:ascii="Times New Roman" w:hAnsi="Times New Roman" w:cs="Times New Roman"/>
                <w:sz w:val="18"/>
                <w:szCs w:val="18"/>
              </w:rPr>
              <w:t>1144,550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E66E8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E85">
              <w:rPr>
                <w:rFonts w:ascii="Times New Roman" w:hAnsi="Times New Roman" w:cs="Times New Roman"/>
                <w:sz w:val="18"/>
                <w:szCs w:val="18"/>
              </w:rPr>
              <w:t>1139,000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E66E8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E85">
              <w:rPr>
                <w:rFonts w:ascii="Times New Roman" w:hAnsi="Times New Roman" w:cs="Times New Roman"/>
                <w:sz w:val="18"/>
                <w:szCs w:val="18"/>
              </w:rPr>
              <w:t>1139,000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A0EA2" w:rsidRPr="00E66E8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E85">
              <w:rPr>
                <w:rFonts w:ascii="Times New Roman" w:hAnsi="Times New Roman" w:cs="Times New Roman"/>
                <w:sz w:val="18"/>
                <w:szCs w:val="18"/>
              </w:rPr>
              <w:t>1139,000</w:t>
            </w:r>
          </w:p>
        </w:tc>
      </w:tr>
      <w:tr w:rsidR="005A0EA2" w:rsidRPr="005537A3">
        <w:trPr>
          <w:trHeight w:val="35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Подпрограмма 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«Повышение эффективности реализации молодежной политики»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148,000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D81F00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148,000</w:t>
            </w:r>
          </w:p>
        </w:tc>
      </w:tr>
      <w:tr w:rsidR="005A0EA2" w:rsidRPr="005537A3">
        <w:trPr>
          <w:trHeight w:val="285"/>
        </w:trPr>
        <w:tc>
          <w:tcPr>
            <w:tcW w:w="170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A0EA2" w:rsidRPr="005537A3" w:rsidRDefault="005A0EA2" w:rsidP="00F46E3B">
            <w:pPr>
              <w:jc w:val="center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0EA2" w:rsidRPr="005537A3" w:rsidRDefault="005A0EA2" w:rsidP="00F46E3B">
            <w:pPr>
              <w:jc w:val="center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A0EA2" w:rsidRPr="005537A3">
        <w:trPr>
          <w:trHeight w:val="568"/>
        </w:trPr>
        <w:tc>
          <w:tcPr>
            <w:tcW w:w="170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A0EA2" w:rsidRPr="005537A3" w:rsidRDefault="005A0EA2" w:rsidP="00F46E3B">
            <w:pPr>
              <w:jc w:val="center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0EA2" w:rsidRPr="005537A3" w:rsidRDefault="005A0EA2" w:rsidP="00F46E3B">
            <w:pPr>
              <w:jc w:val="center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615EEF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615EEF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A0EA2" w:rsidRPr="005537A3">
        <w:trPr>
          <w:trHeight w:val="577"/>
        </w:trPr>
        <w:tc>
          <w:tcPr>
            <w:tcW w:w="170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A0EA2" w:rsidRPr="005537A3" w:rsidRDefault="005A0EA2" w:rsidP="00F46E3B">
            <w:pPr>
              <w:jc w:val="center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0EA2" w:rsidRPr="005537A3" w:rsidRDefault="005A0EA2" w:rsidP="00F46E3B">
            <w:pPr>
              <w:jc w:val="center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val="en-US"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val="en-US" w:eastAsia="ja-JP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val="en-US"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val="en-US" w:eastAsia="ja-JP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val="en-US"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val="en-US" w:eastAsia="ja-JP"/>
              </w:rPr>
              <w:t>08101C1414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val="en-US"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val="en-US" w:eastAsia="ja-JP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148,000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D81F00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F00">
              <w:rPr>
                <w:rFonts w:ascii="Times New Roman" w:hAnsi="Times New Roman" w:cs="Times New Roman"/>
                <w:sz w:val="18"/>
                <w:szCs w:val="18"/>
              </w:rPr>
              <w:t>159,750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148,000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148,000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148,000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148,000</w:t>
            </w:r>
          </w:p>
        </w:tc>
      </w:tr>
      <w:tr w:rsidR="005A0EA2" w:rsidRPr="005537A3">
        <w:trPr>
          <w:trHeight w:val="356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color w:val="000000"/>
                <w:kern w:val="3"/>
                <w:sz w:val="18"/>
                <w:szCs w:val="18"/>
                <w:lang w:val="de-DE" w:eastAsia="ja-JP"/>
              </w:rPr>
              <w:t>Основное</w:t>
            </w:r>
          </w:p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color w:val="000000"/>
                <w:kern w:val="3"/>
                <w:sz w:val="18"/>
                <w:szCs w:val="18"/>
                <w:lang w:val="de-DE" w:eastAsia="ja-JP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kern w:val="3"/>
                <w:sz w:val="18"/>
                <w:szCs w:val="18"/>
                <w:lang w:eastAsia="ja-JP"/>
              </w:rPr>
              <w:t xml:space="preserve"> </w:t>
            </w:r>
            <w:r w:rsidRPr="005537A3">
              <w:rPr>
                <w:rFonts w:ascii="Times New Roman" w:hAnsi="Times New Roman" w:cs="Times New Roman"/>
                <w:color w:val="000000"/>
                <w:kern w:val="3"/>
                <w:sz w:val="18"/>
                <w:szCs w:val="18"/>
                <w:lang w:eastAsia="ja-JP"/>
              </w:rPr>
              <w:t>1</w:t>
            </w:r>
            <w:r w:rsidRPr="005537A3">
              <w:rPr>
                <w:rFonts w:ascii="Times New Roman" w:hAnsi="Times New Roman" w:cs="Times New Roman"/>
                <w:color w:val="000000"/>
                <w:kern w:val="3"/>
                <w:sz w:val="18"/>
                <w:szCs w:val="18"/>
                <w:lang w:val="de-DE" w:eastAsia="ja-JP"/>
              </w:rPr>
              <w:t>.1.</w:t>
            </w:r>
          </w:p>
        </w:tc>
        <w:tc>
          <w:tcPr>
            <w:tcW w:w="2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7A3">
              <w:rPr>
                <w:rFonts w:ascii="Times New Roman" w:eastAsia="HiddenHorzOCR" w:hAnsi="Times New Roman" w:cs="Times New Roman"/>
                <w:sz w:val="18"/>
                <w:szCs w:val="18"/>
              </w:rPr>
              <w:t>«Формирование условий для вовлечения молодежи в социальную практику»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615EEF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Всего: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148,000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149,039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159,750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148,000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148,000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148,000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148,000</w:t>
            </w:r>
          </w:p>
        </w:tc>
      </w:tr>
      <w:tr w:rsidR="005A0EA2" w:rsidRPr="005537A3">
        <w:trPr>
          <w:trHeight w:val="448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A0EA2" w:rsidRPr="005537A3" w:rsidRDefault="005A0EA2" w:rsidP="00F46E3B">
            <w:pPr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</w:p>
        </w:tc>
        <w:tc>
          <w:tcPr>
            <w:tcW w:w="241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0EA2" w:rsidRPr="005537A3" w:rsidRDefault="005A0EA2" w:rsidP="00F46E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  <w:lang w:val="en-US" w:eastAsia="ja-JP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  <w:lang w:val="en-US" w:eastAsia="ja-JP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val="en-US" w:eastAsia="ja-JP"/>
              </w:rPr>
              <w:t>08101C1414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  <w:lang w:val="en-US" w:eastAsia="ja-JP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148,000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148,000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148,000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148,000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148,000</w:t>
            </w:r>
          </w:p>
        </w:tc>
      </w:tr>
      <w:tr w:rsidR="005A0EA2" w:rsidRPr="005537A3">
        <w:trPr>
          <w:trHeight w:val="2588"/>
        </w:trPr>
        <w:tc>
          <w:tcPr>
            <w:tcW w:w="14604" w:type="dxa"/>
            <w:gridSpan w:val="1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pPr w:leftFromText="180" w:rightFromText="180" w:bottomFromText="160" w:vertAnchor="text" w:tblpY="1"/>
              <w:tblOverlap w:val="never"/>
              <w:tblW w:w="14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A0"/>
            </w:tblPr>
            <w:tblGrid>
              <w:gridCol w:w="1701"/>
              <w:gridCol w:w="2413"/>
              <w:gridCol w:w="1560"/>
              <w:gridCol w:w="851"/>
              <w:gridCol w:w="709"/>
              <w:gridCol w:w="1275"/>
              <w:gridCol w:w="709"/>
              <w:gridCol w:w="847"/>
              <w:gridCol w:w="854"/>
              <w:gridCol w:w="851"/>
              <w:gridCol w:w="860"/>
              <w:gridCol w:w="1092"/>
              <w:gridCol w:w="879"/>
            </w:tblGrid>
            <w:tr w:rsidR="005A0EA2" w:rsidRPr="005537A3">
              <w:trPr>
                <w:trHeight w:val="421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615EEF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Подпрограмма 2</w:t>
                  </w:r>
                </w:p>
              </w:tc>
              <w:tc>
                <w:tcPr>
                  <w:tcW w:w="2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8E64E5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«Реализация муниципальной политики в сфере физической культуры и спорта»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53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152,520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148,961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150,000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150,000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150,000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150,000</w:t>
                  </w:r>
                </w:p>
              </w:tc>
            </w:tr>
            <w:tr w:rsidR="005A0EA2" w:rsidRPr="005537A3">
              <w:trPr>
                <w:trHeight w:val="425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5A0EA2" w:rsidRPr="005537A3">
              <w:trPr>
                <w:trHeight w:val="343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5A0EA2" w:rsidRPr="005537A3">
              <w:trPr>
                <w:trHeight w:val="347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5537A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08201C1406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200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37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152,520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148,961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150,000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150,000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150,000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150,000</w:t>
                  </w:r>
                </w:p>
              </w:tc>
            </w:tr>
            <w:tr w:rsidR="005A0EA2" w:rsidRPr="005537A3">
              <w:trPr>
                <w:trHeight w:val="461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6" w:right="-12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Основное </w:t>
                  </w:r>
                </w:p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6" w:right="-12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мероприятие 2.1.</w:t>
                  </w:r>
                </w:p>
              </w:tc>
              <w:tc>
                <w:tcPr>
                  <w:tcW w:w="2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"Совершенствование системы физического воспитания для различных групп и категорий населения"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37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152,520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148,961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150,000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150,000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150,000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150,000</w:t>
                  </w:r>
                </w:p>
              </w:tc>
            </w:tr>
            <w:tr w:rsidR="005A0EA2" w:rsidRPr="005537A3">
              <w:trPr>
                <w:trHeight w:val="548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5537A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08201C1406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200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37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152,520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148,961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150,000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150,000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150,000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EA2" w:rsidRPr="005537A3" w:rsidRDefault="005A0EA2" w:rsidP="00F46E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150,000</w:t>
                  </w:r>
                </w:p>
              </w:tc>
            </w:tr>
          </w:tbl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A0EA2" w:rsidRDefault="005A0EA2" w:rsidP="00F46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150,00,</w:t>
            </w:r>
          </w:p>
          <w:p w:rsidR="005A0EA2" w:rsidRDefault="005A0EA2" w:rsidP="00F46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25pt;margin-top:-.1pt;width:42.75pt;height:0;z-index:251658240" o:connectortype="straight"/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  <w:p w:rsidR="005A0EA2" w:rsidRDefault="005A0EA2" w:rsidP="00F46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  <w:p w:rsidR="005A0EA2" w:rsidRDefault="005A0EA2" w:rsidP="00F46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  <w:p w:rsidR="005A0EA2" w:rsidRDefault="005A0EA2" w:rsidP="00F46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  <w:p w:rsidR="005A0EA2" w:rsidRPr="00E40BE0" w:rsidRDefault="005A0EA2" w:rsidP="00F46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</w:tr>
      <w:tr w:rsidR="005A0EA2" w:rsidRPr="005537A3">
        <w:trPr>
          <w:trHeight w:val="483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Подпрограмма 3</w:t>
            </w:r>
          </w:p>
        </w:tc>
        <w:tc>
          <w:tcPr>
            <w:tcW w:w="241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A2" w:rsidRPr="008E64E5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Оздоровление и отдых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37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1128.463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1136,623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1157,109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72050D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05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1181,011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E66E8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E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841,000</w:t>
            </w:r>
          </w:p>
        </w:tc>
      </w:tr>
      <w:tr w:rsidR="005A0EA2" w:rsidRPr="005537A3">
        <w:trPr>
          <w:trHeight w:val="439"/>
        </w:trPr>
        <w:tc>
          <w:tcPr>
            <w:tcW w:w="170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E66E8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E85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A0EA2" w:rsidRPr="005537A3">
        <w:trPr>
          <w:trHeight w:val="387"/>
        </w:trPr>
        <w:tc>
          <w:tcPr>
            <w:tcW w:w="170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005</w:t>
            </w: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0707</w:t>
            </w: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Default="005A0EA2" w:rsidP="00F46E3B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0831354</w:t>
            </w:r>
          </w:p>
          <w:p w:rsidR="005A0EA2" w:rsidRDefault="005A0EA2" w:rsidP="00F46E3B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0830113540</w:t>
            </w:r>
          </w:p>
          <w:p w:rsidR="005A0EA2" w:rsidRPr="005537A3" w:rsidRDefault="005A0EA2" w:rsidP="00F46E3B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0830113540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300</w:t>
            </w: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300</w:t>
            </w:r>
          </w:p>
          <w:p w:rsidR="005A0EA2" w:rsidRPr="00B163CA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303,443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8E64E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  <w:p w:rsidR="005A0EA2" w:rsidRPr="008E64E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t>317,520</w:t>
            </w:r>
          </w:p>
          <w:p w:rsidR="005A0EA2" w:rsidRPr="008E64E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t>4,789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8E64E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  <w:p w:rsidR="005A0EA2" w:rsidRPr="008E64E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  <w:p w:rsidR="005A0EA2" w:rsidRPr="008E64E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t>339,011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E66E8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E85">
              <w:rPr>
                <w:rFonts w:ascii="Times New Roman" w:hAnsi="Times New Roman" w:cs="Times New Roman"/>
                <w:sz w:val="18"/>
                <w:szCs w:val="18"/>
              </w:rPr>
              <w:t>359,960</w:t>
            </w:r>
          </w:p>
          <w:p w:rsidR="005A0EA2" w:rsidRPr="00E66E8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E85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  <w:p w:rsidR="005A0EA2" w:rsidRPr="00E66E8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E85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A0EA2" w:rsidRPr="005537A3">
        <w:trPr>
          <w:trHeight w:val="640"/>
        </w:trPr>
        <w:tc>
          <w:tcPr>
            <w:tcW w:w="170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004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005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005</w:t>
            </w: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val="en-US" w:eastAsia="ja-JP"/>
              </w:rPr>
              <w:t>004</w:t>
            </w:r>
          </w:p>
          <w:p w:rsidR="005A0EA2" w:rsidRPr="00B163CA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004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005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0707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0707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0707</w:t>
            </w: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val="en-US" w:eastAsia="ja-JP"/>
              </w:rPr>
              <w:t>0707</w:t>
            </w:r>
          </w:p>
          <w:p w:rsidR="005A0EA2" w:rsidRPr="00B163CA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0707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0707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0831458</w:t>
            </w:r>
          </w:p>
          <w:p w:rsidR="005A0EA2" w:rsidRPr="005537A3" w:rsidRDefault="005A0EA2" w:rsidP="00F46E3B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0831458</w:t>
            </w:r>
          </w:p>
          <w:p w:rsidR="005A0EA2" w:rsidRPr="005537A3" w:rsidRDefault="005A0EA2" w:rsidP="00F46E3B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0831458</w:t>
            </w:r>
          </w:p>
          <w:p w:rsidR="005A0EA2" w:rsidRDefault="005A0EA2" w:rsidP="00F46E3B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  <w:lang w:val="en-US" w:eastAsia="ja-JP"/>
              </w:rPr>
              <w:t>083</w:t>
            </w: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01</w:t>
            </w:r>
            <w:r w:rsidRPr="005537A3">
              <w:rPr>
                <w:rFonts w:ascii="Times New Roman" w:hAnsi="Times New Roman" w:cs="Times New Roman"/>
                <w:sz w:val="18"/>
                <w:szCs w:val="18"/>
                <w:lang w:val="en-US" w:eastAsia="ja-JP"/>
              </w:rPr>
              <w:t>S3540</w:t>
            </w:r>
          </w:p>
          <w:p w:rsidR="005A0EA2" w:rsidRPr="00B163CA" w:rsidRDefault="005A0EA2" w:rsidP="00F46E3B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08301С1458</w:t>
            </w:r>
          </w:p>
          <w:p w:rsidR="005A0EA2" w:rsidRPr="005537A3" w:rsidRDefault="005A0EA2" w:rsidP="00F46E3B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08301</w:t>
            </w: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С1458</w:t>
            </w:r>
          </w:p>
          <w:p w:rsidR="005A0EA2" w:rsidRPr="008E64E5" w:rsidRDefault="005A0EA2" w:rsidP="00F46E3B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08301</w:t>
            </w:r>
            <w:r w:rsidRPr="005537A3">
              <w:rPr>
                <w:rFonts w:ascii="Times New Roman" w:hAnsi="Times New Roman" w:cs="Times New Roman"/>
                <w:sz w:val="18"/>
                <w:szCs w:val="18"/>
                <w:lang w:val="en-US" w:eastAsia="ja-JP"/>
              </w:rPr>
              <w:t>S3540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200</w:t>
            </w:r>
          </w:p>
          <w:p w:rsidR="005A0EA2" w:rsidRPr="005537A3" w:rsidRDefault="005A0EA2" w:rsidP="00F46E3B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200</w:t>
            </w:r>
          </w:p>
          <w:p w:rsidR="005A0EA2" w:rsidRPr="005537A3" w:rsidRDefault="005A0EA2" w:rsidP="00F46E3B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300</w:t>
            </w:r>
          </w:p>
          <w:p w:rsidR="005A0EA2" w:rsidRDefault="005A0EA2" w:rsidP="00F46E3B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val="en-US" w:eastAsia="ja-JP"/>
              </w:rPr>
              <w:t>200</w:t>
            </w:r>
          </w:p>
          <w:p w:rsidR="005A0EA2" w:rsidRPr="00B163CA" w:rsidRDefault="005A0EA2" w:rsidP="00F46E3B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200</w:t>
            </w:r>
          </w:p>
          <w:p w:rsidR="005A0EA2" w:rsidRPr="005537A3" w:rsidRDefault="005A0EA2" w:rsidP="00F46E3B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val="en-US"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val="en-US" w:eastAsia="ja-JP"/>
              </w:rPr>
              <w:t>200</w:t>
            </w:r>
          </w:p>
          <w:p w:rsidR="005A0EA2" w:rsidRPr="005537A3" w:rsidRDefault="005A0EA2" w:rsidP="00F46E3B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514,932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49,000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261,088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388,800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173,200</w:t>
            </w: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103,803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388,800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222,800</w:t>
            </w: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408,800</w:t>
            </w:r>
          </w:p>
          <w:p w:rsidR="005A0EA2" w:rsidRPr="00D81F00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Pr="00D81F00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223,900</w:t>
            </w:r>
          </w:p>
          <w:p w:rsidR="005A0EA2" w:rsidRPr="00E30D5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1F00">
              <w:rPr>
                <w:rFonts w:ascii="Times New Roman" w:hAnsi="Times New Roman" w:cs="Times New Roman"/>
                <w:sz w:val="18"/>
                <w:szCs w:val="18"/>
              </w:rPr>
              <w:t>208,300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E66E8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Pr="00E66E8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Pr="00E66E8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Pr="00E66E8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E85">
              <w:rPr>
                <w:rFonts w:ascii="Times New Roman" w:hAnsi="Times New Roman" w:cs="Times New Roman"/>
                <w:sz w:val="18"/>
                <w:szCs w:val="18"/>
              </w:rPr>
              <w:t>451,620</w:t>
            </w:r>
          </w:p>
          <w:p w:rsidR="005A0EA2" w:rsidRPr="00E66E8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Pr="00E66E8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E85">
              <w:rPr>
                <w:rFonts w:ascii="Times New Roman" w:hAnsi="Times New Roman" w:cs="Times New Roman"/>
                <w:sz w:val="18"/>
                <w:szCs w:val="18"/>
              </w:rPr>
              <w:t>187,285</w:t>
            </w:r>
          </w:p>
          <w:p w:rsidR="005A0EA2" w:rsidRPr="00E66E8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E85">
              <w:rPr>
                <w:rFonts w:ascii="Times New Roman" w:hAnsi="Times New Roman" w:cs="Times New Roman"/>
                <w:sz w:val="18"/>
                <w:szCs w:val="18"/>
              </w:rPr>
              <w:t>202,095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451,620</w:t>
            </w:r>
          </w:p>
          <w:p w:rsidR="005A0EA2" w:rsidRPr="00D81F00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187,285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451,620</w:t>
            </w: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187,285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202,095</w:t>
            </w:r>
          </w:p>
        </w:tc>
      </w:tr>
      <w:tr w:rsidR="005A0EA2" w:rsidRPr="005537A3">
        <w:trPr>
          <w:trHeight w:val="433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A2" w:rsidRDefault="005A0EA2" w:rsidP="00F4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5A0EA2" w:rsidRPr="008E64E5" w:rsidRDefault="005A0EA2" w:rsidP="00F4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мероприятие 3.1.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EA2" w:rsidRPr="008E64E5" w:rsidRDefault="005A0EA2" w:rsidP="00F4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организации оздоровления и отдыха детей Поныровского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8E64E5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8E64E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8E64E5" w:rsidRDefault="005A0EA2" w:rsidP="00F46E3B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37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1128,463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1136,623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1157,109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72050D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05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1181,011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E66E8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E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841,000</w:t>
            </w:r>
          </w:p>
        </w:tc>
      </w:tr>
      <w:tr w:rsidR="005A0EA2" w:rsidRPr="005537A3">
        <w:trPr>
          <w:trHeight w:val="439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  <w:tc>
          <w:tcPr>
            <w:tcW w:w="241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005</w:t>
            </w: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0707</w:t>
            </w: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Default="005A0EA2" w:rsidP="00F46E3B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0831354</w:t>
            </w:r>
          </w:p>
          <w:p w:rsidR="005A0EA2" w:rsidRDefault="005A0EA2" w:rsidP="00F46E3B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0830113540</w:t>
            </w:r>
          </w:p>
          <w:p w:rsidR="005A0EA2" w:rsidRPr="005537A3" w:rsidRDefault="005A0EA2" w:rsidP="00F46E3B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0830113540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300</w:t>
            </w: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300</w:t>
            </w:r>
          </w:p>
          <w:p w:rsidR="005A0EA2" w:rsidRPr="00B163CA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303,443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Default="005A0EA2" w:rsidP="00F46E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317,520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339,011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E66E8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E85">
              <w:rPr>
                <w:rFonts w:ascii="Times New Roman" w:hAnsi="Times New Roman" w:cs="Times New Roman"/>
                <w:sz w:val="18"/>
                <w:szCs w:val="18"/>
              </w:rPr>
              <w:t>359,960</w:t>
            </w:r>
          </w:p>
          <w:p w:rsidR="005A0EA2" w:rsidRPr="00E66E8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Pr="00E66E8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E85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A0EA2" w:rsidRPr="005537A3">
        <w:trPr>
          <w:trHeight w:val="1204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  <w:tc>
          <w:tcPr>
            <w:tcW w:w="241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8E64E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004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005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005</w:t>
            </w: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val="en-US" w:eastAsia="ja-JP"/>
              </w:rPr>
              <w:t>004</w:t>
            </w:r>
          </w:p>
          <w:p w:rsidR="005A0EA2" w:rsidRPr="00B163CA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004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005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0707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0707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0707</w:t>
            </w: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val="en-US" w:eastAsia="ja-JP"/>
              </w:rPr>
              <w:t>0707</w:t>
            </w:r>
          </w:p>
          <w:p w:rsidR="005A0EA2" w:rsidRPr="00B163CA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0707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0707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0831458</w:t>
            </w:r>
          </w:p>
          <w:p w:rsidR="005A0EA2" w:rsidRPr="005537A3" w:rsidRDefault="005A0EA2" w:rsidP="00F46E3B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0831458</w:t>
            </w:r>
          </w:p>
          <w:p w:rsidR="005A0EA2" w:rsidRPr="005537A3" w:rsidRDefault="005A0EA2" w:rsidP="00F46E3B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0831458</w:t>
            </w:r>
          </w:p>
          <w:p w:rsidR="005A0EA2" w:rsidRDefault="005A0EA2" w:rsidP="00F46E3B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  <w:lang w:val="en-US" w:eastAsia="ja-JP"/>
              </w:rPr>
              <w:t>083</w:t>
            </w: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01</w:t>
            </w:r>
            <w:r w:rsidRPr="005537A3">
              <w:rPr>
                <w:rFonts w:ascii="Times New Roman" w:hAnsi="Times New Roman" w:cs="Times New Roman"/>
                <w:sz w:val="18"/>
                <w:szCs w:val="18"/>
                <w:lang w:val="en-US" w:eastAsia="ja-JP"/>
              </w:rPr>
              <w:t>S3540</w:t>
            </w:r>
          </w:p>
          <w:p w:rsidR="005A0EA2" w:rsidRPr="00B163CA" w:rsidRDefault="005A0EA2" w:rsidP="00F46E3B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08301С1458</w:t>
            </w:r>
          </w:p>
          <w:p w:rsidR="005A0EA2" w:rsidRPr="005537A3" w:rsidRDefault="005A0EA2" w:rsidP="00F46E3B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08301</w:t>
            </w: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С1458</w:t>
            </w:r>
          </w:p>
          <w:p w:rsidR="005A0EA2" w:rsidRPr="008E64E5" w:rsidRDefault="005A0EA2" w:rsidP="00F46E3B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08301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ja-JP"/>
              </w:rPr>
              <w:t>S3540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200</w:t>
            </w:r>
          </w:p>
          <w:p w:rsidR="005A0EA2" w:rsidRPr="005537A3" w:rsidRDefault="005A0EA2" w:rsidP="00F46E3B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200</w:t>
            </w:r>
          </w:p>
          <w:p w:rsidR="005A0EA2" w:rsidRPr="005537A3" w:rsidRDefault="005A0EA2" w:rsidP="00F46E3B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300</w:t>
            </w:r>
          </w:p>
          <w:p w:rsidR="005A0EA2" w:rsidRDefault="005A0EA2" w:rsidP="00F46E3B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val="en-US" w:eastAsia="ja-JP"/>
              </w:rPr>
              <w:t>200</w:t>
            </w:r>
          </w:p>
          <w:p w:rsidR="005A0EA2" w:rsidRPr="00B163CA" w:rsidRDefault="005A0EA2" w:rsidP="00F46E3B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200</w:t>
            </w:r>
          </w:p>
          <w:p w:rsidR="005A0EA2" w:rsidRPr="005537A3" w:rsidRDefault="005A0EA2" w:rsidP="00F46E3B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val="en-US"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val="en-US" w:eastAsia="ja-JP"/>
              </w:rPr>
              <w:t>200</w:t>
            </w:r>
          </w:p>
          <w:p w:rsidR="005A0EA2" w:rsidRPr="005537A3" w:rsidRDefault="005A0EA2" w:rsidP="00F46E3B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  <w:t>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514,932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49,000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 w:rsidRPr="005537A3">
              <w:rPr>
                <w:rFonts w:ascii="Times New Roman" w:hAnsi="Times New Roman" w:cs="Times New Roman"/>
                <w:sz w:val="18"/>
                <w:szCs w:val="18"/>
              </w:rPr>
              <w:t>261,088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388,800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173,200</w:t>
            </w: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103,803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388,800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222,800</w:t>
            </w: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408,800</w:t>
            </w:r>
          </w:p>
          <w:p w:rsidR="005A0EA2" w:rsidRPr="00D81F00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Pr="00D81F00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223,900</w:t>
            </w:r>
          </w:p>
          <w:p w:rsidR="005A0EA2" w:rsidRPr="00E30D5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1F00">
              <w:rPr>
                <w:rFonts w:ascii="Times New Roman" w:hAnsi="Times New Roman" w:cs="Times New Roman"/>
                <w:sz w:val="18"/>
                <w:szCs w:val="18"/>
              </w:rPr>
              <w:t>208,300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8E64E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A0EA2" w:rsidRPr="008E64E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A0EA2" w:rsidRPr="008E64E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A0EA2" w:rsidRPr="00E66E8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E85">
              <w:rPr>
                <w:rFonts w:ascii="Times New Roman" w:hAnsi="Times New Roman" w:cs="Times New Roman"/>
                <w:sz w:val="18"/>
                <w:szCs w:val="18"/>
              </w:rPr>
              <w:t>451,620</w:t>
            </w:r>
          </w:p>
          <w:p w:rsidR="005A0EA2" w:rsidRPr="00E66E8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Pr="00E66E8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E85">
              <w:rPr>
                <w:rFonts w:ascii="Times New Roman" w:hAnsi="Times New Roman" w:cs="Times New Roman"/>
                <w:sz w:val="18"/>
                <w:szCs w:val="18"/>
              </w:rPr>
              <w:t>187,285</w:t>
            </w:r>
          </w:p>
          <w:p w:rsidR="005A0EA2" w:rsidRPr="008E64E5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66E85">
              <w:rPr>
                <w:rFonts w:ascii="Times New Roman" w:hAnsi="Times New Roman" w:cs="Times New Roman"/>
                <w:sz w:val="18"/>
                <w:szCs w:val="18"/>
              </w:rPr>
              <w:t>202,095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451,620</w:t>
            </w: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187,285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451,620</w:t>
            </w: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EA2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187,285</w:t>
            </w:r>
          </w:p>
          <w:p w:rsidR="005A0EA2" w:rsidRPr="005537A3" w:rsidRDefault="005A0EA2" w:rsidP="00F4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202,095</w:t>
            </w:r>
          </w:p>
        </w:tc>
      </w:tr>
    </w:tbl>
    <w:p w:rsidR="005A0EA2" w:rsidRPr="005537A3" w:rsidRDefault="005A0EA2" w:rsidP="007A6098">
      <w:pPr>
        <w:widowControl w:val="0"/>
        <w:suppressAutoHyphens/>
        <w:autoSpaceDN w:val="0"/>
        <w:spacing w:after="0"/>
        <w:textAlignment w:val="baseline"/>
        <w:rPr>
          <w:rFonts w:cs="Times New Roman"/>
          <w:sz w:val="24"/>
          <w:szCs w:val="24"/>
        </w:rPr>
      </w:pPr>
    </w:p>
    <w:sectPr w:rsidR="005A0EA2" w:rsidRPr="005537A3" w:rsidSect="00E90807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Jour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988"/>
    <w:multiLevelType w:val="hybridMultilevel"/>
    <w:tmpl w:val="053AEEBA"/>
    <w:lvl w:ilvl="0" w:tplc="561865AC">
      <w:start w:val="2015"/>
      <w:numFmt w:val="decimal"/>
      <w:lvlText w:val="%1"/>
      <w:lvlJc w:val="left"/>
      <w:pPr>
        <w:ind w:left="840" w:hanging="48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627B6"/>
    <w:multiLevelType w:val="hybridMultilevel"/>
    <w:tmpl w:val="F87C3A76"/>
    <w:lvl w:ilvl="0" w:tplc="D6CE1480">
      <w:start w:val="1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566A59"/>
    <w:multiLevelType w:val="hybridMultilevel"/>
    <w:tmpl w:val="C7324CFE"/>
    <w:lvl w:ilvl="0" w:tplc="9BBAA04A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5260C"/>
    <w:multiLevelType w:val="hybridMultilevel"/>
    <w:tmpl w:val="8F58A8AE"/>
    <w:lvl w:ilvl="0" w:tplc="6B6ED8AA">
      <w:start w:val="2014"/>
      <w:numFmt w:val="decimal"/>
      <w:lvlText w:val="%1"/>
      <w:lvlJc w:val="left"/>
      <w:pPr>
        <w:ind w:left="840" w:hanging="48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01E18"/>
    <w:multiLevelType w:val="hybridMultilevel"/>
    <w:tmpl w:val="30A6C1F6"/>
    <w:lvl w:ilvl="0" w:tplc="BB427364">
      <w:start w:val="2015"/>
      <w:numFmt w:val="decimal"/>
      <w:lvlText w:val="%1"/>
      <w:lvlJc w:val="left"/>
      <w:pPr>
        <w:ind w:left="960" w:hanging="60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94411"/>
    <w:multiLevelType w:val="hybridMultilevel"/>
    <w:tmpl w:val="BF582C4C"/>
    <w:lvl w:ilvl="0" w:tplc="803AA6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A3F42"/>
    <w:multiLevelType w:val="hybridMultilevel"/>
    <w:tmpl w:val="E5C0A2F8"/>
    <w:lvl w:ilvl="0" w:tplc="A45835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C42F8"/>
    <w:multiLevelType w:val="multilevel"/>
    <w:tmpl w:val="471A3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12613F"/>
    <w:multiLevelType w:val="hybridMultilevel"/>
    <w:tmpl w:val="E5C0A2F8"/>
    <w:lvl w:ilvl="0" w:tplc="A45835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35B20"/>
    <w:multiLevelType w:val="hybridMultilevel"/>
    <w:tmpl w:val="E5C0A2F8"/>
    <w:lvl w:ilvl="0" w:tplc="A45835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F4293"/>
    <w:multiLevelType w:val="multilevel"/>
    <w:tmpl w:val="68DE925E"/>
    <w:lvl w:ilvl="0">
      <w:start w:val="2015"/>
      <w:numFmt w:val="decimal"/>
      <w:lvlText w:val="%1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EA688A"/>
    <w:multiLevelType w:val="hybridMultilevel"/>
    <w:tmpl w:val="1A64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90275A"/>
    <w:multiLevelType w:val="hybridMultilevel"/>
    <w:tmpl w:val="D8A49B42"/>
    <w:lvl w:ilvl="0" w:tplc="7AF8FB8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98C31DF"/>
    <w:multiLevelType w:val="hybridMultilevel"/>
    <w:tmpl w:val="053AEEBA"/>
    <w:lvl w:ilvl="0" w:tplc="561865AC">
      <w:start w:val="2015"/>
      <w:numFmt w:val="decimal"/>
      <w:lvlText w:val="%1"/>
      <w:lvlJc w:val="left"/>
      <w:pPr>
        <w:ind w:left="840" w:hanging="48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20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4"/>
  </w:num>
  <w:num w:numId="14">
    <w:abstractNumId w:val="4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62A"/>
    <w:rsid w:val="00062BB8"/>
    <w:rsid w:val="00067D21"/>
    <w:rsid w:val="00083F49"/>
    <w:rsid w:val="000A0F2C"/>
    <w:rsid w:val="000A1605"/>
    <w:rsid w:val="000D5CAF"/>
    <w:rsid w:val="0012319B"/>
    <w:rsid w:val="001636C0"/>
    <w:rsid w:val="00164484"/>
    <w:rsid w:val="00167748"/>
    <w:rsid w:val="001B5301"/>
    <w:rsid w:val="001E370E"/>
    <w:rsid w:val="001E6B74"/>
    <w:rsid w:val="001F4900"/>
    <w:rsid w:val="001F4A47"/>
    <w:rsid w:val="00202963"/>
    <w:rsid w:val="00231575"/>
    <w:rsid w:val="002B7724"/>
    <w:rsid w:val="002E069E"/>
    <w:rsid w:val="00325ACB"/>
    <w:rsid w:val="003363FF"/>
    <w:rsid w:val="00336C9D"/>
    <w:rsid w:val="00362465"/>
    <w:rsid w:val="003C0ACD"/>
    <w:rsid w:val="003D051D"/>
    <w:rsid w:val="003D5C9C"/>
    <w:rsid w:val="003E2B8A"/>
    <w:rsid w:val="003F526E"/>
    <w:rsid w:val="00421D9D"/>
    <w:rsid w:val="004534CF"/>
    <w:rsid w:val="00455ED5"/>
    <w:rsid w:val="0045704E"/>
    <w:rsid w:val="004608D6"/>
    <w:rsid w:val="00472271"/>
    <w:rsid w:val="004800D0"/>
    <w:rsid w:val="00490998"/>
    <w:rsid w:val="004A3DAE"/>
    <w:rsid w:val="004B7C28"/>
    <w:rsid w:val="004D0745"/>
    <w:rsid w:val="004D14C5"/>
    <w:rsid w:val="004F4363"/>
    <w:rsid w:val="00501341"/>
    <w:rsid w:val="00540266"/>
    <w:rsid w:val="00540BEE"/>
    <w:rsid w:val="005537A3"/>
    <w:rsid w:val="00557AFE"/>
    <w:rsid w:val="0056367D"/>
    <w:rsid w:val="005870BC"/>
    <w:rsid w:val="005A0EA2"/>
    <w:rsid w:val="005B352B"/>
    <w:rsid w:val="005F3C7E"/>
    <w:rsid w:val="00615EEF"/>
    <w:rsid w:val="00620F75"/>
    <w:rsid w:val="006335D0"/>
    <w:rsid w:val="006367CF"/>
    <w:rsid w:val="00642DD4"/>
    <w:rsid w:val="00685B00"/>
    <w:rsid w:val="006A78A2"/>
    <w:rsid w:val="006C6C59"/>
    <w:rsid w:val="006E20C0"/>
    <w:rsid w:val="007165D4"/>
    <w:rsid w:val="0072050D"/>
    <w:rsid w:val="00745769"/>
    <w:rsid w:val="007702B4"/>
    <w:rsid w:val="0078512D"/>
    <w:rsid w:val="007A4AB4"/>
    <w:rsid w:val="007A6098"/>
    <w:rsid w:val="007E7105"/>
    <w:rsid w:val="007F5726"/>
    <w:rsid w:val="00816D87"/>
    <w:rsid w:val="00824EE5"/>
    <w:rsid w:val="00831E0F"/>
    <w:rsid w:val="00844C17"/>
    <w:rsid w:val="0084762A"/>
    <w:rsid w:val="008570A4"/>
    <w:rsid w:val="00872D42"/>
    <w:rsid w:val="00874100"/>
    <w:rsid w:val="00875196"/>
    <w:rsid w:val="00883687"/>
    <w:rsid w:val="008D0D6A"/>
    <w:rsid w:val="008D1297"/>
    <w:rsid w:val="008E64E5"/>
    <w:rsid w:val="00905A15"/>
    <w:rsid w:val="00951355"/>
    <w:rsid w:val="00953CAE"/>
    <w:rsid w:val="009B6FEA"/>
    <w:rsid w:val="009D36D0"/>
    <w:rsid w:val="009F2EE3"/>
    <w:rsid w:val="00A216FE"/>
    <w:rsid w:val="00A3038B"/>
    <w:rsid w:val="00A334D7"/>
    <w:rsid w:val="00A53ED9"/>
    <w:rsid w:val="00A9160C"/>
    <w:rsid w:val="00AB016B"/>
    <w:rsid w:val="00AC6080"/>
    <w:rsid w:val="00AC7016"/>
    <w:rsid w:val="00AF2C8F"/>
    <w:rsid w:val="00B04A6A"/>
    <w:rsid w:val="00B063FF"/>
    <w:rsid w:val="00B163CA"/>
    <w:rsid w:val="00B30344"/>
    <w:rsid w:val="00B30ABF"/>
    <w:rsid w:val="00B34C12"/>
    <w:rsid w:val="00B4042E"/>
    <w:rsid w:val="00B42189"/>
    <w:rsid w:val="00B77270"/>
    <w:rsid w:val="00B97B0F"/>
    <w:rsid w:val="00BC0DA3"/>
    <w:rsid w:val="00BC2F29"/>
    <w:rsid w:val="00BD4788"/>
    <w:rsid w:val="00C3195C"/>
    <w:rsid w:val="00C566D9"/>
    <w:rsid w:val="00C60742"/>
    <w:rsid w:val="00CA41B4"/>
    <w:rsid w:val="00CD2212"/>
    <w:rsid w:val="00CD66E4"/>
    <w:rsid w:val="00D01AF7"/>
    <w:rsid w:val="00D26EFF"/>
    <w:rsid w:val="00D615E4"/>
    <w:rsid w:val="00D67507"/>
    <w:rsid w:val="00D70E95"/>
    <w:rsid w:val="00D75089"/>
    <w:rsid w:val="00D77152"/>
    <w:rsid w:val="00D81F00"/>
    <w:rsid w:val="00DA0B84"/>
    <w:rsid w:val="00DC5678"/>
    <w:rsid w:val="00DC5B99"/>
    <w:rsid w:val="00DC6D12"/>
    <w:rsid w:val="00DD7EE0"/>
    <w:rsid w:val="00DF6CA8"/>
    <w:rsid w:val="00E05997"/>
    <w:rsid w:val="00E30D52"/>
    <w:rsid w:val="00E3658D"/>
    <w:rsid w:val="00E40BE0"/>
    <w:rsid w:val="00E658AD"/>
    <w:rsid w:val="00E66E85"/>
    <w:rsid w:val="00E70102"/>
    <w:rsid w:val="00E856B4"/>
    <w:rsid w:val="00E90807"/>
    <w:rsid w:val="00EA0C7E"/>
    <w:rsid w:val="00EA149F"/>
    <w:rsid w:val="00ED5CA4"/>
    <w:rsid w:val="00EF52E9"/>
    <w:rsid w:val="00F020E1"/>
    <w:rsid w:val="00F260A3"/>
    <w:rsid w:val="00F266AC"/>
    <w:rsid w:val="00F31848"/>
    <w:rsid w:val="00F34448"/>
    <w:rsid w:val="00F46E3B"/>
    <w:rsid w:val="00F61F15"/>
    <w:rsid w:val="00F6452F"/>
    <w:rsid w:val="00F77260"/>
    <w:rsid w:val="00F8206D"/>
    <w:rsid w:val="00F82A4A"/>
    <w:rsid w:val="00FA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16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701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C7016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7016"/>
    <w:pPr>
      <w:spacing w:before="240" w:after="60" w:line="360" w:lineRule="auto"/>
      <w:ind w:firstLine="720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7016"/>
    <w:pPr>
      <w:spacing w:before="240" w:after="60" w:line="360" w:lineRule="auto"/>
      <w:ind w:firstLine="720"/>
      <w:jc w:val="both"/>
      <w:outlineLvl w:val="7"/>
    </w:pPr>
    <w:rPr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701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7016"/>
    <w:rPr>
      <w:rFonts w:ascii="Calibri" w:hAnsi="Calibri" w:cs="Calibri"/>
      <w:b/>
      <w:bCs/>
      <w:sz w:val="36"/>
      <w:szCs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701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C7016"/>
    <w:rPr>
      <w:rFonts w:ascii="Calibri" w:hAnsi="Calibri" w:cs="Calibri"/>
      <w:i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C70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C7016"/>
    <w:rPr>
      <w:color w:val="auto"/>
      <w:u w:val="single"/>
    </w:rPr>
  </w:style>
  <w:style w:type="paragraph" w:styleId="NormalWeb">
    <w:name w:val="Normal (Web)"/>
    <w:basedOn w:val="Normal"/>
    <w:uiPriority w:val="99"/>
    <w:semiHidden/>
    <w:rsid w:val="00AC7016"/>
    <w:rPr>
      <w:rFonts w:eastAsia="Calibr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C7016"/>
    <w:pPr>
      <w:spacing w:after="0" w:line="240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7016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7016"/>
    <w:rPr>
      <w:rFonts w:ascii="Calibri" w:hAnsi="Calibri" w:cs="Calibri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C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003EA1"/>
    <w:rPr>
      <w:rFonts w:eastAsia="Times New Roman" w:cs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7016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C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003EA1"/>
    <w:rPr>
      <w:rFonts w:eastAsia="Times New Roman" w:cs="Calibri"/>
    </w:rPr>
  </w:style>
  <w:style w:type="paragraph" w:styleId="Title">
    <w:name w:val="Title"/>
    <w:basedOn w:val="Normal"/>
    <w:link w:val="TitleChar"/>
    <w:uiPriority w:val="99"/>
    <w:qFormat/>
    <w:rsid w:val="00AC7016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C7016"/>
    <w:rPr>
      <w:rFonts w:ascii="Calibri" w:hAnsi="Calibri" w:cs="Calibri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C7016"/>
    <w:pPr>
      <w:spacing w:after="0" w:line="240" w:lineRule="auto"/>
      <w:jc w:val="both"/>
    </w:pPr>
    <w:rPr>
      <w:rFonts w:ascii="Journal" w:hAnsi="Journal" w:cs="Journal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7016"/>
    <w:rPr>
      <w:rFonts w:ascii="Journal" w:hAnsi="Journal" w:cs="Journal"/>
      <w:sz w:val="28"/>
      <w:szCs w:val="28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AC7016"/>
    <w:pPr>
      <w:spacing w:after="120" w:line="360" w:lineRule="auto"/>
      <w:ind w:left="283" w:firstLine="720"/>
      <w:jc w:val="both"/>
    </w:pPr>
    <w:rPr>
      <w:rFonts w:eastAsia="Calibri" w:cs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C701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7016"/>
    <w:rPr>
      <w:rFonts w:ascii="Calibri" w:hAnsi="Calibri" w:cs="Calibri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AC7016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003EA1"/>
    <w:rPr>
      <w:rFonts w:eastAsia="Times New Roman" w:cs="Calibri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C7016"/>
    <w:rPr>
      <w:rFonts w:ascii="Calibri" w:eastAsia="Times New Roman" w:hAnsi="Calibri" w:cs="Calibri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AC7016"/>
    <w:pPr>
      <w:spacing w:after="120" w:line="360" w:lineRule="auto"/>
      <w:ind w:firstLine="720"/>
      <w:jc w:val="both"/>
    </w:pPr>
    <w:rPr>
      <w:rFonts w:eastAsia="Calibri"/>
      <w:sz w:val="16"/>
      <w:szCs w:val="16"/>
      <w:lang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003EA1"/>
    <w:rPr>
      <w:rFonts w:eastAsia="Times New Roman" w:cs="Calibri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C7016"/>
    <w:rPr>
      <w:rFonts w:ascii="Calibri" w:hAnsi="Calibri" w:cs="Calibri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AC7016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003EA1"/>
    <w:rPr>
      <w:rFonts w:eastAsia="Times New Roman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C7016"/>
    <w:rPr>
      <w:rFonts w:ascii="Courier New" w:hAnsi="Courier New" w:cs="Courier New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AC7016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003EA1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016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C701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EA1"/>
    <w:rPr>
      <w:rFonts w:ascii="Times New Roman" w:eastAsia="Times New Roman" w:hAnsi="Times New Roman"/>
      <w:sz w:val="0"/>
      <w:szCs w:val="0"/>
    </w:rPr>
  </w:style>
  <w:style w:type="character" w:customStyle="1" w:styleId="NoSpacingChar">
    <w:name w:val="No Spacing Char"/>
    <w:link w:val="NoSpacing"/>
    <w:uiPriority w:val="99"/>
    <w:locked/>
    <w:rsid w:val="00AC7016"/>
    <w:rPr>
      <w:rFonts w:ascii="Cambria" w:hAnsi="Cambria" w:cs="Cambria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AC7016"/>
    <w:pPr>
      <w:spacing w:after="0" w:line="240" w:lineRule="auto"/>
    </w:pPr>
    <w:rPr>
      <w:rFonts w:ascii="Cambria" w:hAnsi="Cambria" w:cs="Cambri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AC7016"/>
    <w:pPr>
      <w:ind w:left="720"/>
    </w:pPr>
  </w:style>
  <w:style w:type="character" w:customStyle="1" w:styleId="a">
    <w:name w:val="Основной текст_"/>
    <w:link w:val="8"/>
    <w:uiPriority w:val="99"/>
    <w:locked/>
    <w:rsid w:val="00AC7016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Normal"/>
    <w:link w:val="a"/>
    <w:uiPriority w:val="99"/>
    <w:rsid w:val="00AC7016"/>
    <w:pPr>
      <w:widowControl w:val="0"/>
      <w:shd w:val="clear" w:color="auto" w:fill="FFFFFF"/>
      <w:spacing w:before="120" w:after="420" w:line="240" w:lineRule="atLeast"/>
      <w:jc w:val="both"/>
    </w:pPr>
    <w:rPr>
      <w:rFonts w:eastAsia="Calibri"/>
      <w:sz w:val="26"/>
      <w:szCs w:val="26"/>
    </w:rPr>
  </w:style>
  <w:style w:type="paragraph" w:customStyle="1" w:styleId="ConsPlusCell">
    <w:name w:val="ConsPlusCell"/>
    <w:uiPriority w:val="99"/>
    <w:rsid w:val="00AC701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Standard">
    <w:name w:val="Standard"/>
    <w:uiPriority w:val="99"/>
    <w:rsid w:val="00AC7016"/>
    <w:pPr>
      <w:widowControl w:val="0"/>
      <w:suppressAutoHyphens/>
      <w:autoSpaceDN w:val="0"/>
    </w:pPr>
    <w:rPr>
      <w:rFonts w:cs="Calibri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AC7016"/>
    <w:pPr>
      <w:spacing w:after="120"/>
    </w:pPr>
  </w:style>
  <w:style w:type="paragraph" w:customStyle="1" w:styleId="TableContents">
    <w:name w:val="Table Contents"/>
    <w:basedOn w:val="Standard"/>
    <w:uiPriority w:val="99"/>
    <w:rsid w:val="00AC7016"/>
    <w:pPr>
      <w:suppressLineNumbers/>
    </w:pPr>
  </w:style>
  <w:style w:type="character" w:customStyle="1" w:styleId="ConsPlusNormal">
    <w:name w:val="ConsPlusNormal Знак"/>
    <w:link w:val="ConsPlusNormal0"/>
    <w:uiPriority w:val="99"/>
    <w:locked/>
    <w:rsid w:val="00AC7016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AC701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AC7016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0">
    <w:name w:val="Прижатый влево"/>
    <w:basedOn w:val="Normal"/>
    <w:next w:val="Normal"/>
    <w:uiPriority w:val="99"/>
    <w:rsid w:val="00AC7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AC701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a1">
    <w:name w:val="Обычный (титульный лист)"/>
    <w:basedOn w:val="Normal"/>
    <w:uiPriority w:val="99"/>
    <w:rsid w:val="00AC7016"/>
    <w:pPr>
      <w:spacing w:before="120" w:after="0" w:line="240" w:lineRule="auto"/>
      <w:jc w:val="both"/>
    </w:pPr>
    <w:rPr>
      <w:rFonts w:eastAsia="Calibri"/>
      <w:sz w:val="28"/>
      <w:szCs w:val="28"/>
    </w:rPr>
  </w:style>
  <w:style w:type="paragraph" w:customStyle="1" w:styleId="a2">
    <w:name w:val="Знак Знак Знак Знак Знак Знак Знак"/>
    <w:basedOn w:val="Normal"/>
    <w:uiPriority w:val="99"/>
    <w:rsid w:val="00AC7016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AC701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Normal"/>
    <w:uiPriority w:val="99"/>
    <w:rsid w:val="00AC7016"/>
    <w:pPr>
      <w:ind w:left="720"/>
    </w:pPr>
    <w:rPr>
      <w:rFonts w:eastAsia="Calibri"/>
      <w:lang w:eastAsia="en-US"/>
    </w:rPr>
  </w:style>
  <w:style w:type="character" w:customStyle="1" w:styleId="PointChar">
    <w:name w:val="Point Char"/>
    <w:link w:val="Point"/>
    <w:uiPriority w:val="99"/>
    <w:locked/>
    <w:rsid w:val="00AC7016"/>
    <w:rPr>
      <w:rFonts w:ascii="Calibri" w:hAnsi="Calibri" w:cs="Calibri"/>
    </w:rPr>
  </w:style>
  <w:style w:type="paragraph" w:customStyle="1" w:styleId="Point">
    <w:name w:val="Point"/>
    <w:basedOn w:val="Normal"/>
    <w:link w:val="PointChar"/>
    <w:uiPriority w:val="99"/>
    <w:rsid w:val="00AC7016"/>
    <w:pPr>
      <w:spacing w:before="120" w:after="0" w:line="288" w:lineRule="auto"/>
      <w:ind w:firstLine="720"/>
      <w:jc w:val="both"/>
    </w:pPr>
    <w:rPr>
      <w:rFonts w:eastAsia="Calibri"/>
      <w:sz w:val="20"/>
      <w:szCs w:val="20"/>
    </w:rPr>
  </w:style>
  <w:style w:type="paragraph" w:customStyle="1" w:styleId="12">
    <w:name w:val="Абзац списка12"/>
    <w:basedOn w:val="Normal"/>
    <w:uiPriority w:val="99"/>
    <w:rsid w:val="00AC7016"/>
    <w:pPr>
      <w:ind w:left="720"/>
    </w:pPr>
    <w:rPr>
      <w:lang w:eastAsia="en-US"/>
    </w:rPr>
  </w:style>
  <w:style w:type="paragraph" w:customStyle="1" w:styleId="11">
    <w:name w:val="Абзац списка11"/>
    <w:basedOn w:val="Normal"/>
    <w:uiPriority w:val="99"/>
    <w:rsid w:val="00AC7016"/>
    <w:pPr>
      <w:ind w:left="720"/>
    </w:pPr>
    <w:rPr>
      <w:rFonts w:eastAsia="Calibri"/>
      <w:lang w:eastAsia="en-US"/>
    </w:rPr>
  </w:style>
  <w:style w:type="paragraph" w:customStyle="1" w:styleId="2">
    <w:name w:val="Абзац списка2"/>
    <w:basedOn w:val="Normal"/>
    <w:uiPriority w:val="99"/>
    <w:rsid w:val="00AC7016"/>
    <w:pPr>
      <w:spacing w:after="0" w:line="360" w:lineRule="auto"/>
      <w:ind w:left="720" w:firstLine="720"/>
      <w:jc w:val="both"/>
    </w:pPr>
    <w:rPr>
      <w:rFonts w:eastAsia="Calibri"/>
      <w:sz w:val="26"/>
      <w:szCs w:val="26"/>
      <w:lang w:eastAsia="en-US"/>
    </w:rPr>
  </w:style>
  <w:style w:type="paragraph" w:customStyle="1" w:styleId="a3">
    <w:name w:val="Обычный по правому краю (титульный лист)"/>
    <w:basedOn w:val="a1"/>
    <w:uiPriority w:val="99"/>
    <w:rsid w:val="00AC7016"/>
    <w:pPr>
      <w:jc w:val="right"/>
    </w:pPr>
  </w:style>
  <w:style w:type="paragraph" w:customStyle="1" w:styleId="a4">
    <w:name w:val="Обычный (паспорт)"/>
    <w:basedOn w:val="Normal"/>
    <w:uiPriority w:val="99"/>
    <w:rsid w:val="00AC7016"/>
    <w:pPr>
      <w:spacing w:before="120" w:after="0" w:line="240" w:lineRule="auto"/>
      <w:jc w:val="both"/>
    </w:pPr>
    <w:rPr>
      <w:rFonts w:eastAsia="Calibri"/>
      <w:sz w:val="28"/>
      <w:szCs w:val="28"/>
    </w:rPr>
  </w:style>
  <w:style w:type="paragraph" w:customStyle="1" w:styleId="a5">
    <w:name w:val="Текст документа"/>
    <w:basedOn w:val="Normal"/>
    <w:uiPriority w:val="99"/>
    <w:rsid w:val="00AC7016"/>
    <w:pPr>
      <w:spacing w:after="60"/>
      <w:ind w:firstLine="567"/>
      <w:jc w:val="both"/>
    </w:pPr>
    <w:rPr>
      <w:rFonts w:eastAsia="Calibri"/>
      <w:sz w:val="24"/>
      <w:szCs w:val="24"/>
      <w:lang w:eastAsia="ar-SA"/>
    </w:rPr>
  </w:style>
  <w:style w:type="paragraph" w:customStyle="1" w:styleId="10">
    <w:name w:val="Знак1"/>
    <w:basedOn w:val="Normal"/>
    <w:uiPriority w:val="99"/>
    <w:rsid w:val="00AC701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3">
    <w:name w:val="1 Знак"/>
    <w:basedOn w:val="Normal"/>
    <w:uiPriority w:val="99"/>
    <w:rsid w:val="00AC701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yle14">
    <w:name w:val="Style14"/>
    <w:basedOn w:val="Normal"/>
    <w:uiPriority w:val="99"/>
    <w:rsid w:val="00AC7016"/>
    <w:pPr>
      <w:widowControl w:val="0"/>
      <w:autoSpaceDE w:val="0"/>
      <w:autoSpaceDN w:val="0"/>
      <w:adjustRightInd w:val="0"/>
      <w:spacing w:after="0" w:line="274" w:lineRule="exact"/>
      <w:ind w:firstLine="653"/>
    </w:pPr>
    <w:rPr>
      <w:rFonts w:eastAsia="Calibri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AC7016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Знак Знак Знак Знак Знак Знак Знак Знак Знак Знак Знак"/>
    <w:basedOn w:val="Normal"/>
    <w:uiPriority w:val="99"/>
    <w:rsid w:val="00AC701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 Знак Знак Знак Знак Знак"/>
    <w:basedOn w:val="Normal"/>
    <w:uiPriority w:val="99"/>
    <w:rsid w:val="00AC701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Normal"/>
    <w:uiPriority w:val="99"/>
    <w:rsid w:val="00AC7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AC70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">
    <w:name w:val="Абзац списка3"/>
    <w:basedOn w:val="Normal"/>
    <w:uiPriority w:val="99"/>
    <w:rsid w:val="00AC7016"/>
    <w:pPr>
      <w:ind w:left="720"/>
    </w:pPr>
  </w:style>
  <w:style w:type="character" w:customStyle="1" w:styleId="20">
    <w:name w:val="Основной текст2"/>
    <w:uiPriority w:val="99"/>
    <w:rsid w:val="00AC7016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8">
    <w:name w:val="Гипертекстовая ссылка"/>
    <w:uiPriority w:val="99"/>
    <w:rsid w:val="00AC7016"/>
    <w:rPr>
      <w:color w:val="auto"/>
    </w:rPr>
  </w:style>
  <w:style w:type="character" w:customStyle="1" w:styleId="11pt">
    <w:name w:val="Основной текст + 11 pt"/>
    <w:uiPriority w:val="99"/>
    <w:rsid w:val="00AC7016"/>
    <w:rPr>
      <w:rFonts w:ascii="Times New Roman" w:hAnsi="Times New Roman" w:cs="Times New Roman"/>
      <w:spacing w:val="10"/>
      <w:sz w:val="22"/>
      <w:szCs w:val="22"/>
      <w:u w:val="none"/>
      <w:effect w:val="none"/>
    </w:rPr>
  </w:style>
  <w:style w:type="character" w:customStyle="1" w:styleId="FontStyle26">
    <w:name w:val="Font Style26"/>
    <w:uiPriority w:val="99"/>
    <w:rsid w:val="00AC7016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uiPriority w:val="99"/>
    <w:rsid w:val="00AC7016"/>
    <w:rPr>
      <w:rFonts w:ascii="Times New Roman" w:hAnsi="Times New Roman" w:cs="Times New Roman"/>
      <w:sz w:val="22"/>
      <w:szCs w:val="22"/>
    </w:rPr>
  </w:style>
  <w:style w:type="character" w:customStyle="1" w:styleId="30">
    <w:name w:val="Основной текст3"/>
    <w:uiPriority w:val="99"/>
    <w:rsid w:val="00AC701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Emphasis">
    <w:name w:val="Emphasis"/>
    <w:basedOn w:val="DefaultParagraphFont"/>
    <w:uiPriority w:val="99"/>
    <w:qFormat/>
    <w:rsid w:val="00AC7016"/>
    <w:rPr>
      <w:i/>
      <w:iCs/>
    </w:rPr>
  </w:style>
  <w:style w:type="character" w:customStyle="1" w:styleId="5">
    <w:name w:val="Основной текст (5)_"/>
    <w:link w:val="50"/>
    <w:uiPriority w:val="99"/>
    <w:locked/>
    <w:rsid w:val="00A9160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A9160C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4">
    <w:name w:val="Без интервала1"/>
    <w:uiPriority w:val="99"/>
    <w:rsid w:val="000A1605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1134</Words>
  <Characters>6465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2</cp:revision>
  <cp:lastPrinted>2019-07-15T13:56:00Z</cp:lastPrinted>
  <dcterms:created xsi:type="dcterms:W3CDTF">2019-07-15T13:57:00Z</dcterms:created>
  <dcterms:modified xsi:type="dcterms:W3CDTF">2019-07-15T13:57:00Z</dcterms:modified>
</cp:coreProperties>
</file>