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1" w:rsidRPr="00663033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033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3F5E31" w:rsidRPr="00663033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033">
        <w:rPr>
          <w:rFonts w:ascii="Times New Roman" w:hAnsi="Times New Roman" w:cs="Times New Roman"/>
          <w:b/>
          <w:bCs/>
          <w:sz w:val="32"/>
          <w:szCs w:val="32"/>
        </w:rPr>
        <w:t>ПОНЫРОВСКОГО РАЙОНА КУРСКОЙ ОБЛАСТИ</w:t>
      </w:r>
    </w:p>
    <w:p w:rsidR="003F5E31" w:rsidRPr="00663033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033"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3F5E31" w:rsidRPr="00E6794F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5E31" w:rsidRPr="00663033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033">
        <w:rPr>
          <w:rFonts w:ascii="Times New Roman" w:hAnsi="Times New Roman" w:cs="Times New Roman"/>
          <w:b/>
          <w:bCs/>
          <w:sz w:val="32"/>
          <w:szCs w:val="32"/>
        </w:rPr>
        <w:t xml:space="preserve">Р Е Ш Е Н И Е </w:t>
      </w:r>
    </w:p>
    <w:p w:rsidR="003F5E31" w:rsidRPr="00E6794F" w:rsidRDefault="003F5E31" w:rsidP="00094097">
      <w:pPr>
        <w:spacing w:after="0"/>
        <w:ind w:right="30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5E31" w:rsidRDefault="003F5E31" w:rsidP="00094097">
      <w:pPr>
        <w:spacing w:after="0"/>
        <w:ind w:right="305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1" w:rsidRDefault="003F5E31" w:rsidP="00094097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декабря 2018 года  № 17</w:t>
      </w:r>
    </w:p>
    <w:p w:rsidR="003F5E31" w:rsidRDefault="003F5E31" w:rsidP="00094097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Поныри</w:t>
      </w:r>
    </w:p>
    <w:p w:rsidR="003F5E31" w:rsidRDefault="003F5E31" w:rsidP="00094097">
      <w:pPr>
        <w:tabs>
          <w:tab w:val="left" w:pos="5529"/>
        </w:tabs>
        <w:spacing w:after="0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в муниципальную собственность </w:t>
      </w: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по договорам благотворительного </w:t>
      </w: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</w:t>
      </w: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03.11.2016 № 105, на основании обращения директора муниципального казенного учреждения культуры «Межпоселенческая библиотека» Поныровского района Курской области Е.В. Бирюковой                      от 21.11.2018 № 41, договоров благотворительного пожертвования № 1                    от 27.03.2018, № 2 от 18.04.2018, № 3 от 21.09.2018, Представительное Собрание Поныровского района Курской области Р Е Ш И Л О:</w:t>
      </w: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собственность муниципального района «Поныровский район» Курской области благотворительные пожертвования (книги, брошюры) от физических лиц, балансовой стоимостью 86137 (восемьдесят шесть тысяч сто тридцать семь) рублей 62 копейки, указанные в приложении к настоящему решению.</w:t>
      </w:r>
    </w:p>
    <w:p w:rsidR="003F5E31" w:rsidRDefault="003F5E31" w:rsidP="0066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 и подлежит официальному опубликованию.</w:t>
      </w: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                                            Н.И. Лепина</w:t>
      </w: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5E31" w:rsidRDefault="003F5E31" w:rsidP="00663033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Поныровского района </w:t>
      </w:r>
    </w:p>
    <w:p w:rsidR="003F5E31" w:rsidRDefault="003F5E31" w:rsidP="00663033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В.С. Торубаров</w:t>
      </w:r>
    </w:p>
    <w:p w:rsidR="003F5E31" w:rsidRDefault="003F5E31" w:rsidP="00663033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66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09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 декабря 2018 года</w:t>
      </w:r>
    </w:p>
    <w:p w:rsidR="003F5E31" w:rsidRDefault="003F5E31" w:rsidP="00094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31" w:rsidRDefault="003F5E31" w:rsidP="00094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31" w:rsidRDefault="003F5E31" w:rsidP="00094097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  <w:sectPr w:rsidR="003F5E31" w:rsidSect="006630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5E31" w:rsidRDefault="003F5E31" w:rsidP="00663033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5E31" w:rsidRDefault="003F5E31" w:rsidP="00663033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E6794F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    </w:t>
      </w:r>
    </w:p>
    <w:p w:rsidR="003F5E31" w:rsidRDefault="003F5E31" w:rsidP="00E6794F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Представительного Собрания</w:t>
      </w:r>
    </w:p>
    <w:p w:rsidR="003F5E31" w:rsidRDefault="003F5E31" w:rsidP="00E6794F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Поныровского района Курской области </w:t>
      </w:r>
    </w:p>
    <w:p w:rsidR="003F5E31" w:rsidRDefault="003F5E31" w:rsidP="00E6794F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07.12.2018 № 17</w:t>
      </w:r>
    </w:p>
    <w:p w:rsidR="003F5E31" w:rsidRDefault="003F5E31" w:rsidP="00094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E31" w:rsidRDefault="003F5E31" w:rsidP="00094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E31" w:rsidRPr="00E6794F" w:rsidRDefault="003F5E31" w:rsidP="00E6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F5E31" w:rsidRDefault="003F5E31" w:rsidP="00E6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4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принимаемого по договорам благотворительного </w:t>
      </w:r>
    </w:p>
    <w:p w:rsidR="003F5E31" w:rsidRPr="00E6794F" w:rsidRDefault="003F5E31" w:rsidP="00E6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4F">
        <w:rPr>
          <w:rFonts w:ascii="Times New Roman" w:hAnsi="Times New Roman" w:cs="Times New Roman"/>
          <w:b/>
          <w:bCs/>
          <w:sz w:val="28"/>
          <w:szCs w:val="28"/>
        </w:rPr>
        <w:t>пожертвования в муниципальную собственность муниципального образования «Поныровский район» Курской области</w:t>
      </w:r>
    </w:p>
    <w:p w:rsidR="003F5E31" w:rsidRDefault="003F5E31" w:rsidP="0000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51"/>
        <w:gridCol w:w="5526"/>
        <w:gridCol w:w="1134"/>
        <w:gridCol w:w="1416"/>
        <w:gridCol w:w="1275"/>
      </w:tblGrid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002512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Автор и заглавие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Верэ В. Странник : сборник сказок.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Полная хрестоматия по чтению для начальной школы. Т. 2.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Скребицкий Г.А. Сказки следопыта.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Маршак С.Я. Кошкин дом.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304,00</w:t>
            </w:r>
            <w:bookmarkStart w:id="0" w:name="_GoBack"/>
            <w:bookmarkEnd w:id="0"/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Голявкин В.В. Вот что интересно! : сборник рассказов.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Бажов П.П.Уральские 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Лермонтов М.Ю. Герой нашего времени.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Тургенев И.С. Бежин луг: Избранные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Сказки  зарубежных  писателей.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Маяковский  В.В.Стихи и поэмы.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Сказки  народов России.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Бианки В.В. Лесные детёныши.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Драгунский В. Ю. Двадцать лет под кроватью.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Медоус Д. Утенок Элли, или Украденный праздник.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Адамс Д. Утиные гонки.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Барбер Ш. Принцесса моря. Битва за королевство.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Барбер Ш. Зачарованная  принцесса. Колдовской браслет.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Дэвидсон З. Холли и Ожерелье желаний.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Дэвидсон З. Холли и волшебное знакомство.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«Сивка – бурка» и 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Сент-Экзюпери А.де Маленький  принц.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Сахарнов С. Гак и Буртик в Стране бездельников.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Адамс Д. Динозавры в кукурузе.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Артемов В. Славянские мифические существа.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Артемов В. Духи и существа потустороннего мира.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Артемов В. Мифы и предания древних славян.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Берестов В. Веселое лето.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Трень-брень, струночки.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Еремеев С. Кто бы мог подумать!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Красильников Н. Дремушка – трава.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Борисов В. Про котят, котов и кошек.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Коваль Т. Нам не скучно.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Коваль  Ю.И.«Алый» и другие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Кошевар Д.В.Человек.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77,00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Барто А.Л.Стихи.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Аксаментова Е. Мир животных.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Снегирев Г.Я. Лучшие рассказы о природе.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127,00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Чистякова М. В мире животных.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Михалков С.В. Праздник непослушания.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120,00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Алексеев С.П. Рассказы о Степане Разине.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Блок А.А. Избранное.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Толстой Л.Н.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Кун  Н.А. Аргонавты.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Фонвизин Д.И. Недоросль.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Тургенев И.С. Первая любовь.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Гюго В. Гаврош.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Твен М. Том Сойер - сыщик.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Борис Годунов.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Гайдар А.П. Военная тайна.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Островский А.Н. Волки и овцы.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Гоголь Н.В. Ревизор.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Горький  М.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Юмористические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Островский А.Н. Гроза.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Толстой Л.Н. Севастопольские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Шустов С.Б. Бабочки и их друзья.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Кошкин дом.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Петушок - золотой гребешок.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Сказки о животных.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77,00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Герои  Эллады.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Тараканище ; Путаница.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Волков А.М.Урфин Джюс и его деревянные солдаты.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Стихи о домашних питомцах.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Брошюры</w:t>
            </w:r>
            <w:r w:rsidRPr="007E1F6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E1F69">
              <w:rPr>
                <w:rFonts w:ascii="Times New Roman" w:hAnsi="Times New Roman" w:cs="Times New Roman"/>
              </w:rPr>
              <w:t>Ульева  Е. В мире животных.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Ульева  Е.Профессии. Кем я стану, когда вырасту.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Ульева  Е. Подводный мир.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Ульева  Е. Из чего всё сделано?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Заболотная Э.Н. Рассказики.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История мышонка.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Волшебный снеговик.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Грибная история.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Маша и медведь.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Вершки и корешки.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Кот в сапогах.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К.И.Федорино горе.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Чудо-юдо.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Король-лягушонок.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Мой папа.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Мойдодыр.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Муха-цокотуха.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И.В.Отважный  капитан.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Степанов В. Волшебная радуга.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О. Хорошо и плохо.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О. О профессиях.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Нечаева В. Мир эмоций.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Нечаева В. В зоопарке.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О. Машины - помощницы.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Как появляется бабочка.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Как появляется птица.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Как появляется лягушка.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Как появляется цветок.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Андерсен Г.Х.Стойкий оловянный солдатик.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Перро Ш. Красная шапочка.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Гримм В. Бременские музыканты.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Султанова М. Голуби летели.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Заболотная Э.Н. Саночки.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Заболотная Э.Н. Зайка и его друзья.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Подарки  Деду Морозу.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Приключения тигренка в зимнем лесу.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Житков Б.Охотник и собаки.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Красильников Н. Обжора.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 xml:space="preserve">Житков Б.Что я видел. Про тигра и про льва. 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Федоров-Давыдов А. Кто виноват?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Кот, петух  да лиса.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Заюшкина  избушка.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Ермолова  Е. Подарок для друга.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Житков Б. Что я видел. Про индюков.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Толстой Л.Н. Волк и собака.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Горький  М. Самовар.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Мамин - Сибиряк Д.Н.Сказка про Комара и Мишку.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Гуси – лебеди.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Федоров - Давыдов А. Жерновки.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Сказка  про гномика по имени Стих.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Кто хозяин этих ног?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Лисичка со скалочкой.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Что как звучит.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Мойдодыр.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103,00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Владимиров В. Что ели на завтрак первобытные люди, или Как всё начиналось.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Владимиров В. Куда плыл Христофор Колумб, когда открыл Америку.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Колобок.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Айболит.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76,00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Сказка о рыбаке и рыбке.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Книжка-раскладушка для самых маленьких.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Заболотная Э.Н. Снежинка для мамы.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Заболотная Э.Н.Зайка - белая шубка.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Английский алфавит : прописи.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Мои первые английские слова.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Степанов В. Волшебная песенка.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Коваль Т. Храбрые мушки.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Телефон.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Тараканище.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Путаница.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Степанов В. Новогодние  песенки.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 В. Настоящий  Дед Мороз.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Краденое  солнце.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Курочка  Ряба.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Лисичка со скалочкой.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Теремок.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Колобок.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Чуковский  К.И. Бармалей.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Иванушка, царевна и Дед Мороз.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Царевич Елисей и Снежная царевна.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Нечаева В. Сколько есть профессий нужных.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И.В. Иван - царевич и Снегурочка.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Султанова М. Мы на горочку идем.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Султанова М. Играть мы стали  в прятки.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О. Идет соревнование.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Султанова М. Голуби летели.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Два веселых гуся.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Два жадных медвежонка.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Петушок - золотой гребешок.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Заяц – хваста.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Мужик  и  медведь.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Глупая  мышка.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Мигунова Н. Кисонька – мурысонька.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Вишневский Д.Что происходит с мусором?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Волцит П. Кто без ног ходит?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69,00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Степанов В. Сказочные  загадки.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Царевна – лягушка.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Дюймовочка.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64,00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Курочка Ряба; Козлятушки: Читай по-русски, учи английский.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</w:tr>
      <w:tr w:rsidR="003F5E31" w:rsidRPr="007E1F69">
        <w:trPr>
          <w:trHeight w:hRule="exact"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Гурина И. В. Приключения тигрёнка в зимнем лесу.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Маринина А. Бой тигров в долине. Т. 1.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Маринина А. Личные  мотивы. Т. 2.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99,00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Акунин Б. Девятный Спас.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167,00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Персиков Г. Дело о Сумерках богов.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109,00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Пехов А. Ветер и искры. Искатели ветра.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Пехов А.  Ветер и искры. Жнецы ветра.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Пехов А.  Ветер и искры. Ветер полыни.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127,00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Голденков М.А. Пан Кмитич. Схватка.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85,00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Тургенев И.С. Полное собрание романов в одном  томе.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Куприн А. И. Полное собрание рассказов в одном томе.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Чехов А.П. Полное собрание пьес в одном томе.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Чехов А.П. Собрание юмористических рассказов в одном томе.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Шолохов М.А. Тихий Дон. Книги 1-2.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Распутин В. Прощание с Матерой.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Пушкин А.С. Полное собрание прозы в одном томе.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Нестерова Д. Правильное питание без диет.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180,00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Блюда на каждый день.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Готовим в горшочках и духовке.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Крылов И.А. Басни.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Обеды  по-домашнему.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tabs>
                <w:tab w:val="left" w:pos="3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Праздничный стол.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  <w:vAlign w:val="center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Салаты и закуски.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Балашов А. Чайки над Курской АЭС.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Куликова В.Н.Очищение организма : Самые  действенные методики.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Курскэнерго : Через годы, через расстояния…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Киншоу Э. Влюбленная женщина.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Кэнди Э. Во власти весны.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Картер Л. По выбору судьбы.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Дейн Л. Миром правит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Кэнди Э. Сказочное Рождество.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Нейл Д. Дуэт влюбленных.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Нейл Д. Возьми меня замуж.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Дрейк С. Личное пространство.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Льюис П. Жили-были двое.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Х. Две капли в море.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Х. Склеить душу из осколков.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Хейтон П. Времена не выбирают.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Хейтон П. Формула счастья.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Лестер К. Вместо свадьбы.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Бейком М. Через реку забвения.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Мэй С. Стрела Амура.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Левинг Д. Охота на миллионера.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Ловелл М. Все будет хорошо.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Лестер К. Замок из дождя.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Лестер К. Поцелуй на берегу.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Шессе Ж. Двойник святого ; Жёлтые глаза.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Рей К. В погоне за судьбой.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 xml:space="preserve"> Алистер Д. Больше, чем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Алистер Д. Дом на семи ветрах.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Рей К. Найди себе мужа.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Стилл Дж. Рискуй, если любишь.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Патрик Л. Темные соблазны.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Алистер Д. Теперь мы вместе.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Алистер Д. Держи меня крепче.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Алистер Д. Любовь упрямцев.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7">
              <w:rPr>
                <w:rFonts w:ascii="Times New Roman" w:hAnsi="Times New Roman" w:cs="Times New Roman"/>
                <w:sz w:val="24"/>
                <w:szCs w:val="24"/>
              </w:rPr>
              <w:t>Престон Х. На чужом празднике.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C81967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tabs>
                <w:tab w:val="left" w:pos="3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Картер Л. Рецепт счастливой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Лещенко В. Полет Кондора.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Нортон Х. Сломанная роза.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Кейли Э. Настоящее чувство.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Доули К. Западня чувств.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Мейнард Дж. Незнакомец в постели.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Маккинли Э. Поэзия страсти.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Маккинли Э. Берегитесь - женщина!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Дикинсон Ф. Секрет счастья.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Дикинсон Ф. Притяжение.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 Для  единственного…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Букетик флердоранжа.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Тайной окруженная.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Йорк А. Позови меня,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Йорк А. Иди на зов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Йорк А. Соперницы.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Милтон Дж. Снежные оковы.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Йорк А. Не могу сказать прощай.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Слэйт В. Поцелуй на мосту.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Дикинсон Ф. Секрет счастья.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Дикинсон Ф. Мистер Инкогнито.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Десмонд Э. Гавань надежды.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Нортон Х. Бабочка и огонь.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Дейн Л. Счастье быть с тобой.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Лестер Э. Ставка на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Шарп В. Нежный огонь.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Нельсон Дж. Мистер Совершенство.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Беллоу И. Пойми себя.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Тиммон Дж. Минуя тысячи преград.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Шелл Л. Побег из прошлого.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Эванс Г. Разговор о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Рей К. Изумрудный остров.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Стрейндж О. Пари на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Айкин Дж. Колдовство глаз.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Рей К. Завтра будет завтра.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 А. Прикосновение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tabs>
                <w:tab w:val="left" w:pos="3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 А. Настоящий мужчина.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 А. Старая сказка.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 А. Мой ангел.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Лайт В. Две сестры.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Беллоу И. Брак по расчету.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Дейн Л. Кто играет с огнем.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Робертс П. Подвиг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Филдинг Н. Леди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Шелтон Л. Ночь короче дня.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Кейси А. Гадание на розах.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Полански К. Найди свою звезду.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Левинг Д. Во власти фортуны.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Беллоу И. Лазурная лагуна.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Полански К. Немного совершенства.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Тревор Р. Вне конкуренции.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Пембертон М. Лето коронации.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Зейдель К. Конец лета.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Браун С. Пленница ястреба.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Тиммон Дж. Здравствуй, будущее!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Хьюстон М. Сладкоежка.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Кейли Э. Ненависть или любовь?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Кейли Э. Золотая любовь.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Рейдо Д. Между гордостью и счастьем.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Слейтон Д. Лучше всех.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Сандерс Э. Время не ждет.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Райт Б. Частный случай из жизни красавицы.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Роллингз Л. Идеальная свадьба.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Тальбот С. Узор мечты.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Сэвидж В. Роковое путешествие.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Старр С. Не упусти свой шанс.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Мэй С. Между небом и тобой.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Мэй С. Ты – лучший.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Кларк Д. Полет души.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Колдер Э. Избавься от гордыни.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Мазин А. Черный Стрелок-2.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Горшков В. По прозвищу Ворон. Черная метка.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tabs>
                <w:tab w:val="left" w:pos="3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Спрингер Дж. Парад невест.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Стрейн А. Проделки Купидона.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Спрингер Дж. Все в твоих руках.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Шарп В. Наперекор всему.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Сандерс Э. В зеркале любви.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Сноу С. Исправление ошибок.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Плэнтвик В. Помни о хорошем.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Рид Дж. Беру тебя в мужья.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Распберри К. Светская львица.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Оллби А. Наша новая жизнь.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Рокс М. Разбуженная поцелуем.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Рокс М. Идеальный мужчина.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Ключ к сердцу.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Свет любимых глаз.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Дэниелз Л. Пленительная явь.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Рокс М. Кофе в постель.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Лукьяненко С. Последний дозор.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184,40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184,40</w:t>
            </w:r>
          </w:p>
        </w:tc>
      </w:tr>
      <w:tr w:rsidR="003F5E31" w:rsidRPr="007E1F69">
        <w:trPr>
          <w:trHeight w:val="284"/>
        </w:trPr>
        <w:tc>
          <w:tcPr>
            <w:tcW w:w="851" w:type="dxa"/>
            <w:gridSpan w:val="2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Лукьяненко С. Черновик.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Иванович Ю. Раб из нашего времени. Кн. 12. Затерянный  город, или  Каждому  своё.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212,50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212,50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С. Пляска смерти.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338,80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338,80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Стругацкий А.Н. Волны гасят ветер.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172,20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172,20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Стругацкий Б.Н. (Витицкий С.) Поиск предназначения.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215,40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С. Оно.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585,70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585,70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Лукьяненко С. Визиты.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338,00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Пратчетт Т. Пирамиды ; Движущиеся  картинки.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451,90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451,90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Тармашев С. С. Ареал. Государство в государстве.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277,10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Леббон Т. Чужой. Из теней.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Мартин Дж. Р. Р. Игра престолов : из цикла «Песнь огня и льда».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308,00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Пратчетт Т. Плоский мир. Платье цвета полуночи.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259,30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259,30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Мишин В. Псы.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196,90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196,90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Хайнлайн Р. Чужак в стране чужой.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411,20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411,20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Прокопенко И. Неизвестная Русь : Тайны  русской  цивилизации.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319,10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319,10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Прокопенко И. Пища богов : Секреты долголетия древних.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319,10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319,10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Прокопенко И. Ядерный щит России : Кто победит в Третьей мировой войне?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252,40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Лукьяненко С.С. Новый  Дозор.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308,00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Лукьяненко С.С. Шестой  Дозор.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338,80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338,80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tabs>
                <w:tab w:val="left" w:pos="3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Кузнецов И. Время желаний.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295,60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295,60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Головачев В.В. Другой дороги нет.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270,50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Митчелл Д. Облачный атлас.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434,80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434,80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Клавелл Дж. Сёгун. Т. 1.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146,55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146,55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Клавелл Дж. Сёгун. Т. 2.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146,55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146,55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Чбоски С. Хорошо быть тихоней.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231,70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231,70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Зюскинд П. Парфюмер. История одного убийцы.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307,20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307,20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Ниффенеггер О.Жена путешественника во времени.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122,90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122,90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Кузнечевский В. Эпоха Владимира Путина : К вопросу об исторической миссии второго президента России.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191,90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191,90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Капоте Т. Завтрак у Тиффани.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104,00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Кундера М. Невыносимая легкость бытия.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282,10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282,10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С. Темная башня. Песнь Сюзанны.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369,70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369,70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Кинг С. Ночная смена.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233,90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233,90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Силлов Д.О. Закон зоны.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246,30</w:t>
            </w:r>
          </w:p>
        </w:tc>
      </w:tr>
      <w:tr w:rsidR="003F5E31" w:rsidRPr="007E1F69">
        <w:trPr>
          <w:gridBefore w:val="1"/>
          <w:trHeight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C81967" w:rsidRDefault="003F5E31" w:rsidP="000025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Тармашев С.С. Ареал. Один в поле не воин.</w:t>
            </w:r>
          </w:p>
        </w:tc>
        <w:tc>
          <w:tcPr>
            <w:tcW w:w="1134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417" w:type="dxa"/>
          </w:tcPr>
          <w:p w:rsidR="003F5E31" w:rsidRPr="00C81967" w:rsidRDefault="003F5E31" w:rsidP="005E3051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C8196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5E31" w:rsidRPr="00C81967" w:rsidRDefault="003F5E31" w:rsidP="005E30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967">
              <w:rPr>
                <w:rFonts w:ascii="Times New Roman" w:hAnsi="Times New Roman" w:cs="Times New Roman"/>
              </w:rPr>
              <w:t>277,10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Донцова Д.А. Детектив на диете Татьяна Сергеева. Сбылась мечта бегемота.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Тубольцев Н.Н. Повороты.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Лермонтов М.Ю.Полное собрание сочинений в одном томе.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Проскурин П.Л.Собрание сочинений. В 5 т. Т. 2.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Проскурин П.Л.Собрание сочинений. В 5 т. Т. 1.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Проскурин П.Л.Собрание сочинений. В 5 т. Т. 3.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Проскурин П.Л.Собрание сочинений. В 5 т. Т. 4.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Проскурин П.Л.Собрание сочинений. В 5 т. Т. 5.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Царенко Н.Джентльменами не рождаются! Или Секреты воспитания мальчиков.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Дружинина М.Зимние стихи, загадки, считалки,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119,00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Лукоморье : сборник сказок.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Николаева Т.Г. Мои первые тропинки.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Лиходед В.Сказания и сказки Земли Русской.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149,00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Барто А.Л. Детям : стихи.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Сивка-бурка :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Ай да сказки! : Книга русских народных сказок.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Сказки братьев Гримм : Книга немецких народных сказок из собрания братьев Я. и В. Гримм.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Баюшкины сказочки : Русские народные колыбельные песенки.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Даль В.И.Живые сказки : Книга русских народных сказок в пересказе В. И. Даля.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Андерсен Х.К. Русалочка.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Заколдованные сказки : Книга сказок зарубежных писателей.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По щучьему велению :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«Спящая красавица»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«Синяя борода»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Скатерть-самобранка : Русские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Т.И. Домовёнок Кузька.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Дудочка и кувшинчик : Сказки русских писателей.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Осеева В.А.Волшебное слово : рассказы и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Козлов С.Г. Трям! Здравствуйте!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Г.В. Путешествие домовёнка Кузи.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Сказка за сказкой.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Приключения Синдбада-Морехода.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Внеклассное чтение (для 3-го класса).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Гераскина Л.Б. В Стране невыученных уроков.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Смешные рассказы о школе.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Внеклассное чтение (для 2-го класса).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Александрова Т.И. Домовёнок Кузька : сказка.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Коваль Ю.И.Куролесов и Матрос подключаются.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Рассказы о животных.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Рассказы о войне.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Алексеев С.П. Рассказы о войне.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Тургенев И.С.Бежин луг ; Муму.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Конституция Российской Федерации. Герб. Флаг. Гимн.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Брэддон М.Э.Тайна фамильных бриллиантов.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Патни М.Дж. Демонический барон.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Хоаг Т.Тёмный рай.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Токарева В.С. Мужская верность : сборник.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Стил Д. Ранчо.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Иден Д. Винтервуд.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Дубровина Т. На острие судьбы.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Стил Д. Перепутье.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Крузи  Дж. Без ума от тебя.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Гарвуд  Дж. Когда придёт весна.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Самаров Г. На берегах Ганга. Торжество любви.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Дефо Д. Радости и горести знаменитой Молль Флендерс.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Ошеров А. Г. Над пропастью во лжи (из досье Курской «Лубянки»).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Мать и дитя : В ожидании ребёнка и  первый год жизни.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 ожидании ребёнка.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Шарапова Л.А.Искушения любви. Кн.3. Париж.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Радфорд Э. Пожар любви.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Нейл Д. Молодая жена.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Коултер К. Тайны сердца.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Айви А. Предназначенная судьбой.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Александер В. Рискованное пари.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Томас Ш. Каждый твой взгляд.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Коултер К. Тайны сердца.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Кессель Ж. Дневная  Красавица.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Маццука Д. Король островов.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Шарапова Л.А. Искушения любви. Кн.2. Сеул.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Тауненд К. Холодная весна.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Гарвуд  Дж. Добрый ангел.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Макнот Дж. Уитни, любимая.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Полянская А. Слишком чужая, слишком своя.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Данилова А.В. Красивая, богатая, мёртвая…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Арсеньева Е.А. Страшное гадание.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Куин Дж. Полночный вальс.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Хичкок К. Трепетное сердце.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Кренц Дж.Э. Хрустальное пламя.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Эдера (по мотивам одноимённого сериала).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Моэм С. Лиза из Ламбета.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Чарская Л.А. Лесовичка.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Хантер Э. Месть Звёздного Луча. Воссоединение. В 2 кн. Кн. 2.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Иванов А.Д. Тайна украденной рукописи.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Стайн Р.Л. Фантом в зрительном зале.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Полное собрание сочинений в одном томе.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Конституция Российской Федерации. Герб. Флаг. Гимн.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Полное собрание стихотворений в одном томе.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Грин А.С. Алые паруса.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Гранин Д.А. Мой лейтенант ; Зубр.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Крылов И. А. Сочинения. В 2 т. Т. 1.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Крылов И. А. Сочинения. В 2 т. Т. 2.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«Кот в сапогах»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«Бременские музыканты»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Брэдбери Р. Передай добро по кругу.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 xml:space="preserve">Бажов П.П. Малое собрание сочинений. 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Пушкин А.С. Стихотворения. Сказки. Поэмы.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Лермонтов М.Ю. Герой нашего времени.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Грин А.С. Алые паруса : Романы,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Гиляровский В. А. Москва и москвичи.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«Русалочка»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«Красавица и чудовище»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«Три поросёнка»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«Красная шапочка»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«Белоснежка и семь гномов»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«Золушка»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«Кот в сапогах»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«Бременские музыканты»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«Синяя Борода»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«Спящая красавица» и другие сказки.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Моруа А. Прометей, или Жизнь Бальзака.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Руставели Ш. Витязь в тигровой шкуре.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Лавренёв Б. А. Сорок первый.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Ефремов И. А. Час быка.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Ефремов И. А. Таис Афинская.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Гарт Б. Находка в Сверкающей Звезде.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Цвейг С. Новеллы.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Лихачёв Д. С. Письма о добром.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Булгаков М. А. Записки на манжетах : Ранняя автобиографическая проза.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Бурцев В. Л. В погоне за провокаторами.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Хемингуэй Э. По ком звонит колокол ; Праздник, который всегда с тобой.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Платонов А. П. На заре туманной юности.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Диккенс Ч. Большие надежды.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Станюкович К. М. Морские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Казакевич Эм. Г. Звезда ; Весна на Одере.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Быков В. В. Альпийская баллада.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Распутин В. Г. Живи и помни ; Пожар.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Сю Э. Парижские тайны. Т. 1.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Скотт В. Айвенго.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Сергеев-Ценский С. Н. Преображение России : Утренний взрыв. Зауряд-полк. Лютая зима.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Алёхин В. Сполохи над Сеймом : роман-трилогия.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Платонов А. П. Чевенгур.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Герман Ю. П. Дорогой мой человек.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Дюма А. Шевалье д’Арманталь.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На войне как на войне : повести.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Воробьёв К. Д. Убиты под Москвой.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Фадеев А. А. Молодая гвардия.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Кристи А. Убийство в Восточном экспрессе.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Бондарев Ю. В. Горячий снег.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Толстой А. Н. Аэлита ; Гиперболоид инженера Гарина.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Антология  русского советского рассказа (30-е годы).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Ильф И. А. Золотой телёнок.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Моэм С. Нечто человеческое :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Фидлер А. Белый Ягуар – вождь араваков.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Приставкин А. И. Ночевала тучка золотая.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Калинин А. В. Романы.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Рид М. В дебрях Южной Африки ; Юные охотники.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Шолохов М.А.Они сражались за Родину ; Судьба человека ; Слово о Родине.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Набоков В. В. Романы.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Успенский Э.Н.Любимая девочка дяди Фёдора.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Волков А. М. Тайна заброшенного замка : повести.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Твен М. Приключения Гекльберри Финна.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Дойл Конан А.Пёстрая лента : Рассказы о Шерлоке Холмсе.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Твен М. Приключения Тома Сойера ; Приключения Гекльберри Финна.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Хемингуэй Э. Фиеста (И восходит солнце) ; Прощай, оружие! ; Старик и море ;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Азимов А. Конец вечности ; Сами боги.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Гимараенс Б. Рабыня Изаура.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Симонов К. М. Товарищи по оружию ; Случай с Полыниным.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Лесков Н.С. Повести ; Рассказы.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Шмелёв И. С. Избранное.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Зубец В. Н. Люби…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672,00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Зубец В. Н. Где кистью трепетной… : Курские мимолётности.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Зубец В. Н. Течение Нижнего Амура : Повествование «в стиле блюз».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570,00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Зубец В. Н. Фазаньи перья : Лирический  дневник.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Бурцев В. И. Призвание - футбол.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Тубольцев Н.Н. Повороты.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90,00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Тубольцев Н.Н. Меж крутых берегов.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720,00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Поныровский район – земля воинской славы.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3900,00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 xml:space="preserve">Мы сражались за Родину : Воспоминания участников Великой Отечественной войны – ветеранов 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 xml:space="preserve">Книга Памяти. Т. 17. Ч. 3.  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589,44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10609,92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Книга Памяти. Т. 17. Ч. 5.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362,00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10860,00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Книга Памяти. Т. 17. Ч. 3.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437,00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5244,00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Курская битва(5 июля – 23 августа 1943 г.).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8 Великих Сражений 1941 – 1945 гг.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Шитиков А. Ф. Стихи – послание Небес.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10400,00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Брошюры</w:t>
            </w:r>
            <w:r w:rsidRPr="007E1F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1F69">
              <w:rPr>
                <w:rFonts w:ascii="Times New Roman" w:hAnsi="Times New Roman" w:cs="Times New Roman"/>
              </w:rPr>
              <w:t xml:space="preserve"> Любимые истории Нолика. Шариковая ручка.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Сорока – белобока : Русская народная потешка.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Вышел зайчик погулять : Русская народная считалочка.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Гуси – лебеди.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Кот в сапогах.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Красная Шапочка : По мотивам сказки братьев Гримм.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Курочка Ряба.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32,50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Томилина Н. Пусть игрушки отдохнут.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42,50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Красавица и Чудовище.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Чистякова М. Машинки.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Курский край – регион, устремлённый в будущее.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Профессор  В.В. Алёхин – основатель Центрально-Чернозёмного заповедника.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Литературные чтения памяти писателя, лауреата Государственной премии Е. И. Носова : сборник мат.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45,00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>VIP</w:t>
            </w:r>
            <w:r w:rsidRPr="007E1F69">
              <w:rPr>
                <w:rFonts w:ascii="Times New Roman" w:hAnsi="Times New Roman" w:cs="Times New Roman"/>
              </w:rPr>
              <w:t xml:space="preserve">  (Взгляд.  Информация. Партнёрство). № 3. 2017.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>VIP</w:t>
            </w:r>
            <w:r w:rsidRPr="007E1F69">
              <w:rPr>
                <w:rFonts w:ascii="Times New Roman" w:hAnsi="Times New Roman" w:cs="Times New Roman"/>
              </w:rPr>
              <w:t xml:space="preserve">  (Взгляд.  Информация. Партнёрство). № 4. 2017.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>VIP</w:t>
            </w:r>
            <w:r w:rsidRPr="007E1F69">
              <w:rPr>
                <w:rFonts w:ascii="Times New Roman" w:hAnsi="Times New Roman" w:cs="Times New Roman"/>
              </w:rPr>
              <w:t xml:space="preserve"> </w:t>
            </w:r>
            <w:r w:rsidRPr="007E1F69">
              <w:rPr>
                <w:rFonts w:ascii="Times New Roman" w:hAnsi="Times New Roman" w:cs="Times New Roman"/>
                <w:lang w:val="en-US"/>
              </w:rPr>
              <w:t>(</w:t>
            </w:r>
            <w:r w:rsidRPr="007E1F69">
              <w:rPr>
                <w:rFonts w:ascii="Times New Roman" w:hAnsi="Times New Roman" w:cs="Times New Roman"/>
              </w:rPr>
              <w:t>Взгляд.  Информация. Партнёрство).  №5-6. 2017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>VIP</w:t>
            </w:r>
            <w:r w:rsidRPr="007E1F69">
              <w:rPr>
                <w:rFonts w:ascii="Times New Roman" w:hAnsi="Times New Roman" w:cs="Times New Roman"/>
              </w:rPr>
              <w:t xml:space="preserve"> </w:t>
            </w:r>
            <w:r w:rsidRPr="007E1F6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E1F69">
              <w:rPr>
                <w:rFonts w:ascii="Times New Roman" w:hAnsi="Times New Roman" w:cs="Times New Roman"/>
              </w:rPr>
              <w:t>Взгляд. Информация. Партнёрство). № 1. 2018.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 xml:space="preserve">VIP </w:t>
            </w:r>
            <w:r w:rsidRPr="007E1F69">
              <w:rPr>
                <w:rFonts w:ascii="Times New Roman" w:hAnsi="Times New Roman" w:cs="Times New Roman"/>
              </w:rPr>
              <w:t xml:space="preserve"> </w:t>
            </w:r>
            <w:r w:rsidRPr="007E1F69">
              <w:rPr>
                <w:rFonts w:ascii="Times New Roman" w:hAnsi="Times New Roman" w:cs="Times New Roman"/>
                <w:lang w:val="en-US"/>
              </w:rPr>
              <w:t>(</w:t>
            </w:r>
            <w:r w:rsidRPr="007E1F69">
              <w:rPr>
                <w:rFonts w:ascii="Times New Roman" w:hAnsi="Times New Roman" w:cs="Times New Roman"/>
              </w:rPr>
              <w:t>Взгляд.  Информация. Партнёрство). № 2. 2018.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>VIP</w:t>
            </w:r>
            <w:r w:rsidRPr="007E1F69">
              <w:rPr>
                <w:rFonts w:ascii="Times New Roman" w:hAnsi="Times New Roman" w:cs="Times New Roman"/>
              </w:rPr>
              <w:t xml:space="preserve"> </w:t>
            </w:r>
            <w:r w:rsidRPr="007E1F6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E1F69">
              <w:rPr>
                <w:rFonts w:ascii="Times New Roman" w:hAnsi="Times New Roman" w:cs="Times New Roman"/>
              </w:rPr>
              <w:t>Взгляд.  Информация. Партнёрство). № 3. 2018.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  <w:lang w:val="en-US"/>
              </w:rPr>
              <w:t xml:space="preserve">VIP </w:t>
            </w:r>
            <w:r w:rsidRPr="007E1F69">
              <w:rPr>
                <w:rFonts w:ascii="Times New Roman" w:hAnsi="Times New Roman" w:cs="Times New Roman"/>
              </w:rPr>
              <w:t xml:space="preserve"> </w:t>
            </w:r>
            <w:r w:rsidRPr="007E1F69">
              <w:rPr>
                <w:rFonts w:ascii="Times New Roman" w:hAnsi="Times New Roman" w:cs="Times New Roman"/>
                <w:lang w:val="en-US"/>
              </w:rPr>
              <w:t>(</w:t>
            </w:r>
            <w:r w:rsidRPr="007E1F69">
              <w:rPr>
                <w:rFonts w:ascii="Times New Roman" w:hAnsi="Times New Roman" w:cs="Times New Roman"/>
              </w:rPr>
              <w:t>Взгляд.  Информация. Партнёрство). № 4. 2018.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65,00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C81967">
            <w:pPr>
              <w:pStyle w:val="Style3"/>
              <w:widowControl/>
              <w:numPr>
                <w:ilvl w:val="0"/>
                <w:numId w:val="2"/>
              </w:numPr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Поныровский район – земля воинской славы.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</w:rPr>
            </w:pPr>
            <w:r w:rsidRPr="007E1F69">
              <w:rPr>
                <w:rFonts w:ascii="Times New Roman" w:hAnsi="Times New Roman" w:cs="Times New Roman"/>
              </w:rPr>
              <w:t>1300,00</w:t>
            </w:r>
          </w:p>
        </w:tc>
      </w:tr>
      <w:tr w:rsidR="003F5E31" w:rsidRPr="007E1F69">
        <w:trPr>
          <w:gridBefore w:val="1"/>
          <w:trHeight w:hRule="exact" w:val="284"/>
        </w:trPr>
        <w:tc>
          <w:tcPr>
            <w:tcW w:w="851" w:type="dxa"/>
          </w:tcPr>
          <w:p w:rsidR="003F5E31" w:rsidRPr="00C81967" w:rsidRDefault="003F5E31" w:rsidP="00002512">
            <w:pPr>
              <w:pStyle w:val="Style3"/>
              <w:widowControl/>
              <w:tabs>
                <w:tab w:val="left" w:leader="underscore" w:pos="11057"/>
              </w:tabs>
              <w:spacing w:line="269" w:lineRule="exact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5E31" w:rsidRPr="007E1F69" w:rsidRDefault="003F5E31" w:rsidP="0000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F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9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276" w:type="dxa"/>
          </w:tcPr>
          <w:p w:rsidR="003F5E31" w:rsidRPr="007E1F69" w:rsidRDefault="003F5E31" w:rsidP="005E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9">
              <w:rPr>
                <w:rFonts w:ascii="Times New Roman" w:hAnsi="Times New Roman" w:cs="Times New Roman"/>
                <w:sz w:val="18"/>
                <w:szCs w:val="18"/>
              </w:rPr>
              <w:t>86137,62</w:t>
            </w:r>
          </w:p>
        </w:tc>
      </w:tr>
    </w:tbl>
    <w:p w:rsidR="003F5E31" w:rsidRDefault="003F5E31" w:rsidP="0000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31" w:rsidRDefault="003F5E31"/>
    <w:sectPr w:rsidR="003F5E31" w:rsidSect="00E6794F">
      <w:pgSz w:w="11906" w:h="16838"/>
      <w:pgMar w:top="425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8D4"/>
    <w:multiLevelType w:val="hybridMultilevel"/>
    <w:tmpl w:val="2DA696F4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2A5"/>
    <w:multiLevelType w:val="hybridMultilevel"/>
    <w:tmpl w:val="68806110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097"/>
    <w:rsid w:val="00002512"/>
    <w:rsid w:val="00094097"/>
    <w:rsid w:val="00172BC5"/>
    <w:rsid w:val="001E7DBB"/>
    <w:rsid w:val="00265A01"/>
    <w:rsid w:val="00311506"/>
    <w:rsid w:val="00371F1A"/>
    <w:rsid w:val="003F5E31"/>
    <w:rsid w:val="00400872"/>
    <w:rsid w:val="005E3051"/>
    <w:rsid w:val="00663033"/>
    <w:rsid w:val="007E1F69"/>
    <w:rsid w:val="00A9585D"/>
    <w:rsid w:val="00AE7189"/>
    <w:rsid w:val="00BA5D6D"/>
    <w:rsid w:val="00C81967"/>
    <w:rsid w:val="00D35F1F"/>
    <w:rsid w:val="00D500F8"/>
    <w:rsid w:val="00E6794F"/>
    <w:rsid w:val="00F0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0251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002512"/>
    <w:rPr>
      <w:rFonts w:ascii="Trebuchet MS" w:hAnsi="Trebuchet MS" w:cs="Trebuchet MS"/>
      <w:sz w:val="18"/>
      <w:szCs w:val="18"/>
    </w:rPr>
  </w:style>
  <w:style w:type="paragraph" w:styleId="NoSpacing">
    <w:name w:val="No Spacing"/>
    <w:uiPriority w:val="99"/>
    <w:qFormat/>
    <w:rsid w:val="00002512"/>
    <w:rPr>
      <w:rFonts w:cs="Calibri"/>
    </w:rPr>
  </w:style>
  <w:style w:type="character" w:styleId="LineNumber">
    <w:name w:val="line number"/>
    <w:basedOn w:val="DefaultParagraphFont"/>
    <w:uiPriority w:val="99"/>
    <w:semiHidden/>
    <w:rsid w:val="00400872"/>
  </w:style>
  <w:style w:type="paragraph" w:styleId="BalloonText">
    <w:name w:val="Balloon Text"/>
    <w:basedOn w:val="Normal"/>
    <w:link w:val="BalloonTextChar"/>
    <w:uiPriority w:val="99"/>
    <w:semiHidden/>
    <w:rsid w:val="001E7D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DB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12</Pages>
  <Words>4361</Words>
  <Characters>24861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2018-12-12T11:16:00Z</cp:lastPrinted>
  <dcterms:created xsi:type="dcterms:W3CDTF">2018-12-04T08:24:00Z</dcterms:created>
  <dcterms:modified xsi:type="dcterms:W3CDTF">2018-12-12T11:16:00Z</dcterms:modified>
</cp:coreProperties>
</file>