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F" w:rsidRPr="00164484" w:rsidRDefault="00683C6F" w:rsidP="008B561D">
      <w:pPr>
        <w:jc w:val="center"/>
        <w:rPr>
          <w:b/>
          <w:bCs/>
          <w:sz w:val="40"/>
          <w:szCs w:val="40"/>
        </w:rPr>
      </w:pPr>
      <w:r w:rsidRPr="00164484">
        <w:rPr>
          <w:b/>
          <w:bCs/>
          <w:sz w:val="40"/>
          <w:szCs w:val="40"/>
        </w:rPr>
        <w:t>АДМИНИСТРАЦИЯ</w:t>
      </w:r>
    </w:p>
    <w:p w:rsidR="00683C6F" w:rsidRPr="00164484" w:rsidRDefault="00683C6F" w:rsidP="008B561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b/>
          <w:bCs/>
          <w:sz w:val="36"/>
          <w:szCs w:val="36"/>
        </w:rPr>
        <w:t>ОБЛАСТИ</w:t>
      </w:r>
    </w:p>
    <w:p w:rsidR="00683C6F" w:rsidRPr="00164484" w:rsidRDefault="00683C6F" w:rsidP="008B561D">
      <w:pPr>
        <w:jc w:val="center"/>
        <w:rPr>
          <w:sz w:val="36"/>
          <w:szCs w:val="36"/>
        </w:rPr>
      </w:pPr>
    </w:p>
    <w:p w:rsidR="00683C6F" w:rsidRPr="00164484" w:rsidRDefault="00683C6F" w:rsidP="008B561D">
      <w:pPr>
        <w:jc w:val="center"/>
        <w:rPr>
          <w:sz w:val="40"/>
          <w:szCs w:val="40"/>
        </w:rPr>
      </w:pPr>
      <w:r w:rsidRPr="00164484">
        <w:rPr>
          <w:sz w:val="40"/>
          <w:szCs w:val="40"/>
        </w:rPr>
        <w:t>П О С Т А Н О В Л Е Н И Е</w:t>
      </w:r>
    </w:p>
    <w:p w:rsidR="00683C6F" w:rsidRPr="00164484" w:rsidRDefault="00683C6F" w:rsidP="008B561D">
      <w:pPr>
        <w:jc w:val="center"/>
      </w:pPr>
    </w:p>
    <w:p w:rsidR="00683C6F" w:rsidRPr="00164484" w:rsidRDefault="00683C6F" w:rsidP="008B561D"/>
    <w:p w:rsidR="00683C6F" w:rsidRPr="00164484" w:rsidRDefault="00683C6F" w:rsidP="008B561D">
      <w:pPr>
        <w:ind w:left="180"/>
        <w:rPr>
          <w:sz w:val="28"/>
          <w:szCs w:val="28"/>
        </w:rPr>
      </w:pPr>
      <w:r w:rsidRPr="0016448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13.06.</w:t>
      </w:r>
      <w:r w:rsidRPr="001A6AC3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   </w:t>
      </w:r>
      <w:r w:rsidRPr="0016448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303</w:t>
      </w:r>
      <w:r w:rsidRPr="00164484">
        <w:rPr>
          <w:sz w:val="28"/>
          <w:szCs w:val="28"/>
        </w:rPr>
        <w:t xml:space="preserve">  </w:t>
      </w:r>
      <w:r w:rsidRPr="008659A3">
        <w:rPr>
          <w:sz w:val="28"/>
          <w:szCs w:val="28"/>
        </w:rPr>
        <w:t xml:space="preserve"> </w:t>
      </w:r>
      <w:r w:rsidRPr="00164484">
        <w:rPr>
          <w:sz w:val="28"/>
          <w:szCs w:val="28"/>
        </w:rPr>
        <w:t xml:space="preserve">                 </w:t>
      </w:r>
    </w:p>
    <w:p w:rsidR="00683C6F" w:rsidRPr="00164484" w:rsidRDefault="00683C6F" w:rsidP="008B561D">
      <w:pPr>
        <w:ind w:left="180"/>
        <w:rPr>
          <w:sz w:val="16"/>
          <w:szCs w:val="16"/>
        </w:rPr>
      </w:pPr>
      <w:r w:rsidRPr="00164484">
        <w:rPr>
          <w:sz w:val="16"/>
          <w:szCs w:val="16"/>
        </w:rPr>
        <w:t xml:space="preserve">306000, Курская область, пос. Поныри, ул.Ленина,14 </w:t>
      </w:r>
    </w:p>
    <w:p w:rsidR="00683C6F" w:rsidRDefault="00683C6F" w:rsidP="008B561D">
      <w:pPr>
        <w:ind w:left="180"/>
        <w:rPr>
          <w:sz w:val="16"/>
          <w:szCs w:val="16"/>
        </w:rPr>
      </w:pPr>
      <w:r w:rsidRPr="00164484">
        <w:rPr>
          <w:sz w:val="16"/>
          <w:szCs w:val="16"/>
        </w:rPr>
        <w:t>тел. / факс (47135) 2-11-58</w:t>
      </w:r>
    </w:p>
    <w:p w:rsidR="00683C6F" w:rsidRPr="000C3F78" w:rsidRDefault="00683C6F" w:rsidP="008B561D">
      <w:pPr>
        <w:ind w:left="180"/>
      </w:pP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right="3954"/>
        <w:rPr>
          <w:sz w:val="28"/>
          <w:szCs w:val="28"/>
        </w:rPr>
      </w:pPr>
      <w:r w:rsidRPr="008B561D">
        <w:rPr>
          <w:sz w:val="28"/>
          <w:szCs w:val="28"/>
        </w:rPr>
        <w:t>О ликвидации муниципального казенного</w:t>
      </w: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right="3954"/>
        <w:rPr>
          <w:sz w:val="28"/>
          <w:szCs w:val="28"/>
        </w:rPr>
      </w:pPr>
      <w:r w:rsidRPr="008B561D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               «</w:t>
      </w:r>
      <w:r w:rsidRPr="008B561D">
        <w:rPr>
          <w:sz w:val="28"/>
          <w:szCs w:val="28"/>
        </w:rPr>
        <w:t xml:space="preserve">1-Поныровская начальная </w:t>
      </w: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right="3954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  <w:r w:rsidRPr="008B561D">
        <w:rPr>
          <w:sz w:val="28"/>
          <w:szCs w:val="28"/>
        </w:rPr>
        <w:t xml:space="preserve">» </w:t>
      </w:r>
    </w:p>
    <w:p w:rsidR="00683C6F" w:rsidRDefault="00683C6F" w:rsidP="008B561D">
      <w:pPr>
        <w:widowControl w:val="0"/>
        <w:autoSpaceDE w:val="0"/>
        <w:autoSpaceDN w:val="0"/>
        <w:adjustRightInd w:val="0"/>
        <w:ind w:left="180" w:right="3954"/>
        <w:rPr>
          <w:sz w:val="28"/>
          <w:szCs w:val="28"/>
        </w:rPr>
      </w:pPr>
      <w:r w:rsidRPr="008B561D">
        <w:rPr>
          <w:sz w:val="28"/>
          <w:szCs w:val="28"/>
        </w:rPr>
        <w:t>Поныровского района  Курской области</w:t>
      </w: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right="3954"/>
        <w:rPr>
          <w:sz w:val="28"/>
          <w:szCs w:val="28"/>
        </w:rPr>
      </w:pPr>
    </w:p>
    <w:p w:rsidR="00683C6F" w:rsidRPr="008B561D" w:rsidRDefault="00683C6F" w:rsidP="008B561D">
      <w:pPr>
        <w:ind w:left="180"/>
        <w:rPr>
          <w:sz w:val="28"/>
          <w:szCs w:val="28"/>
        </w:rPr>
      </w:pP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  <w:lang w:eastAsia="en-US"/>
        </w:rPr>
      </w:pPr>
      <w:r w:rsidRPr="008B561D">
        <w:rPr>
          <w:sz w:val="28"/>
          <w:szCs w:val="28"/>
        </w:rPr>
        <w:t xml:space="preserve">В соответствии со статьями 61-63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</w:t>
      </w:r>
      <w:r>
        <w:rPr>
          <w:sz w:val="28"/>
          <w:szCs w:val="28"/>
        </w:rPr>
        <w:t xml:space="preserve">                      </w:t>
      </w:r>
      <w:r w:rsidRPr="008B561D">
        <w:rPr>
          <w:sz w:val="28"/>
          <w:szCs w:val="28"/>
        </w:rPr>
        <w:t>в связи с совершенствованием правого положения государственных (муниципальных) учреждений», Уставом муниципального казенного общеобразовательного учреждения «1-Поныровская начальная общеобразовательная школа» Поныровского района Курской области, Уставом муниципального района «Поныровский район» Курской области, решением Представительного Собрания Поныровского района Курской области от 09.12.2010 №</w:t>
      </w:r>
      <w:r>
        <w:rPr>
          <w:sz w:val="28"/>
          <w:szCs w:val="28"/>
        </w:rPr>
        <w:t xml:space="preserve"> 41 </w:t>
      </w:r>
      <w:r w:rsidRPr="008B561D">
        <w:rPr>
          <w:sz w:val="28"/>
          <w:szCs w:val="28"/>
        </w:rPr>
        <w:t xml:space="preserve">«Об утверждении порядка создания, реорганизации, изменения типа и ликвидации муниципальных учреждений Поныровского района Курской области, а также утверждения уставов муниципальных учреждений Поныровского района Курской области </w:t>
      </w:r>
      <w:r>
        <w:rPr>
          <w:sz w:val="28"/>
          <w:szCs w:val="28"/>
        </w:rPr>
        <w:t xml:space="preserve">                     </w:t>
      </w:r>
      <w:r w:rsidRPr="008B561D">
        <w:rPr>
          <w:sz w:val="28"/>
          <w:szCs w:val="28"/>
        </w:rPr>
        <w:t>и внесения в них изменений» Администрации Поныровского района Курской области</w:t>
      </w:r>
      <w:r w:rsidRPr="008B561D">
        <w:rPr>
          <w:sz w:val="28"/>
          <w:szCs w:val="28"/>
          <w:lang w:eastAsia="en-US"/>
        </w:rPr>
        <w:t xml:space="preserve"> </w:t>
      </w:r>
      <w:r w:rsidRPr="008B561D">
        <w:rPr>
          <w:sz w:val="28"/>
          <w:szCs w:val="28"/>
        </w:rPr>
        <w:t>п о с т а н о в л я е т:</w:t>
      </w:r>
    </w:p>
    <w:p w:rsidR="00683C6F" w:rsidRPr="008B561D" w:rsidRDefault="00683C6F" w:rsidP="008B561D">
      <w:pPr>
        <w:widowControl w:val="0"/>
        <w:autoSpaceDE w:val="0"/>
        <w:autoSpaceDN w:val="0"/>
        <w:adjustRightInd w:val="0"/>
        <w:ind w:left="180" w:firstLine="540"/>
        <w:jc w:val="both"/>
        <w:rPr>
          <w:sz w:val="16"/>
          <w:szCs w:val="16"/>
        </w:rPr>
      </w:pPr>
    </w:p>
    <w:p w:rsidR="00683C6F" w:rsidRPr="008B561D" w:rsidRDefault="00683C6F" w:rsidP="008B561D">
      <w:pPr>
        <w:pStyle w:val="ConsPlusNormal"/>
        <w:ind w:left="18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1. Ликвидировать муниципальное казенное общеобразовательное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>е «1-</w:t>
      </w:r>
      <w:r w:rsidRPr="008B561D">
        <w:rPr>
          <w:rFonts w:ascii="Times New Roman" w:hAnsi="Times New Roman" w:cs="Times New Roman"/>
          <w:sz w:val="28"/>
          <w:szCs w:val="28"/>
        </w:rPr>
        <w:t>Поныровская начальная общеобразовательная школа» Поныровского района Курской области.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2. Установить срок ликвидации муниципального казенного общеобразовательного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8B561D">
        <w:rPr>
          <w:rFonts w:ascii="Times New Roman" w:hAnsi="Times New Roman" w:cs="Times New Roman"/>
          <w:sz w:val="28"/>
          <w:szCs w:val="28"/>
        </w:rPr>
        <w:t xml:space="preserve">1-Поныровская начальная общеобразовательная школа»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в течение 6 месяцев со дня вступления в силу настоящего постановления.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3. Определить отдел образования  Администрации Поныровского района ответственным за осуществление ликвидационных процедур.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4. Образовать ликвидационную комиссию муниципального казенного общеобразовательного учреждения «1-Поныровская 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 xml:space="preserve">»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и утвердить ее состав    согласно приложению.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5. Ликвидационной комиссии муниципального казенного общеобразовательного учреждения «1-Поныровская начальная общеобразовательная школа» Поныровского района Курской области: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1) в порядке и сроки, установленные трудовым законодательством Российской Федерации, предупредить работников муниципального казенного общеобразовательного учреждения «1-Поныровская начальная общеобразовательная школа»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561D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муниципального казенного общеобразовательного учреждения «1-Поныровская 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 xml:space="preserve">»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561D">
        <w:rPr>
          <w:rFonts w:ascii="Times New Roman" w:hAnsi="Times New Roman" w:cs="Times New Roman"/>
          <w:sz w:val="28"/>
          <w:szCs w:val="28"/>
        </w:rPr>
        <w:t>и обеспечить проведение комплекса организационных мероприятий, связанных с ликвидацией муниципального казенного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8B561D">
        <w:rPr>
          <w:rFonts w:ascii="Times New Roman" w:hAnsi="Times New Roman" w:cs="Times New Roman"/>
          <w:sz w:val="28"/>
          <w:szCs w:val="28"/>
        </w:rPr>
        <w:t>Поныровская начальная общеобразовательная школа» Поныровского района Курской области в отношении работников вышеуказанного учреждения с соблюдением трудовых и социальных гарантий;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2) осуществить предусмотренные Гражданским кодексом Российской Федерации и нормати</w:t>
      </w:r>
      <w:r>
        <w:rPr>
          <w:rFonts w:ascii="Times New Roman" w:hAnsi="Times New Roman" w:cs="Times New Roman"/>
          <w:sz w:val="28"/>
          <w:szCs w:val="28"/>
        </w:rPr>
        <w:t>вными</w:t>
      </w:r>
      <w:r w:rsidRPr="008B561D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мероприятия по ликвидации муниципального казенного общеобразовательного учреждения «1-Поныровская 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>» Поныровского района Курской области;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3) обеспечить реализацию полномочий по управлению делами ликвидируемого муниципального казенного общеобразовательного учреждения «1-Поныровская начальная общеобразовательная школа» Поныровского района Курской области в течение всего периода ликвидации;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4) поместить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B561D">
        <w:rPr>
          <w:rFonts w:ascii="Times New Roman" w:hAnsi="Times New Roman" w:cs="Times New Roman"/>
          <w:sz w:val="28"/>
          <w:szCs w:val="28"/>
        </w:rPr>
        <w:t xml:space="preserve">, в которых публикуются данные о государственной регистрации юридического лица, публикацию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о ликвидации  муниципального казенного общеобразовательного учреждения «1-Поныровская начальная общеобразовательная школа» Поныровского района Курской области и о порядке и сроках заявления требований кредиторами;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5) выявить и уведомить в письменной форме о ликвидации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«1-Поныровская начальная общеобразовательная школа» Поныровского района Курской области всех известных кредиторов и оформить с ними акты сверки взаиморасчетов;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6) принять меры к выявлению дебиторов и получению дебиторской задолженности;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7) в срок 10 календарных дней после окончания срока для проведения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561D">
        <w:rPr>
          <w:rFonts w:ascii="Times New Roman" w:hAnsi="Times New Roman" w:cs="Times New Roman"/>
          <w:sz w:val="28"/>
          <w:szCs w:val="28"/>
        </w:rPr>
        <w:t>а также о результатах их рассмотрения и представить его на утверждение Учредителю;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9) в срок 10 календарных дней после утверждения ликвидационного  баланса представить в уполномоченный государственный орган для внесения в Единый государственный реестр юридических лиц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 xml:space="preserve">о завершении процесса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 xml:space="preserve">казенного общеобразовательного учреждения «1-Поныровская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561D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>» Поныровского района Курской области;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10) предоставить Учредителю свидетельство об исключении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«1-Поныровская начальная общеобразовательная школа» Поныровского района Курской области из Единого государст</w:t>
      </w:r>
      <w:r>
        <w:rPr>
          <w:rFonts w:ascii="Times New Roman" w:hAnsi="Times New Roman" w:cs="Times New Roman"/>
          <w:sz w:val="28"/>
          <w:szCs w:val="28"/>
        </w:rPr>
        <w:t>венного реестра юридических лиц.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6. Председателю ликвидационной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Горяйновой О.Н.,  </w:t>
      </w:r>
      <w:r w:rsidRPr="008B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начальнику отдела образования администрации</w:t>
      </w:r>
      <w:r w:rsidRPr="008B561D">
        <w:rPr>
          <w:rFonts w:ascii="Times New Roman" w:hAnsi="Times New Roman" w:cs="Times New Roman"/>
          <w:sz w:val="28"/>
          <w:szCs w:val="28"/>
        </w:rPr>
        <w:t xml:space="preserve"> Поныровского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Pr="008B561D">
        <w:rPr>
          <w:rFonts w:ascii="Times New Roman" w:hAnsi="Times New Roman" w:cs="Times New Roman"/>
          <w:sz w:val="28"/>
          <w:szCs w:val="28"/>
        </w:rPr>
        <w:t>: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после даты принятия настоящего постановления уведомить в письменной форме о ликвидации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«1-Поныровская 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>» Поныровского района Курской области уполномоченный орган для внесения в Единый государственный реестр юридических лиц с приложением настоящего постановления;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2) в течение трех рабочих дней со дня принятия настоящего постановления уведомить Пенсионный фонд, Фонд социального страхования и </w:t>
      </w:r>
      <w:hyperlink r:id="rId5" w:history="1">
        <w:r w:rsidRPr="008B56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областное казенное учреждение «Центр занятости населения Поныровского района»</w:t>
        </w:r>
      </w:hyperlink>
      <w:r w:rsidRPr="008B561D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казенного общеобразовательного учреждения «1-Поныровская начальная общеобразовательная школа» Поныровского района Курской области;</w:t>
      </w:r>
    </w:p>
    <w:p w:rsidR="00683C6F" w:rsidRPr="008B561D" w:rsidRDefault="00683C6F" w:rsidP="008B561D">
      <w:pPr>
        <w:pStyle w:val="BodyTextIndent"/>
        <w:ind w:firstLine="540"/>
      </w:pPr>
      <w:r w:rsidRPr="008B561D">
        <w:t xml:space="preserve">3) подготовить и передать имущество муниципального казенного общеобразовательного учреждения «1-Поныровская начальная общеобразовательная школа» Поныровского района Курской области </w:t>
      </w:r>
      <w:r>
        <w:t xml:space="preserve">                       </w:t>
      </w:r>
      <w:r w:rsidRPr="008B561D">
        <w:t>в Администрацию Поныровского района Курской области;</w:t>
      </w: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 xml:space="preserve">4) подготовить и передать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постоянного хранения </w:t>
      </w:r>
      <w:r w:rsidRPr="008B561D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561D">
        <w:rPr>
          <w:rFonts w:ascii="Times New Roman" w:hAnsi="Times New Roman" w:cs="Times New Roman"/>
          <w:sz w:val="28"/>
          <w:szCs w:val="28"/>
        </w:rPr>
        <w:t>«1-Поныровская нача</w:t>
      </w:r>
      <w:r>
        <w:rPr>
          <w:rFonts w:ascii="Times New Roman" w:hAnsi="Times New Roman" w:cs="Times New Roman"/>
          <w:sz w:val="28"/>
          <w:szCs w:val="28"/>
        </w:rPr>
        <w:t>льная общеобразовательная школа</w:t>
      </w:r>
      <w:r w:rsidRPr="008B561D">
        <w:rPr>
          <w:rFonts w:ascii="Times New Roman" w:hAnsi="Times New Roman" w:cs="Times New Roman"/>
          <w:sz w:val="28"/>
          <w:szCs w:val="28"/>
        </w:rPr>
        <w:t>» Поныровского района Курской области в архивный отдел администрации Поныровского района.</w:t>
      </w:r>
    </w:p>
    <w:p w:rsidR="00683C6F" w:rsidRPr="008B561D" w:rsidRDefault="00683C6F" w:rsidP="008B561D">
      <w:pPr>
        <w:pStyle w:val="BodyTextIndent"/>
        <w:ind w:firstLine="540"/>
      </w:pPr>
      <w:r w:rsidRPr="008B561D">
        <w:t xml:space="preserve">7. Отделу экономики и управления имуществом администрации Поныровского района Курской области (Лунина Л.Ю.) после ликвидации муниципального казенного общеобразовательного учреждения </w:t>
      </w:r>
      <w:r>
        <w:t xml:space="preserve">                             </w:t>
      </w:r>
      <w:r w:rsidRPr="008B561D">
        <w:t>«1-Поныровская нача</w:t>
      </w:r>
      <w:r>
        <w:t>льная общеобразовательная школа</w:t>
      </w:r>
      <w:r w:rsidRPr="008B561D">
        <w:t>» Поныровского района Курской области внести соответствующие изменения в Реестр муниципальной собственности муниципального района «Поныровский район» Курской области.</w:t>
      </w:r>
    </w:p>
    <w:p w:rsidR="00683C6F" w:rsidRPr="008B561D" w:rsidRDefault="00683C6F" w:rsidP="008B561D">
      <w:pPr>
        <w:pStyle w:val="BodyTextIndent"/>
        <w:ind w:firstLine="540"/>
      </w:pPr>
      <w:r w:rsidRPr="008B561D">
        <w:t>8. Установить, что со дня вступления в силу настоящего постановления функции единоличного исполнительного органа муниципального казенного общеобразовательного  учреждения «1-Поныровская нача</w:t>
      </w:r>
      <w:r>
        <w:t>льная общеобразовательная школа</w:t>
      </w:r>
      <w:r w:rsidRPr="008B561D">
        <w:t xml:space="preserve">» Поныровского района Курской области переходят к ликвидационной комиссии.  </w:t>
      </w:r>
    </w:p>
    <w:p w:rsidR="00683C6F" w:rsidRPr="008B561D" w:rsidRDefault="00683C6F" w:rsidP="008B561D">
      <w:pPr>
        <w:ind w:firstLine="540"/>
        <w:jc w:val="both"/>
        <w:rPr>
          <w:color w:val="000000"/>
          <w:sz w:val="28"/>
          <w:szCs w:val="28"/>
        </w:rPr>
      </w:pPr>
      <w:r w:rsidRPr="008B561D">
        <w:rPr>
          <w:sz w:val="28"/>
          <w:szCs w:val="28"/>
        </w:rPr>
        <w:t>9. Г</w:t>
      </w:r>
      <w:r w:rsidRPr="008B561D">
        <w:rPr>
          <w:color w:val="000000"/>
          <w:sz w:val="28"/>
          <w:szCs w:val="28"/>
        </w:rPr>
        <w:t>лавному специалисту-эксперту по общим вопросам администрации Поныровского района Ляминой Е.В. довести настоящее постановление до заинтересованных лиц.</w:t>
      </w:r>
    </w:p>
    <w:p w:rsidR="00683C6F" w:rsidRPr="008B561D" w:rsidRDefault="00683C6F" w:rsidP="008B561D">
      <w:pPr>
        <w:ind w:firstLine="540"/>
        <w:jc w:val="both"/>
        <w:rPr>
          <w:color w:val="000000"/>
          <w:sz w:val="28"/>
          <w:szCs w:val="28"/>
        </w:rPr>
      </w:pPr>
      <w:r w:rsidRPr="008B561D">
        <w:rPr>
          <w:color w:val="000000"/>
          <w:sz w:val="28"/>
          <w:szCs w:val="28"/>
        </w:rPr>
        <w:t>10. Консультанту по информационным технологиям, муниципальным услугам и защите информации администрации Поныровского района Самойлову А.В. разместить настоящее постановление на официальном сайте администрации Поныровского района.</w:t>
      </w:r>
    </w:p>
    <w:p w:rsidR="00683C6F" w:rsidRPr="008B561D" w:rsidRDefault="00683C6F" w:rsidP="008B561D">
      <w:pPr>
        <w:ind w:firstLine="540"/>
        <w:jc w:val="both"/>
        <w:rPr>
          <w:color w:val="000000"/>
          <w:sz w:val="28"/>
          <w:szCs w:val="28"/>
        </w:rPr>
      </w:pPr>
      <w:r w:rsidRPr="008B561D">
        <w:rPr>
          <w:sz w:val="28"/>
          <w:szCs w:val="28"/>
        </w:rPr>
        <w:t xml:space="preserve">11. Контроль за исполнением настоящего постановления возложить на </w:t>
      </w:r>
      <w:r w:rsidRPr="008B561D">
        <w:rPr>
          <w:color w:val="000000"/>
          <w:sz w:val="28"/>
          <w:szCs w:val="28"/>
        </w:rPr>
        <w:t>заместителя главы адм</w:t>
      </w:r>
      <w:r>
        <w:rPr>
          <w:color w:val="000000"/>
          <w:sz w:val="28"/>
          <w:szCs w:val="28"/>
        </w:rPr>
        <w:t>инистрации Поныровского района Курской области Т.А. Ломакину.</w:t>
      </w:r>
    </w:p>
    <w:p w:rsidR="00683C6F" w:rsidRPr="008B561D" w:rsidRDefault="00683C6F" w:rsidP="008B56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561D">
        <w:rPr>
          <w:sz w:val="28"/>
          <w:szCs w:val="28"/>
        </w:rPr>
        <w:t>12. Период работы ликвидационной комиссии определить с момента вступления в силу настоящего постановления до сдачи регистрирующему органу окончательного ликвидационного баланса муниципального казенного общеобразовательного учреждения «1-Поныровская нача</w:t>
      </w:r>
      <w:r>
        <w:rPr>
          <w:sz w:val="28"/>
          <w:szCs w:val="28"/>
        </w:rPr>
        <w:t>льная общеобразовательная школа</w:t>
      </w:r>
      <w:r w:rsidRPr="008B561D">
        <w:rPr>
          <w:sz w:val="28"/>
          <w:szCs w:val="28"/>
        </w:rPr>
        <w:t>» Поныровского района Курской области.</w:t>
      </w:r>
    </w:p>
    <w:p w:rsidR="00683C6F" w:rsidRDefault="00683C6F" w:rsidP="008B56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B561D">
        <w:rPr>
          <w:rFonts w:ascii="Times New Roman" w:hAnsi="Times New Roman" w:cs="Times New Roman"/>
          <w:sz w:val="28"/>
          <w:szCs w:val="28"/>
        </w:rPr>
        <w:t>13. Постановление вступает в силу со дня его подписания.</w:t>
      </w:r>
    </w:p>
    <w:p w:rsidR="00683C6F" w:rsidRPr="008B561D" w:rsidRDefault="00683C6F" w:rsidP="008B56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C6F" w:rsidRPr="008B561D" w:rsidRDefault="00683C6F" w:rsidP="008B5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В.С. Торубаров</w:t>
      </w:r>
    </w:p>
    <w:p w:rsidR="00683C6F" w:rsidRPr="008B561D" w:rsidRDefault="00683C6F" w:rsidP="008B561D">
      <w:pPr>
        <w:pageBreakBefore/>
        <w:jc w:val="right"/>
        <w:rPr>
          <w:sz w:val="28"/>
          <w:szCs w:val="28"/>
        </w:rPr>
      </w:pPr>
      <w:r w:rsidRPr="008B561D">
        <w:rPr>
          <w:sz w:val="28"/>
          <w:szCs w:val="28"/>
        </w:rPr>
        <w:t xml:space="preserve">Приложение </w:t>
      </w:r>
    </w:p>
    <w:p w:rsidR="00683C6F" w:rsidRPr="008B561D" w:rsidRDefault="00683C6F" w:rsidP="008B561D">
      <w:pPr>
        <w:ind w:firstLine="708"/>
        <w:jc w:val="right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                к постановлению Администрации </w:t>
      </w:r>
    </w:p>
    <w:p w:rsidR="00683C6F" w:rsidRDefault="00683C6F" w:rsidP="008B561D">
      <w:pPr>
        <w:jc w:val="right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                                   Поныровского района </w:t>
      </w:r>
    </w:p>
    <w:p w:rsidR="00683C6F" w:rsidRPr="008B561D" w:rsidRDefault="00683C6F" w:rsidP="008B561D">
      <w:pPr>
        <w:jc w:val="right"/>
        <w:rPr>
          <w:sz w:val="28"/>
          <w:szCs w:val="28"/>
        </w:rPr>
      </w:pPr>
      <w:r w:rsidRPr="008B561D">
        <w:rPr>
          <w:sz w:val="28"/>
          <w:szCs w:val="28"/>
        </w:rPr>
        <w:t>Курской области</w:t>
      </w:r>
    </w:p>
    <w:p w:rsidR="00683C6F" w:rsidRPr="008B561D" w:rsidRDefault="00683C6F" w:rsidP="008B561D">
      <w:pPr>
        <w:jc w:val="right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                                      от </w:t>
      </w:r>
      <w:r>
        <w:rPr>
          <w:sz w:val="28"/>
          <w:szCs w:val="28"/>
        </w:rPr>
        <w:t xml:space="preserve"> 13 июня 2018 года  </w:t>
      </w:r>
      <w:r w:rsidRPr="008B561D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  <w:r w:rsidRPr="008B561D">
        <w:rPr>
          <w:sz w:val="28"/>
          <w:szCs w:val="28"/>
        </w:rPr>
        <w:t xml:space="preserve"> </w:t>
      </w:r>
    </w:p>
    <w:p w:rsidR="00683C6F" w:rsidRPr="008B561D" w:rsidRDefault="00683C6F" w:rsidP="008B56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C6F" w:rsidRPr="008B561D" w:rsidRDefault="00683C6F" w:rsidP="008B56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561D">
        <w:rPr>
          <w:b/>
          <w:bCs/>
          <w:sz w:val="28"/>
          <w:szCs w:val="28"/>
        </w:rPr>
        <w:t>Состав ликвидационной комиссии</w:t>
      </w:r>
    </w:p>
    <w:p w:rsidR="00683C6F" w:rsidRPr="008B561D" w:rsidRDefault="00683C6F" w:rsidP="008B561D">
      <w:pPr>
        <w:jc w:val="center"/>
        <w:rPr>
          <w:sz w:val="28"/>
          <w:szCs w:val="28"/>
        </w:rPr>
      </w:pPr>
      <w:r w:rsidRPr="008B561D">
        <w:rPr>
          <w:sz w:val="28"/>
          <w:szCs w:val="28"/>
        </w:rPr>
        <w:t>муниципального казенного общеобразовательного учреждения</w:t>
      </w:r>
    </w:p>
    <w:p w:rsidR="00683C6F" w:rsidRDefault="00683C6F" w:rsidP="008B561D">
      <w:pPr>
        <w:jc w:val="center"/>
        <w:rPr>
          <w:sz w:val="28"/>
          <w:szCs w:val="28"/>
        </w:rPr>
      </w:pPr>
      <w:r w:rsidRPr="008B561D">
        <w:rPr>
          <w:sz w:val="28"/>
          <w:szCs w:val="28"/>
        </w:rPr>
        <w:t>«1-Поныровская нача</w:t>
      </w:r>
      <w:r>
        <w:rPr>
          <w:sz w:val="28"/>
          <w:szCs w:val="28"/>
        </w:rPr>
        <w:t>льная общеобразовательная школа</w:t>
      </w:r>
      <w:r w:rsidRPr="008B561D">
        <w:rPr>
          <w:sz w:val="28"/>
          <w:szCs w:val="28"/>
        </w:rPr>
        <w:t xml:space="preserve">» </w:t>
      </w:r>
    </w:p>
    <w:p w:rsidR="00683C6F" w:rsidRDefault="00683C6F" w:rsidP="008B561D">
      <w:pPr>
        <w:jc w:val="center"/>
        <w:rPr>
          <w:sz w:val="28"/>
          <w:szCs w:val="28"/>
        </w:rPr>
      </w:pPr>
      <w:r w:rsidRPr="008B561D">
        <w:rPr>
          <w:sz w:val="28"/>
          <w:szCs w:val="28"/>
        </w:rPr>
        <w:t>Поныровского района Курской области</w:t>
      </w:r>
    </w:p>
    <w:p w:rsidR="00683C6F" w:rsidRDefault="00683C6F" w:rsidP="008B561D">
      <w:pPr>
        <w:jc w:val="center"/>
        <w:rPr>
          <w:sz w:val="28"/>
          <w:szCs w:val="28"/>
        </w:rPr>
      </w:pPr>
    </w:p>
    <w:p w:rsidR="00683C6F" w:rsidRPr="008B561D" w:rsidRDefault="00683C6F" w:rsidP="005C3C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B561D">
        <w:rPr>
          <w:color w:val="000000"/>
          <w:sz w:val="28"/>
          <w:szCs w:val="28"/>
        </w:rPr>
        <w:t>ликвидационной комиссии: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5C3C85">
      <w:pPr>
        <w:rPr>
          <w:color w:val="000000"/>
          <w:sz w:val="28"/>
          <w:szCs w:val="28"/>
        </w:rPr>
      </w:pPr>
      <w:r w:rsidRPr="008B561D">
        <w:rPr>
          <w:color w:val="000000"/>
          <w:sz w:val="28"/>
          <w:szCs w:val="28"/>
        </w:rPr>
        <w:t xml:space="preserve">Горяйнова О.Н. </w:t>
      </w:r>
      <w:r>
        <w:rPr>
          <w:color w:val="000000"/>
          <w:sz w:val="28"/>
          <w:szCs w:val="28"/>
        </w:rPr>
        <w:t xml:space="preserve">  </w:t>
      </w:r>
      <w:r w:rsidRPr="008B56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8B561D">
        <w:rPr>
          <w:color w:val="000000"/>
          <w:sz w:val="28"/>
          <w:szCs w:val="28"/>
        </w:rPr>
        <w:t xml:space="preserve">начальник отдела образования администрации  </w:t>
      </w:r>
    </w:p>
    <w:p w:rsidR="00683C6F" w:rsidRDefault="00683C6F" w:rsidP="005C3C85">
      <w:pPr>
        <w:jc w:val="both"/>
        <w:rPr>
          <w:sz w:val="28"/>
          <w:szCs w:val="28"/>
        </w:rPr>
      </w:pPr>
      <w:r w:rsidRPr="008B561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</w:t>
      </w:r>
      <w:r w:rsidRPr="008B561D">
        <w:rPr>
          <w:color w:val="000000"/>
          <w:sz w:val="28"/>
          <w:szCs w:val="28"/>
        </w:rPr>
        <w:t>Поныровского района Курской  области</w:t>
      </w:r>
      <w:r w:rsidRPr="008B561D">
        <w:rPr>
          <w:sz w:val="28"/>
          <w:szCs w:val="28"/>
        </w:rPr>
        <w:t xml:space="preserve"> </w:t>
      </w:r>
    </w:p>
    <w:p w:rsidR="00683C6F" w:rsidRPr="008B561D" w:rsidRDefault="00683C6F" w:rsidP="008B561D">
      <w:pPr>
        <w:rPr>
          <w:color w:val="000000"/>
          <w:sz w:val="28"/>
          <w:szCs w:val="28"/>
        </w:rPr>
      </w:pPr>
      <w:r w:rsidRPr="008B561D">
        <w:rPr>
          <w:color w:val="000000"/>
          <w:sz w:val="28"/>
          <w:szCs w:val="28"/>
        </w:rPr>
        <w:t xml:space="preserve">                           </w:t>
      </w:r>
    </w:p>
    <w:p w:rsidR="00683C6F" w:rsidRDefault="00683C6F" w:rsidP="00AE0D5D">
      <w:pPr>
        <w:rPr>
          <w:color w:val="000000"/>
          <w:sz w:val="28"/>
          <w:szCs w:val="28"/>
        </w:rPr>
      </w:pPr>
      <w:r w:rsidRPr="008B561D">
        <w:rPr>
          <w:color w:val="000000"/>
          <w:sz w:val="28"/>
          <w:szCs w:val="28"/>
        </w:rPr>
        <w:t>Члены ликвидационной комиссии:</w:t>
      </w:r>
    </w:p>
    <w:p w:rsidR="00683C6F" w:rsidRPr="008B561D" w:rsidRDefault="00683C6F" w:rsidP="00AE0D5D">
      <w:pPr>
        <w:rPr>
          <w:color w:val="000000"/>
          <w:sz w:val="28"/>
          <w:szCs w:val="28"/>
        </w:rPr>
      </w:pPr>
    </w:p>
    <w:p w:rsidR="00683C6F" w:rsidRPr="008B561D" w:rsidRDefault="00683C6F" w:rsidP="005C3C85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Дубинина О.А. </w:t>
      </w:r>
      <w:r>
        <w:rPr>
          <w:sz w:val="28"/>
          <w:szCs w:val="28"/>
        </w:rPr>
        <w:t xml:space="preserve">   –  заведующая  муниципальным</w:t>
      </w:r>
      <w:r w:rsidRPr="008B561D">
        <w:rPr>
          <w:sz w:val="28"/>
          <w:szCs w:val="28"/>
        </w:rPr>
        <w:t xml:space="preserve">  казенн</w:t>
      </w:r>
      <w:r>
        <w:rPr>
          <w:sz w:val="28"/>
          <w:szCs w:val="28"/>
        </w:rPr>
        <w:t>ым</w:t>
      </w:r>
      <w:r w:rsidRPr="008B561D">
        <w:rPr>
          <w:sz w:val="28"/>
          <w:szCs w:val="28"/>
        </w:rPr>
        <w:t xml:space="preserve">  </w:t>
      </w:r>
    </w:p>
    <w:p w:rsidR="00683C6F" w:rsidRPr="008B561D" w:rsidRDefault="00683C6F" w:rsidP="005C3C85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общеобразовательным  учреждением </w:t>
      </w:r>
      <w:r w:rsidRPr="008B561D">
        <w:rPr>
          <w:sz w:val="28"/>
          <w:szCs w:val="28"/>
        </w:rPr>
        <w:t>«1-Поныровская</w:t>
      </w:r>
    </w:p>
    <w:p w:rsidR="00683C6F" w:rsidRPr="008B561D" w:rsidRDefault="00683C6F" w:rsidP="005C3C85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8B561D">
        <w:rPr>
          <w:sz w:val="28"/>
          <w:szCs w:val="28"/>
        </w:rPr>
        <w:t xml:space="preserve">начальная общеобразовательная школа»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8B561D">
        <w:rPr>
          <w:sz w:val="28"/>
          <w:szCs w:val="28"/>
        </w:rPr>
        <w:t xml:space="preserve">Поныровского района Курской области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Переверзева Л.Ф. – главный бухгалтер муниципального казенного </w:t>
      </w:r>
    </w:p>
    <w:p w:rsidR="00683C6F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учреждения  </w:t>
      </w:r>
      <w:r w:rsidRPr="008B561D">
        <w:rPr>
          <w:sz w:val="28"/>
          <w:szCs w:val="28"/>
        </w:rPr>
        <w:t xml:space="preserve">«Централизованная бухгалтерия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B561D">
        <w:rPr>
          <w:sz w:val="28"/>
          <w:szCs w:val="28"/>
        </w:rPr>
        <w:t>учреждений образования Поныровского</w:t>
      </w:r>
      <w:r w:rsidRPr="00AE0D5D">
        <w:rPr>
          <w:sz w:val="28"/>
          <w:szCs w:val="28"/>
        </w:rPr>
        <w:t xml:space="preserve"> </w:t>
      </w:r>
      <w:r w:rsidRPr="008B561D">
        <w:rPr>
          <w:sz w:val="28"/>
          <w:szCs w:val="28"/>
        </w:rPr>
        <w:t>района»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8B561D">
        <w:rPr>
          <w:sz w:val="28"/>
          <w:szCs w:val="28"/>
        </w:rPr>
        <w:t xml:space="preserve">Курской области                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>Овсянникова С.Н.– начальник отдела бухучета и отчетности управления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8B561D">
        <w:rPr>
          <w:sz w:val="28"/>
          <w:szCs w:val="28"/>
        </w:rPr>
        <w:t xml:space="preserve">финансов администрации Поныровского района 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Лунина Л.Ю. </w:t>
      </w:r>
      <w:r>
        <w:rPr>
          <w:sz w:val="28"/>
          <w:szCs w:val="28"/>
        </w:rPr>
        <w:t xml:space="preserve">       –  </w:t>
      </w:r>
      <w:r w:rsidRPr="008B561D">
        <w:rPr>
          <w:sz w:val="28"/>
          <w:szCs w:val="28"/>
        </w:rPr>
        <w:t xml:space="preserve">начальник отдела экономики и управления имуществом 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  <w:r w:rsidRPr="008B56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8B561D">
        <w:rPr>
          <w:sz w:val="28"/>
          <w:szCs w:val="28"/>
        </w:rPr>
        <w:t xml:space="preserve">администрации Поныровского района Курской области </w:t>
      </w: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p w:rsidR="00683C6F" w:rsidRPr="008B561D" w:rsidRDefault="00683C6F" w:rsidP="008B561D">
      <w:pPr>
        <w:jc w:val="both"/>
        <w:rPr>
          <w:sz w:val="28"/>
          <w:szCs w:val="28"/>
        </w:rPr>
      </w:pPr>
    </w:p>
    <w:sectPr w:rsidR="00683C6F" w:rsidRPr="008B561D" w:rsidSect="00673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70B7C93"/>
    <w:multiLevelType w:val="hybridMultilevel"/>
    <w:tmpl w:val="3F5E4498"/>
    <w:lvl w:ilvl="0" w:tplc="3B78E1F6">
      <w:start w:val="1"/>
      <w:numFmt w:val="decimal"/>
      <w:lvlText w:val="%1."/>
      <w:lvlJc w:val="left"/>
      <w:pPr>
        <w:ind w:left="1530" w:hanging="99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40"/>
    <w:rsid w:val="00056588"/>
    <w:rsid w:val="00066C17"/>
    <w:rsid w:val="00066E00"/>
    <w:rsid w:val="000677D2"/>
    <w:rsid w:val="00080264"/>
    <w:rsid w:val="00097F55"/>
    <w:rsid w:val="000B7754"/>
    <w:rsid w:val="000C14B0"/>
    <w:rsid w:val="000C329E"/>
    <w:rsid w:val="000C3F78"/>
    <w:rsid w:val="000D56C8"/>
    <w:rsid w:val="000D5DB2"/>
    <w:rsid w:val="000E7676"/>
    <w:rsid w:val="000F03E4"/>
    <w:rsid w:val="000F72EB"/>
    <w:rsid w:val="001330D9"/>
    <w:rsid w:val="001427AE"/>
    <w:rsid w:val="00156727"/>
    <w:rsid w:val="00164484"/>
    <w:rsid w:val="001A6AC3"/>
    <w:rsid w:val="00244460"/>
    <w:rsid w:val="00253E6D"/>
    <w:rsid w:val="002631F2"/>
    <w:rsid w:val="002717DD"/>
    <w:rsid w:val="00277451"/>
    <w:rsid w:val="00280CC6"/>
    <w:rsid w:val="002C1054"/>
    <w:rsid w:val="002D1D7A"/>
    <w:rsid w:val="002F2345"/>
    <w:rsid w:val="00310F21"/>
    <w:rsid w:val="00331256"/>
    <w:rsid w:val="00341933"/>
    <w:rsid w:val="00342835"/>
    <w:rsid w:val="00347D25"/>
    <w:rsid w:val="00355071"/>
    <w:rsid w:val="00355B6F"/>
    <w:rsid w:val="003774E8"/>
    <w:rsid w:val="00397661"/>
    <w:rsid w:val="003A29B7"/>
    <w:rsid w:val="003B7AB4"/>
    <w:rsid w:val="003E4A4A"/>
    <w:rsid w:val="0040148A"/>
    <w:rsid w:val="00430E6F"/>
    <w:rsid w:val="00432049"/>
    <w:rsid w:val="00460E8D"/>
    <w:rsid w:val="004A2E34"/>
    <w:rsid w:val="004A3F92"/>
    <w:rsid w:val="004E02ED"/>
    <w:rsid w:val="004E5830"/>
    <w:rsid w:val="005016D1"/>
    <w:rsid w:val="005162B3"/>
    <w:rsid w:val="00545A5A"/>
    <w:rsid w:val="005778F4"/>
    <w:rsid w:val="005C3C85"/>
    <w:rsid w:val="005D4277"/>
    <w:rsid w:val="005D5935"/>
    <w:rsid w:val="005D791C"/>
    <w:rsid w:val="005F71D8"/>
    <w:rsid w:val="006060F8"/>
    <w:rsid w:val="0060624D"/>
    <w:rsid w:val="0062780D"/>
    <w:rsid w:val="00642014"/>
    <w:rsid w:val="006735B5"/>
    <w:rsid w:val="006742BD"/>
    <w:rsid w:val="00683C6F"/>
    <w:rsid w:val="006D020D"/>
    <w:rsid w:val="00714039"/>
    <w:rsid w:val="007336C3"/>
    <w:rsid w:val="00757F63"/>
    <w:rsid w:val="007604C0"/>
    <w:rsid w:val="00777EF5"/>
    <w:rsid w:val="007A64E4"/>
    <w:rsid w:val="007E2404"/>
    <w:rsid w:val="007E6870"/>
    <w:rsid w:val="008008C9"/>
    <w:rsid w:val="0085315E"/>
    <w:rsid w:val="008659A3"/>
    <w:rsid w:val="008756FD"/>
    <w:rsid w:val="008841C0"/>
    <w:rsid w:val="00895CB0"/>
    <w:rsid w:val="008A2738"/>
    <w:rsid w:val="008B00C1"/>
    <w:rsid w:val="008B0EA7"/>
    <w:rsid w:val="008B561D"/>
    <w:rsid w:val="008D21DF"/>
    <w:rsid w:val="008F0C5F"/>
    <w:rsid w:val="008F18A2"/>
    <w:rsid w:val="008F5E5F"/>
    <w:rsid w:val="00916419"/>
    <w:rsid w:val="0094657B"/>
    <w:rsid w:val="009466EC"/>
    <w:rsid w:val="009764DB"/>
    <w:rsid w:val="009C3764"/>
    <w:rsid w:val="009D6F69"/>
    <w:rsid w:val="009E28D7"/>
    <w:rsid w:val="009F376C"/>
    <w:rsid w:val="00A06CA1"/>
    <w:rsid w:val="00A149DB"/>
    <w:rsid w:val="00A43D55"/>
    <w:rsid w:val="00A45412"/>
    <w:rsid w:val="00A46C8A"/>
    <w:rsid w:val="00A6683F"/>
    <w:rsid w:val="00A93239"/>
    <w:rsid w:val="00AC7303"/>
    <w:rsid w:val="00AE0D5D"/>
    <w:rsid w:val="00AE3CE9"/>
    <w:rsid w:val="00B040F9"/>
    <w:rsid w:val="00B164D0"/>
    <w:rsid w:val="00B32E01"/>
    <w:rsid w:val="00B55FC8"/>
    <w:rsid w:val="00C057AA"/>
    <w:rsid w:val="00C616D7"/>
    <w:rsid w:val="00CA2729"/>
    <w:rsid w:val="00CA36E9"/>
    <w:rsid w:val="00CB304F"/>
    <w:rsid w:val="00CD5A79"/>
    <w:rsid w:val="00CF2EB9"/>
    <w:rsid w:val="00D26D2C"/>
    <w:rsid w:val="00D35B37"/>
    <w:rsid w:val="00D4299F"/>
    <w:rsid w:val="00D47449"/>
    <w:rsid w:val="00D5060E"/>
    <w:rsid w:val="00D65A6F"/>
    <w:rsid w:val="00D66D5C"/>
    <w:rsid w:val="00D74F31"/>
    <w:rsid w:val="00D76EA6"/>
    <w:rsid w:val="00DA1640"/>
    <w:rsid w:val="00DA1DCE"/>
    <w:rsid w:val="00DB126A"/>
    <w:rsid w:val="00DF6D95"/>
    <w:rsid w:val="00DF751F"/>
    <w:rsid w:val="00E05465"/>
    <w:rsid w:val="00E33492"/>
    <w:rsid w:val="00E413AA"/>
    <w:rsid w:val="00E54047"/>
    <w:rsid w:val="00E736F2"/>
    <w:rsid w:val="00E75D66"/>
    <w:rsid w:val="00E76BDA"/>
    <w:rsid w:val="00E80AEA"/>
    <w:rsid w:val="00EC0663"/>
    <w:rsid w:val="00EC364D"/>
    <w:rsid w:val="00ED3C94"/>
    <w:rsid w:val="00ED5164"/>
    <w:rsid w:val="00F22F72"/>
    <w:rsid w:val="00F24212"/>
    <w:rsid w:val="00F32B7E"/>
    <w:rsid w:val="00F3346E"/>
    <w:rsid w:val="00F35B9A"/>
    <w:rsid w:val="00F43C92"/>
    <w:rsid w:val="00F50454"/>
    <w:rsid w:val="00FC4ADF"/>
    <w:rsid w:val="00FC654F"/>
    <w:rsid w:val="00F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6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A1640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16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B55F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B55FC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80C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C36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C364D"/>
    <w:rPr>
      <w:b/>
      <w:bCs/>
    </w:rPr>
  </w:style>
  <w:style w:type="character" w:styleId="Hyperlink">
    <w:name w:val="Hyperlink"/>
    <w:basedOn w:val="DefaultParagraphFont"/>
    <w:uiPriority w:val="99"/>
    <w:semiHidden/>
    <w:rsid w:val="007140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264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8B561D"/>
    <w:pPr>
      <w:spacing w:after="160" w:line="240" w:lineRule="exact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sk.regiontrud.ru/home/slugba/czndicsr.aspx?CZNF=NzU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1611</Words>
  <Characters>9188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Оператор</dc:creator>
  <cp:keywords/>
  <dc:description/>
  <cp:lastModifiedBy>Пользователь</cp:lastModifiedBy>
  <cp:revision>9</cp:revision>
  <cp:lastPrinted>2018-06-13T08:50:00Z</cp:lastPrinted>
  <dcterms:created xsi:type="dcterms:W3CDTF">2018-05-25T06:58:00Z</dcterms:created>
  <dcterms:modified xsi:type="dcterms:W3CDTF">2018-06-13T09:03:00Z</dcterms:modified>
</cp:coreProperties>
</file>