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90A" w:rsidRDefault="009D390A" w:rsidP="00BF18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9D390A" w:rsidRPr="000C3F78" w:rsidRDefault="009D390A" w:rsidP="00BF18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C3F78">
        <w:rPr>
          <w:rFonts w:ascii="Times New Roman" w:hAnsi="Times New Roman" w:cs="Times New Roman"/>
          <w:b/>
          <w:bCs/>
          <w:sz w:val="40"/>
          <w:szCs w:val="40"/>
        </w:rPr>
        <w:t>АДМИНИСТРАЦИЯ</w:t>
      </w:r>
    </w:p>
    <w:p w:rsidR="009D390A" w:rsidRPr="000C3F78" w:rsidRDefault="009D390A" w:rsidP="00BF18E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0C3F78">
        <w:rPr>
          <w:rFonts w:ascii="Times New Roman" w:hAnsi="Times New Roman" w:cs="Times New Roman"/>
          <w:b/>
          <w:bCs/>
          <w:sz w:val="36"/>
          <w:szCs w:val="36"/>
        </w:rPr>
        <w:t>ПОНЫРОВСКОГО  РАЙОНА  КУРСКОЙ ОБЛАСТИ</w:t>
      </w:r>
    </w:p>
    <w:p w:rsidR="009D390A" w:rsidRPr="000C3F78" w:rsidRDefault="009D390A" w:rsidP="00BF18E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D390A" w:rsidRPr="000C3F78" w:rsidRDefault="009D390A" w:rsidP="00BF18E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0C3F78">
        <w:rPr>
          <w:rFonts w:ascii="Times New Roman" w:hAnsi="Times New Roman" w:cs="Times New Roman"/>
          <w:sz w:val="40"/>
          <w:szCs w:val="40"/>
        </w:rPr>
        <w:t>П О С Т А Н О В Л Е Н И Е</w:t>
      </w:r>
    </w:p>
    <w:p w:rsidR="009D390A" w:rsidRPr="000C3F78" w:rsidRDefault="009D390A" w:rsidP="00BF18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390A" w:rsidRPr="000C3F78" w:rsidRDefault="009D390A" w:rsidP="00BF18E9">
      <w:pPr>
        <w:tabs>
          <w:tab w:val="left" w:pos="1545"/>
        </w:tabs>
        <w:spacing w:after="0" w:line="240" w:lineRule="auto"/>
        <w:ind w:left="-180"/>
        <w:outlineLvl w:val="0"/>
        <w:rPr>
          <w:rFonts w:ascii="Times New Roman" w:hAnsi="Times New Roman" w:cs="Times New Roman"/>
          <w:sz w:val="16"/>
          <w:szCs w:val="16"/>
        </w:rPr>
      </w:pPr>
    </w:p>
    <w:p w:rsidR="009D390A" w:rsidRPr="000C3F78" w:rsidRDefault="009D390A" w:rsidP="00AD6C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3F78">
        <w:rPr>
          <w:rFonts w:ascii="Times New Roman" w:hAnsi="Times New Roman" w:cs="Times New Roman"/>
          <w:sz w:val="28"/>
          <w:szCs w:val="28"/>
        </w:rPr>
        <w:t xml:space="preserve">от     </w:t>
      </w:r>
      <w:r>
        <w:rPr>
          <w:rFonts w:ascii="Times New Roman" w:hAnsi="Times New Roman" w:cs="Times New Roman"/>
          <w:sz w:val="28"/>
          <w:szCs w:val="28"/>
          <w:u w:val="single"/>
        </w:rPr>
        <w:t>26.02.2013г</w:t>
      </w:r>
      <w:r w:rsidRPr="000C3F78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0C3F78">
        <w:rPr>
          <w:rFonts w:ascii="Times New Roman" w:hAnsi="Times New Roman" w:cs="Times New Roman"/>
          <w:sz w:val="28"/>
          <w:szCs w:val="28"/>
        </w:rPr>
        <w:t xml:space="preserve">        №  </w:t>
      </w:r>
      <w:r>
        <w:rPr>
          <w:rFonts w:ascii="Times New Roman" w:hAnsi="Times New Roman" w:cs="Times New Roman"/>
          <w:sz w:val="28"/>
          <w:szCs w:val="28"/>
          <w:u w:val="single"/>
        </w:rPr>
        <w:t>87</w:t>
      </w:r>
      <w:r w:rsidRPr="000C3F78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Pr="000C3F7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9D390A" w:rsidRPr="000C3F78" w:rsidRDefault="009D390A" w:rsidP="00AD6CD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C3F78">
        <w:rPr>
          <w:rFonts w:ascii="Times New Roman" w:hAnsi="Times New Roman" w:cs="Times New Roman"/>
          <w:sz w:val="18"/>
          <w:szCs w:val="18"/>
        </w:rPr>
        <w:t xml:space="preserve">306000, Курская область, пос. Поныри, ул.Ленина,14 </w:t>
      </w:r>
    </w:p>
    <w:p w:rsidR="009D390A" w:rsidRDefault="009D390A" w:rsidP="00AD6CD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C3F78">
        <w:rPr>
          <w:rFonts w:ascii="Times New Roman" w:hAnsi="Times New Roman" w:cs="Times New Roman"/>
          <w:sz w:val="18"/>
          <w:szCs w:val="18"/>
        </w:rPr>
        <w:t xml:space="preserve">тел. / факс (47135) 2-11-58 </w:t>
      </w:r>
    </w:p>
    <w:p w:rsidR="009D390A" w:rsidRDefault="009D390A" w:rsidP="00AD6CD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90A" w:rsidRDefault="009D390A" w:rsidP="00AD6C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разработке и утверждении административных</w:t>
      </w:r>
    </w:p>
    <w:p w:rsidR="009D390A" w:rsidRDefault="009D390A" w:rsidP="00AD6C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регламентов исполнения муниципальных функций </w:t>
      </w:r>
    </w:p>
    <w:p w:rsidR="009D390A" w:rsidRDefault="009D390A" w:rsidP="00AD6C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административных регламентов предоставления </w:t>
      </w:r>
    </w:p>
    <w:p w:rsidR="009D390A" w:rsidRPr="003A1236" w:rsidRDefault="009D390A" w:rsidP="00AD6C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услуг</w:t>
      </w:r>
    </w:p>
    <w:p w:rsidR="009D390A" w:rsidRDefault="009D390A" w:rsidP="00AD6CD0">
      <w:pPr>
        <w:spacing w:after="0" w:line="240" w:lineRule="auto"/>
        <w:rPr>
          <w:rFonts w:ascii="Times New Roman" w:hAnsi="Times New Roman" w:cs="Times New Roman"/>
        </w:rPr>
      </w:pPr>
    </w:p>
    <w:p w:rsidR="009D390A" w:rsidRPr="007D4434" w:rsidRDefault="009D390A" w:rsidP="00950E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390A" w:rsidRPr="00502751" w:rsidRDefault="009D390A" w:rsidP="0050275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D390A" w:rsidRPr="00D42CB2" w:rsidRDefault="009D390A" w:rsidP="00D42CB2">
      <w:pPr>
        <w:pStyle w:val="ConsPlusNormal"/>
        <w:widowControl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D42CB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D42CB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42CB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 мая 2011 года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услуг", постановлением Администрации Курской области от 29 сентября 2011 г. N 473-па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2CB2">
        <w:rPr>
          <w:rFonts w:ascii="Times New Roman" w:hAnsi="Times New Roman" w:cs="Times New Roman"/>
          <w:sz w:val="28"/>
          <w:szCs w:val="28"/>
        </w:rPr>
        <w:t>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Поныровского района Курской области  п о с т а н о в л я е т:</w:t>
      </w:r>
    </w:p>
    <w:p w:rsidR="009D390A" w:rsidRPr="00D42CB2" w:rsidRDefault="009D390A" w:rsidP="0050275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D390A" w:rsidRPr="00D42CB2" w:rsidRDefault="009D390A" w:rsidP="00D42C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2CB2">
        <w:rPr>
          <w:rFonts w:ascii="Times New Roman" w:hAnsi="Times New Roman" w:cs="Times New Roman"/>
          <w:sz w:val="28"/>
          <w:szCs w:val="28"/>
        </w:rPr>
        <w:t>1. Утвердить прилагаемые:</w:t>
      </w:r>
    </w:p>
    <w:p w:rsidR="009D390A" w:rsidRPr="00D42CB2" w:rsidRDefault="009D390A" w:rsidP="00D42C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D42CB2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D42CB2">
        <w:rPr>
          <w:rFonts w:ascii="Times New Roman" w:hAnsi="Times New Roman" w:cs="Times New Roman"/>
          <w:sz w:val="28"/>
          <w:szCs w:val="28"/>
        </w:rPr>
        <w:t xml:space="preserve"> разработки и утверждения административных регламентов исполнения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42CB2">
        <w:rPr>
          <w:rFonts w:ascii="Times New Roman" w:hAnsi="Times New Roman" w:cs="Times New Roman"/>
          <w:sz w:val="28"/>
          <w:szCs w:val="28"/>
        </w:rPr>
        <w:t xml:space="preserve"> функций;</w:t>
      </w:r>
    </w:p>
    <w:p w:rsidR="009D390A" w:rsidRPr="00D42CB2" w:rsidRDefault="009D390A" w:rsidP="00D42C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D42CB2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D42CB2">
        <w:rPr>
          <w:rFonts w:ascii="Times New Roman" w:hAnsi="Times New Roman" w:cs="Times New Roman"/>
          <w:sz w:val="28"/>
          <w:szCs w:val="28"/>
        </w:rPr>
        <w:t xml:space="preserve"> разработки и утверждения административных регламентов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42CB2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:rsidR="009D390A" w:rsidRDefault="009D390A" w:rsidP="00D42C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D42CB2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D42CB2">
        <w:rPr>
          <w:rFonts w:ascii="Times New Roman" w:hAnsi="Times New Roman" w:cs="Times New Roman"/>
          <w:sz w:val="28"/>
          <w:szCs w:val="28"/>
        </w:rPr>
        <w:t xml:space="preserve"> проведения экспертизы проектов административных регламентов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42CB2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9D390A" w:rsidRPr="00D42CB2" w:rsidRDefault="009D390A" w:rsidP="00D42C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390A" w:rsidRPr="00D42CB2" w:rsidRDefault="009D390A" w:rsidP="00D42C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2CB2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Структурным подразделениям Администрации Поныровского района Курской области</w:t>
      </w:r>
      <w:r w:rsidRPr="00D42CB2">
        <w:rPr>
          <w:rFonts w:ascii="Times New Roman" w:hAnsi="Times New Roman" w:cs="Times New Roman"/>
          <w:sz w:val="28"/>
          <w:szCs w:val="28"/>
        </w:rPr>
        <w:t xml:space="preserve">, ответственным за разработку административных регламентов исполнения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42CB2">
        <w:rPr>
          <w:rFonts w:ascii="Times New Roman" w:hAnsi="Times New Roman" w:cs="Times New Roman"/>
          <w:sz w:val="28"/>
          <w:szCs w:val="28"/>
        </w:rPr>
        <w:t xml:space="preserve"> функций и административных регламентов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42CB2">
        <w:rPr>
          <w:rFonts w:ascii="Times New Roman" w:hAnsi="Times New Roman" w:cs="Times New Roman"/>
          <w:sz w:val="28"/>
          <w:szCs w:val="28"/>
        </w:rPr>
        <w:t xml:space="preserve"> услуг:</w:t>
      </w:r>
    </w:p>
    <w:p w:rsidR="009D390A" w:rsidRPr="00D42CB2" w:rsidRDefault="009D390A" w:rsidP="00D42C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2CB2">
        <w:rPr>
          <w:rFonts w:ascii="Times New Roman" w:hAnsi="Times New Roman" w:cs="Times New Roman"/>
          <w:sz w:val="28"/>
          <w:szCs w:val="28"/>
        </w:rPr>
        <w:t xml:space="preserve">привести свои административные регламенты исполнения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42CB2">
        <w:rPr>
          <w:rFonts w:ascii="Times New Roman" w:hAnsi="Times New Roman" w:cs="Times New Roman"/>
          <w:sz w:val="28"/>
          <w:szCs w:val="28"/>
        </w:rPr>
        <w:t xml:space="preserve"> функций и административные регламенты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муниципальных (</w:t>
      </w:r>
      <w:r w:rsidRPr="00D42CB2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42CB2">
        <w:rPr>
          <w:rFonts w:ascii="Times New Roman" w:hAnsi="Times New Roman" w:cs="Times New Roman"/>
          <w:sz w:val="28"/>
          <w:szCs w:val="28"/>
        </w:rPr>
        <w:t xml:space="preserve"> услуг в соответствие с правилами, утвержденными настоящим постановлением;</w:t>
      </w:r>
    </w:p>
    <w:p w:rsidR="009D390A" w:rsidRDefault="009D390A" w:rsidP="00D42C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2CB2">
        <w:rPr>
          <w:rFonts w:ascii="Times New Roman" w:hAnsi="Times New Roman" w:cs="Times New Roman"/>
          <w:sz w:val="28"/>
          <w:szCs w:val="28"/>
        </w:rPr>
        <w:t xml:space="preserve">обеспечить в установленном порядке размещение соответствующих административных регламентов, а также сведений о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42CB2">
        <w:rPr>
          <w:rFonts w:ascii="Times New Roman" w:hAnsi="Times New Roman" w:cs="Times New Roman"/>
          <w:sz w:val="28"/>
          <w:szCs w:val="28"/>
        </w:rPr>
        <w:t xml:space="preserve"> функциях 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42CB2">
        <w:rPr>
          <w:rFonts w:ascii="Times New Roman" w:hAnsi="Times New Roman" w:cs="Times New Roman"/>
          <w:sz w:val="28"/>
          <w:szCs w:val="28"/>
        </w:rPr>
        <w:t xml:space="preserve"> услугах в региональн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42CB2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D42CB2">
        <w:rPr>
          <w:rFonts w:ascii="Times New Roman" w:hAnsi="Times New Roman" w:cs="Times New Roman"/>
          <w:sz w:val="28"/>
          <w:szCs w:val="28"/>
        </w:rPr>
        <w:t>систем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42CB2">
        <w:rPr>
          <w:rFonts w:ascii="Times New Roman" w:hAnsi="Times New Roman" w:cs="Times New Roman"/>
          <w:sz w:val="28"/>
          <w:szCs w:val="28"/>
        </w:rPr>
        <w:t xml:space="preserve"> "Портал государственных и муниципальных услуг (функций) Курской области"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390A" w:rsidRPr="00D42CB2" w:rsidRDefault="009D390A" w:rsidP="00D42C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390A" w:rsidRDefault="009D390A" w:rsidP="00D42C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42CB2">
        <w:rPr>
          <w:rFonts w:ascii="Times New Roman" w:hAnsi="Times New Roman" w:cs="Times New Roman"/>
          <w:sz w:val="28"/>
          <w:szCs w:val="28"/>
        </w:rPr>
        <w:t>. Признать утратившими 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D42CB2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D42CB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Поныровского района </w:t>
      </w:r>
      <w:r w:rsidRPr="00D42CB2">
        <w:rPr>
          <w:rFonts w:ascii="Times New Roman" w:hAnsi="Times New Roman" w:cs="Times New Roman"/>
          <w:sz w:val="28"/>
          <w:szCs w:val="28"/>
        </w:rPr>
        <w:t>Курской области от 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42C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D42CB2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11г.</w:t>
      </w:r>
      <w:r w:rsidRPr="00D42CB2">
        <w:rPr>
          <w:rFonts w:ascii="Times New Roman" w:hAnsi="Times New Roman" w:cs="Times New Roman"/>
          <w:sz w:val="28"/>
          <w:szCs w:val="28"/>
        </w:rPr>
        <w:t xml:space="preserve"> N </w:t>
      </w:r>
      <w:r>
        <w:rPr>
          <w:rFonts w:ascii="Times New Roman" w:hAnsi="Times New Roman" w:cs="Times New Roman"/>
          <w:sz w:val="28"/>
          <w:szCs w:val="28"/>
        </w:rPr>
        <w:t>103</w:t>
      </w:r>
      <w:r w:rsidRPr="00D42CB2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Об утверждении порядка разработки и утверждения административных регламентов исполнения муниципальных функций (предоставления муниципальных услуг)»</w:t>
      </w:r>
      <w:r w:rsidRPr="00D42CB2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390A" w:rsidRPr="00D42CB2" w:rsidRDefault="009D390A" w:rsidP="00D42C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390A" w:rsidRDefault="009D390A" w:rsidP="00BC21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4</w:t>
      </w:r>
      <w:r w:rsidRPr="0050275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разместить </w:t>
      </w:r>
      <w:r w:rsidRPr="00502751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«Поныровский район» информационно-коммуникационной сети «Интернет»</w:t>
      </w:r>
      <w:r w:rsidRPr="0050275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D390A" w:rsidRDefault="009D390A" w:rsidP="00BC21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390A" w:rsidRDefault="009D390A" w:rsidP="00DE208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5</w:t>
      </w:r>
      <w:r w:rsidRPr="0050275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 за </w:t>
      </w:r>
      <w:r>
        <w:rPr>
          <w:rFonts w:ascii="Times New Roman" w:hAnsi="Times New Roman" w:cs="Times New Roman"/>
          <w:color w:val="000000"/>
          <w:sz w:val="28"/>
          <w:szCs w:val="28"/>
        </w:rPr>
        <w:t>ис</w:t>
      </w:r>
      <w:r w:rsidRPr="00502751">
        <w:rPr>
          <w:rFonts w:ascii="Times New Roman" w:hAnsi="Times New Roman" w:cs="Times New Roman"/>
          <w:color w:val="000000"/>
          <w:sz w:val="28"/>
          <w:szCs w:val="28"/>
        </w:rPr>
        <w:t xml:space="preserve">полнением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настоящего </w:t>
      </w:r>
      <w:r w:rsidRPr="00502751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возложить на </w:t>
      </w:r>
      <w:r>
        <w:rPr>
          <w:rFonts w:ascii="Times New Roman" w:hAnsi="Times New Roman" w:cs="Times New Roman"/>
          <w:color w:val="000000"/>
          <w:sz w:val="28"/>
          <w:szCs w:val="28"/>
        </w:rPr>
        <w:t>заместителя главы администрации Поныровского района, управляющего делами Торубарова В.С.</w:t>
      </w:r>
    </w:p>
    <w:p w:rsidR="009D390A" w:rsidRDefault="009D390A" w:rsidP="00DE208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390A" w:rsidRDefault="009D390A" w:rsidP="00BC21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6</w:t>
      </w:r>
      <w:r w:rsidRPr="00502751">
        <w:rPr>
          <w:rFonts w:ascii="Times New Roman" w:hAnsi="Times New Roman" w:cs="Times New Roman"/>
          <w:color w:val="000000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 w:cs="Times New Roman"/>
          <w:color w:val="000000"/>
          <w:sz w:val="28"/>
          <w:szCs w:val="28"/>
        </w:rPr>
        <w:t>со дня</w:t>
      </w:r>
      <w:r w:rsidRPr="00502751">
        <w:rPr>
          <w:rFonts w:ascii="Times New Roman" w:hAnsi="Times New Roman" w:cs="Times New Roman"/>
          <w:color w:val="000000"/>
          <w:sz w:val="28"/>
          <w:szCs w:val="28"/>
        </w:rPr>
        <w:t xml:space="preserve"> его </w:t>
      </w:r>
      <w:r>
        <w:rPr>
          <w:rFonts w:ascii="Times New Roman" w:hAnsi="Times New Roman" w:cs="Times New Roman"/>
          <w:color w:val="000000"/>
          <w:sz w:val="28"/>
          <w:szCs w:val="28"/>
        </w:rPr>
        <w:t>подписания</w:t>
      </w:r>
      <w:r w:rsidRPr="0050275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D390A" w:rsidRDefault="009D390A" w:rsidP="00BC21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390A" w:rsidRDefault="009D390A" w:rsidP="00BC21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390A" w:rsidRDefault="009D390A" w:rsidP="00BC21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390A" w:rsidRDefault="009D390A" w:rsidP="00BC21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390A" w:rsidRPr="00502751" w:rsidRDefault="009D390A" w:rsidP="00BC21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390A" w:rsidRPr="00502751" w:rsidRDefault="009D390A" w:rsidP="00DE208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390A" w:rsidRPr="00DE2088" w:rsidRDefault="009D390A" w:rsidP="00DE208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02751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color w:val="000000"/>
          <w:sz w:val="28"/>
          <w:szCs w:val="28"/>
        </w:rPr>
        <w:t>Поныровского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В.В.Тынников </w:t>
      </w:r>
    </w:p>
    <w:p w:rsidR="009D390A" w:rsidRDefault="009D390A" w:rsidP="009C7D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552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9D390A" w:rsidRDefault="009D390A" w:rsidP="009C7D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D390A" w:rsidRDefault="009D390A" w:rsidP="009C7D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D390A" w:rsidRDefault="009D390A" w:rsidP="009C7D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D390A" w:rsidRDefault="009D390A" w:rsidP="009C7D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D390A" w:rsidRDefault="009D390A" w:rsidP="009C7D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D390A" w:rsidRDefault="009D390A" w:rsidP="009C7D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D390A" w:rsidRDefault="009D390A" w:rsidP="009C7D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D390A" w:rsidRDefault="009D390A" w:rsidP="009C7D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D390A" w:rsidRDefault="009D390A" w:rsidP="009C7D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D390A" w:rsidRDefault="009D390A" w:rsidP="009C7D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D390A" w:rsidRDefault="009D390A" w:rsidP="009C7D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D390A" w:rsidRDefault="009D390A" w:rsidP="009C7D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D390A" w:rsidRDefault="009D390A" w:rsidP="009C7D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D390A" w:rsidRDefault="009D390A" w:rsidP="009C7D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D390A" w:rsidRPr="001F5526" w:rsidRDefault="009D390A" w:rsidP="009C7D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D390A" w:rsidRDefault="009D390A" w:rsidP="00C47668">
      <w:pPr>
        <w:pStyle w:val="ConsPlusNormal"/>
        <w:widowControl/>
        <w:ind w:firstLine="540"/>
        <w:jc w:val="both"/>
      </w:pPr>
    </w:p>
    <w:p w:rsidR="009D390A" w:rsidRPr="009B2280" w:rsidRDefault="009D390A" w:rsidP="00757AE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B2280"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УТВЕРЖДЕНЫ </w:t>
      </w:r>
    </w:p>
    <w:p w:rsidR="009D390A" w:rsidRPr="00485703" w:rsidRDefault="009D390A" w:rsidP="00757AE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85703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Администрации </w:t>
      </w:r>
    </w:p>
    <w:p w:rsidR="009D390A" w:rsidRPr="00485703" w:rsidRDefault="009D390A" w:rsidP="00757AE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85703">
        <w:rPr>
          <w:rFonts w:ascii="Times New Roman" w:hAnsi="Times New Roman" w:cs="Times New Roman"/>
          <w:color w:val="000000"/>
          <w:sz w:val="24"/>
          <w:szCs w:val="24"/>
        </w:rPr>
        <w:t>Поныровского района Курской области</w:t>
      </w:r>
    </w:p>
    <w:p w:rsidR="009D390A" w:rsidRPr="00485703" w:rsidRDefault="009D390A" w:rsidP="00757AE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85703">
        <w:rPr>
          <w:rFonts w:ascii="Times New Roman" w:hAnsi="Times New Roman" w:cs="Times New Roman"/>
          <w:color w:val="000000"/>
          <w:sz w:val="24"/>
          <w:szCs w:val="24"/>
        </w:rPr>
        <w:t>от 26 февраля 2013г. № 87</w:t>
      </w:r>
    </w:p>
    <w:p w:rsidR="009D390A" w:rsidRPr="00485703" w:rsidRDefault="009D390A" w:rsidP="0075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390A" w:rsidRPr="00485703" w:rsidRDefault="009D390A" w:rsidP="00757AE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ПРАВИЛА</w:t>
      </w:r>
    </w:p>
    <w:p w:rsidR="009D390A" w:rsidRPr="00485703" w:rsidRDefault="009D390A" w:rsidP="00757AE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РАЗРАБОТКИ И УТВЕРЖДЕНИЯ АДМИНИСТРАТИВНЫХ РЕГЛАМЕНТОВ</w:t>
      </w:r>
    </w:p>
    <w:p w:rsidR="009D390A" w:rsidRPr="00485703" w:rsidRDefault="009D390A" w:rsidP="00757AE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ИСПОЛНЕНИЯ МУНИЦИПАЛЬНЫХ ФУНКЦИЙ</w:t>
      </w:r>
    </w:p>
    <w:p w:rsidR="009D390A" w:rsidRPr="00485703" w:rsidRDefault="009D390A" w:rsidP="00757AE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D390A" w:rsidRPr="00485703" w:rsidRDefault="009D390A" w:rsidP="00757AE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9D390A" w:rsidRPr="00485703" w:rsidRDefault="009D390A" w:rsidP="0075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390A" w:rsidRPr="00485703" w:rsidRDefault="009D390A" w:rsidP="0075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1. Настоящие Правила определяют порядок разработки и утверждения структурными подразделениями Администрации Поныровского района Курской области административных регламентов исполнения муниципальных функций (далее - регламенты).</w:t>
      </w:r>
    </w:p>
    <w:p w:rsidR="009D390A" w:rsidRPr="00485703" w:rsidRDefault="009D390A" w:rsidP="0075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Регламентом является нормативный правовой акт Администрации Поныровского района Курской области, устанавливающий сроки и последовательность административных процедур (действий) Администрации Поныровского района Курской области при осуществлении муниципального контроля (надзора).</w:t>
      </w:r>
    </w:p>
    <w:p w:rsidR="009D390A" w:rsidRPr="00485703" w:rsidRDefault="009D390A" w:rsidP="0075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Регламент также устанавливает порядок взаимодействия между структурными подразделениями Администрации Поныровского района Курской области их должностными лицами, взаимодействия Администрации Поныровского района Курской области с физическими и юридическими лицами, иными органами государственной власти и органами местного самоуправления, учреждениями и организациями при исполнении муниципальной функции.</w:t>
      </w:r>
    </w:p>
    <w:p w:rsidR="009D390A" w:rsidRPr="00485703" w:rsidRDefault="009D390A" w:rsidP="0075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2. Регламенты разрабатываются структурными подразделениями Администрации Поныровского района Курской области, к сфере деятельности которых относится исполнение муниципальной функции, в соответствии с федеральными законами, нормативными правовыми актами Президента Российской Федерации, Правительства Российской Федерации, законами Курской области и иными нормативными правовыми актами Курской области.</w:t>
      </w:r>
    </w:p>
    <w:p w:rsidR="009D390A" w:rsidRPr="00485703" w:rsidRDefault="009D390A" w:rsidP="0075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3. При разработке регламентов структурные подразделения Администрации Поныровского района Курской области предусматривают оптимизацию (повышение качества) исполнения муниципальных функций, в том числе:</w:t>
      </w:r>
    </w:p>
    <w:p w:rsidR="009D390A" w:rsidRPr="00485703" w:rsidRDefault="009D390A" w:rsidP="0075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а) упорядочение административных процедур (действий);</w:t>
      </w:r>
    </w:p>
    <w:p w:rsidR="009D390A" w:rsidRPr="00485703" w:rsidRDefault="009D390A" w:rsidP="0075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б) устранение избыточных административных процедур (действий);</w:t>
      </w:r>
    </w:p>
    <w:p w:rsidR="009D390A" w:rsidRPr="00485703" w:rsidRDefault="009D390A" w:rsidP="0075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в) сокращение срока исполнения муниципальной функции, а также срока выполнения отдельных административных процедур (действий) в рамках исполнения муниципальной функции. Структурные подразделения Администрации Поныровского района Курской области, осуществляющие подготовку регламента, могут установить в регламенте сокращенные сроки исполнения муниципальной функции, а также сроки выполнения административных процедур (действий) в рамках исполнения муниципальной функции по отношению к соответствующим срокам, установленным законодательством Российской Федерации, законами Курской области и иными нормативными правовыми актами Курской области;</w:t>
      </w:r>
    </w:p>
    <w:p w:rsidR="009D390A" w:rsidRPr="00485703" w:rsidRDefault="009D390A" w:rsidP="0075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г) ответственность должностных лиц структурных подразделений Администрации Поныровского района Курской области, исполняющих муниципальные функции, за несоблюдение ими требований регламентов при выполнении административных процедур (действий);</w:t>
      </w:r>
    </w:p>
    <w:p w:rsidR="009D390A" w:rsidRPr="00485703" w:rsidRDefault="009D390A" w:rsidP="0075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д) осуществление отдельных административных процедур (действий) в электронной форме.</w:t>
      </w:r>
    </w:p>
    <w:p w:rsidR="009D390A" w:rsidRPr="00485703" w:rsidRDefault="009D390A" w:rsidP="0075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4. Регламенты, разработанные структурными подразделениями Администрации Поныровского района Курской области, утверждаются постановлением Администрации Поныровского района Курской области</w:t>
      </w:r>
      <w:r w:rsidRPr="00485703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9D390A" w:rsidRPr="00485703" w:rsidRDefault="009D390A" w:rsidP="0075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5. Исполнение Администрацией Поныровского района Курской области отдельных государственных полномочий Курской области, переданных ей на основании закона Курской области с предоставлением субвенций из областного бюджета, осуществляется в порядке, установленном регламентом, разработанным соответствующим органом исполнительной власти Курской области, если иное не установлено законом Курской области.</w:t>
      </w:r>
    </w:p>
    <w:p w:rsidR="009D390A" w:rsidRPr="00485703" w:rsidRDefault="009D390A" w:rsidP="0075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6. Регламенты разрабатываются структурными подразделениями Администрации Поныровского района Курской области на основании полномочий, предусмотренных федеральными законами, актами Президента Российской Федерации, Правительства Российской Федерации, законами Курской области и иными нормативными правовыми актами Курской области, и включаются в перечень муниципальных услуг (функций), формируемый Администрацией Поныровского района Курской области, размещаемый в региональной информационной системе ""Портал государственных и муниципальных услуг (функций) Курской области" и на официальном сайте муниципального образования «Поныровский район».</w:t>
      </w:r>
    </w:p>
    <w:p w:rsidR="009D390A" w:rsidRPr="00485703" w:rsidRDefault="009D390A" w:rsidP="0075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 xml:space="preserve">7. Проекты регламентов подлежат независимой экспертизе и </w:t>
      </w:r>
      <w:hyperlink r:id="rId10" w:history="1">
        <w:r w:rsidRPr="00485703">
          <w:rPr>
            <w:rFonts w:ascii="Times New Roman" w:hAnsi="Times New Roman" w:cs="Times New Roman"/>
            <w:sz w:val="24"/>
            <w:szCs w:val="24"/>
          </w:rPr>
          <w:t>экспертизе</w:t>
        </w:r>
      </w:hyperlink>
      <w:r w:rsidRPr="00485703">
        <w:rPr>
          <w:rFonts w:ascii="Times New Roman" w:hAnsi="Times New Roman" w:cs="Times New Roman"/>
          <w:sz w:val="24"/>
          <w:szCs w:val="24"/>
        </w:rPr>
        <w:t>, проводимой уполномоченным органом Администрацией Поныровского района Курской области.</w:t>
      </w:r>
    </w:p>
    <w:p w:rsidR="009D390A" w:rsidRPr="00485703" w:rsidRDefault="009D390A" w:rsidP="0075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Структурные подразделения Администрации Поныровского Курской области, ответственные за разработку регламента, готовят и представляют на экспертизу вместе с проектом регламента пояснительную записку, в которой приводятся информация об основных предполагаемых улучшениях исполнения муниципальной функции в случае принятия регламента, сведения об учете рекомендаций независимой экспертизы и предложений заинтересованных организаций и граждан.</w:t>
      </w:r>
    </w:p>
    <w:p w:rsidR="009D390A" w:rsidRPr="00485703" w:rsidRDefault="009D390A" w:rsidP="0075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В случае если в процессе разработки проекта регламента выявляется возможность оптимизации (повышения качества) исполнения муниципальной функции при условии соответствующих изменений нормативных правовых актов Администрации Поныровского района Курской области, то проект регламента представляется на экспертизу с приложением проектов указанных актов.</w:t>
      </w:r>
    </w:p>
    <w:p w:rsidR="009D390A" w:rsidRPr="00485703" w:rsidRDefault="009D390A" w:rsidP="0075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Заключение на проект регламента, в том числе на проект, предусматривающий внесение изменений в регламент, представляется уполномоченным органом Администрации Поныровского района Курской области в срок не более 30 календарных дней со дня его получения.</w:t>
      </w:r>
    </w:p>
    <w:p w:rsidR="009D390A" w:rsidRPr="00485703" w:rsidRDefault="009D390A" w:rsidP="0075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Структурные подразделения Администрации Поныровского района Курской области, ответственные за разработку регламента, обеспечивают учет замечаний и предложений, содержащихся в заключении уполномоченного органа Администрации  Поныровского района Курской области. Повторного направления доработанного проекта регламента в уполномоченный орган Администрации Поныровского района Курской области на заключение не требуется.</w:t>
      </w:r>
    </w:p>
    <w:p w:rsidR="009D390A" w:rsidRPr="00485703" w:rsidRDefault="009D390A" w:rsidP="0075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8. Проекты регламентов, пояснительные записки к ним, а также заключение уполномоченного органа Администрации Поныровского района Курской области на проект регламента и заключения независимой экспертизы размещаются на официальном сайте Администрации Поныровского района Курской области в информационно-телекоммуникационной сети "Интернет" (далее - сеть "Интернет").</w:t>
      </w:r>
    </w:p>
    <w:p w:rsidR="009D390A" w:rsidRPr="00485703" w:rsidRDefault="009D390A" w:rsidP="0075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390A" w:rsidRPr="00485703" w:rsidRDefault="009D390A" w:rsidP="00757AE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II. Требования к регламентам</w:t>
      </w:r>
    </w:p>
    <w:p w:rsidR="009D390A" w:rsidRPr="00485703" w:rsidRDefault="009D390A" w:rsidP="0075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390A" w:rsidRPr="00485703" w:rsidRDefault="009D390A" w:rsidP="0075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9. Наименование регламента определяется структурными подразделениями Администрации Поныровского района Курской области, ответственными за его разработку, с учетом формулировки, соответствующей редакции положения нормативного правового акта, которым предусмотрена муниципальная функция.</w:t>
      </w:r>
    </w:p>
    <w:p w:rsidR="009D390A" w:rsidRPr="00485703" w:rsidRDefault="009D390A" w:rsidP="0075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10. В регламент включаются следующие разделы:</w:t>
      </w:r>
    </w:p>
    <w:p w:rsidR="009D390A" w:rsidRPr="00485703" w:rsidRDefault="009D390A" w:rsidP="0075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а) общие положения;</w:t>
      </w:r>
    </w:p>
    <w:p w:rsidR="009D390A" w:rsidRPr="00485703" w:rsidRDefault="009D390A" w:rsidP="0075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б) требования к порядку исполнения муниципальной функции;</w:t>
      </w:r>
    </w:p>
    <w:p w:rsidR="009D390A" w:rsidRPr="00485703" w:rsidRDefault="009D390A" w:rsidP="0075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9D390A" w:rsidRPr="00485703" w:rsidRDefault="009D390A" w:rsidP="0075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г) порядок и формы контроля за исполнением муниципальной функции;</w:t>
      </w:r>
    </w:p>
    <w:p w:rsidR="009D390A" w:rsidRPr="00485703" w:rsidRDefault="009D390A" w:rsidP="0075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д) досудебный (внесудебный) порядок обжалования решений и действий (бездействия) органа, исполняющего муниципальную функцию, а также их должностных лиц.</w:t>
      </w:r>
    </w:p>
    <w:p w:rsidR="009D390A" w:rsidRPr="00485703" w:rsidRDefault="009D390A" w:rsidP="0075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11. Раздел, касающийся общих положений, состоит из следующих подразделов:</w:t>
      </w:r>
    </w:p>
    <w:p w:rsidR="009D390A" w:rsidRPr="00485703" w:rsidRDefault="009D390A" w:rsidP="000B13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а) наименование муниципальной функции;</w:t>
      </w:r>
    </w:p>
    <w:p w:rsidR="009D390A" w:rsidRPr="00485703" w:rsidRDefault="009D390A" w:rsidP="0075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б) наименование структурного подразделения Администрации Поныровского района Курской области, исполняющего муниципальную функцию. Если в исполнении муниципальной функции участвуют также иные органы исполнительной власти Курской области, иные государственные организации, органы местного самоуправления, а также организации в случаях, предусмотренных законодательством Российской Федерации, законами Курской области и иными нормативными правовыми актами Курской области, то указываются все органы исполнительной власти, органы местного самоуправления и организации, участие которых необходимо при исполнении муниципальной функции;</w:t>
      </w:r>
    </w:p>
    <w:p w:rsidR="009D390A" w:rsidRPr="00485703" w:rsidRDefault="009D390A" w:rsidP="0075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в) перечень нормативных правовых актов, регулирующих исполнение муниципальной функции, с указанием их реквизитов и источников официального опубликования;</w:t>
      </w:r>
    </w:p>
    <w:p w:rsidR="009D390A" w:rsidRPr="00485703" w:rsidRDefault="009D390A" w:rsidP="0075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г) предмет муниципального контроля (надзора);</w:t>
      </w:r>
    </w:p>
    <w:p w:rsidR="009D390A" w:rsidRPr="00485703" w:rsidRDefault="009D390A" w:rsidP="0075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д) права и обязанности должностных лиц при осуществлении муниципального контроля (надзора);</w:t>
      </w:r>
    </w:p>
    <w:p w:rsidR="009D390A" w:rsidRPr="00485703" w:rsidRDefault="009D390A" w:rsidP="0075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е) права и обязанности лиц, в отношении которых осуществляются мероприятия по контролю (надзору);</w:t>
      </w:r>
    </w:p>
    <w:p w:rsidR="009D390A" w:rsidRPr="00485703" w:rsidRDefault="009D390A" w:rsidP="0075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ж) описание результата исполнения муниципальной функции.</w:t>
      </w:r>
    </w:p>
    <w:p w:rsidR="009D390A" w:rsidRPr="00485703" w:rsidRDefault="009D390A" w:rsidP="0075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12. Раздел, касающийся требований к порядку исполнения муниципальной функции, состоит из следующих подразделов:</w:t>
      </w:r>
    </w:p>
    <w:p w:rsidR="009D390A" w:rsidRPr="00485703" w:rsidRDefault="009D390A" w:rsidP="0075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а) порядок информирования об исполнении муниципальной функции;</w:t>
      </w:r>
    </w:p>
    <w:p w:rsidR="009D390A" w:rsidRPr="00485703" w:rsidRDefault="009D390A" w:rsidP="0075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б) сведения о размере платы за услуги организации (организаций), участвующей (участвующих) в исполнении муниципальной функции, взимаемой с лица, в отношении которого проводятся мероприятия по контролю (надзору) (раздел включается в случае, если в исполнении муниципальной функции участвуют иные организации);</w:t>
      </w:r>
    </w:p>
    <w:p w:rsidR="009D390A" w:rsidRPr="00485703" w:rsidRDefault="009D390A" w:rsidP="0075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в) срок исполнения муниципальной функции.</w:t>
      </w:r>
    </w:p>
    <w:p w:rsidR="009D390A" w:rsidRPr="00485703" w:rsidRDefault="009D390A" w:rsidP="0075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13. В подразделе, касающемся порядка информирования об исполнении муниципальной функции, указываются следующие сведения:</w:t>
      </w:r>
    </w:p>
    <w:p w:rsidR="009D390A" w:rsidRPr="00485703" w:rsidRDefault="009D390A" w:rsidP="0075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а) информация о месте нахождения и графике работы структурных подразделений Администрации Поныровского района Курской области, исполняющих муниципальную функцию, способы получения информации о месте нахождения и графиках работы государственных и муниципальных органов и организаций, участвующих в исполнении муниципальной функции;</w:t>
      </w:r>
    </w:p>
    <w:p w:rsidR="009D390A" w:rsidRPr="00485703" w:rsidRDefault="009D390A" w:rsidP="0075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б) справочные телефоны структурных подразделений Администрации Поныровского района Курской области, исполняющих муниципальную функцию, и организаций, участвующих в исполнении муниципальной функции, в том числе номер телефона-автоинформатора;</w:t>
      </w:r>
    </w:p>
    <w:p w:rsidR="009D390A" w:rsidRPr="00485703" w:rsidRDefault="009D390A" w:rsidP="0075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в) адреса официальных сайтов Администрации Поныровского района Курской области, организаций, участвующих в исполнении муниципальной функции, в сети "Интернет", содержащих информацию о порядке исполнения муниципальной функции, адреса их электронной почты;</w:t>
      </w:r>
    </w:p>
    <w:p w:rsidR="009D390A" w:rsidRPr="00485703" w:rsidRDefault="009D390A" w:rsidP="0075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г) порядок получения информации заинтересованными лицами по вопросам исполнения муниципальной функции, сведений о ходе исполнения муниципальной функции, в том числе с использованием федеральной государственной информационной системы "Единый портал государственных и муниципальных услуг (функций)" и региональной информационной системы "Портал государственных и муниципальных услуг (функций) Курской области";</w:t>
      </w:r>
    </w:p>
    <w:p w:rsidR="009D390A" w:rsidRPr="00485703" w:rsidRDefault="009D390A" w:rsidP="0075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 xml:space="preserve">д) порядок, форма и место размещения указанной в </w:t>
      </w:r>
      <w:hyperlink r:id="rId11" w:history="1">
        <w:r w:rsidRPr="00485703">
          <w:rPr>
            <w:rFonts w:ascii="Times New Roman" w:hAnsi="Times New Roman" w:cs="Times New Roman"/>
            <w:sz w:val="24"/>
            <w:szCs w:val="24"/>
          </w:rPr>
          <w:t>подпунктах "а"</w:t>
        </w:r>
      </w:hyperlink>
      <w:r w:rsidRPr="00485703">
        <w:rPr>
          <w:rFonts w:ascii="Times New Roman" w:hAnsi="Times New Roman" w:cs="Times New Roman"/>
          <w:sz w:val="24"/>
          <w:szCs w:val="24"/>
        </w:rPr>
        <w:t xml:space="preserve"> - </w:t>
      </w:r>
      <w:hyperlink r:id="rId12" w:history="1">
        <w:r w:rsidRPr="00485703">
          <w:rPr>
            <w:rFonts w:ascii="Times New Roman" w:hAnsi="Times New Roman" w:cs="Times New Roman"/>
            <w:sz w:val="24"/>
            <w:szCs w:val="24"/>
          </w:rPr>
          <w:t>"г"</w:t>
        </w:r>
      </w:hyperlink>
      <w:r w:rsidRPr="00485703">
        <w:rPr>
          <w:rFonts w:ascii="Times New Roman" w:hAnsi="Times New Roman" w:cs="Times New Roman"/>
          <w:sz w:val="24"/>
          <w:szCs w:val="24"/>
        </w:rPr>
        <w:t xml:space="preserve"> настоящего пункта информации, в том числе на стендах в местах исполнения муниципальной функции, на официальном сайте Администрации Поныровского района Курской области, исполняющей муниципальную функцию, организаций, участвующих в исполнении муниципальной функции, в сети "Интернет", а также в федеральной государственной информационной системе "Единый портал государственных и муниципальных услуг (функций)" и региональной информационной системе "Портал государственных и муниципальных услуг (функций) Курской области".</w:t>
      </w:r>
    </w:p>
    <w:p w:rsidR="009D390A" w:rsidRPr="00485703" w:rsidRDefault="009D390A" w:rsidP="0075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14. В подразделе, касающемся сведений о размере платы за услуги организации (организаций), участвующей (участвующих) в исполнении муниципальной функции, взимаемой с лица, в отношении которого проводятся мероприятия по контролю (надзору), указывается информация об основаниях и порядке взимания платы либо об отсутствии такой платы.</w:t>
      </w:r>
    </w:p>
    <w:p w:rsidR="009D390A" w:rsidRPr="00485703" w:rsidRDefault="009D390A" w:rsidP="0075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15. В подразделе, касающемся срока исполнения муниципальной функции, указывается общий срок исполнения муниципальной функции.</w:t>
      </w:r>
    </w:p>
    <w:p w:rsidR="009D390A" w:rsidRPr="00485703" w:rsidRDefault="009D390A" w:rsidP="0075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16.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исполнении муниципальной функции, имеющих конечный результат и выделяемых в рамках исполнения муниципальной функции.</w:t>
      </w:r>
    </w:p>
    <w:p w:rsidR="009D390A" w:rsidRPr="00485703" w:rsidRDefault="009D390A" w:rsidP="0075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В начале указанного раздела указывается исчерпывающий перечень административных процедур, содержащихся в этом разделе.</w:t>
      </w:r>
    </w:p>
    <w:p w:rsidR="009D390A" w:rsidRPr="00485703" w:rsidRDefault="009D390A" w:rsidP="0075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17. Блок-схема исполнения муниципальной функции приводится в приложении к регламенту.</w:t>
      </w:r>
    </w:p>
    <w:p w:rsidR="009D390A" w:rsidRPr="00485703" w:rsidRDefault="009D390A" w:rsidP="0075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18. Описание каждой административной процедуры содержит следующие обязательные элементы:</w:t>
      </w:r>
    </w:p>
    <w:p w:rsidR="009D390A" w:rsidRPr="00485703" w:rsidRDefault="009D390A" w:rsidP="0075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а) основания для начала административной процедуры;</w:t>
      </w:r>
    </w:p>
    <w:p w:rsidR="009D390A" w:rsidRPr="00485703" w:rsidRDefault="009D390A" w:rsidP="0075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9D390A" w:rsidRPr="00485703" w:rsidRDefault="009D390A" w:rsidP="0075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исполнение муниципальной функции, содержат указание на конкретную должность, она указывается в тексте регламента;</w:t>
      </w:r>
    </w:p>
    <w:p w:rsidR="009D390A" w:rsidRPr="00485703" w:rsidRDefault="009D390A" w:rsidP="0075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г) условия, порядок и срок приостановления исполнения муниципальной функции в случае, если возможность приостановления предусмотрена законодательством Российской Федерации;</w:t>
      </w:r>
    </w:p>
    <w:p w:rsidR="009D390A" w:rsidRPr="00485703" w:rsidRDefault="009D390A" w:rsidP="0075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д) критерии принятия решений;</w:t>
      </w:r>
    </w:p>
    <w:p w:rsidR="009D390A" w:rsidRPr="00485703" w:rsidRDefault="009D390A" w:rsidP="0075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е)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9D390A" w:rsidRPr="00485703" w:rsidRDefault="009D390A" w:rsidP="0075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ж)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9D390A" w:rsidRPr="00485703" w:rsidRDefault="009D390A" w:rsidP="0075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19. Раздел, касающийся порядка и формы контроля за исполнением муниципальной функции, состоит из следующих подразделов:</w:t>
      </w:r>
    </w:p>
    <w:p w:rsidR="009D390A" w:rsidRPr="00485703" w:rsidRDefault="009D390A" w:rsidP="0075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а) порядок осуществления текущего контроля за соблюдением и исполнением должностными лицами структурных подразделений Администрации Поныровского района Курской области положений регламента и иных нормативных правовых актов, устанавливающих требования к исполнению муниципальной функции, а также за принятием ими решений;</w:t>
      </w:r>
    </w:p>
    <w:p w:rsidR="009D390A" w:rsidRPr="00485703" w:rsidRDefault="009D390A" w:rsidP="0075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б) порядок и периодичность осуществления плановых и внеплановых проверок полноты и качества исполнения муниципальной функции, в том числе порядок и формы контроля за полнотой и качеством исполнения муниципальной функции;</w:t>
      </w:r>
    </w:p>
    <w:p w:rsidR="009D390A" w:rsidRPr="00485703" w:rsidRDefault="009D390A" w:rsidP="0075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в) ответственность должностных лиц структурных подразделений Администрации Поныровского района Курской области за решения и действия (бездействие), принимаемые (осуществляемые) ими в ходе исполнения муниципальной функции;</w:t>
      </w:r>
    </w:p>
    <w:p w:rsidR="009D390A" w:rsidRPr="00485703" w:rsidRDefault="009D390A" w:rsidP="0075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г) положения, характеризующие требования к порядку и формам контроля за исполнением муниципальной функции, в том числе со стороны граждан, их объединений и организаций.</w:t>
      </w:r>
    </w:p>
    <w:p w:rsidR="009D390A" w:rsidRPr="00485703" w:rsidRDefault="009D390A" w:rsidP="0075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20. В разделе, касающемся досудебного (внесудебного) порядка обжалования решений и действий (бездействия) структурных подразделений Администрации Поныровского района Курской области, исполняющих муниципальную функцию, а также их должностных лиц, указываются:</w:t>
      </w:r>
    </w:p>
    <w:p w:rsidR="009D390A" w:rsidRPr="00485703" w:rsidRDefault="009D390A" w:rsidP="0075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а) информация для заинтересованных лиц об их праве на досудебное (внесудебное) обжалование действий (бездействия) и решений, принятых (осуществляемых) в ходе исполнения муниципальной функции;</w:t>
      </w:r>
    </w:p>
    <w:p w:rsidR="009D390A" w:rsidRPr="00485703" w:rsidRDefault="009D390A" w:rsidP="0075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б) предмет досудебного (внесудебного) обжалования;</w:t>
      </w:r>
    </w:p>
    <w:p w:rsidR="009D390A" w:rsidRPr="00485703" w:rsidRDefault="009D390A" w:rsidP="0075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в) исчерпывающий перечень оснований для приостановления рассмотрения жалобы и случаев, в которых ответ на жалобу не дается;</w:t>
      </w:r>
    </w:p>
    <w:p w:rsidR="009D390A" w:rsidRPr="00485703" w:rsidRDefault="009D390A" w:rsidP="0075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г) основания для начала процедуры досудебного (внесудебного) обжалования;</w:t>
      </w:r>
    </w:p>
    <w:p w:rsidR="009D390A" w:rsidRPr="00485703" w:rsidRDefault="009D390A" w:rsidP="0075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д) права заинтересованных лиц на получение информации и документов, необходимых для обоснования и рассмотрения жалобы;</w:t>
      </w:r>
    </w:p>
    <w:p w:rsidR="009D390A" w:rsidRPr="00485703" w:rsidRDefault="009D390A" w:rsidP="0075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е) органы муниципальной власти и должностные лица, которым может быть направлена жалоба заявителя в досудебном (внесудебном) порядке;</w:t>
      </w:r>
    </w:p>
    <w:p w:rsidR="009D390A" w:rsidRPr="00485703" w:rsidRDefault="009D390A" w:rsidP="0075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ж) сроки рассмотрения жалобы;</w:t>
      </w:r>
    </w:p>
    <w:p w:rsidR="009D390A" w:rsidRPr="00485703" w:rsidRDefault="009D390A" w:rsidP="0075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з) результат досудебного (внесудебного) обжалования применительно к каждой процедуре либо инстанции обжалования.</w:t>
      </w:r>
    </w:p>
    <w:p w:rsidR="009D390A" w:rsidRPr="00485703" w:rsidRDefault="009D390A" w:rsidP="0075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390A" w:rsidRPr="00485703" w:rsidRDefault="009D390A" w:rsidP="00757AE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III. Организация независимой экспертизы проектов</w:t>
      </w:r>
    </w:p>
    <w:p w:rsidR="009D390A" w:rsidRPr="00485703" w:rsidRDefault="009D390A" w:rsidP="00757AE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регламентов</w:t>
      </w:r>
    </w:p>
    <w:p w:rsidR="009D390A" w:rsidRPr="00485703" w:rsidRDefault="009D390A" w:rsidP="0075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390A" w:rsidRPr="00485703" w:rsidRDefault="009D390A" w:rsidP="0075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21. Проекты регламентов подлежат независимой экспертизе.</w:t>
      </w:r>
    </w:p>
    <w:p w:rsidR="009D390A" w:rsidRPr="00485703" w:rsidRDefault="009D390A" w:rsidP="0075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22. Предметом независимой экспертизы проекта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регламента для граждан и организаций.</w:t>
      </w:r>
    </w:p>
    <w:p w:rsidR="009D390A" w:rsidRPr="00485703" w:rsidRDefault="009D390A" w:rsidP="0075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регламента, а также организациями, находящимися в ведении органа, являющегося разработчиком регламента.</w:t>
      </w:r>
    </w:p>
    <w:p w:rsidR="009D390A" w:rsidRPr="00485703" w:rsidRDefault="009D390A" w:rsidP="0075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390A" w:rsidRPr="00485703" w:rsidRDefault="009D390A" w:rsidP="0075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Срок, отведенный для проведения независимой экспертизы, указывается при размещении проекта регламента в информационно-телекоммуникационной сети "Интернет" на официальном сайте Администрации Поныровского района Курской области, являющейся разработчиком проекта административного регламента.</w:t>
      </w:r>
    </w:p>
    <w:p w:rsidR="009D390A" w:rsidRPr="00485703" w:rsidRDefault="009D390A" w:rsidP="0075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Указанный срок не может быть менее 1 месяца со дня размещения проекта регламента в сети "Интернет".</w:t>
      </w:r>
    </w:p>
    <w:p w:rsidR="009D390A" w:rsidRPr="00485703" w:rsidRDefault="009D390A" w:rsidP="0075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По результатам независимой экспертизы составляется заключение, которое направляется в орган, являющийся разработчиком регламента. Орган, являющийся разработчиком регламента, обязан рассмотреть поступившие заключения независимой экспертизы и принять решение по результатам каждой независимой экспертизы.</w:t>
      </w:r>
    </w:p>
    <w:p w:rsidR="009D390A" w:rsidRPr="00485703" w:rsidRDefault="009D390A" w:rsidP="0075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 xml:space="preserve">23. Не поступление заключения независимой экспертизы в орган, являющийся разработчиком регламента, в срок, отведенный для проведения независимой экспертизы, не является препятствием для проведения экспертизы в соответствии с </w:t>
      </w:r>
      <w:hyperlink r:id="rId13" w:history="1">
        <w:r w:rsidRPr="00485703">
          <w:rPr>
            <w:rFonts w:ascii="Times New Roman" w:hAnsi="Times New Roman" w:cs="Times New Roman"/>
            <w:sz w:val="24"/>
            <w:szCs w:val="24"/>
          </w:rPr>
          <w:t>пунктом 7</w:t>
        </w:r>
      </w:hyperlink>
      <w:r w:rsidRPr="00485703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9D390A" w:rsidRPr="00485703" w:rsidRDefault="009D390A" w:rsidP="0075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390A" w:rsidRPr="00485703" w:rsidRDefault="009D390A" w:rsidP="00C47668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9D390A" w:rsidRPr="00485703" w:rsidRDefault="009D390A" w:rsidP="00C47668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9D390A" w:rsidRPr="00485703" w:rsidRDefault="009D390A" w:rsidP="00C47668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9D390A" w:rsidRPr="00485703" w:rsidRDefault="009D390A" w:rsidP="00C47668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9D390A" w:rsidRPr="00485703" w:rsidRDefault="009D390A" w:rsidP="00C47668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9D390A" w:rsidRPr="00485703" w:rsidRDefault="009D390A" w:rsidP="00C47668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9D390A" w:rsidRPr="00485703" w:rsidRDefault="009D390A" w:rsidP="00C47668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9D390A" w:rsidRPr="00485703" w:rsidRDefault="009D390A" w:rsidP="00C47668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9D390A" w:rsidRPr="00485703" w:rsidRDefault="009D390A" w:rsidP="00C47668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9D390A" w:rsidRPr="00485703" w:rsidRDefault="009D390A" w:rsidP="00C47668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9D390A" w:rsidRPr="00485703" w:rsidRDefault="009D390A" w:rsidP="00C47668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9D390A" w:rsidRPr="00485703" w:rsidRDefault="009D390A" w:rsidP="00C47668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9D390A" w:rsidRPr="00485703" w:rsidRDefault="009D390A" w:rsidP="009B228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85703"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УТВЕРЖДЕНЫ </w:t>
      </w:r>
    </w:p>
    <w:p w:rsidR="009D390A" w:rsidRPr="00485703" w:rsidRDefault="009D390A" w:rsidP="009B228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85703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Администрации </w:t>
      </w:r>
    </w:p>
    <w:p w:rsidR="009D390A" w:rsidRPr="00485703" w:rsidRDefault="009D390A" w:rsidP="009B228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85703">
        <w:rPr>
          <w:rFonts w:ascii="Times New Roman" w:hAnsi="Times New Roman" w:cs="Times New Roman"/>
          <w:color w:val="000000"/>
          <w:sz w:val="24"/>
          <w:szCs w:val="24"/>
        </w:rPr>
        <w:t>Поныровского района Курской области</w:t>
      </w:r>
    </w:p>
    <w:p w:rsidR="009D390A" w:rsidRPr="00485703" w:rsidRDefault="009D390A" w:rsidP="009B228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85703">
        <w:rPr>
          <w:rFonts w:ascii="Times New Roman" w:hAnsi="Times New Roman" w:cs="Times New Roman"/>
          <w:color w:val="000000"/>
          <w:sz w:val="24"/>
          <w:szCs w:val="24"/>
        </w:rPr>
        <w:t>от 26 февраля 2013г. № 87</w:t>
      </w:r>
    </w:p>
    <w:p w:rsidR="009D390A" w:rsidRPr="00485703" w:rsidRDefault="009D390A" w:rsidP="00C476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390A" w:rsidRPr="00485703" w:rsidRDefault="009D390A" w:rsidP="00C4766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ПРАВИЛА</w:t>
      </w:r>
    </w:p>
    <w:p w:rsidR="009D390A" w:rsidRPr="00485703" w:rsidRDefault="009D390A" w:rsidP="00C4766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РАЗРАБОТКИ И УТВЕРЖДЕНИЯ АДМИНИСТРАТИВНЫХ РЕГЛАМЕНТОВ</w:t>
      </w:r>
    </w:p>
    <w:p w:rsidR="009D390A" w:rsidRPr="00485703" w:rsidRDefault="009D390A" w:rsidP="00C4766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ПРЕДОСТАВЛЕНИЯ МУНИЦИПАЛЬНЫХ УСЛУГ</w:t>
      </w:r>
    </w:p>
    <w:p w:rsidR="009D390A" w:rsidRPr="00485703" w:rsidRDefault="009D390A" w:rsidP="00C476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390A" w:rsidRPr="00485703" w:rsidRDefault="009D390A" w:rsidP="00C4766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9D390A" w:rsidRPr="00485703" w:rsidRDefault="009D390A" w:rsidP="00C476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390A" w:rsidRPr="00485703" w:rsidRDefault="009D390A" w:rsidP="00C476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 xml:space="preserve">1. Настоящие Правила определяют порядок разработки и утверждения структурными подразделениями Администрации Поныровского района Курской области административных регламентов предоставления муниципальных услуг (далее - регламенты), в том числе по рассмотрению обращений граждан Российской Федерации в соответствии с Федеральным </w:t>
      </w:r>
      <w:hyperlink r:id="rId14" w:history="1">
        <w:r w:rsidRPr="0048570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85703">
        <w:rPr>
          <w:rFonts w:ascii="Times New Roman" w:hAnsi="Times New Roman" w:cs="Times New Roman"/>
          <w:sz w:val="24"/>
          <w:szCs w:val="24"/>
        </w:rPr>
        <w:t xml:space="preserve"> "О порядке рассмотрения обращений граждан Российской Федерации", </w:t>
      </w:r>
      <w:hyperlink r:id="rId15" w:history="1">
        <w:r w:rsidRPr="0048570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85703">
        <w:rPr>
          <w:rFonts w:ascii="Times New Roman" w:hAnsi="Times New Roman" w:cs="Times New Roman"/>
          <w:sz w:val="24"/>
          <w:szCs w:val="24"/>
        </w:rPr>
        <w:t xml:space="preserve"> Курской области "О порядке рассмотрения обращений граждан в Курской области".</w:t>
      </w:r>
    </w:p>
    <w:p w:rsidR="009D390A" w:rsidRPr="00485703" w:rsidRDefault="009D390A" w:rsidP="00C476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 xml:space="preserve">Регламентом является нормативный правовой акт Администрации Поныровского района Курской области, устанавливающий сроки и последовательность административных процедур (действий) структурных подразделений Администрации Поныровского района Курской области, осуществляемых по запросу физического или юридического лица либо их уполномоченных представителей (далее - заявитель), в пределах установленных нормативными правовыми актами Российской Федерации, Курской области полномочий в соответствии с требованиями Федерального </w:t>
      </w:r>
      <w:hyperlink r:id="rId16" w:history="1">
        <w:r w:rsidRPr="00485703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485703">
        <w:rPr>
          <w:rFonts w:ascii="Times New Roman" w:hAnsi="Times New Roman" w:cs="Times New Roman"/>
          <w:sz w:val="24"/>
          <w:szCs w:val="24"/>
        </w:rPr>
        <w:t xml:space="preserve"> "Об организации предоставления государственных и муниципальных услуг" (далее - Федеральный закон).</w:t>
      </w:r>
    </w:p>
    <w:p w:rsidR="009D390A" w:rsidRPr="00485703" w:rsidRDefault="009D390A" w:rsidP="00C476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Регламент также устанавливает порядок взаимодействия между структурными подразделениями органа Администрации Поныровского района Курской области, их должностными лицами, с заявителями, иными органами государственной власти Курской области и органами местного самоуправления Курской области, учреждениями и организациями при предоставлении муниципальной услуги.</w:t>
      </w:r>
    </w:p>
    <w:p w:rsidR="009D390A" w:rsidRPr="00485703" w:rsidRDefault="009D390A" w:rsidP="00C476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2. Регламенты разрабатываются структурными подразделениями Администрации Поныровского района Курской области, предоставляющими муниципальные услуги, в соответствии с федеральными законами, нормативными правовыми актами Президента Российской Федерации и Правительства Российской Федерации, законами Курской области, иными нормативными правовыми актами Курской области.</w:t>
      </w:r>
    </w:p>
    <w:p w:rsidR="009D390A" w:rsidRPr="00485703" w:rsidRDefault="009D390A" w:rsidP="00C476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3. При разработке регламентов структурные подразделения Администрации Поныровского района Курской области предусматривают оптимизацию (повышение качества) предоставления муниципальной услуги, в том числе:</w:t>
      </w:r>
    </w:p>
    <w:p w:rsidR="009D390A" w:rsidRPr="00485703" w:rsidRDefault="009D390A" w:rsidP="00C476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а) упорядочение административных процедур (действий);</w:t>
      </w:r>
    </w:p>
    <w:p w:rsidR="009D390A" w:rsidRPr="00485703" w:rsidRDefault="009D390A" w:rsidP="00C476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б) устранение избыточных административных процедур (действий);</w:t>
      </w:r>
    </w:p>
    <w:p w:rsidR="009D390A" w:rsidRPr="00485703" w:rsidRDefault="009D390A" w:rsidP="00C476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в)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органа, предоставляющего муниципальную услугу,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"одного окна",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9D390A" w:rsidRPr="00485703" w:rsidRDefault="009D390A" w:rsidP="00C476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г)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 Структурные подразделения Администрации Поныровского района Курской области, осуществляющие подготовку регламента, могут установить в регламенте сокращенные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 Российской Федерации;</w:t>
      </w:r>
    </w:p>
    <w:p w:rsidR="009D390A" w:rsidRPr="00485703" w:rsidRDefault="009D390A" w:rsidP="00C476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д) ответственность должностных лиц структурных подразделений Администрации Поныровского района Курской области, предоставляющих муниципальные услуги, за несоблюдение ими требований регламентов при выполнении административных процедур (действий);</w:t>
      </w:r>
    </w:p>
    <w:p w:rsidR="009D390A" w:rsidRPr="00485703" w:rsidRDefault="009D390A" w:rsidP="00C476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е) предоставление муниципальной услуги в электронной форме.</w:t>
      </w:r>
    </w:p>
    <w:p w:rsidR="009D390A" w:rsidRPr="00485703" w:rsidRDefault="009D390A" w:rsidP="00C476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4. Регламенты, разработанные структурными подразделениями Администрации Поныровского района Курской области, утверждаются постановлением Администрации Поныровского района Курской области.</w:t>
      </w:r>
    </w:p>
    <w:p w:rsidR="009D390A" w:rsidRPr="00485703" w:rsidRDefault="009D390A" w:rsidP="00C476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5. Исполнение Администрацией Поныровского района Курской области отдельных государственных полномочий Курской области, переданных им на основании закона Курской области с предоставлением субвенций из областного бюджета, осуществляется в порядке, установленном регламентом, разработанным соответствующим органом исполнительной власти Курской области, если иное не установлено законом Курской области.</w:t>
      </w:r>
    </w:p>
    <w:p w:rsidR="009D390A" w:rsidRPr="00485703" w:rsidRDefault="009D390A" w:rsidP="00C476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6. Регламенты разрабатываются структурными подразделениями Администрации Поныровского района Курской области на основании полномочий, предусмотренных федеральными законами, актами Президента Российской Федерации, Правительства Российской Федерации, законами Курской области и иными нормативными правовыми актами Курской области и включаются в перечень муниципальных услуг (функций), формируемый Администрацией Поныровского района Курской области, размещаемый в региональной информационной системе "Портал государственных и муниципальных услуг (функций) Курской области".</w:t>
      </w:r>
    </w:p>
    <w:p w:rsidR="009D390A" w:rsidRPr="00485703" w:rsidRDefault="009D390A" w:rsidP="00C476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 xml:space="preserve">7. Проекты регламентов подлежат независимой экспертизе и </w:t>
      </w:r>
      <w:hyperlink r:id="rId17" w:history="1">
        <w:r w:rsidRPr="00485703">
          <w:rPr>
            <w:rFonts w:ascii="Times New Roman" w:hAnsi="Times New Roman" w:cs="Times New Roman"/>
            <w:sz w:val="24"/>
            <w:szCs w:val="24"/>
          </w:rPr>
          <w:t>экспертизе</w:t>
        </w:r>
      </w:hyperlink>
      <w:r w:rsidRPr="00485703">
        <w:rPr>
          <w:rFonts w:ascii="Times New Roman" w:hAnsi="Times New Roman" w:cs="Times New Roman"/>
          <w:sz w:val="24"/>
          <w:szCs w:val="24"/>
        </w:rPr>
        <w:t>, проводимой уполномоченным органом Администрации Поныровского района Курской области.</w:t>
      </w:r>
    </w:p>
    <w:p w:rsidR="009D390A" w:rsidRPr="00485703" w:rsidRDefault="009D390A" w:rsidP="00C476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Структурные подразделения Администрации Поныровского района Курской области, ответственные за разработку регламента, готовят и представляют на экспертизу вместе с проектом регламента пояснительную записку, в которой приводятся информация об основных предполагаемых улучшениях предоставления муниципальной услуги в случае принятия регламента, сведения об учете рекомендаций независимой экспертизы и предложений заинтересованных организаций и граждан.</w:t>
      </w:r>
    </w:p>
    <w:p w:rsidR="009D390A" w:rsidRPr="00485703" w:rsidRDefault="009D390A" w:rsidP="00C476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В случае если в процессе разработки проекта регламента выявляется возможность оптимизации (повышения качества) предоставления муниципальной услуги при условии соответствующих изменений нормативных правовых Администрации Поныровского района Курской области, то проект регламента направляется на экспертизу в уполномоченный орган Администрации Поныровского района Курской области с приложением проектов указанных актов.</w:t>
      </w:r>
    </w:p>
    <w:p w:rsidR="009D390A" w:rsidRPr="00485703" w:rsidRDefault="009D390A" w:rsidP="00C476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Структурные подразделения Администрации Поныровского района Курской области, ответственные за разработку регламента, обеспечивают учет замечаний и предложений, содержащихся в заключении уполномоченного органа Администрации Поныровского района Курской области.</w:t>
      </w:r>
    </w:p>
    <w:p w:rsidR="009D390A" w:rsidRPr="00485703" w:rsidRDefault="009D390A" w:rsidP="00C476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8. Проекты регламентов, пояснительные записки к ним, а также заключение уполномоченного органа Администрации Поныровского района Курской области на проект регламента и заключения независимой экспертизы размещаются на официальном сайте Администрации Поныровского района курской области, являющейся разработчиком регламента, в информационно-телекоммуникационной сети "Интернет (далее - сеть "Интернет").</w:t>
      </w:r>
    </w:p>
    <w:p w:rsidR="009D390A" w:rsidRPr="00485703" w:rsidRDefault="009D390A" w:rsidP="00C4766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D390A" w:rsidRPr="00485703" w:rsidRDefault="009D390A" w:rsidP="00C4766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II. Требования к регламентам</w:t>
      </w:r>
    </w:p>
    <w:p w:rsidR="009D390A" w:rsidRPr="00485703" w:rsidRDefault="009D390A" w:rsidP="00C476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390A" w:rsidRPr="00485703" w:rsidRDefault="009D390A" w:rsidP="00C476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9. Наименование регламента определяется структурным подразделением Администрации Поныровского района Курской области, ответственным за его разработку, с учетом формулировки, соответствующей редакции положения нормативного правового акта, которым предусмотрена муниципальная услуга.</w:t>
      </w:r>
    </w:p>
    <w:p w:rsidR="009D390A" w:rsidRPr="00485703" w:rsidRDefault="009D390A" w:rsidP="00C476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10. В регламент включаются следующие разделы:</w:t>
      </w:r>
    </w:p>
    <w:p w:rsidR="009D390A" w:rsidRPr="00485703" w:rsidRDefault="009D390A" w:rsidP="00C476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а) общие положения;</w:t>
      </w:r>
    </w:p>
    <w:p w:rsidR="009D390A" w:rsidRPr="00485703" w:rsidRDefault="009D390A" w:rsidP="00C476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б) стандарт предоставления муниципальной услуги;</w:t>
      </w:r>
    </w:p>
    <w:p w:rsidR="009D390A" w:rsidRPr="00485703" w:rsidRDefault="009D390A" w:rsidP="00C476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9D390A" w:rsidRPr="00485703" w:rsidRDefault="009D390A" w:rsidP="00C476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г) формы контроля за исполнением регламента;</w:t>
      </w:r>
    </w:p>
    <w:p w:rsidR="009D390A" w:rsidRPr="00485703" w:rsidRDefault="009D390A" w:rsidP="00C476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д)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служащих.</w:t>
      </w:r>
    </w:p>
    <w:p w:rsidR="009D390A" w:rsidRPr="00485703" w:rsidRDefault="009D390A" w:rsidP="00C476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11. Раздел, касающийся общих положений, состоит из следующих подразделов:</w:t>
      </w:r>
    </w:p>
    <w:p w:rsidR="009D390A" w:rsidRPr="00485703" w:rsidRDefault="009D390A" w:rsidP="00C476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а) предмет регулирования регламента;</w:t>
      </w:r>
    </w:p>
    <w:p w:rsidR="009D390A" w:rsidRPr="00485703" w:rsidRDefault="009D390A" w:rsidP="00C476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б) круг заявителей;</w:t>
      </w:r>
    </w:p>
    <w:p w:rsidR="009D390A" w:rsidRPr="00485703" w:rsidRDefault="009D390A" w:rsidP="00C476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в) требования к порядку информирования о предоставлении муниципальной услуги, в том числе:</w:t>
      </w:r>
    </w:p>
    <w:p w:rsidR="009D390A" w:rsidRPr="00485703" w:rsidRDefault="009D390A" w:rsidP="00C476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информация о месте нахождения и графике работы структурных подразделений Администрации Поныровского района Курской области, предоставляющих муниципальную услугу, территориальных органов, организаций, участвующих в предоставлении муниципальной услуги,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9D390A" w:rsidRPr="00485703" w:rsidRDefault="009D390A" w:rsidP="00C476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справочные телефоны структурных подразделений Администрации Поныровского района Курской области, предоставляющих муниципальную услугу, организаций, участвующих в предоставлении муниципальной услуги, в том числе номер телефона-автоинформатора;</w:t>
      </w:r>
    </w:p>
    <w:p w:rsidR="009D390A" w:rsidRPr="00485703" w:rsidRDefault="009D390A" w:rsidP="00C476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адрес официального сайта Администрации Поныровского района  Курской области, участвующей в предоставлении муниципальной услуги, в сети "Интернет", содержащий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электронной почты;</w:t>
      </w:r>
    </w:p>
    <w:p w:rsidR="009D390A" w:rsidRPr="00485703" w:rsidRDefault="009D390A" w:rsidP="00C476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"Единый портал государственных и муниципальных услуг (функций)", региональной информационной системы "Портал государственных и муниципальных услуг (функций) Курской области";</w:t>
      </w:r>
    </w:p>
    <w:p w:rsidR="009D390A" w:rsidRPr="00485703" w:rsidRDefault="009D390A" w:rsidP="00C476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порядок, форма и место размещения указанной в настоящем подпункте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а также на официальных сайтах Администрации Поныровского района Курской области предоставляющей муниципальную услугу, организаций, участвующих в предоставлении муниципальной услуги, в сети "Интернет", а также в федеральной государственной информационной системе "Единый портал государственных и муниципальных услуг (функций)", региональной информационной системе "Портал государственных и муниципальных услуг (функций) Курской области".</w:t>
      </w:r>
    </w:p>
    <w:p w:rsidR="009D390A" w:rsidRPr="00485703" w:rsidRDefault="009D390A" w:rsidP="00C476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12. Стандарт предоставления муниципальной услуги должен содержать следующие подразделы:</w:t>
      </w:r>
    </w:p>
    <w:p w:rsidR="009D390A" w:rsidRPr="00485703" w:rsidRDefault="009D390A" w:rsidP="00C476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а) наименование муниципальной услуги;</w:t>
      </w:r>
    </w:p>
    <w:p w:rsidR="009D390A" w:rsidRPr="00485703" w:rsidRDefault="009D390A" w:rsidP="00C476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 xml:space="preserve">б) наименование структурного подразделения Администрации Поныровского района Курской области, предоставляющего муниципальную услугу. Если в предоставлении муниципальной услуги участвуют также иные государственные организации, органы исполнительной власти Курской области и органы местного самоуправления, а также организации, то указываются все органы и организации, обращение в которые необходимо для предоставления муниципальной услуги. Также указываются требования </w:t>
      </w:r>
      <w:hyperlink r:id="rId18" w:history="1">
        <w:r w:rsidRPr="00485703">
          <w:rPr>
            <w:rFonts w:ascii="Times New Roman" w:hAnsi="Times New Roman" w:cs="Times New Roman"/>
            <w:sz w:val="24"/>
            <w:szCs w:val="24"/>
          </w:rPr>
          <w:t>пункта 3 статьи 7</w:t>
        </w:r>
      </w:hyperlink>
      <w:r w:rsidRPr="00485703">
        <w:rPr>
          <w:rFonts w:ascii="Times New Roman" w:hAnsi="Times New Roman" w:cs="Times New Roman"/>
          <w:sz w:val="24"/>
          <w:szCs w:val="24"/>
        </w:rPr>
        <w:t xml:space="preserve"> Федерального закона "Об организации предоставления государственных и муниципальных услуг", а именно -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Администрации Поныровского района Курской области;</w:t>
      </w:r>
    </w:p>
    <w:p w:rsidR="009D390A" w:rsidRPr="00485703" w:rsidRDefault="009D390A" w:rsidP="00C476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в) описание результата предоставления муниципальной услуги;</w:t>
      </w:r>
    </w:p>
    <w:p w:rsidR="009D390A" w:rsidRPr="00485703" w:rsidRDefault="009D390A" w:rsidP="00C476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г)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услуги;</w:t>
      </w:r>
    </w:p>
    <w:p w:rsidR="009D390A" w:rsidRPr="00485703" w:rsidRDefault="009D390A" w:rsidP="00C476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д)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опубликования;</w:t>
      </w:r>
    </w:p>
    <w:p w:rsidR="009D390A" w:rsidRPr="00485703" w:rsidRDefault="009D390A" w:rsidP="00C476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е)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Федерации, законодательством Курской области предусмотрена свободная форма подачи этих документов);</w:t>
      </w:r>
    </w:p>
    <w:p w:rsidR="009D390A" w:rsidRPr="00485703" w:rsidRDefault="009D390A" w:rsidP="00C476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ж)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Федерации, законодательством Курской области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</w:p>
    <w:p w:rsidR="009D390A" w:rsidRPr="00485703" w:rsidRDefault="009D390A" w:rsidP="00C476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указание на запрет требовать от заявителя:</w:t>
      </w:r>
    </w:p>
    <w:p w:rsidR="009D390A" w:rsidRPr="00485703" w:rsidRDefault="009D390A" w:rsidP="00C476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D390A" w:rsidRPr="00485703" w:rsidRDefault="009D390A" w:rsidP="00C476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Курской области и муниципальными правовыми актами находятся в распоряжении государственных органов, предоставляющих муниципальную (государственную)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9" w:history="1">
        <w:r w:rsidRPr="00485703">
          <w:rPr>
            <w:rFonts w:ascii="Times New Roman" w:hAnsi="Times New Roman" w:cs="Times New Roman"/>
            <w:sz w:val="24"/>
            <w:szCs w:val="24"/>
          </w:rPr>
          <w:t>части 6 статьи 7</w:t>
        </w:r>
      </w:hyperlink>
      <w:r w:rsidRPr="00485703">
        <w:rPr>
          <w:rFonts w:ascii="Times New Roman" w:hAnsi="Times New Roman" w:cs="Times New Roman"/>
          <w:sz w:val="24"/>
          <w:szCs w:val="24"/>
        </w:rPr>
        <w:t xml:space="preserve"> Федерального закона;</w:t>
      </w:r>
    </w:p>
    <w:p w:rsidR="009D390A" w:rsidRPr="00485703" w:rsidRDefault="009D390A" w:rsidP="00C476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з) исчерпывающий перечень оснований для отказа в приеме документов, необходимых для предоставления муниципальной услуги;</w:t>
      </w:r>
    </w:p>
    <w:p w:rsidR="009D390A" w:rsidRPr="00485703" w:rsidRDefault="009D390A" w:rsidP="00C476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и) исчерпывающий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регламента;</w:t>
      </w:r>
    </w:p>
    <w:p w:rsidR="009D390A" w:rsidRPr="00485703" w:rsidRDefault="009D390A" w:rsidP="00C476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к)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9D390A" w:rsidRPr="00485703" w:rsidRDefault="009D390A" w:rsidP="00C476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л) порядок, размер и основания взимания государственной пошлины или иной платы, взимаемой за предоставление муниципальной услуги;</w:t>
      </w:r>
    </w:p>
    <w:p w:rsidR="009D390A" w:rsidRPr="00485703" w:rsidRDefault="009D390A" w:rsidP="00C476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м)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9D390A" w:rsidRPr="00485703" w:rsidRDefault="009D390A" w:rsidP="00C476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н)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</w:p>
    <w:p w:rsidR="009D390A" w:rsidRPr="00485703" w:rsidRDefault="009D390A" w:rsidP="00C476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о)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форме;</w:t>
      </w:r>
    </w:p>
    <w:p w:rsidR="009D390A" w:rsidRPr="00485703" w:rsidRDefault="009D390A" w:rsidP="00C476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п) 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услуг;</w:t>
      </w:r>
    </w:p>
    <w:p w:rsidR="009D390A" w:rsidRPr="00485703" w:rsidRDefault="009D390A" w:rsidP="00C476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р)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9D390A" w:rsidRPr="00485703" w:rsidRDefault="009D390A" w:rsidP="00C476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с)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9D390A" w:rsidRPr="00485703" w:rsidRDefault="009D390A" w:rsidP="00C476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13.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муниципальных услуг и услуг, которые 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 услуги. В начале раздела указывается исчерпывающий перечень административных процедур, содержащихся в нем. В данном разделе отдельно описывается административная процедура формирования и направления межведомственных запросов в органы (организации), участвующие в предоставлении государственных или муниципальных услуг. Описание процедуры должно также содержать положение о составе документов и информации, которые необходимы органу, предоставляющему муниципальную услугу, и организации, участвующей в предоставлении муниципальной услуги, но находятся в иных органах и организациях, с указанием порядка подготовки и направления межведомственного запроса и должностных лиц, уполномоченных направлять такой запрос. Раздел также должен содержать порядок осуществления в электронной форме, в том числе с использованием федеральной государственной информационной системы "Единый портал государственных и муниципальных услуг (функций)", региональной информационной системы "Портал государственных и муниципальных услуг (функций) Курской области", следующих административных процедур:</w:t>
      </w:r>
    </w:p>
    <w:p w:rsidR="009D390A" w:rsidRPr="00485703" w:rsidRDefault="009D390A" w:rsidP="00C476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9D390A" w:rsidRPr="00485703" w:rsidRDefault="009D390A" w:rsidP="00C476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подача заявителем запроса и иных документов, необходимых для предоставления муниципальной услуги, и прием таких запроса и документов;</w:t>
      </w:r>
    </w:p>
    <w:p w:rsidR="009D390A" w:rsidRPr="00485703" w:rsidRDefault="009D390A" w:rsidP="00C476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получение заявителем сведений о ходе выполнения запроса о предоставлении муниципальной услуги;</w:t>
      </w:r>
    </w:p>
    <w:p w:rsidR="009D390A" w:rsidRPr="00485703" w:rsidRDefault="009D390A" w:rsidP="00C476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взаимодействие структурных подразделений Администрации Поныровского района Курской области, предоставляющих муниципальную услугу, с иными органами государственной власти, органами местного самоуправления и организациями, участвующими в предоставлении муниципальных услуг, в том числе порядок и условия такого взаимодействия;</w:t>
      </w:r>
    </w:p>
    <w:p w:rsidR="009D390A" w:rsidRPr="00485703" w:rsidRDefault="009D390A" w:rsidP="00C476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получение заявителем результата предоставления муниципальной услуги, если иное не установлено федеральным законом;</w:t>
      </w:r>
    </w:p>
    <w:p w:rsidR="009D390A" w:rsidRPr="00485703" w:rsidRDefault="009D390A" w:rsidP="00C476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иные действия, необходимые для предоставления муниципальной услуги.</w:t>
      </w:r>
    </w:p>
    <w:p w:rsidR="009D390A" w:rsidRPr="00485703" w:rsidRDefault="009D390A" w:rsidP="00C476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14. Блок-схема предоставления муниципальной услуги приводится в приложении к регламенту.</w:t>
      </w:r>
    </w:p>
    <w:p w:rsidR="009D390A" w:rsidRPr="00485703" w:rsidRDefault="009D390A" w:rsidP="00C476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15. Описание каждой административной процедуры предусматривает:</w:t>
      </w:r>
    </w:p>
    <w:p w:rsidR="009D390A" w:rsidRPr="00485703" w:rsidRDefault="009D390A" w:rsidP="00C476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а) основания для начала административной процедуры;</w:t>
      </w:r>
    </w:p>
    <w:p w:rsidR="009D390A" w:rsidRPr="00485703" w:rsidRDefault="009D390A" w:rsidP="00C476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9D390A" w:rsidRPr="00485703" w:rsidRDefault="009D390A" w:rsidP="00C476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регламента;</w:t>
      </w:r>
    </w:p>
    <w:p w:rsidR="009D390A" w:rsidRPr="00485703" w:rsidRDefault="009D390A" w:rsidP="00C476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г) критерии принятия решений;</w:t>
      </w:r>
    </w:p>
    <w:p w:rsidR="009D390A" w:rsidRPr="00485703" w:rsidRDefault="009D390A" w:rsidP="00C476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д)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9D390A" w:rsidRPr="00485703" w:rsidRDefault="009D390A" w:rsidP="00C476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9D390A" w:rsidRPr="00485703" w:rsidRDefault="009D390A" w:rsidP="00C476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16. Раздел, касающийся форм контроля за предоставлением муниципальной услуги, состоит из следующих подразделов:</w:t>
      </w:r>
    </w:p>
    <w:p w:rsidR="009D390A" w:rsidRPr="00485703" w:rsidRDefault="009D390A" w:rsidP="00C476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а)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9D390A" w:rsidRPr="00485703" w:rsidRDefault="009D390A" w:rsidP="00C476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услуги;</w:t>
      </w:r>
    </w:p>
    <w:p w:rsidR="009D390A" w:rsidRPr="00485703" w:rsidRDefault="009D390A" w:rsidP="00C476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в) ответственность должностных лиц Администрации Поныровского района Курской области за решения и действия (бездействие), принимаемые (осуществляемые) ими в ходе предоставления муниципальной услуги;</w:t>
      </w:r>
    </w:p>
    <w:p w:rsidR="009D390A" w:rsidRPr="00485703" w:rsidRDefault="009D390A" w:rsidP="00C476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г)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9D390A" w:rsidRPr="00485703" w:rsidRDefault="009D390A" w:rsidP="00C476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17. В разделе, касающемся досудебного (внесудебного) порядка обжалования решений и действий (бездействия) структурных подразделений Администрации Поныровского района Курской области, предоставляющих муниципальную услугу, а также их должностных лиц, указываются:</w:t>
      </w:r>
    </w:p>
    <w:p w:rsidR="009D390A" w:rsidRPr="00485703" w:rsidRDefault="009D390A" w:rsidP="00C476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а)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9D390A" w:rsidRPr="00485703" w:rsidRDefault="009D390A" w:rsidP="00C476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б) предмет досудебного (внесудебного) обжалования;</w:t>
      </w:r>
    </w:p>
    <w:p w:rsidR="009D390A" w:rsidRPr="00485703" w:rsidRDefault="009D390A" w:rsidP="00C476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в) исчерпывающий перечень оснований для приостановления рассмотрения жалобы (претензии) и случаев, в которых ответ на жалобу (претензию) не дается;</w:t>
      </w:r>
    </w:p>
    <w:p w:rsidR="009D390A" w:rsidRPr="00485703" w:rsidRDefault="009D390A" w:rsidP="00C476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г) основания для начала процедуры досудебного (внесудебного) обжалования;</w:t>
      </w:r>
    </w:p>
    <w:p w:rsidR="009D390A" w:rsidRPr="00485703" w:rsidRDefault="009D390A" w:rsidP="00C476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д) право заявителя на получение информации и документов, необходимых для обоснования и рассмотрения жалобы (претензии);</w:t>
      </w:r>
    </w:p>
    <w:p w:rsidR="009D390A" w:rsidRPr="00485703" w:rsidRDefault="009D390A" w:rsidP="00C476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е) органы муниципальной (государственной) власти и должностные лица, которым может быть направлена жалоба (претензия) заявителя в досудебном (внесудебном) порядке;</w:t>
      </w:r>
    </w:p>
    <w:p w:rsidR="009D390A" w:rsidRPr="00485703" w:rsidRDefault="009D390A" w:rsidP="00C476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ж) сроки рассмотрения жалобы (претензии);</w:t>
      </w:r>
    </w:p>
    <w:p w:rsidR="009D390A" w:rsidRPr="00485703" w:rsidRDefault="009D390A" w:rsidP="00C476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з) результат досудебного (внесудебного) обжалования применительно к каждой процедуре либо инстанции обжалования.</w:t>
      </w:r>
    </w:p>
    <w:p w:rsidR="009D390A" w:rsidRPr="00485703" w:rsidRDefault="009D390A" w:rsidP="00C476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390A" w:rsidRPr="00485703" w:rsidRDefault="009D390A" w:rsidP="00C476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390A" w:rsidRPr="00485703" w:rsidRDefault="009D390A" w:rsidP="00C476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390A" w:rsidRPr="00485703" w:rsidRDefault="009D390A" w:rsidP="0075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390A" w:rsidRPr="00485703" w:rsidRDefault="009D390A" w:rsidP="0075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390A" w:rsidRPr="00485703" w:rsidRDefault="009D390A" w:rsidP="0075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390A" w:rsidRPr="00485703" w:rsidRDefault="009D390A" w:rsidP="0075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390A" w:rsidRPr="00485703" w:rsidRDefault="009D390A" w:rsidP="0075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390A" w:rsidRPr="00485703" w:rsidRDefault="009D390A" w:rsidP="0012548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85703"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УТВЕРЖДЕНЫ </w:t>
      </w:r>
    </w:p>
    <w:p w:rsidR="009D390A" w:rsidRPr="00485703" w:rsidRDefault="009D390A" w:rsidP="0012548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85703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Администрации </w:t>
      </w:r>
    </w:p>
    <w:p w:rsidR="009D390A" w:rsidRPr="00485703" w:rsidRDefault="009D390A" w:rsidP="0012548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85703">
        <w:rPr>
          <w:rFonts w:ascii="Times New Roman" w:hAnsi="Times New Roman" w:cs="Times New Roman"/>
          <w:color w:val="000000"/>
          <w:sz w:val="24"/>
          <w:szCs w:val="24"/>
        </w:rPr>
        <w:t>Поныровского района Курской области</w:t>
      </w:r>
    </w:p>
    <w:p w:rsidR="009D390A" w:rsidRPr="00485703" w:rsidRDefault="009D390A" w:rsidP="0012548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85703">
        <w:rPr>
          <w:rFonts w:ascii="Times New Roman" w:hAnsi="Times New Roman" w:cs="Times New Roman"/>
          <w:color w:val="000000"/>
          <w:sz w:val="24"/>
          <w:szCs w:val="24"/>
        </w:rPr>
        <w:t>от 26 февраля 2013г. № 87</w:t>
      </w:r>
    </w:p>
    <w:p w:rsidR="009D390A" w:rsidRPr="00485703" w:rsidRDefault="009D390A" w:rsidP="0075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390A" w:rsidRPr="00485703" w:rsidRDefault="009D390A" w:rsidP="00757AE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ПРАВИЛА</w:t>
      </w:r>
    </w:p>
    <w:p w:rsidR="009D390A" w:rsidRPr="00485703" w:rsidRDefault="009D390A" w:rsidP="00757AE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ПРОВЕДЕНИЯ ЭКСПЕРТИЗЫ ПРОЕКТОВ АДМИНИСТРАТИВНЫХ</w:t>
      </w:r>
    </w:p>
    <w:p w:rsidR="009D390A" w:rsidRPr="00485703" w:rsidRDefault="009D390A" w:rsidP="00757AE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РЕГЛАМЕНТОВ ПРЕДОСТАВЛЕНИЯ МУНИЦИПАЛЬНЫХ УСЛУГ</w:t>
      </w:r>
    </w:p>
    <w:p w:rsidR="009D390A" w:rsidRPr="00485703" w:rsidRDefault="009D390A" w:rsidP="0075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390A" w:rsidRPr="00485703" w:rsidRDefault="009D390A" w:rsidP="0075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1. Настоящие Правила определяют порядок проведения экспертизы проектов административных регламентов предоставления муниципальных услуг (далее - проект регламента), разработанных структурными подразделениями Администрации Поныровского района Курской области (далее - экспертиза).</w:t>
      </w:r>
    </w:p>
    <w:p w:rsidR="009D390A" w:rsidRPr="00485703" w:rsidRDefault="009D390A" w:rsidP="0075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2. Экспертиза проводится уполномоченным органом Администрации Поныровского района Курской области.</w:t>
      </w:r>
    </w:p>
    <w:p w:rsidR="009D390A" w:rsidRPr="00485703" w:rsidRDefault="009D390A" w:rsidP="0075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 xml:space="preserve">3. Предметом экспертизы является оценка соответствия проекта регламента требованиям, предъявляемым к нему Федеральным </w:t>
      </w:r>
      <w:hyperlink r:id="rId20" w:history="1">
        <w:r w:rsidRPr="0048570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85703">
        <w:rPr>
          <w:rFonts w:ascii="Times New Roman" w:hAnsi="Times New Roman" w:cs="Times New Roman"/>
          <w:sz w:val="24"/>
          <w:szCs w:val="24"/>
        </w:rPr>
        <w:t xml:space="preserve"> "Об организации предоставления государственных и муниципальных услуг" и принятыми в соответствии с ним нормативными правовыми актами, а также оценка учета результатов независимой экспертизы в проекте регламента, в том числе:</w:t>
      </w:r>
    </w:p>
    <w:p w:rsidR="009D390A" w:rsidRPr="00485703" w:rsidRDefault="009D390A" w:rsidP="0075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 xml:space="preserve">а) соответствие структуры и содержания проекта регламента, в том числе стандарта предоставления муниципальной услуги, требованиям, предъявляемым к ним Федеральным </w:t>
      </w:r>
      <w:hyperlink r:id="rId21" w:history="1">
        <w:r w:rsidRPr="0048570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85703">
        <w:rPr>
          <w:rFonts w:ascii="Times New Roman" w:hAnsi="Times New Roman" w:cs="Times New Roman"/>
          <w:sz w:val="24"/>
          <w:szCs w:val="24"/>
        </w:rPr>
        <w:t xml:space="preserve"> "Об организации предоставления государственных и муниципальных услуг" и принятыми в соответствии с ним нормативными правовыми актами;</w:t>
      </w:r>
    </w:p>
    <w:p w:rsidR="009D390A" w:rsidRPr="00485703" w:rsidRDefault="009D390A" w:rsidP="0075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б) полнота описания в проекте регламента порядка и условий предоставления муниципальной услуги, установленных законодательством Российской Федерации;</w:t>
      </w:r>
    </w:p>
    <w:p w:rsidR="009D390A" w:rsidRPr="00485703" w:rsidRDefault="009D390A" w:rsidP="0075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в) оптимизация порядка предоставления муниципальной услуги, в том числе:</w:t>
      </w:r>
    </w:p>
    <w:p w:rsidR="009D390A" w:rsidRPr="00485703" w:rsidRDefault="009D390A" w:rsidP="0075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упорядочение административных процедур (действий);</w:t>
      </w:r>
    </w:p>
    <w:p w:rsidR="009D390A" w:rsidRPr="00485703" w:rsidRDefault="009D390A" w:rsidP="0075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устранение избыточных административных процедур (действий);</w:t>
      </w:r>
    </w:p>
    <w:p w:rsidR="009D390A" w:rsidRPr="00485703" w:rsidRDefault="009D390A" w:rsidP="0075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услуги;</w:t>
      </w:r>
    </w:p>
    <w:p w:rsidR="009D390A" w:rsidRPr="00485703" w:rsidRDefault="009D390A" w:rsidP="0075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предоставление муниципальной услуги в электронной форме.</w:t>
      </w:r>
    </w:p>
    <w:p w:rsidR="009D390A" w:rsidRPr="00485703" w:rsidRDefault="009D390A" w:rsidP="0075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4. К проекту регламента, направляемому на экспертизу, прилагаются проект нормативного правового акта Администрации Поныровского района Курской области об утверждении регламента, блок-схема предоставления муниципальной услуги и пояснительная записка.</w:t>
      </w:r>
    </w:p>
    <w:p w:rsidR="009D390A" w:rsidRPr="00485703" w:rsidRDefault="009D390A" w:rsidP="0075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5. Заключение на проект регламента представляется уполномоченным органом Администрации Поныровского района Курской области в срок не более 30 календарных дней со дня его получения.</w:t>
      </w:r>
    </w:p>
    <w:p w:rsidR="009D390A" w:rsidRPr="00485703" w:rsidRDefault="009D390A" w:rsidP="0075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03">
        <w:rPr>
          <w:rFonts w:ascii="Times New Roman" w:hAnsi="Times New Roman" w:cs="Times New Roman"/>
          <w:sz w:val="24"/>
          <w:szCs w:val="24"/>
        </w:rPr>
        <w:t>6. Структурное подразделение Администрации Поныровского района Курской области, ответственное за разработку регламента, обеспечивает учет замечаний и предложений, содержащихся в заключении уполномоченного органа Администрации Поныровского района Курской области. Повторного направления доработанного проекта регламента в уполномоченный орган Администрации Поныровского района Курской области на заключение не требуется.</w:t>
      </w:r>
    </w:p>
    <w:p w:rsidR="009D390A" w:rsidRPr="00485703" w:rsidRDefault="009D390A" w:rsidP="0075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390A" w:rsidRPr="00485703" w:rsidRDefault="009D390A" w:rsidP="00757A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390A" w:rsidRPr="00485703" w:rsidRDefault="009D390A" w:rsidP="001F55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D390A" w:rsidRPr="00485703" w:rsidSect="001F5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43EC"/>
    <w:multiLevelType w:val="hybridMultilevel"/>
    <w:tmpl w:val="7F1CF53A"/>
    <w:lvl w:ilvl="0" w:tplc="3ECA506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18E9"/>
    <w:rsid w:val="000157D2"/>
    <w:rsid w:val="00052B5E"/>
    <w:rsid w:val="00055B59"/>
    <w:rsid w:val="000660DB"/>
    <w:rsid w:val="000825D9"/>
    <w:rsid w:val="000A7512"/>
    <w:rsid w:val="000B139A"/>
    <w:rsid w:val="000B7A00"/>
    <w:rsid w:val="000C30EE"/>
    <w:rsid w:val="000C3F78"/>
    <w:rsid w:val="000C50C5"/>
    <w:rsid w:val="000C585E"/>
    <w:rsid w:val="000D4701"/>
    <w:rsid w:val="000F0466"/>
    <w:rsid w:val="0012548B"/>
    <w:rsid w:val="001430B8"/>
    <w:rsid w:val="00153B71"/>
    <w:rsid w:val="001750CC"/>
    <w:rsid w:val="001906CD"/>
    <w:rsid w:val="00194D1F"/>
    <w:rsid w:val="001C266A"/>
    <w:rsid w:val="001D5E7B"/>
    <w:rsid w:val="001F5526"/>
    <w:rsid w:val="00212145"/>
    <w:rsid w:val="00214556"/>
    <w:rsid w:val="00215B78"/>
    <w:rsid w:val="002242C2"/>
    <w:rsid w:val="00233F20"/>
    <w:rsid w:val="002710DD"/>
    <w:rsid w:val="00281620"/>
    <w:rsid w:val="002910B5"/>
    <w:rsid w:val="0029305D"/>
    <w:rsid w:val="002A6225"/>
    <w:rsid w:val="002D074E"/>
    <w:rsid w:val="002E46CE"/>
    <w:rsid w:val="002F338D"/>
    <w:rsid w:val="002F3823"/>
    <w:rsid w:val="002F4ECB"/>
    <w:rsid w:val="00305364"/>
    <w:rsid w:val="003115E7"/>
    <w:rsid w:val="00325000"/>
    <w:rsid w:val="003441ED"/>
    <w:rsid w:val="003A1236"/>
    <w:rsid w:val="004124FF"/>
    <w:rsid w:val="0043206D"/>
    <w:rsid w:val="00450A42"/>
    <w:rsid w:val="00482DBF"/>
    <w:rsid w:val="00485703"/>
    <w:rsid w:val="00487D3A"/>
    <w:rsid w:val="004A474B"/>
    <w:rsid w:val="004D0ED9"/>
    <w:rsid w:val="00502751"/>
    <w:rsid w:val="00535003"/>
    <w:rsid w:val="0056014C"/>
    <w:rsid w:val="0058043E"/>
    <w:rsid w:val="005A4D41"/>
    <w:rsid w:val="005B3BFF"/>
    <w:rsid w:val="005B54E7"/>
    <w:rsid w:val="005C2321"/>
    <w:rsid w:val="005D59BF"/>
    <w:rsid w:val="00601240"/>
    <w:rsid w:val="00651E86"/>
    <w:rsid w:val="006A20D8"/>
    <w:rsid w:val="006B5E6E"/>
    <w:rsid w:val="006E5C98"/>
    <w:rsid w:val="006F2844"/>
    <w:rsid w:val="00707DE3"/>
    <w:rsid w:val="0072378C"/>
    <w:rsid w:val="00725105"/>
    <w:rsid w:val="00731526"/>
    <w:rsid w:val="00740538"/>
    <w:rsid w:val="00757AEF"/>
    <w:rsid w:val="00771123"/>
    <w:rsid w:val="00793A2A"/>
    <w:rsid w:val="007B1032"/>
    <w:rsid w:val="007C6B51"/>
    <w:rsid w:val="007D123B"/>
    <w:rsid w:val="007D4434"/>
    <w:rsid w:val="00824C64"/>
    <w:rsid w:val="00863666"/>
    <w:rsid w:val="00880063"/>
    <w:rsid w:val="00881017"/>
    <w:rsid w:val="008852EC"/>
    <w:rsid w:val="008C11E9"/>
    <w:rsid w:val="008C4E03"/>
    <w:rsid w:val="008C4EF6"/>
    <w:rsid w:val="008D0151"/>
    <w:rsid w:val="00900326"/>
    <w:rsid w:val="0092077D"/>
    <w:rsid w:val="00923DE6"/>
    <w:rsid w:val="00935C89"/>
    <w:rsid w:val="00941106"/>
    <w:rsid w:val="00950EDB"/>
    <w:rsid w:val="009674F1"/>
    <w:rsid w:val="00994F9B"/>
    <w:rsid w:val="009B2280"/>
    <w:rsid w:val="009C2A13"/>
    <w:rsid w:val="009C75B5"/>
    <w:rsid w:val="009C7D78"/>
    <w:rsid w:val="009D390A"/>
    <w:rsid w:val="009E52C2"/>
    <w:rsid w:val="009F17E9"/>
    <w:rsid w:val="00A26BDC"/>
    <w:rsid w:val="00A34FBD"/>
    <w:rsid w:val="00A50CDF"/>
    <w:rsid w:val="00A9281D"/>
    <w:rsid w:val="00AB0D5F"/>
    <w:rsid w:val="00AC07FD"/>
    <w:rsid w:val="00AD2B74"/>
    <w:rsid w:val="00AD6CD0"/>
    <w:rsid w:val="00AE441F"/>
    <w:rsid w:val="00B113C2"/>
    <w:rsid w:val="00B64BD5"/>
    <w:rsid w:val="00B7138E"/>
    <w:rsid w:val="00B976A0"/>
    <w:rsid w:val="00BA3F82"/>
    <w:rsid w:val="00BB0019"/>
    <w:rsid w:val="00BB1177"/>
    <w:rsid w:val="00BC2123"/>
    <w:rsid w:val="00BD4027"/>
    <w:rsid w:val="00BF18E9"/>
    <w:rsid w:val="00BF6A64"/>
    <w:rsid w:val="00C067FF"/>
    <w:rsid w:val="00C135D2"/>
    <w:rsid w:val="00C237D1"/>
    <w:rsid w:val="00C47668"/>
    <w:rsid w:val="00C53562"/>
    <w:rsid w:val="00CC4D8F"/>
    <w:rsid w:val="00CC5E65"/>
    <w:rsid w:val="00CC7BA3"/>
    <w:rsid w:val="00CE542C"/>
    <w:rsid w:val="00CF1361"/>
    <w:rsid w:val="00CF43A2"/>
    <w:rsid w:val="00D42CB2"/>
    <w:rsid w:val="00D469AC"/>
    <w:rsid w:val="00D65B1C"/>
    <w:rsid w:val="00D91BD7"/>
    <w:rsid w:val="00DD0B68"/>
    <w:rsid w:val="00DE2088"/>
    <w:rsid w:val="00E06727"/>
    <w:rsid w:val="00E07C7C"/>
    <w:rsid w:val="00E9358A"/>
    <w:rsid w:val="00EC27BA"/>
    <w:rsid w:val="00EE0F98"/>
    <w:rsid w:val="00EE3AED"/>
    <w:rsid w:val="00F06098"/>
    <w:rsid w:val="00F30674"/>
    <w:rsid w:val="00F42894"/>
    <w:rsid w:val="00F76084"/>
    <w:rsid w:val="00FA33C0"/>
    <w:rsid w:val="00FA659A"/>
    <w:rsid w:val="00FB6AC6"/>
    <w:rsid w:val="00FC278A"/>
    <w:rsid w:val="00FF3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D3A"/>
    <w:pPr>
      <w:spacing w:after="200" w:line="276" w:lineRule="auto"/>
    </w:pPr>
    <w:rPr>
      <w:rFonts w:cs="Calibri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06727"/>
    <w:pPr>
      <w:keepNext/>
      <w:tabs>
        <w:tab w:val="num" w:pos="0"/>
      </w:tabs>
      <w:spacing w:after="0" w:line="240" w:lineRule="auto"/>
      <w:ind w:left="-70"/>
      <w:jc w:val="both"/>
      <w:outlineLvl w:val="3"/>
    </w:pPr>
    <w:rPr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E06727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PlusNormal">
    <w:name w:val="ConsPlusNormal"/>
    <w:uiPriority w:val="99"/>
    <w:rsid w:val="006B5E6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AD6CD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BB0019"/>
    <w:pPr>
      <w:spacing w:after="0" w:line="240" w:lineRule="auto"/>
    </w:pPr>
    <w:rPr>
      <w:sz w:val="24"/>
      <w:szCs w:val="24"/>
    </w:rPr>
  </w:style>
  <w:style w:type="paragraph" w:customStyle="1" w:styleId="a">
    <w:name w:val="Знак"/>
    <w:basedOn w:val="Normal"/>
    <w:uiPriority w:val="99"/>
    <w:rsid w:val="00E0672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Normal"/>
    <w:uiPriority w:val="99"/>
    <w:rsid w:val="00FF3DC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6A20D8"/>
    <w:pPr>
      <w:spacing w:after="0" w:line="240" w:lineRule="auto"/>
      <w:jc w:val="both"/>
    </w:pPr>
    <w:rPr>
      <w:rFonts w:ascii="Journal" w:hAnsi="Journal" w:cs="Journal"/>
      <w:sz w:val="28"/>
      <w:szCs w:val="28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A20D8"/>
    <w:rPr>
      <w:rFonts w:ascii="Journal" w:hAnsi="Journal" w:cs="Journal"/>
      <w:sz w:val="20"/>
      <w:szCs w:val="20"/>
      <w:lang w:eastAsia="ar-SA" w:bidi="ar-SA"/>
    </w:rPr>
  </w:style>
  <w:style w:type="paragraph" w:customStyle="1" w:styleId="Default">
    <w:name w:val="Default"/>
    <w:uiPriority w:val="99"/>
    <w:rsid w:val="005B54E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9F17E9"/>
    <w:rPr>
      <w:b/>
      <w:bCs/>
    </w:rPr>
  </w:style>
  <w:style w:type="paragraph" w:customStyle="1" w:styleId="ConsPlusNonformat">
    <w:name w:val="ConsPlusNonformat"/>
    <w:uiPriority w:val="99"/>
    <w:rsid w:val="0029305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2F4EC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20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0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0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0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20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0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0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0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0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0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0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0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0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0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0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0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0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0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0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0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0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0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0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0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0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0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0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0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0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0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0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0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0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0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0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0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0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0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0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0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0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0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0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0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0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0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0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0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0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0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0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0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D8FF77CF1F13D5F7C3CEDC180A830C6A4DB0BF6A082011774174B2C6195879CA96F70C9CADB365AE13C2e3ZAI" TargetMode="External"/><Relationship Id="rId13" Type="http://schemas.openxmlformats.org/officeDocument/2006/relationships/hyperlink" Target="consultantplus://offline/ref=F7D8FF77CF1F13D5F7C3CEDC180A830C6A4DB0BF6A082011774174B2C6195879CA96F70C9CADB365AE12C8e3Z9I" TargetMode="External"/><Relationship Id="rId18" Type="http://schemas.openxmlformats.org/officeDocument/2006/relationships/hyperlink" Target="consultantplus://offline/ref=F7D8FF77CF1F13D5F7C3D0D10E66D9006C44ECBA690E23462E1E2FEF9110522E8DD9AE4BeDZ8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7D8FF77CF1F13D5F7C3D0D10E66D9006C44ECBA690E23462E1E2FEF91e1Z0I" TargetMode="External"/><Relationship Id="rId7" Type="http://schemas.openxmlformats.org/officeDocument/2006/relationships/hyperlink" Target="consultantplus://offline/ref=F7D8FF77CF1F13D5F7C3CEDC180A830C6A4DB0BF6A082011774174B2C6195879CA96F70C9CADB365AE13CBe3ZBI" TargetMode="External"/><Relationship Id="rId12" Type="http://schemas.openxmlformats.org/officeDocument/2006/relationships/hyperlink" Target="consultantplus://offline/ref=F7D8FF77CF1F13D5F7C3CEDC180A830C6A4DB0BF6A082011774174B2C6195879CA96F70C9CADB365AE12CDe3Z9I" TargetMode="External"/><Relationship Id="rId17" Type="http://schemas.openxmlformats.org/officeDocument/2006/relationships/hyperlink" Target="consultantplus://offline/ref=F7D8FF77CF1F13D5F7C3CEDC180A830C6A4DB0BF6A082011774174B2C6195879CA96F70C9CADB365AE13C2e3ZA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7D8FF77CF1F13D5F7C3D0D10E66D9006C44ECBA690E23462E1E2FEF91e1Z0I" TargetMode="External"/><Relationship Id="rId20" Type="http://schemas.openxmlformats.org/officeDocument/2006/relationships/hyperlink" Target="consultantplus://offline/ref=F7D8FF77CF1F13D5F7C3D0D10E66D9006C44ECBA690E23462E1E2FEF91e1Z0I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7D8FF77CF1F13D5F7C3CEDC180A830C6A4DB0BF6A082011774174B2C6195879CA96F70C9CADB365AE12C9e3ZCI" TargetMode="External"/><Relationship Id="rId11" Type="http://schemas.openxmlformats.org/officeDocument/2006/relationships/hyperlink" Target="consultantplus://offline/ref=F7D8FF77CF1F13D5F7C3CEDC180A830C6A4DB0BF6A082011774174B2C6195879CA96F70C9CADB365AE12CDe3ZAI" TargetMode="External"/><Relationship Id="rId5" Type="http://schemas.openxmlformats.org/officeDocument/2006/relationships/hyperlink" Target="consultantplus://offline/ref=F7D8FF77CF1F13D5F7C3D0D10E66D9006C47E6B76E0A23462E1E2FEF9110522E8DD9AE4ED8A0B264eAZAI" TargetMode="External"/><Relationship Id="rId15" Type="http://schemas.openxmlformats.org/officeDocument/2006/relationships/hyperlink" Target="consultantplus://offline/ref=F7D8FF77CF1F13D5F7C3CEDC180A830C6A4DB0BF6A0C2011744174B2C6195879eCZA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7D8FF77CF1F13D5F7C3CEDC180A830C6A4DB0BF6A082011774174B2C6195879CA96F70C9CADB365AE13C2e3ZAI" TargetMode="External"/><Relationship Id="rId19" Type="http://schemas.openxmlformats.org/officeDocument/2006/relationships/hyperlink" Target="consultantplus://offline/ref=F7D8FF77CF1F13D5F7C3D0D10E66D9006C44ECBA690E23462E1E2FEF9110522E8DD9AE4BeDZ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D8FF77CF1F13D5F7C3CEDC180A830C6A4DB0BF690A2813724174B2C6195879eCZAI" TargetMode="External"/><Relationship Id="rId14" Type="http://schemas.openxmlformats.org/officeDocument/2006/relationships/hyperlink" Target="consultantplus://offline/ref=F7D8FF77CF1F13D5F7C3D0D10E66D9006C46EDB36D0A23462E1E2FEF91e1Z0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2341</TotalTime>
  <Pages>16</Pages>
  <Words>7035</Words>
  <Characters>-32766</Characters>
  <Application>Microsoft Office Outlook</Application>
  <DocSecurity>0</DocSecurity>
  <Lines>0</Lines>
  <Paragraphs>0</Paragraphs>
  <ScaleCrop>false</ScaleCrop>
  <Company>АдмПоныри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Владелец</cp:lastModifiedBy>
  <cp:revision>67</cp:revision>
  <cp:lastPrinted>2013-04-04T08:07:00Z</cp:lastPrinted>
  <dcterms:created xsi:type="dcterms:W3CDTF">2012-05-24T10:25:00Z</dcterms:created>
  <dcterms:modified xsi:type="dcterms:W3CDTF">2013-04-04T08:10:00Z</dcterms:modified>
</cp:coreProperties>
</file>